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8292AF8554435FA60F6ECB6DD7E72C"/>
        </w:placeholder>
        <w:text/>
      </w:sdtPr>
      <w:sdtEndPr/>
      <w:sdtContent>
        <w:p w:rsidRPr="009B062B" w:rsidR="00AF30DD" w:rsidP="00DA28CE" w:rsidRDefault="00AF30DD" w14:paraId="4BBBDC28" w14:textId="77777777">
          <w:pPr>
            <w:pStyle w:val="Rubrik1"/>
            <w:spacing w:after="300"/>
          </w:pPr>
          <w:r w:rsidRPr="009B062B">
            <w:t>Förslag till riksdagsbeslut</w:t>
          </w:r>
        </w:p>
      </w:sdtContent>
    </w:sdt>
    <w:sdt>
      <w:sdtPr>
        <w:alias w:val="Yrkande 1"/>
        <w:tag w:val="f614d38b-a00a-441a-99dd-546353669f3a"/>
        <w:id w:val="871956279"/>
        <w:lock w:val="sdtLocked"/>
      </w:sdtPr>
      <w:sdtEndPr/>
      <w:sdtContent>
        <w:p w:rsidR="00371CBA" w:rsidRDefault="0066229E" w14:paraId="00F9B670" w14:textId="73D2EE72">
          <w:pPr>
            <w:pStyle w:val="Frslagstext"/>
            <w:numPr>
              <w:ilvl w:val="0"/>
              <w:numId w:val="0"/>
            </w:numPr>
          </w:pPr>
          <w:r>
            <w:t>Riksdagen ställer sig bakom det som anförs i motionen om luftburen trafik till och från Gotland, vilken ska behandlas i linje med övriga insatser för att stärka Sveriges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003435578A46E0BCF065476B54621C"/>
        </w:placeholder>
        <w:text/>
      </w:sdtPr>
      <w:sdtEndPr/>
      <w:sdtContent>
        <w:p w:rsidRPr="009B062B" w:rsidR="006D79C9" w:rsidP="00333E95" w:rsidRDefault="006D79C9" w14:paraId="06D89A3E" w14:textId="77777777">
          <w:pPr>
            <w:pStyle w:val="Rubrik1"/>
          </w:pPr>
          <w:r>
            <w:t>Motivering</w:t>
          </w:r>
        </w:p>
      </w:sdtContent>
    </w:sdt>
    <w:p w:rsidR="00D24B76" w:rsidP="00844FBA" w:rsidRDefault="00D25670" w14:paraId="4BD0C96D" w14:textId="77777777">
      <w:pPr>
        <w:pStyle w:val="Normalutanindragellerluft"/>
      </w:pPr>
      <w:r w:rsidRPr="00553202">
        <w:t>Långsiktiga och hållbara förutsättningar för flygtrafiken till och från Gotland är avgö</w:t>
      </w:r>
      <w:r w:rsidR="00844FBA">
        <w:softHyphen/>
      </w:r>
      <w:r w:rsidRPr="00553202">
        <w:t>rande för regionens utveckling och tillväxt i framtiden. Flygtrafiken har under en lång tid varit på stark frammarsch på Gotland. T.ex. hade Visby Airport 161</w:t>
      </w:r>
      <w:r w:rsidR="00732DCA">
        <w:t> </w:t>
      </w:r>
      <w:r w:rsidRPr="00553202">
        <w:t>322 resenärer under juni</w:t>
      </w:r>
      <w:r w:rsidR="00732DCA">
        <w:t>–</w:t>
      </w:r>
      <w:r w:rsidRPr="00553202">
        <w:t>augusti 2019. De framväxande möjligheterna att resa med flyg till och från Gotland skapar gynnsamma förutsättningar för både besöksnäringen, privatresandet och resten av det gotländska näringslivet. För att möta efterfrågan har Visby Airport påbör</w:t>
      </w:r>
      <w:r w:rsidR="00844FBA">
        <w:softHyphen/>
      </w:r>
      <w:r w:rsidRPr="00553202">
        <w:t xml:space="preserve">jat en ombyggnation, med nödvändiga investeringar de närmaste 30 åren. Detta är av yttersta vikt </w:t>
      </w:r>
      <w:r w:rsidRPr="00553202" w:rsidR="00732DCA">
        <w:t xml:space="preserve">dels </w:t>
      </w:r>
      <w:r w:rsidRPr="00553202">
        <w:t>för att kunna möta den ökande arbetspendlingen, dels för att kunna möta den växande besöksnäringen och privat</w:t>
      </w:r>
      <w:r w:rsidR="00553202">
        <w:t xml:space="preserve">resandet till och från Gotland. </w:t>
      </w:r>
      <w:r w:rsidRPr="00553202">
        <w:t>Visby flyg</w:t>
      </w:r>
      <w:r w:rsidR="00844FBA">
        <w:softHyphen/>
      </w:r>
      <w:r w:rsidRPr="00553202">
        <w:t xml:space="preserve">plats satsar också stort för att minska flygresornas miljöpåverkan. </w:t>
      </w:r>
      <w:proofErr w:type="spellStart"/>
      <w:r w:rsidRPr="00553202">
        <w:t>Swedavia</w:t>
      </w:r>
      <w:proofErr w:type="spellEnd"/>
      <w:r w:rsidRPr="00553202">
        <w:t xml:space="preserve"> kunde redan i mitten av juni 2018 meddela att deras verksamhet på flygplatsen nu är helt fossilfri. Utsläppen av fossil koldioxid på Visby flygplats har på tio år minskat från omkring 300 ton per år till att nu vara nere på noll. Trafiksystem som omfattar Gotland måste klara av att upprätthålla en tät och regelbunden trafik året om, men framförallt måste de klara av de tillfälliga kraftiga volymökningar</w:t>
      </w:r>
      <w:r w:rsidR="00732DCA">
        <w:t>na</w:t>
      </w:r>
      <w:r w:rsidRPr="00553202">
        <w:t xml:space="preserve"> av resande under de perioder då resandet till Gotland är som allra störst. Således är flygtrafiken till och från Gotland ett oundgängligt komplement till färjorna för att binda samman Gotland med resten av Sverige och skapa goda förutsättningar för näringsliv, utveckling och tillväxt. Det är </w:t>
      </w:r>
    </w:p>
    <w:p w:rsidR="00D24B76" w:rsidRDefault="00D24B76" w14:paraId="69F6760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53202" w:rsidR="00D25670" w:rsidP="00844FBA" w:rsidRDefault="00D25670" w14:paraId="3EA1EECD" w14:textId="23CC26BA">
      <w:pPr>
        <w:pStyle w:val="Normalutanindragellerluft"/>
      </w:pPr>
      <w:bookmarkStart w:name="_GoBack" w:id="1"/>
      <w:bookmarkEnd w:id="1"/>
      <w:r w:rsidRPr="00553202">
        <w:lastRenderedPageBreak/>
        <w:t>därför av yttersta vikt att staten tar ansvar för att Gotland effektivt binds samman med resten av Sverige så att hela landet kan leva. Regeringen bör kontinuerligt följa upp de gotländska kommunikationernas utveckling i allmänhet och flygets förutsättningar i synnerhet.</w:t>
      </w:r>
    </w:p>
    <w:sdt>
      <w:sdtPr>
        <w:rPr>
          <w:i/>
          <w:noProof/>
        </w:rPr>
        <w:alias w:val="CC_Underskrifter"/>
        <w:tag w:val="CC_Underskrifter"/>
        <w:id w:val="583496634"/>
        <w:lock w:val="sdtContentLocked"/>
        <w:placeholder>
          <w:docPart w:val="FC01A5E1527B4392898A7ED2817D7EE4"/>
        </w:placeholder>
      </w:sdtPr>
      <w:sdtEndPr>
        <w:rPr>
          <w:i w:val="0"/>
          <w:noProof w:val="0"/>
        </w:rPr>
      </w:sdtEndPr>
      <w:sdtContent>
        <w:p w:rsidR="00553202" w:rsidP="00553202" w:rsidRDefault="00553202" w14:paraId="65530F3E" w14:textId="77777777"/>
        <w:p w:rsidRPr="008E0FE2" w:rsidR="004801AC" w:rsidP="00553202" w:rsidRDefault="00D24B76" w14:paraId="3E7C9A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306FEF" w:rsidRDefault="00306FEF" w14:paraId="4158283B" w14:textId="77777777"/>
    <w:sectPr w:rsidR="00306F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0983" w14:textId="77777777" w:rsidR="001C3BDD" w:rsidRDefault="001C3BDD" w:rsidP="000C1CAD">
      <w:pPr>
        <w:spacing w:line="240" w:lineRule="auto"/>
      </w:pPr>
      <w:r>
        <w:separator/>
      </w:r>
    </w:p>
  </w:endnote>
  <w:endnote w:type="continuationSeparator" w:id="0">
    <w:p w14:paraId="4FA563BB" w14:textId="77777777" w:rsidR="001C3BDD" w:rsidRDefault="001C3B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60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1E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320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417E" w14:textId="77777777" w:rsidR="00262EA3" w:rsidRPr="00553202" w:rsidRDefault="00262EA3" w:rsidP="005532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5E08" w14:textId="77777777" w:rsidR="001C3BDD" w:rsidRDefault="001C3BDD" w:rsidP="000C1CAD">
      <w:pPr>
        <w:spacing w:line="240" w:lineRule="auto"/>
      </w:pPr>
      <w:r>
        <w:separator/>
      </w:r>
    </w:p>
  </w:footnote>
  <w:footnote w:type="continuationSeparator" w:id="0">
    <w:p w14:paraId="3D51DD46" w14:textId="77777777" w:rsidR="001C3BDD" w:rsidRDefault="001C3B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1D6F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BD0099" wp14:anchorId="4B28C9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4B76" w14:paraId="61B203DA" w14:textId="77777777">
                          <w:pPr>
                            <w:jc w:val="right"/>
                          </w:pPr>
                          <w:sdt>
                            <w:sdtPr>
                              <w:alias w:val="CC_Noformat_Partikod"/>
                              <w:tag w:val="CC_Noformat_Partikod"/>
                              <w:id w:val="-53464382"/>
                              <w:placeholder>
                                <w:docPart w:val="F2DD68EAF5204D48A54C526F02447659"/>
                              </w:placeholder>
                              <w:text/>
                            </w:sdtPr>
                            <w:sdtEndPr/>
                            <w:sdtContent>
                              <w:r w:rsidR="00D25670">
                                <w:t>S</w:t>
                              </w:r>
                            </w:sdtContent>
                          </w:sdt>
                          <w:sdt>
                            <w:sdtPr>
                              <w:alias w:val="CC_Noformat_Partinummer"/>
                              <w:tag w:val="CC_Noformat_Partinummer"/>
                              <w:id w:val="-1709555926"/>
                              <w:placeholder>
                                <w:docPart w:val="BC83FCE6CED748EDB13E145FCD835311"/>
                              </w:placeholder>
                              <w:text/>
                            </w:sdtPr>
                            <w:sdtEndPr/>
                            <w:sdtContent>
                              <w:r w:rsidR="00D25670">
                                <w:t>1615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28C9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4B76" w14:paraId="61B203DA" w14:textId="77777777">
                    <w:pPr>
                      <w:jc w:val="right"/>
                    </w:pPr>
                    <w:sdt>
                      <w:sdtPr>
                        <w:alias w:val="CC_Noformat_Partikod"/>
                        <w:tag w:val="CC_Noformat_Partikod"/>
                        <w:id w:val="-53464382"/>
                        <w:placeholder>
                          <w:docPart w:val="F2DD68EAF5204D48A54C526F02447659"/>
                        </w:placeholder>
                        <w:text/>
                      </w:sdtPr>
                      <w:sdtEndPr/>
                      <w:sdtContent>
                        <w:r w:rsidR="00D25670">
                          <w:t>S</w:t>
                        </w:r>
                      </w:sdtContent>
                    </w:sdt>
                    <w:sdt>
                      <w:sdtPr>
                        <w:alias w:val="CC_Noformat_Partinummer"/>
                        <w:tag w:val="CC_Noformat_Partinummer"/>
                        <w:id w:val="-1709555926"/>
                        <w:placeholder>
                          <w:docPart w:val="BC83FCE6CED748EDB13E145FCD835311"/>
                        </w:placeholder>
                        <w:text/>
                      </w:sdtPr>
                      <w:sdtEndPr/>
                      <w:sdtContent>
                        <w:r w:rsidR="00D25670">
                          <w:t>1615</w:t>
                        </w:r>
                      </w:sdtContent>
                    </w:sdt>
                  </w:p>
                </w:txbxContent>
              </v:textbox>
              <w10:wrap anchorx="page"/>
            </v:shape>
          </w:pict>
        </mc:Fallback>
      </mc:AlternateContent>
    </w:r>
  </w:p>
  <w:p w:rsidRPr="00293C4F" w:rsidR="00262EA3" w:rsidP="00776B74" w:rsidRDefault="00262EA3" w14:paraId="03493E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5B650A" w14:textId="77777777">
    <w:pPr>
      <w:jc w:val="right"/>
    </w:pPr>
  </w:p>
  <w:p w:rsidR="00262EA3" w:rsidP="00776B74" w:rsidRDefault="00262EA3" w14:paraId="113FDA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4B76" w14:paraId="0C92FB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A5AB87" wp14:anchorId="4BCCEC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4B76" w14:paraId="7DBC11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5670">
          <w:t>S</w:t>
        </w:r>
      </w:sdtContent>
    </w:sdt>
    <w:sdt>
      <w:sdtPr>
        <w:alias w:val="CC_Noformat_Partinummer"/>
        <w:tag w:val="CC_Noformat_Partinummer"/>
        <w:id w:val="-2014525982"/>
        <w:text/>
      </w:sdtPr>
      <w:sdtEndPr/>
      <w:sdtContent>
        <w:r w:rsidR="00D25670">
          <w:t>1615</w:t>
        </w:r>
      </w:sdtContent>
    </w:sdt>
  </w:p>
  <w:p w:rsidRPr="008227B3" w:rsidR="00262EA3" w:rsidP="008227B3" w:rsidRDefault="00D24B76" w14:paraId="32F9F3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4B76" w14:paraId="3A0F19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:992</w:t>
        </w:r>
      </w:sdtContent>
    </w:sdt>
  </w:p>
  <w:p w:rsidR="00262EA3" w:rsidP="00E03A3D" w:rsidRDefault="00D24B76" w14:paraId="7054CD67"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D25670" w14:paraId="0058E0AF" w14:textId="77777777">
        <w:pPr>
          <w:pStyle w:val="FSHRub2"/>
        </w:pPr>
        <w:r>
          <w:t>Flygets betydelse för Gotland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CB03B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56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BD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FE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CB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E07"/>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202"/>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29E"/>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C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BEF"/>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4FB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E4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0C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76"/>
    <w:rsid w:val="00D24C75"/>
    <w:rsid w:val="00D2567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554AF"/>
  <w15:chartTrackingRefBased/>
  <w15:docId w15:val="{61104714-4B8B-409A-88BD-8828E816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8292AF8554435FA60F6ECB6DD7E72C"/>
        <w:category>
          <w:name w:val="Allmänt"/>
          <w:gallery w:val="placeholder"/>
        </w:category>
        <w:types>
          <w:type w:val="bbPlcHdr"/>
        </w:types>
        <w:behaviors>
          <w:behavior w:val="content"/>
        </w:behaviors>
        <w:guid w:val="{3632067E-0E43-477D-BDD0-DC4F63165A87}"/>
      </w:docPartPr>
      <w:docPartBody>
        <w:p w:rsidR="002F5961" w:rsidRDefault="00DB323D">
          <w:pPr>
            <w:pStyle w:val="BA8292AF8554435FA60F6ECB6DD7E72C"/>
          </w:pPr>
          <w:r w:rsidRPr="005A0A93">
            <w:rPr>
              <w:rStyle w:val="Platshllartext"/>
            </w:rPr>
            <w:t>Förslag till riksdagsbeslut</w:t>
          </w:r>
        </w:p>
      </w:docPartBody>
    </w:docPart>
    <w:docPart>
      <w:docPartPr>
        <w:name w:val="12003435578A46E0BCF065476B54621C"/>
        <w:category>
          <w:name w:val="Allmänt"/>
          <w:gallery w:val="placeholder"/>
        </w:category>
        <w:types>
          <w:type w:val="bbPlcHdr"/>
        </w:types>
        <w:behaviors>
          <w:behavior w:val="content"/>
        </w:behaviors>
        <w:guid w:val="{164432F2-BA0D-431D-8186-ABC6168A2FC9}"/>
      </w:docPartPr>
      <w:docPartBody>
        <w:p w:rsidR="002F5961" w:rsidRDefault="00DB323D">
          <w:pPr>
            <w:pStyle w:val="12003435578A46E0BCF065476B54621C"/>
          </w:pPr>
          <w:r w:rsidRPr="005A0A93">
            <w:rPr>
              <w:rStyle w:val="Platshllartext"/>
            </w:rPr>
            <w:t>Motivering</w:t>
          </w:r>
        </w:p>
      </w:docPartBody>
    </w:docPart>
    <w:docPart>
      <w:docPartPr>
        <w:name w:val="F2DD68EAF5204D48A54C526F02447659"/>
        <w:category>
          <w:name w:val="Allmänt"/>
          <w:gallery w:val="placeholder"/>
        </w:category>
        <w:types>
          <w:type w:val="bbPlcHdr"/>
        </w:types>
        <w:behaviors>
          <w:behavior w:val="content"/>
        </w:behaviors>
        <w:guid w:val="{20D2D95A-25D4-4A19-B3C2-F81FA877DC48}"/>
      </w:docPartPr>
      <w:docPartBody>
        <w:p w:rsidR="002F5961" w:rsidRDefault="00DB323D">
          <w:pPr>
            <w:pStyle w:val="F2DD68EAF5204D48A54C526F02447659"/>
          </w:pPr>
          <w:r>
            <w:rPr>
              <w:rStyle w:val="Platshllartext"/>
            </w:rPr>
            <w:t xml:space="preserve"> </w:t>
          </w:r>
        </w:p>
      </w:docPartBody>
    </w:docPart>
    <w:docPart>
      <w:docPartPr>
        <w:name w:val="BC83FCE6CED748EDB13E145FCD835311"/>
        <w:category>
          <w:name w:val="Allmänt"/>
          <w:gallery w:val="placeholder"/>
        </w:category>
        <w:types>
          <w:type w:val="bbPlcHdr"/>
        </w:types>
        <w:behaviors>
          <w:behavior w:val="content"/>
        </w:behaviors>
        <w:guid w:val="{6E9CC162-2DAD-4BCE-98E1-3E6A320E114C}"/>
      </w:docPartPr>
      <w:docPartBody>
        <w:p w:rsidR="002F5961" w:rsidRDefault="00DB323D">
          <w:pPr>
            <w:pStyle w:val="BC83FCE6CED748EDB13E145FCD835311"/>
          </w:pPr>
          <w:r>
            <w:t xml:space="preserve"> </w:t>
          </w:r>
        </w:p>
      </w:docPartBody>
    </w:docPart>
    <w:docPart>
      <w:docPartPr>
        <w:name w:val="FC01A5E1527B4392898A7ED2817D7EE4"/>
        <w:category>
          <w:name w:val="Allmänt"/>
          <w:gallery w:val="placeholder"/>
        </w:category>
        <w:types>
          <w:type w:val="bbPlcHdr"/>
        </w:types>
        <w:behaviors>
          <w:behavior w:val="content"/>
        </w:behaviors>
        <w:guid w:val="{591858CD-E1EB-49B1-9FB8-6C38E608500E}"/>
      </w:docPartPr>
      <w:docPartBody>
        <w:p w:rsidR="005826C2" w:rsidRDefault="005826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3D"/>
    <w:rsid w:val="002F5961"/>
    <w:rsid w:val="005826C2"/>
    <w:rsid w:val="00DB3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8292AF8554435FA60F6ECB6DD7E72C">
    <w:name w:val="BA8292AF8554435FA60F6ECB6DD7E72C"/>
  </w:style>
  <w:style w:type="paragraph" w:customStyle="1" w:styleId="983271E530774683B8A8DA4CFFEE862C">
    <w:name w:val="983271E530774683B8A8DA4CFFEE86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1F975EE5E94BBE9AB1A1259E5D33D7">
    <w:name w:val="D01F975EE5E94BBE9AB1A1259E5D33D7"/>
  </w:style>
  <w:style w:type="paragraph" w:customStyle="1" w:styleId="12003435578A46E0BCF065476B54621C">
    <w:name w:val="12003435578A46E0BCF065476B54621C"/>
  </w:style>
  <w:style w:type="paragraph" w:customStyle="1" w:styleId="E4CCB7BE2E6A425782B425C5400C3D4B">
    <w:name w:val="E4CCB7BE2E6A425782B425C5400C3D4B"/>
  </w:style>
  <w:style w:type="paragraph" w:customStyle="1" w:styleId="F824CB6639AF400D89D6B6064EBF55F0">
    <w:name w:val="F824CB6639AF400D89D6B6064EBF55F0"/>
  </w:style>
  <w:style w:type="paragraph" w:customStyle="1" w:styleId="F2DD68EAF5204D48A54C526F02447659">
    <w:name w:val="F2DD68EAF5204D48A54C526F02447659"/>
  </w:style>
  <w:style w:type="paragraph" w:customStyle="1" w:styleId="BC83FCE6CED748EDB13E145FCD835311">
    <w:name w:val="BC83FCE6CED748EDB13E145FCD835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C639B-8BC4-43E6-8D4D-EB83BCA7145D}"/>
</file>

<file path=customXml/itemProps2.xml><?xml version="1.0" encoding="utf-8"?>
<ds:datastoreItem xmlns:ds="http://schemas.openxmlformats.org/officeDocument/2006/customXml" ds:itemID="{2CD669CD-342E-4701-BC94-E7795AEFF895}"/>
</file>

<file path=customXml/itemProps3.xml><?xml version="1.0" encoding="utf-8"?>
<ds:datastoreItem xmlns:ds="http://schemas.openxmlformats.org/officeDocument/2006/customXml" ds:itemID="{0B780D8D-7C37-4CBC-8442-8B630D0765E0}"/>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1804</Characters>
  <Application>Microsoft Office Word</Application>
  <DocSecurity>0</DocSecurity>
  <Lines>32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S1615 Flygets betydelse för Gotland</vt:lpstr>
      <vt:lpstr>
      </vt:lpstr>
    </vt:vector>
  </TitlesOfParts>
  <Company>Sveriges riksdag</Company>
  <LinksUpToDate>false</LinksUpToDate>
  <CharactersWithSpaces>2117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