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F2F1CA366E4467CB82F886C94EFE4BC"/>
        </w:placeholder>
        <w15:appearance w15:val="hidden"/>
        <w:text/>
      </w:sdtPr>
      <w:sdtEndPr/>
      <w:sdtContent>
        <w:p w:rsidRPr="009B062B" w:rsidR="00AF30DD" w:rsidP="009B062B" w:rsidRDefault="00AF30DD" w14:paraId="28A3DC1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6c05c9b-eee5-4679-a5b7-81fee85b51e3"/>
        <w:id w:val="-1883635864"/>
        <w:lock w:val="sdtLocked"/>
      </w:sdtPr>
      <w:sdtEndPr/>
      <w:sdtContent>
        <w:p w:rsidR="002512AD" w:rsidRDefault="00072B10" w14:paraId="2C18A0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införandet av kilometerskatt och tillkännager detta för regeringen.</w:t>
          </w:r>
        </w:p>
      </w:sdtContent>
    </w:sdt>
    <w:p w:rsidRPr="009B062B" w:rsidR="00AF30DD" w:rsidP="009B062B" w:rsidRDefault="000156D9" w14:paraId="6E11957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E74374" w14:paraId="339ED25D" w14:textId="502B964A">
      <w:pPr>
        <w:pStyle w:val="Normalutanindragellerluft"/>
      </w:pPr>
      <w:r w:rsidRPr="00E74374">
        <w:t>Så sent som den 24:e september 2016 dekl</w:t>
      </w:r>
      <w:r w:rsidR="004A5CE0">
        <w:t>arerade miljöminister Karolina S</w:t>
      </w:r>
      <w:r w:rsidRPr="00E74374">
        <w:t>kog att regeringens hårt kritiserade förslag om kilometerskatt på tunga transporter kommer att genomföras. Förslaget hotar jobben i hela Sverige, men slår ytterst mot landsbygdens konkurrenskraft. Det</w:t>
      </w:r>
      <w:r w:rsidR="007512D8">
        <w:t>ta</w:t>
      </w:r>
      <w:r w:rsidRPr="00E74374">
        <w:t xml:space="preserve"> bör därför ges regeringen till känna. </w:t>
      </w:r>
    </w:p>
    <w:p w:rsidRPr="004A5CE0" w:rsidR="004A5CE0" w:rsidP="004A5CE0" w:rsidRDefault="004A5CE0" w14:paraId="33317D55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AC64F40A044B728CD24C1BB7A928C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14E10" w:rsidRDefault="004A5CE0" w14:paraId="25B0242E" w14:textId="7309698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</w:tr>
    </w:tbl>
    <w:p w:rsidR="00F05026" w:rsidRDefault="00F05026" w14:paraId="7C733A4B" w14:textId="77777777"/>
    <w:sectPr w:rsidR="00F0502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44C2" w14:textId="77777777" w:rsidR="002D41A7" w:rsidRDefault="002D41A7" w:rsidP="000C1CAD">
      <w:pPr>
        <w:spacing w:line="240" w:lineRule="auto"/>
      </w:pPr>
      <w:r>
        <w:separator/>
      </w:r>
    </w:p>
  </w:endnote>
  <w:endnote w:type="continuationSeparator" w:id="0">
    <w:p w14:paraId="12C16A1C" w14:textId="77777777" w:rsidR="002D41A7" w:rsidRDefault="002D41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5AA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523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A6C0" w14:textId="77777777" w:rsidR="002D41A7" w:rsidRDefault="002D41A7" w:rsidP="000C1CAD">
      <w:pPr>
        <w:spacing w:line="240" w:lineRule="auto"/>
      </w:pPr>
      <w:r>
        <w:separator/>
      </w:r>
    </w:p>
  </w:footnote>
  <w:footnote w:type="continuationSeparator" w:id="0">
    <w:p w14:paraId="1EFEE0AB" w14:textId="77777777" w:rsidR="002D41A7" w:rsidRDefault="002D41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14D6D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59AAF9" wp14:anchorId="210B5F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A5CE0" w14:paraId="2700F7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5D24B83C01B4B7589CCE8AE1C2763BC"/>
                              </w:placeholder>
                              <w:text/>
                            </w:sdtPr>
                            <w:sdtEndPr/>
                            <w:sdtContent>
                              <w:r w:rsidR="00E743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CD39FA8B5D453C8CE40C78100534EB"/>
                              </w:placeholder>
                              <w:text/>
                            </w:sdtPr>
                            <w:sdtEndPr/>
                            <w:sdtContent>
                              <w:r w:rsidR="00E74374">
                                <w:t>1994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0B5F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A5CE0" w14:paraId="2700F7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5D24B83C01B4B7589CCE8AE1C2763BC"/>
                        </w:placeholder>
                        <w:text/>
                      </w:sdtPr>
                      <w:sdtEndPr/>
                      <w:sdtContent>
                        <w:r w:rsidR="00E743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CD39FA8B5D453C8CE40C78100534EB"/>
                        </w:placeholder>
                        <w:text/>
                      </w:sdtPr>
                      <w:sdtEndPr/>
                      <w:sdtContent>
                        <w:r w:rsidR="00E74374">
                          <w:t>1994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27207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A5CE0" w14:paraId="6802A90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7437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74374">
          <w:t>1994</w:t>
        </w:r>
      </w:sdtContent>
    </w:sdt>
  </w:p>
  <w:p w:rsidR="007A5507" w:rsidP="00776B74" w:rsidRDefault="007A5507" w14:paraId="491ADD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A5CE0" w14:paraId="562882D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7437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74374">
          <w:t>1994</w:t>
        </w:r>
      </w:sdtContent>
    </w:sdt>
  </w:p>
  <w:p w:rsidR="007A5507" w:rsidP="00A314CF" w:rsidRDefault="004A5CE0" w14:paraId="720543A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4A5CE0" w14:paraId="63A5D0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A5CE0" w14:paraId="6B496B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:2378</w:t>
        </w:r>
      </w:sdtContent>
    </w:sdt>
  </w:p>
  <w:p w:rsidR="007A5507" w:rsidP="00E03A3D" w:rsidRDefault="004A5CE0" w14:paraId="7AC0EFB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Carl-Oskar Bohlin och Jesper Skalberg Karlsson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04F77" w14:paraId="56B88CC1" w14:textId="6CBC287F">
        <w:pPr>
          <w:pStyle w:val="FSHRub2"/>
        </w:pPr>
        <w:r>
          <w:t>Kilometerskatt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0FCA3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7437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0E62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2B10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3C1E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648"/>
    <w:rsid w:val="00106C22"/>
    <w:rsid w:val="00110680"/>
    <w:rsid w:val="0011115F"/>
    <w:rsid w:val="00111D52"/>
    <w:rsid w:val="00111E99"/>
    <w:rsid w:val="00112A07"/>
    <w:rsid w:val="00114E10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4F77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2AD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41A7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23A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5CE0"/>
    <w:rsid w:val="004B01B7"/>
    <w:rsid w:val="004B0E94"/>
    <w:rsid w:val="004B16EE"/>
    <w:rsid w:val="004B1A11"/>
    <w:rsid w:val="004B1A5C"/>
    <w:rsid w:val="004B262F"/>
    <w:rsid w:val="004B2D94"/>
    <w:rsid w:val="004B4135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53BE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57D6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2D8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089A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46A5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0E12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516A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4374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26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2B381"/>
  <w15:chartTrackingRefBased/>
  <w15:docId w15:val="{E2E24F1C-9BE2-422D-9FA0-F49FD3F9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2F1CA366E4467CB82F886C94EFE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F05E4-3541-4C18-915A-75F8EE2204F4}"/>
      </w:docPartPr>
      <w:docPartBody>
        <w:p w:rsidR="00550D28" w:rsidRDefault="00C41B9C">
          <w:pPr>
            <w:pStyle w:val="8F2F1CA366E4467CB82F886C94EFE4B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AC64F40A044B728CD24C1BB7A92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C5284-8631-4BC8-961F-BCA6C44988DB}"/>
      </w:docPartPr>
      <w:docPartBody>
        <w:p w:rsidR="00550D28" w:rsidRDefault="00C41B9C">
          <w:pPr>
            <w:pStyle w:val="10AC64F40A044B728CD24C1BB7A928C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5D24B83C01B4B7589CCE8AE1C276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9F39C-525C-4320-B012-5942B0FA3FAC}"/>
      </w:docPartPr>
      <w:docPartBody>
        <w:p w:rsidR="00550D28" w:rsidRDefault="00C41B9C">
          <w:pPr>
            <w:pStyle w:val="75D24B83C01B4B7589CCE8AE1C2763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CD39FA8B5D453C8CE40C7810053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D6AE4-5A47-458E-AC9E-0ED28FD76748}"/>
      </w:docPartPr>
      <w:docPartBody>
        <w:p w:rsidR="00550D28" w:rsidRDefault="00C41B9C">
          <w:pPr>
            <w:pStyle w:val="82CD39FA8B5D453C8CE40C78100534E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9C"/>
    <w:rsid w:val="00011187"/>
    <w:rsid w:val="002D4C0D"/>
    <w:rsid w:val="0034415A"/>
    <w:rsid w:val="00550D28"/>
    <w:rsid w:val="00C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2F1CA366E4467CB82F886C94EFE4BC">
    <w:name w:val="8F2F1CA366E4467CB82F886C94EFE4BC"/>
  </w:style>
  <w:style w:type="paragraph" w:customStyle="1" w:styleId="A820C1E87A2B46F8BB5BC43EB1D4E295">
    <w:name w:val="A820C1E87A2B46F8BB5BC43EB1D4E295"/>
  </w:style>
  <w:style w:type="paragraph" w:customStyle="1" w:styleId="BDCE6575C6534E9A9A7F9782D5BD589E">
    <w:name w:val="BDCE6575C6534E9A9A7F9782D5BD589E"/>
  </w:style>
  <w:style w:type="paragraph" w:customStyle="1" w:styleId="10AC64F40A044B728CD24C1BB7A928CC">
    <w:name w:val="10AC64F40A044B728CD24C1BB7A928CC"/>
  </w:style>
  <w:style w:type="paragraph" w:customStyle="1" w:styleId="75D24B83C01B4B7589CCE8AE1C2763BC">
    <w:name w:val="75D24B83C01B4B7589CCE8AE1C2763BC"/>
  </w:style>
  <w:style w:type="paragraph" w:customStyle="1" w:styleId="82CD39FA8B5D453C8CE40C78100534EB">
    <w:name w:val="82CD39FA8B5D453C8CE40C7810053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8961</RubrikLookup>
    <MotionGuid xmlns="00d11361-0b92-4bae-a181-288d6a55b763">d0eee631-197d-4408-98e6-4b5c55ffbe3d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DE82-29B0-4C0A-B6C3-C5307A294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C48DF-DE8E-44F8-A30C-E8B72BB81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A4CB1-484A-4D8C-9A78-3D0915D43E1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309D3CB-24BE-4998-9F2A-730FCCAA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73</Words>
  <Characters>466</Characters>
  <Application>Microsoft Office Word</Application>
  <DocSecurity>0</DocSecurity>
  <Lines>12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201617M1994 Stoppa kilometerskatten.docx 2016-10-05 09:49:09</dc:title>
  <dc:subject/>
  <dc:creator>Michaela Rydén</dc:creator>
  <cp:keywords/>
  <dc:description/>
  <cp:lastModifiedBy>Kerstin Carlqvist</cp:lastModifiedBy>
  <cp:revision>7</cp:revision>
  <cp:lastPrinted>2016-06-13T12:10:00Z</cp:lastPrinted>
  <dcterms:created xsi:type="dcterms:W3CDTF">2016-10-05T07:35:00Z</dcterms:created>
  <dcterms:modified xsi:type="dcterms:W3CDTF">2017-05-11T07:59:00Z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*TBFD5DB37954F*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https://filur.riksdagen.se/drop/DropOffLibrary/TBFD5DB37954F.docx</vt:lpwstr>
  </property>
  <property fmtid="{D5CDD505-2E9C-101B-9397-08002B2CF9AE}" pid="13" name="RevisionsOn">
    <vt:lpwstr>1</vt:lpwstr>
  </property>
</Properties>
</file>