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CD1023" w:rsidRDefault="00CD1023" w:rsidP="0096348C">
      <w:pPr>
        <w:rPr>
          <w:szCs w:val="24"/>
        </w:rPr>
      </w:pPr>
    </w:p>
    <w:p w:rsidR="0048773A" w:rsidRDefault="0048773A" w:rsidP="0096348C">
      <w:pPr>
        <w:rPr>
          <w:szCs w:val="24"/>
        </w:rPr>
      </w:pPr>
    </w:p>
    <w:p w:rsidR="00CE5AE3" w:rsidRPr="0024734C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="0010049C">
              <w:rPr>
                <w:b/>
                <w:szCs w:val="24"/>
              </w:rPr>
              <w:t>/20</w:t>
            </w:r>
            <w:r w:rsidR="000D522A" w:rsidRPr="0024734C">
              <w:rPr>
                <w:b/>
                <w:szCs w:val="24"/>
              </w:rPr>
              <w:t>:</w:t>
            </w:r>
            <w:r w:rsidR="00546A6D">
              <w:rPr>
                <w:b/>
                <w:szCs w:val="24"/>
              </w:rPr>
              <w:t>5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201</w:t>
            </w:r>
            <w:r w:rsidR="009F74ED" w:rsidRPr="00BB50B4">
              <w:rPr>
                <w:szCs w:val="24"/>
              </w:rPr>
              <w:t>9</w:t>
            </w:r>
            <w:r w:rsidRPr="00BB50B4">
              <w:rPr>
                <w:szCs w:val="24"/>
              </w:rPr>
              <w:t>-</w:t>
            </w:r>
            <w:r w:rsidR="00CD1603">
              <w:rPr>
                <w:szCs w:val="24"/>
              </w:rPr>
              <w:t>10</w:t>
            </w:r>
            <w:r w:rsidR="00222310" w:rsidRPr="00BB50B4">
              <w:rPr>
                <w:szCs w:val="24"/>
              </w:rPr>
              <w:t>-</w:t>
            </w:r>
            <w:r w:rsidR="0041060F">
              <w:rPr>
                <w:szCs w:val="24"/>
              </w:rPr>
              <w:t>1</w:t>
            </w:r>
            <w:r w:rsidR="00546A6D">
              <w:rPr>
                <w:szCs w:val="24"/>
              </w:rPr>
              <w:t>7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24734C" w:rsidRDefault="009F74ED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46A6D">
              <w:rPr>
                <w:szCs w:val="24"/>
              </w:rPr>
              <w:t>0</w:t>
            </w:r>
            <w:r w:rsidR="0024734C" w:rsidRPr="0024734C">
              <w:rPr>
                <w:szCs w:val="24"/>
              </w:rPr>
              <w:t>.</w:t>
            </w:r>
            <w:r w:rsidRPr="00A875F8">
              <w:rPr>
                <w:szCs w:val="24"/>
              </w:rPr>
              <w:t>0</w:t>
            </w:r>
            <w:r w:rsidR="000705B3" w:rsidRPr="00A875F8">
              <w:rPr>
                <w:szCs w:val="24"/>
              </w:rPr>
              <w:t>0</w:t>
            </w:r>
            <w:r w:rsidR="00953995" w:rsidRPr="00A875F8">
              <w:rPr>
                <w:szCs w:val="24"/>
              </w:rPr>
              <w:t>–</w:t>
            </w:r>
            <w:r w:rsidR="00A875F8" w:rsidRPr="00A875F8">
              <w:rPr>
                <w:szCs w:val="24"/>
              </w:rPr>
              <w:t>11</w:t>
            </w:r>
            <w:r w:rsidR="00A14E4B" w:rsidRPr="00A875F8">
              <w:rPr>
                <w:szCs w:val="24"/>
              </w:rPr>
              <w:t>.</w:t>
            </w:r>
            <w:r w:rsidR="001E56D2" w:rsidRPr="00A875F8">
              <w:rPr>
                <w:szCs w:val="24"/>
              </w:rPr>
              <w:t>0</w:t>
            </w:r>
            <w:r w:rsidR="00546A6D" w:rsidRPr="00A875F8">
              <w:rPr>
                <w:szCs w:val="24"/>
              </w:rPr>
              <w:t>0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001B57" w:rsidRDefault="00001B57" w:rsidP="00D15874">
      <w:pPr>
        <w:tabs>
          <w:tab w:val="left" w:pos="1418"/>
        </w:tabs>
        <w:rPr>
          <w:snapToGrid w:val="0"/>
          <w:szCs w:val="24"/>
        </w:rPr>
      </w:pPr>
    </w:p>
    <w:p w:rsidR="00CE5AE3" w:rsidRDefault="00CE5AE3" w:rsidP="00D15874">
      <w:pPr>
        <w:tabs>
          <w:tab w:val="left" w:pos="1418"/>
        </w:tabs>
        <w:rPr>
          <w:snapToGrid w:val="0"/>
          <w:szCs w:val="24"/>
        </w:rPr>
      </w:pPr>
    </w:p>
    <w:p w:rsidR="00F81902" w:rsidRDefault="00F81902" w:rsidP="00D15874">
      <w:pPr>
        <w:tabs>
          <w:tab w:val="left" w:pos="1418"/>
        </w:tabs>
        <w:rPr>
          <w:snapToGrid w:val="0"/>
          <w:szCs w:val="24"/>
        </w:rPr>
      </w:pPr>
    </w:p>
    <w:p w:rsidR="00F81902" w:rsidRDefault="00F81902" w:rsidP="00D15874">
      <w:pPr>
        <w:tabs>
          <w:tab w:val="left" w:pos="1418"/>
        </w:tabs>
        <w:rPr>
          <w:snapToGrid w:val="0"/>
          <w:szCs w:val="24"/>
        </w:rPr>
      </w:pPr>
    </w:p>
    <w:p w:rsidR="00095D35" w:rsidRPr="0024734C" w:rsidRDefault="00095D35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C328C" w:rsidRPr="0024734C" w:rsidTr="00B10A33">
        <w:tc>
          <w:tcPr>
            <w:tcW w:w="567" w:type="dxa"/>
          </w:tcPr>
          <w:p w:rsidR="00DC328C" w:rsidRDefault="00DC328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DC328C" w:rsidRDefault="00DC328C" w:rsidP="00DC32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DC328C" w:rsidRDefault="00DC328C" w:rsidP="00DC328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C328C" w:rsidRDefault="00DC328C" w:rsidP="00DC328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tskottet justerade protokollet 2019/20:4.</w:t>
            </w:r>
          </w:p>
          <w:p w:rsidR="00DC328C" w:rsidRDefault="00DC328C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46A6D" w:rsidRPr="0024734C" w:rsidTr="00B10A33">
        <w:tc>
          <w:tcPr>
            <w:tcW w:w="567" w:type="dxa"/>
          </w:tcPr>
          <w:p w:rsidR="00546A6D" w:rsidRDefault="00546A6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C328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546A6D" w:rsidRDefault="00546A6D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Socialstyrelsen och SKL</w:t>
            </w:r>
          </w:p>
          <w:p w:rsidR="00546A6D" w:rsidRDefault="00546A6D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46A6D" w:rsidRDefault="00546A6D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Generaldirektör Olivia Wigzell, Socialstyrelsen, med medarbetare informerade om nationella riktlinjer</w:t>
            </w:r>
            <w:r w:rsidR="000C0853">
              <w:rPr>
                <w:bCs/>
                <w:color w:val="000000"/>
                <w:szCs w:val="24"/>
              </w:rPr>
              <w:t xml:space="preserve"> och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0C0853" w:rsidRPr="000C0853">
              <w:rPr>
                <w:bCs/>
                <w:szCs w:val="24"/>
              </w:rPr>
              <w:t>Mats Bojestig</w:t>
            </w:r>
            <w:r>
              <w:rPr>
                <w:bCs/>
                <w:color w:val="000000"/>
                <w:szCs w:val="24"/>
              </w:rPr>
              <w:t>, Sveriges Kommuner och Landsting (SKL), med medarbetare informerade om nationella programområden.</w:t>
            </w:r>
          </w:p>
          <w:p w:rsidR="00546A6D" w:rsidRPr="00546A6D" w:rsidRDefault="00546A6D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5B6FC9" w:rsidRPr="0024734C" w:rsidTr="00B10A33">
        <w:tc>
          <w:tcPr>
            <w:tcW w:w="567" w:type="dxa"/>
          </w:tcPr>
          <w:p w:rsidR="005B6FC9" w:rsidRPr="0024734C" w:rsidRDefault="001E56D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0C0853" w:rsidRDefault="000C0853" w:rsidP="000C08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Uppföljning av riksdagens tillämpning av subsidiaritetsprincipen </w:t>
            </w:r>
          </w:p>
          <w:p w:rsidR="00CA0584" w:rsidRDefault="00CA0584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A0584" w:rsidRPr="00CA0584" w:rsidRDefault="00CA0584" w:rsidP="00CA058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A0584">
              <w:rPr>
                <w:bCs/>
                <w:szCs w:val="24"/>
              </w:rPr>
              <w:t xml:space="preserve">Utskottet behandlade fråga om yttrande till </w:t>
            </w:r>
            <w:r w:rsidR="00546A6D">
              <w:rPr>
                <w:bCs/>
                <w:szCs w:val="24"/>
              </w:rPr>
              <w:t>konstitution</w:t>
            </w:r>
            <w:r w:rsidRPr="00CA0584">
              <w:rPr>
                <w:bCs/>
                <w:szCs w:val="24"/>
              </w:rPr>
              <w:t>sutskottet över</w:t>
            </w:r>
            <w:r w:rsidR="00DE6D3D">
              <w:rPr>
                <w:bCs/>
                <w:szCs w:val="24"/>
              </w:rPr>
              <w:t xml:space="preserve"> promemorian </w:t>
            </w:r>
            <w:r w:rsidR="00546A6D">
              <w:rPr>
                <w:bCs/>
                <w:szCs w:val="24"/>
              </w:rPr>
              <w:t>uppföljning av riksdagens tillämpning av subsidiaritetsprincipen</w:t>
            </w:r>
            <w:r w:rsidRPr="00CA0584">
              <w:rPr>
                <w:bCs/>
                <w:szCs w:val="24"/>
              </w:rPr>
              <w:t>.</w:t>
            </w:r>
          </w:p>
          <w:p w:rsidR="00CA0584" w:rsidRPr="00A875F8" w:rsidRDefault="00CA0584" w:rsidP="00CA058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1491B" w:rsidRPr="00A875F8" w:rsidRDefault="0081491B" w:rsidP="003873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875F8">
              <w:rPr>
                <w:bCs/>
                <w:szCs w:val="24"/>
              </w:rPr>
              <w:t>Utskottet beslutade att inte yttra sig.</w:t>
            </w:r>
          </w:p>
          <w:p w:rsidR="0081491B" w:rsidRPr="00A875F8" w:rsidRDefault="0081491B" w:rsidP="003873E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1491B" w:rsidRPr="00A875F8" w:rsidRDefault="0081491B" w:rsidP="003873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875F8">
              <w:rPr>
                <w:bCs/>
                <w:szCs w:val="24"/>
              </w:rPr>
              <w:t>Denna paragraf förklarades omedelbart justerad.</w:t>
            </w:r>
          </w:p>
          <w:p w:rsidR="001E56D2" w:rsidRPr="0086408F" w:rsidRDefault="001E56D2" w:rsidP="003873E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546A6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24734C" w:rsidRDefault="00191B4A" w:rsidP="00191B4A">
            <w:pPr>
              <w:rPr>
                <w:szCs w:val="24"/>
              </w:rPr>
            </w:pPr>
          </w:p>
          <w:p w:rsidR="004A7336" w:rsidRDefault="00191B4A" w:rsidP="0048773A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 xml:space="preserve">merade </w:t>
            </w:r>
            <w:r w:rsidR="00FF12FC">
              <w:rPr>
                <w:bCs/>
                <w:szCs w:val="24"/>
              </w:rPr>
              <w:t xml:space="preserve">kort </w:t>
            </w:r>
            <w:r w:rsidR="00BE7EF7" w:rsidRPr="0024734C">
              <w:rPr>
                <w:bCs/>
                <w:szCs w:val="24"/>
              </w:rPr>
              <w:t>om arbetsplanen</w:t>
            </w:r>
            <w:r w:rsidR="003415A9" w:rsidRPr="0024734C">
              <w:rPr>
                <w:bCs/>
                <w:szCs w:val="24"/>
              </w:rPr>
              <w:t>.</w:t>
            </w:r>
          </w:p>
          <w:p w:rsidR="0048773A" w:rsidRPr="0024734C" w:rsidRDefault="0048773A" w:rsidP="0048773A">
            <w:pPr>
              <w:rPr>
                <w:bCs/>
                <w:szCs w:val="24"/>
              </w:rPr>
            </w:pPr>
          </w:p>
        </w:tc>
      </w:tr>
      <w:tr w:rsidR="003873E5" w:rsidRPr="0024734C" w:rsidTr="00B10A33">
        <w:tc>
          <w:tcPr>
            <w:tcW w:w="567" w:type="dxa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>§</w:t>
            </w:r>
            <w:r w:rsidR="001E56D2">
              <w:rPr>
                <w:b/>
                <w:snapToGrid w:val="0"/>
                <w:szCs w:val="24"/>
              </w:rPr>
              <w:t xml:space="preserve"> </w:t>
            </w:r>
            <w:r w:rsidR="00546A6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3873E5" w:rsidRPr="0024734C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3873E5" w:rsidRPr="0024734C" w:rsidRDefault="003873E5" w:rsidP="003873E5">
            <w:pPr>
              <w:rPr>
                <w:szCs w:val="24"/>
              </w:rPr>
            </w:pPr>
          </w:p>
          <w:p w:rsidR="003873E5" w:rsidRPr="0024734C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0568FA" w:rsidRPr="0024734C">
              <w:rPr>
                <w:szCs w:val="24"/>
              </w:rPr>
              <w:t xml:space="preserve">enligt bilaga </w:t>
            </w:r>
            <w:r w:rsidR="0041060F">
              <w:rPr>
                <w:szCs w:val="24"/>
              </w:rPr>
              <w:t>2</w:t>
            </w:r>
            <w:r w:rsidRPr="0024734C">
              <w:rPr>
                <w:szCs w:val="24"/>
              </w:rPr>
              <w:t xml:space="preserve"> anmäldes.</w:t>
            </w:r>
          </w:p>
          <w:p w:rsidR="00F81902" w:rsidRPr="0024734C" w:rsidRDefault="00F81902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A875F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86408F" w:rsidRDefault="00713FCC" w:rsidP="00713FCC">
            <w:pPr>
              <w:rPr>
                <w:snapToGrid w:val="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</w:t>
            </w:r>
            <w:r w:rsidRPr="0086408F">
              <w:rPr>
                <w:snapToGrid w:val="0"/>
                <w:szCs w:val="24"/>
              </w:rPr>
              <w:t xml:space="preserve">rum </w:t>
            </w:r>
            <w:r w:rsidR="00450B14" w:rsidRPr="0086408F">
              <w:rPr>
                <w:szCs w:val="24"/>
              </w:rPr>
              <w:t>t</w:t>
            </w:r>
            <w:r w:rsidR="00546A6D">
              <w:rPr>
                <w:szCs w:val="24"/>
              </w:rPr>
              <w:t>i</w:t>
            </w:r>
            <w:r w:rsidR="00B21594" w:rsidRPr="0086408F">
              <w:rPr>
                <w:szCs w:val="24"/>
              </w:rPr>
              <w:t xml:space="preserve">sdag den </w:t>
            </w:r>
            <w:r w:rsidR="00546A6D">
              <w:rPr>
                <w:szCs w:val="24"/>
              </w:rPr>
              <w:t>22</w:t>
            </w:r>
            <w:r w:rsidR="0024734C" w:rsidRPr="0086408F">
              <w:rPr>
                <w:szCs w:val="24"/>
              </w:rPr>
              <w:t xml:space="preserve"> </w:t>
            </w:r>
            <w:r w:rsidR="009F74ED" w:rsidRPr="0086408F">
              <w:rPr>
                <w:szCs w:val="24"/>
              </w:rPr>
              <w:t>okto</w:t>
            </w:r>
            <w:r w:rsidR="00B21594" w:rsidRPr="0086408F">
              <w:rPr>
                <w:szCs w:val="24"/>
              </w:rPr>
              <w:t>ber</w:t>
            </w:r>
            <w:r w:rsidR="0006729D" w:rsidRPr="0086408F">
              <w:rPr>
                <w:szCs w:val="24"/>
              </w:rPr>
              <w:t xml:space="preserve"> 201</w:t>
            </w:r>
            <w:r w:rsidR="009F74ED" w:rsidRPr="0086408F">
              <w:rPr>
                <w:szCs w:val="24"/>
              </w:rPr>
              <w:t>9</w:t>
            </w:r>
            <w:r w:rsidR="0006729D" w:rsidRPr="0086408F">
              <w:rPr>
                <w:szCs w:val="24"/>
              </w:rPr>
              <w:t xml:space="preserve"> kl. </w:t>
            </w:r>
            <w:r w:rsidR="009F74ED" w:rsidRPr="0086408F">
              <w:rPr>
                <w:szCs w:val="24"/>
              </w:rPr>
              <w:t>1</w:t>
            </w:r>
            <w:r w:rsidR="00546A6D">
              <w:rPr>
                <w:szCs w:val="24"/>
              </w:rPr>
              <w:t>1</w:t>
            </w:r>
            <w:r w:rsidR="0006729D" w:rsidRPr="0086408F">
              <w:rPr>
                <w:szCs w:val="24"/>
              </w:rPr>
              <w:t>.</w:t>
            </w:r>
            <w:r w:rsidR="009F74ED" w:rsidRPr="0086408F">
              <w:rPr>
                <w:szCs w:val="24"/>
              </w:rPr>
              <w:t>0</w:t>
            </w:r>
            <w:r w:rsidR="00935582" w:rsidRPr="0086408F">
              <w:rPr>
                <w:szCs w:val="24"/>
              </w:rPr>
              <w:t>0</w:t>
            </w:r>
            <w:r w:rsidRPr="0086408F">
              <w:rPr>
                <w:snapToGrid w:val="0"/>
                <w:szCs w:val="24"/>
              </w:rPr>
              <w:t>.</w:t>
            </w:r>
          </w:p>
          <w:p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AC00B8">
              <w:rPr>
                <w:szCs w:val="24"/>
              </w:rPr>
              <w:t xml:space="preserve">den </w:t>
            </w:r>
            <w:r w:rsidR="00546A6D">
              <w:rPr>
                <w:snapToGrid w:val="0"/>
                <w:szCs w:val="24"/>
              </w:rPr>
              <w:t>22</w:t>
            </w:r>
            <w:r w:rsidR="0024734C" w:rsidRPr="00AC00B8">
              <w:rPr>
                <w:snapToGrid w:val="0"/>
                <w:szCs w:val="24"/>
              </w:rPr>
              <w:t xml:space="preserve"> </w:t>
            </w:r>
            <w:r w:rsidR="009F74ED" w:rsidRPr="00AC00B8">
              <w:rPr>
                <w:snapToGrid w:val="0"/>
                <w:szCs w:val="24"/>
              </w:rPr>
              <w:t>okt</w:t>
            </w:r>
            <w:r w:rsidR="00977DA8" w:rsidRPr="00AC00B8">
              <w:rPr>
                <w:snapToGrid w:val="0"/>
                <w:szCs w:val="24"/>
              </w:rPr>
              <w:t>o</w:t>
            </w:r>
            <w:r w:rsidR="00B96AF2" w:rsidRPr="00AC00B8">
              <w:rPr>
                <w:snapToGrid w:val="0"/>
                <w:szCs w:val="24"/>
              </w:rPr>
              <w:t>ber</w:t>
            </w:r>
            <w:r w:rsidRPr="00AC00B8">
              <w:rPr>
                <w:snapToGrid w:val="0"/>
                <w:szCs w:val="24"/>
              </w:rPr>
              <w:t xml:space="preserve"> 201</w:t>
            </w:r>
            <w:r w:rsidR="009F74ED" w:rsidRPr="00AC00B8">
              <w:rPr>
                <w:snapToGrid w:val="0"/>
                <w:szCs w:val="24"/>
              </w:rPr>
              <w:t>9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756EC8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Bilaga 1</w:t>
            </w:r>
          </w:p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protokoll. 201</w:t>
            </w:r>
            <w:r>
              <w:rPr>
                <w:sz w:val="22"/>
                <w:szCs w:val="22"/>
              </w:rPr>
              <w:t>9</w:t>
            </w:r>
            <w:r w:rsidRPr="00756EC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756EC8">
              <w:rPr>
                <w:sz w:val="22"/>
                <w:szCs w:val="22"/>
              </w:rPr>
              <w:t>:</w:t>
            </w:r>
            <w:r w:rsidR="00546A6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756EC8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  <w:proofErr w:type="gramStart"/>
            <w:r w:rsidRPr="00756EC8">
              <w:rPr>
                <w:sz w:val="22"/>
                <w:szCs w:val="22"/>
              </w:rPr>
              <w:t>1</w:t>
            </w:r>
            <w:r w:rsidR="001E56D2">
              <w:rPr>
                <w:sz w:val="22"/>
                <w:szCs w:val="22"/>
              </w:rPr>
              <w:t>-</w:t>
            </w:r>
            <w:r w:rsidR="00A875F8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Acko Ankarberg Johansson (KD</w:t>
            </w:r>
            <w:r>
              <w:rPr>
                <w:sz w:val="22"/>
                <w:szCs w:val="22"/>
              </w:rPr>
              <w:t>)</w:t>
            </w:r>
            <w:r w:rsidRPr="00756EC8">
              <w:rPr>
                <w:sz w:val="22"/>
                <w:szCs w:val="22"/>
              </w:rPr>
              <w:t>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F35E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Jonas Eriksson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C153E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C153E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95F3F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795F3F">
              <w:rPr>
                <w:b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95F3F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95F3F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A875F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895A57" w:rsidRPr="0024734C" w:rsidRDefault="00895A57" w:rsidP="00895A57">
      <w:pPr>
        <w:widowControl/>
        <w:rPr>
          <w:sz w:val="20"/>
        </w:rPr>
      </w:pPr>
      <w:bookmarkStart w:id="0" w:name="_GoBack"/>
      <w:bookmarkEnd w:id="0"/>
    </w:p>
    <w:sectPr w:rsidR="00895A57" w:rsidRPr="0024734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4F4C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4828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743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ACC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034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20754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EF78-2A8C-4FD0-96B4-6480635D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6611</TotalTime>
  <Pages>3</Pages>
  <Words>347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1694</cp:revision>
  <cp:lastPrinted>2019-10-10T10:01:00Z</cp:lastPrinted>
  <dcterms:created xsi:type="dcterms:W3CDTF">2014-01-23T12:18:00Z</dcterms:created>
  <dcterms:modified xsi:type="dcterms:W3CDTF">2019-10-22T09:49:00Z</dcterms:modified>
</cp:coreProperties>
</file>