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795DE" w14:textId="77777777" w:rsidR="006E04A4" w:rsidRPr="00CD7560" w:rsidRDefault="0073536E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31</w:t>
      </w:r>
      <w:bookmarkEnd w:id="1"/>
    </w:p>
    <w:p w14:paraId="188795DF" w14:textId="77777777" w:rsidR="006E04A4" w:rsidRDefault="0073536E">
      <w:pPr>
        <w:pStyle w:val="Datum"/>
        <w:outlineLvl w:val="0"/>
      </w:pPr>
      <w:bookmarkStart w:id="2" w:name="DocumentDate"/>
      <w:r>
        <w:t>Måndagen den 17 december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447FD" w14:paraId="188795E4" w14:textId="77777777" w:rsidTr="00E47117">
        <w:trPr>
          <w:cantSplit/>
        </w:trPr>
        <w:tc>
          <w:tcPr>
            <w:tcW w:w="454" w:type="dxa"/>
          </w:tcPr>
          <w:p w14:paraId="188795E0" w14:textId="77777777" w:rsidR="006E04A4" w:rsidRDefault="0073536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88795E1" w14:textId="77777777" w:rsidR="006E04A4" w:rsidRDefault="0073536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188795E2" w14:textId="77777777" w:rsidR="006E04A4" w:rsidRDefault="0073536E"/>
        </w:tc>
        <w:tc>
          <w:tcPr>
            <w:tcW w:w="7512" w:type="dxa"/>
          </w:tcPr>
          <w:p w14:paraId="188795E3" w14:textId="77777777" w:rsidR="006E04A4" w:rsidRDefault="0073536E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5447FD" w14:paraId="188795E9" w14:textId="77777777" w:rsidTr="00E47117">
        <w:trPr>
          <w:cantSplit/>
        </w:trPr>
        <w:tc>
          <w:tcPr>
            <w:tcW w:w="454" w:type="dxa"/>
          </w:tcPr>
          <w:p w14:paraId="188795E5" w14:textId="77777777" w:rsidR="006E04A4" w:rsidRDefault="0073536E"/>
        </w:tc>
        <w:tc>
          <w:tcPr>
            <w:tcW w:w="1134" w:type="dxa"/>
          </w:tcPr>
          <w:p w14:paraId="188795E6" w14:textId="77777777" w:rsidR="006E04A4" w:rsidRDefault="0073536E">
            <w:pPr>
              <w:jc w:val="right"/>
            </w:pPr>
          </w:p>
        </w:tc>
        <w:tc>
          <w:tcPr>
            <w:tcW w:w="397" w:type="dxa"/>
          </w:tcPr>
          <w:p w14:paraId="188795E7" w14:textId="77777777" w:rsidR="006E04A4" w:rsidRDefault="0073536E"/>
        </w:tc>
        <w:tc>
          <w:tcPr>
            <w:tcW w:w="7512" w:type="dxa"/>
          </w:tcPr>
          <w:p w14:paraId="188795E8" w14:textId="77777777" w:rsidR="006E04A4" w:rsidRDefault="0073536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447FD" w14:paraId="188795EE" w14:textId="77777777" w:rsidTr="00E47117">
        <w:trPr>
          <w:cantSplit/>
        </w:trPr>
        <w:tc>
          <w:tcPr>
            <w:tcW w:w="454" w:type="dxa"/>
          </w:tcPr>
          <w:p w14:paraId="188795EA" w14:textId="77777777" w:rsidR="006E04A4" w:rsidRDefault="0073536E"/>
        </w:tc>
        <w:tc>
          <w:tcPr>
            <w:tcW w:w="1134" w:type="dxa"/>
          </w:tcPr>
          <w:p w14:paraId="188795EB" w14:textId="77777777" w:rsidR="006E04A4" w:rsidRDefault="0073536E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88795EC" w14:textId="77777777" w:rsidR="006E04A4" w:rsidRDefault="0073536E"/>
        </w:tc>
        <w:tc>
          <w:tcPr>
            <w:tcW w:w="7512" w:type="dxa"/>
          </w:tcPr>
          <w:p w14:paraId="188795ED" w14:textId="77777777" w:rsidR="006E04A4" w:rsidRDefault="0073536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88795EF" w14:textId="77777777" w:rsidR="006E04A4" w:rsidRDefault="0073536E">
      <w:pPr>
        <w:pStyle w:val="StreckLngt"/>
      </w:pPr>
      <w:r>
        <w:tab/>
      </w:r>
    </w:p>
    <w:p w14:paraId="188795F0" w14:textId="77777777" w:rsidR="00121B42" w:rsidRDefault="0073536E" w:rsidP="00121B42">
      <w:pPr>
        <w:pStyle w:val="Blankrad"/>
      </w:pPr>
      <w:r>
        <w:t xml:space="preserve">      </w:t>
      </w:r>
    </w:p>
    <w:p w14:paraId="188795F1" w14:textId="77777777" w:rsidR="00CF242C" w:rsidRDefault="0073536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447FD" w14:paraId="188795F5" w14:textId="77777777" w:rsidTr="00055526">
        <w:trPr>
          <w:cantSplit/>
        </w:trPr>
        <w:tc>
          <w:tcPr>
            <w:tcW w:w="567" w:type="dxa"/>
          </w:tcPr>
          <w:p w14:paraId="188795F2" w14:textId="77777777" w:rsidR="001D7AF0" w:rsidRDefault="0073536E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188795F3" w14:textId="77777777" w:rsidR="006E04A4" w:rsidRDefault="0073536E" w:rsidP="000326E3">
            <w:pPr>
              <w:pStyle w:val="HuvudrubrikEnsam"/>
            </w:pPr>
            <w:r>
              <w:t>Återrapportering från Europeiska rådets möte</w:t>
            </w:r>
          </w:p>
        </w:tc>
        <w:tc>
          <w:tcPr>
            <w:tcW w:w="2055" w:type="dxa"/>
          </w:tcPr>
          <w:p w14:paraId="188795F4" w14:textId="77777777" w:rsidR="006E04A4" w:rsidRDefault="0073536E" w:rsidP="00C84F80"/>
        </w:tc>
      </w:tr>
      <w:tr w:rsidR="005447FD" w14:paraId="188795F9" w14:textId="77777777" w:rsidTr="00055526">
        <w:trPr>
          <w:cantSplit/>
        </w:trPr>
        <w:tc>
          <w:tcPr>
            <w:tcW w:w="567" w:type="dxa"/>
          </w:tcPr>
          <w:p w14:paraId="188795F6" w14:textId="77777777" w:rsidR="001D7AF0" w:rsidRDefault="0073536E" w:rsidP="00C84F80">
            <w:pPr>
              <w:keepNext/>
            </w:pPr>
          </w:p>
        </w:tc>
        <w:tc>
          <w:tcPr>
            <w:tcW w:w="6663" w:type="dxa"/>
          </w:tcPr>
          <w:p w14:paraId="188795F7" w14:textId="77777777" w:rsidR="006E04A4" w:rsidRDefault="0073536E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188795F8" w14:textId="77777777" w:rsidR="006E04A4" w:rsidRDefault="0073536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447FD" w14:paraId="188795FD" w14:textId="77777777" w:rsidTr="00055526">
        <w:trPr>
          <w:cantSplit/>
        </w:trPr>
        <w:tc>
          <w:tcPr>
            <w:tcW w:w="567" w:type="dxa"/>
          </w:tcPr>
          <w:p w14:paraId="188795FA" w14:textId="77777777" w:rsidR="001D7AF0" w:rsidRDefault="0073536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88795FB" w14:textId="77777777" w:rsidR="006E04A4" w:rsidRDefault="0073536E" w:rsidP="000326E3">
            <w:r>
              <w:t>2018/19:12 Tisdagen den 11 december</w:t>
            </w:r>
          </w:p>
        </w:tc>
        <w:tc>
          <w:tcPr>
            <w:tcW w:w="2055" w:type="dxa"/>
          </w:tcPr>
          <w:p w14:paraId="188795FC" w14:textId="77777777" w:rsidR="006E04A4" w:rsidRDefault="0073536E" w:rsidP="00C84F80">
            <w:r>
              <w:t>NU</w:t>
            </w:r>
          </w:p>
        </w:tc>
      </w:tr>
      <w:tr w:rsidR="005447FD" w14:paraId="18879601" w14:textId="77777777" w:rsidTr="00055526">
        <w:trPr>
          <w:cantSplit/>
        </w:trPr>
        <w:tc>
          <w:tcPr>
            <w:tcW w:w="567" w:type="dxa"/>
          </w:tcPr>
          <w:p w14:paraId="188795FE" w14:textId="77777777" w:rsidR="001D7AF0" w:rsidRDefault="0073536E" w:rsidP="00C84F80">
            <w:pPr>
              <w:keepNext/>
            </w:pPr>
          </w:p>
        </w:tc>
        <w:tc>
          <w:tcPr>
            <w:tcW w:w="6663" w:type="dxa"/>
          </w:tcPr>
          <w:p w14:paraId="188795FF" w14:textId="77777777" w:rsidR="006E04A4" w:rsidRDefault="0073536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8879600" w14:textId="77777777" w:rsidR="006E04A4" w:rsidRDefault="0073536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447FD" w14:paraId="18879605" w14:textId="77777777" w:rsidTr="00055526">
        <w:trPr>
          <w:cantSplit/>
        </w:trPr>
        <w:tc>
          <w:tcPr>
            <w:tcW w:w="567" w:type="dxa"/>
          </w:tcPr>
          <w:p w14:paraId="18879602" w14:textId="77777777" w:rsidR="001D7AF0" w:rsidRDefault="0073536E" w:rsidP="00C84F80">
            <w:pPr>
              <w:keepNext/>
            </w:pPr>
          </w:p>
        </w:tc>
        <w:tc>
          <w:tcPr>
            <w:tcW w:w="6663" w:type="dxa"/>
          </w:tcPr>
          <w:p w14:paraId="18879603" w14:textId="77777777" w:rsidR="006E04A4" w:rsidRDefault="0073536E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18879604" w14:textId="77777777" w:rsidR="006E04A4" w:rsidRDefault="0073536E" w:rsidP="00C84F80">
            <w:pPr>
              <w:keepNext/>
            </w:pPr>
          </w:p>
        </w:tc>
      </w:tr>
      <w:tr w:rsidR="005447FD" w14:paraId="18879609" w14:textId="77777777" w:rsidTr="00055526">
        <w:trPr>
          <w:cantSplit/>
        </w:trPr>
        <w:tc>
          <w:tcPr>
            <w:tcW w:w="567" w:type="dxa"/>
          </w:tcPr>
          <w:p w14:paraId="18879606" w14:textId="77777777" w:rsidR="001D7AF0" w:rsidRDefault="0073536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8879607" w14:textId="77777777" w:rsidR="006E04A4" w:rsidRDefault="0073536E" w:rsidP="000326E3">
            <w:r>
              <w:t>Bet. 2018/19:KU17 Rättelse i lagar om ändring i offentlighets- och sekretesslagen</w:t>
            </w:r>
          </w:p>
        </w:tc>
        <w:tc>
          <w:tcPr>
            <w:tcW w:w="2055" w:type="dxa"/>
          </w:tcPr>
          <w:p w14:paraId="18879608" w14:textId="77777777" w:rsidR="006E04A4" w:rsidRDefault="0073536E" w:rsidP="00C84F80"/>
        </w:tc>
      </w:tr>
      <w:tr w:rsidR="005447FD" w14:paraId="1887960D" w14:textId="77777777" w:rsidTr="00055526">
        <w:trPr>
          <w:cantSplit/>
        </w:trPr>
        <w:tc>
          <w:tcPr>
            <w:tcW w:w="567" w:type="dxa"/>
          </w:tcPr>
          <w:p w14:paraId="1887960A" w14:textId="77777777" w:rsidR="001D7AF0" w:rsidRDefault="0073536E" w:rsidP="00C84F80">
            <w:pPr>
              <w:keepNext/>
            </w:pPr>
          </w:p>
        </w:tc>
        <w:tc>
          <w:tcPr>
            <w:tcW w:w="6663" w:type="dxa"/>
          </w:tcPr>
          <w:p w14:paraId="1887960B" w14:textId="77777777" w:rsidR="006E04A4" w:rsidRDefault="0073536E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1887960C" w14:textId="77777777" w:rsidR="006E04A4" w:rsidRDefault="0073536E" w:rsidP="00C84F80">
            <w:pPr>
              <w:keepNext/>
            </w:pPr>
          </w:p>
        </w:tc>
      </w:tr>
      <w:tr w:rsidR="005447FD" w14:paraId="18879611" w14:textId="77777777" w:rsidTr="00055526">
        <w:trPr>
          <w:cantSplit/>
        </w:trPr>
        <w:tc>
          <w:tcPr>
            <w:tcW w:w="567" w:type="dxa"/>
          </w:tcPr>
          <w:p w14:paraId="1887960E" w14:textId="77777777" w:rsidR="001D7AF0" w:rsidRDefault="0073536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887960F" w14:textId="77777777" w:rsidR="006E04A4" w:rsidRDefault="0073536E" w:rsidP="000326E3">
            <w:r>
              <w:t>Bet.</w:t>
            </w:r>
            <w:r>
              <w:t xml:space="preserve"> 2018/19:MJU1 Utgiftsområde 20 Allmän miljö- och naturvård</w:t>
            </w:r>
          </w:p>
        </w:tc>
        <w:tc>
          <w:tcPr>
            <w:tcW w:w="2055" w:type="dxa"/>
          </w:tcPr>
          <w:p w14:paraId="18879610" w14:textId="77777777" w:rsidR="006E04A4" w:rsidRDefault="0073536E" w:rsidP="00C84F80">
            <w:r>
              <w:t>2 res. (KD)</w:t>
            </w:r>
          </w:p>
        </w:tc>
      </w:tr>
      <w:tr w:rsidR="005447FD" w14:paraId="18879615" w14:textId="77777777" w:rsidTr="00055526">
        <w:trPr>
          <w:cantSplit/>
        </w:trPr>
        <w:tc>
          <w:tcPr>
            <w:tcW w:w="567" w:type="dxa"/>
          </w:tcPr>
          <w:p w14:paraId="18879612" w14:textId="77777777" w:rsidR="001D7AF0" w:rsidRDefault="0073536E" w:rsidP="00C84F80">
            <w:pPr>
              <w:keepNext/>
            </w:pPr>
          </w:p>
        </w:tc>
        <w:tc>
          <w:tcPr>
            <w:tcW w:w="6663" w:type="dxa"/>
          </w:tcPr>
          <w:p w14:paraId="18879613" w14:textId="77777777" w:rsidR="006E04A4" w:rsidRDefault="0073536E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18879614" w14:textId="77777777" w:rsidR="006E04A4" w:rsidRDefault="0073536E" w:rsidP="00C84F80">
            <w:pPr>
              <w:keepNext/>
            </w:pPr>
          </w:p>
        </w:tc>
      </w:tr>
      <w:tr w:rsidR="005447FD" w14:paraId="18879619" w14:textId="77777777" w:rsidTr="00055526">
        <w:trPr>
          <w:cantSplit/>
        </w:trPr>
        <w:tc>
          <w:tcPr>
            <w:tcW w:w="567" w:type="dxa"/>
          </w:tcPr>
          <w:p w14:paraId="18879616" w14:textId="77777777" w:rsidR="001D7AF0" w:rsidRDefault="0073536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8879617" w14:textId="77777777" w:rsidR="006E04A4" w:rsidRDefault="0073536E" w:rsidP="000326E3">
            <w:r>
              <w:t>Bet. 2018/19:NU1 Utgiftsområde 24 Näringsliv</w:t>
            </w:r>
          </w:p>
        </w:tc>
        <w:tc>
          <w:tcPr>
            <w:tcW w:w="2055" w:type="dxa"/>
          </w:tcPr>
          <w:p w14:paraId="18879618" w14:textId="77777777" w:rsidR="006E04A4" w:rsidRDefault="0073536E" w:rsidP="00C84F80"/>
        </w:tc>
      </w:tr>
      <w:tr w:rsidR="005447FD" w14:paraId="1887961D" w14:textId="77777777" w:rsidTr="00055526">
        <w:trPr>
          <w:cantSplit/>
        </w:trPr>
        <w:tc>
          <w:tcPr>
            <w:tcW w:w="567" w:type="dxa"/>
          </w:tcPr>
          <w:p w14:paraId="1887961A" w14:textId="77777777" w:rsidR="001D7AF0" w:rsidRDefault="0073536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887961B" w14:textId="77777777" w:rsidR="006E04A4" w:rsidRDefault="0073536E" w:rsidP="000326E3">
            <w:r>
              <w:t>Bet. 2018/19:NU3 Utgiftsområde 21 Energi</w:t>
            </w:r>
          </w:p>
        </w:tc>
        <w:tc>
          <w:tcPr>
            <w:tcW w:w="2055" w:type="dxa"/>
          </w:tcPr>
          <w:p w14:paraId="1887961C" w14:textId="77777777" w:rsidR="006E04A4" w:rsidRDefault="0073536E" w:rsidP="00C84F80"/>
        </w:tc>
      </w:tr>
      <w:tr w:rsidR="005447FD" w14:paraId="18879621" w14:textId="77777777" w:rsidTr="00055526">
        <w:trPr>
          <w:cantSplit/>
        </w:trPr>
        <w:tc>
          <w:tcPr>
            <w:tcW w:w="567" w:type="dxa"/>
          </w:tcPr>
          <w:p w14:paraId="1887961E" w14:textId="77777777" w:rsidR="001D7AF0" w:rsidRDefault="0073536E" w:rsidP="00C84F80">
            <w:pPr>
              <w:keepNext/>
            </w:pPr>
          </w:p>
        </w:tc>
        <w:tc>
          <w:tcPr>
            <w:tcW w:w="6663" w:type="dxa"/>
          </w:tcPr>
          <w:p w14:paraId="1887961F" w14:textId="77777777" w:rsidR="006E04A4" w:rsidRDefault="0073536E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18879620" w14:textId="77777777" w:rsidR="006E04A4" w:rsidRDefault="0073536E" w:rsidP="00C84F80">
            <w:pPr>
              <w:keepNext/>
            </w:pPr>
          </w:p>
        </w:tc>
      </w:tr>
      <w:tr w:rsidR="005447FD" w14:paraId="18879626" w14:textId="77777777" w:rsidTr="00055526">
        <w:trPr>
          <w:cantSplit/>
        </w:trPr>
        <w:tc>
          <w:tcPr>
            <w:tcW w:w="567" w:type="dxa"/>
          </w:tcPr>
          <w:p w14:paraId="18879622" w14:textId="77777777" w:rsidR="001D7AF0" w:rsidRDefault="0073536E" w:rsidP="00C84F80"/>
        </w:tc>
        <w:tc>
          <w:tcPr>
            <w:tcW w:w="6663" w:type="dxa"/>
          </w:tcPr>
          <w:p w14:paraId="18879623" w14:textId="77777777" w:rsidR="006E04A4" w:rsidRDefault="0073536E" w:rsidP="000326E3">
            <w:pPr>
              <w:pStyle w:val="Underrubrik"/>
            </w:pPr>
            <w:r>
              <w:t xml:space="preserve"> </w:t>
            </w:r>
          </w:p>
          <w:p w14:paraId="18879624" w14:textId="77777777" w:rsidR="006E04A4" w:rsidRDefault="0073536E" w:rsidP="000326E3">
            <w:pPr>
              <w:pStyle w:val="Underrubrik"/>
            </w:pPr>
            <w:r>
              <w:t xml:space="preserve">Tidigare </w:t>
            </w:r>
            <w:r>
              <w:t>slutdebatterade</w:t>
            </w:r>
          </w:p>
        </w:tc>
        <w:tc>
          <w:tcPr>
            <w:tcW w:w="2055" w:type="dxa"/>
          </w:tcPr>
          <w:p w14:paraId="18879625" w14:textId="77777777" w:rsidR="006E04A4" w:rsidRDefault="0073536E" w:rsidP="00C84F80"/>
        </w:tc>
      </w:tr>
      <w:tr w:rsidR="005447FD" w14:paraId="1887962A" w14:textId="77777777" w:rsidTr="00055526">
        <w:trPr>
          <w:cantSplit/>
        </w:trPr>
        <w:tc>
          <w:tcPr>
            <w:tcW w:w="567" w:type="dxa"/>
          </w:tcPr>
          <w:p w14:paraId="18879627" w14:textId="77777777" w:rsidR="001D7AF0" w:rsidRDefault="0073536E" w:rsidP="00C84F80">
            <w:pPr>
              <w:keepNext/>
            </w:pPr>
          </w:p>
        </w:tc>
        <w:tc>
          <w:tcPr>
            <w:tcW w:w="6663" w:type="dxa"/>
          </w:tcPr>
          <w:p w14:paraId="18879628" w14:textId="77777777" w:rsidR="006E04A4" w:rsidRDefault="0073536E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18879629" w14:textId="77777777" w:rsidR="006E04A4" w:rsidRDefault="0073536E" w:rsidP="00C84F80">
            <w:pPr>
              <w:keepNext/>
            </w:pPr>
          </w:p>
        </w:tc>
      </w:tr>
      <w:tr w:rsidR="005447FD" w14:paraId="1887962E" w14:textId="77777777" w:rsidTr="00055526">
        <w:trPr>
          <w:cantSplit/>
        </w:trPr>
        <w:tc>
          <w:tcPr>
            <w:tcW w:w="567" w:type="dxa"/>
          </w:tcPr>
          <w:p w14:paraId="1887962B" w14:textId="77777777" w:rsidR="001D7AF0" w:rsidRDefault="0073536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887962C" w14:textId="77777777" w:rsidR="006E04A4" w:rsidRDefault="0073536E" w:rsidP="000326E3">
            <w:r>
              <w:t>Bet. 2018/19:NU2 Utgiftsområde 19 Regional tillväxt</w:t>
            </w:r>
          </w:p>
        </w:tc>
        <w:tc>
          <w:tcPr>
            <w:tcW w:w="2055" w:type="dxa"/>
          </w:tcPr>
          <w:p w14:paraId="1887962D" w14:textId="77777777" w:rsidR="006E04A4" w:rsidRDefault="0073536E" w:rsidP="00C84F80"/>
        </w:tc>
      </w:tr>
      <w:tr w:rsidR="005447FD" w14:paraId="18879632" w14:textId="77777777" w:rsidTr="00055526">
        <w:trPr>
          <w:cantSplit/>
        </w:trPr>
        <w:tc>
          <w:tcPr>
            <w:tcW w:w="567" w:type="dxa"/>
          </w:tcPr>
          <w:p w14:paraId="1887962F" w14:textId="77777777" w:rsidR="001D7AF0" w:rsidRDefault="0073536E" w:rsidP="00C84F80">
            <w:pPr>
              <w:keepNext/>
            </w:pPr>
          </w:p>
        </w:tc>
        <w:tc>
          <w:tcPr>
            <w:tcW w:w="6663" w:type="dxa"/>
          </w:tcPr>
          <w:p w14:paraId="18879630" w14:textId="77777777" w:rsidR="006E04A4" w:rsidRDefault="0073536E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18879631" w14:textId="77777777" w:rsidR="006E04A4" w:rsidRDefault="0073536E" w:rsidP="00C84F80">
            <w:pPr>
              <w:keepNext/>
            </w:pPr>
          </w:p>
        </w:tc>
      </w:tr>
      <w:tr w:rsidR="005447FD" w14:paraId="18879636" w14:textId="77777777" w:rsidTr="00055526">
        <w:trPr>
          <w:cantSplit/>
        </w:trPr>
        <w:tc>
          <w:tcPr>
            <w:tcW w:w="567" w:type="dxa"/>
          </w:tcPr>
          <w:p w14:paraId="18879633" w14:textId="77777777" w:rsidR="001D7AF0" w:rsidRDefault="0073536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8879634" w14:textId="77777777" w:rsidR="006E04A4" w:rsidRDefault="0073536E" w:rsidP="000326E3">
            <w:r>
              <w:t>Bet. 2018/19:JuU1 Utgiftsområde 4 Rättsväsendet</w:t>
            </w:r>
          </w:p>
        </w:tc>
        <w:tc>
          <w:tcPr>
            <w:tcW w:w="2055" w:type="dxa"/>
          </w:tcPr>
          <w:p w14:paraId="18879635" w14:textId="77777777" w:rsidR="006E04A4" w:rsidRDefault="0073536E" w:rsidP="00C84F80"/>
        </w:tc>
      </w:tr>
      <w:tr w:rsidR="005447FD" w14:paraId="1887963A" w14:textId="77777777" w:rsidTr="00055526">
        <w:trPr>
          <w:cantSplit/>
        </w:trPr>
        <w:tc>
          <w:tcPr>
            <w:tcW w:w="567" w:type="dxa"/>
          </w:tcPr>
          <w:p w14:paraId="18879637" w14:textId="77777777" w:rsidR="001D7AF0" w:rsidRDefault="0073536E" w:rsidP="00C84F80">
            <w:pPr>
              <w:keepNext/>
            </w:pPr>
          </w:p>
        </w:tc>
        <w:tc>
          <w:tcPr>
            <w:tcW w:w="6663" w:type="dxa"/>
          </w:tcPr>
          <w:p w14:paraId="18879638" w14:textId="77777777" w:rsidR="006E04A4" w:rsidRDefault="0073536E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18879639" w14:textId="77777777" w:rsidR="006E04A4" w:rsidRDefault="0073536E" w:rsidP="00C84F80">
            <w:pPr>
              <w:keepNext/>
            </w:pPr>
          </w:p>
        </w:tc>
      </w:tr>
      <w:tr w:rsidR="005447FD" w14:paraId="1887963E" w14:textId="77777777" w:rsidTr="00055526">
        <w:trPr>
          <w:cantSplit/>
        </w:trPr>
        <w:tc>
          <w:tcPr>
            <w:tcW w:w="567" w:type="dxa"/>
          </w:tcPr>
          <w:p w14:paraId="1887963B" w14:textId="77777777" w:rsidR="001D7AF0" w:rsidRDefault="0073536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887963C" w14:textId="77777777" w:rsidR="006E04A4" w:rsidRDefault="0073536E" w:rsidP="000326E3">
            <w:r>
              <w:t xml:space="preserve">Bet. 2018/19:KU1 </w:t>
            </w:r>
            <w:r>
              <w:t>Utgiftsområde 1 Rikets styrelse</w:t>
            </w:r>
          </w:p>
        </w:tc>
        <w:tc>
          <w:tcPr>
            <w:tcW w:w="2055" w:type="dxa"/>
          </w:tcPr>
          <w:p w14:paraId="1887963D" w14:textId="77777777" w:rsidR="006E04A4" w:rsidRDefault="0073536E" w:rsidP="00C84F80">
            <w:r>
              <w:t>1 res. (SD)</w:t>
            </w:r>
          </w:p>
        </w:tc>
      </w:tr>
      <w:tr w:rsidR="005447FD" w14:paraId="18879642" w14:textId="77777777" w:rsidTr="00055526">
        <w:trPr>
          <w:cantSplit/>
        </w:trPr>
        <w:tc>
          <w:tcPr>
            <w:tcW w:w="567" w:type="dxa"/>
          </w:tcPr>
          <w:p w14:paraId="1887963F" w14:textId="77777777" w:rsidR="001D7AF0" w:rsidRDefault="0073536E" w:rsidP="00C84F80">
            <w:pPr>
              <w:keepNext/>
            </w:pPr>
          </w:p>
        </w:tc>
        <w:tc>
          <w:tcPr>
            <w:tcW w:w="6663" w:type="dxa"/>
          </w:tcPr>
          <w:p w14:paraId="18879640" w14:textId="77777777" w:rsidR="006E04A4" w:rsidRDefault="0073536E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18879641" w14:textId="77777777" w:rsidR="006E04A4" w:rsidRDefault="0073536E" w:rsidP="00C84F80">
            <w:pPr>
              <w:keepNext/>
            </w:pPr>
          </w:p>
        </w:tc>
      </w:tr>
      <w:tr w:rsidR="005447FD" w14:paraId="18879646" w14:textId="77777777" w:rsidTr="00055526">
        <w:trPr>
          <w:cantSplit/>
        </w:trPr>
        <w:tc>
          <w:tcPr>
            <w:tcW w:w="567" w:type="dxa"/>
          </w:tcPr>
          <w:p w14:paraId="18879643" w14:textId="77777777" w:rsidR="001D7AF0" w:rsidRDefault="0073536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8879644" w14:textId="77777777" w:rsidR="006E04A4" w:rsidRDefault="0073536E" w:rsidP="000326E3">
            <w:r>
              <w:t>Bet. 2018/19:SfU4 Utgiftsområde 8 Migration</w:t>
            </w:r>
          </w:p>
        </w:tc>
        <w:tc>
          <w:tcPr>
            <w:tcW w:w="2055" w:type="dxa"/>
          </w:tcPr>
          <w:p w14:paraId="18879645" w14:textId="77777777" w:rsidR="006E04A4" w:rsidRDefault="0073536E" w:rsidP="00C84F80">
            <w:r>
              <w:t>1 res. (SD)</w:t>
            </w:r>
          </w:p>
        </w:tc>
      </w:tr>
      <w:tr w:rsidR="005447FD" w14:paraId="1887964A" w14:textId="77777777" w:rsidTr="00055526">
        <w:trPr>
          <w:cantSplit/>
        </w:trPr>
        <w:tc>
          <w:tcPr>
            <w:tcW w:w="567" w:type="dxa"/>
          </w:tcPr>
          <w:p w14:paraId="18879647" w14:textId="77777777" w:rsidR="001D7AF0" w:rsidRDefault="0073536E" w:rsidP="00C84F80">
            <w:pPr>
              <w:keepNext/>
            </w:pPr>
          </w:p>
        </w:tc>
        <w:tc>
          <w:tcPr>
            <w:tcW w:w="6663" w:type="dxa"/>
          </w:tcPr>
          <w:p w14:paraId="18879648" w14:textId="77777777" w:rsidR="006E04A4" w:rsidRDefault="0073536E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18879649" w14:textId="77777777" w:rsidR="006E04A4" w:rsidRDefault="0073536E" w:rsidP="00C84F80">
            <w:pPr>
              <w:keepNext/>
            </w:pPr>
          </w:p>
        </w:tc>
      </w:tr>
      <w:tr w:rsidR="005447FD" w14:paraId="1887964E" w14:textId="77777777" w:rsidTr="00055526">
        <w:trPr>
          <w:cantSplit/>
        </w:trPr>
        <w:tc>
          <w:tcPr>
            <w:tcW w:w="567" w:type="dxa"/>
          </w:tcPr>
          <w:p w14:paraId="1887964B" w14:textId="77777777" w:rsidR="001D7AF0" w:rsidRDefault="0073536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887964C" w14:textId="77777777" w:rsidR="006E04A4" w:rsidRDefault="0073536E" w:rsidP="000326E3">
            <w:r>
              <w:t xml:space="preserve">Bet. 2018/19:CU1 Utgiftsområde 18 Samhällsplanering, bostadsförsörjning och </w:t>
            </w:r>
            <w:r>
              <w:t>byggande samt konsumentpolitik</w:t>
            </w:r>
          </w:p>
        </w:tc>
        <w:tc>
          <w:tcPr>
            <w:tcW w:w="2055" w:type="dxa"/>
          </w:tcPr>
          <w:p w14:paraId="1887964D" w14:textId="77777777" w:rsidR="006E04A4" w:rsidRDefault="0073536E" w:rsidP="00C84F80">
            <w:r>
              <w:t>3 res. (SD, V, KD)</w:t>
            </w:r>
          </w:p>
        </w:tc>
      </w:tr>
      <w:tr w:rsidR="005447FD" w14:paraId="18879652" w14:textId="77777777" w:rsidTr="00055526">
        <w:trPr>
          <w:cantSplit/>
        </w:trPr>
        <w:tc>
          <w:tcPr>
            <w:tcW w:w="567" w:type="dxa"/>
          </w:tcPr>
          <w:p w14:paraId="1887964F" w14:textId="77777777" w:rsidR="001D7AF0" w:rsidRDefault="0073536E" w:rsidP="00C84F80">
            <w:pPr>
              <w:keepNext/>
            </w:pPr>
          </w:p>
        </w:tc>
        <w:tc>
          <w:tcPr>
            <w:tcW w:w="6663" w:type="dxa"/>
          </w:tcPr>
          <w:p w14:paraId="18879650" w14:textId="77777777" w:rsidR="006E04A4" w:rsidRDefault="0073536E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8879651" w14:textId="77777777" w:rsidR="006E04A4" w:rsidRDefault="0073536E" w:rsidP="00C84F80">
            <w:pPr>
              <w:keepNext/>
            </w:pPr>
          </w:p>
        </w:tc>
      </w:tr>
      <w:tr w:rsidR="005447FD" w14:paraId="18879656" w14:textId="77777777" w:rsidTr="00055526">
        <w:trPr>
          <w:cantSplit/>
        </w:trPr>
        <w:tc>
          <w:tcPr>
            <w:tcW w:w="567" w:type="dxa"/>
          </w:tcPr>
          <w:p w14:paraId="18879653" w14:textId="77777777" w:rsidR="001D7AF0" w:rsidRDefault="0073536E" w:rsidP="00C84F80">
            <w:pPr>
              <w:keepNext/>
            </w:pPr>
          </w:p>
        </w:tc>
        <w:tc>
          <w:tcPr>
            <w:tcW w:w="6663" w:type="dxa"/>
          </w:tcPr>
          <w:p w14:paraId="18879654" w14:textId="77777777" w:rsidR="006E04A4" w:rsidRDefault="0073536E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8879655" w14:textId="77777777" w:rsidR="006E04A4" w:rsidRDefault="0073536E" w:rsidP="00C84F80">
            <w:pPr>
              <w:keepNext/>
            </w:pPr>
          </w:p>
        </w:tc>
      </w:tr>
      <w:tr w:rsidR="005447FD" w14:paraId="1887965A" w14:textId="77777777" w:rsidTr="00055526">
        <w:trPr>
          <w:cantSplit/>
        </w:trPr>
        <w:tc>
          <w:tcPr>
            <w:tcW w:w="567" w:type="dxa"/>
          </w:tcPr>
          <w:p w14:paraId="18879657" w14:textId="77777777" w:rsidR="001D7AF0" w:rsidRDefault="0073536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8879658" w14:textId="77777777" w:rsidR="006E04A4" w:rsidRDefault="0073536E" w:rsidP="000326E3">
            <w:r>
              <w:t>Bet. 2018/19:SkU1 Utgiftsområde 3 Skatt, tull och exekution</w:t>
            </w:r>
            <w:r>
              <w:br/>
            </w:r>
            <w:r>
              <w:rPr>
                <w:i/>
                <w:iCs/>
              </w:rPr>
              <w:t xml:space="preserve">Utskottet föreslår att ärendet får avgöras trots att det har varit </w:t>
            </w:r>
            <w:r>
              <w:rPr>
                <w:i/>
                <w:iCs/>
              </w:rPr>
              <w:t>tillgängligt kortare tid än två vardagar före den dag då det behandlas</w:t>
            </w:r>
          </w:p>
        </w:tc>
        <w:tc>
          <w:tcPr>
            <w:tcW w:w="2055" w:type="dxa"/>
          </w:tcPr>
          <w:p w14:paraId="18879659" w14:textId="77777777" w:rsidR="006E04A4" w:rsidRDefault="0073536E" w:rsidP="00C84F80">
            <w:r>
              <w:t>6 res. (M, SD, C, KD, L)</w:t>
            </w:r>
          </w:p>
        </w:tc>
      </w:tr>
      <w:tr w:rsidR="005447FD" w14:paraId="1887965E" w14:textId="77777777" w:rsidTr="00055526">
        <w:trPr>
          <w:cantSplit/>
        </w:trPr>
        <w:tc>
          <w:tcPr>
            <w:tcW w:w="567" w:type="dxa"/>
          </w:tcPr>
          <w:p w14:paraId="1887965B" w14:textId="77777777" w:rsidR="001D7AF0" w:rsidRDefault="0073536E" w:rsidP="00C84F80">
            <w:pPr>
              <w:keepNext/>
            </w:pPr>
          </w:p>
        </w:tc>
        <w:tc>
          <w:tcPr>
            <w:tcW w:w="6663" w:type="dxa"/>
          </w:tcPr>
          <w:p w14:paraId="1887965C" w14:textId="77777777" w:rsidR="006E04A4" w:rsidRDefault="0073536E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1887965D" w14:textId="77777777" w:rsidR="006E04A4" w:rsidRDefault="0073536E" w:rsidP="00C84F80">
            <w:pPr>
              <w:keepNext/>
            </w:pPr>
          </w:p>
        </w:tc>
      </w:tr>
      <w:tr w:rsidR="005447FD" w14:paraId="18879662" w14:textId="77777777" w:rsidTr="00055526">
        <w:trPr>
          <w:cantSplit/>
        </w:trPr>
        <w:tc>
          <w:tcPr>
            <w:tcW w:w="567" w:type="dxa"/>
          </w:tcPr>
          <w:p w14:paraId="1887965F" w14:textId="77777777" w:rsidR="001D7AF0" w:rsidRDefault="0073536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9CD2575" w14:textId="77777777" w:rsidR="006E04A4" w:rsidRDefault="0073536E" w:rsidP="000326E3">
            <w:r>
              <w:t>Bet. 2018/19:UU2 Utgiftsområde 7 Internationellt bistånd</w:t>
            </w:r>
          </w:p>
          <w:p w14:paraId="18879660" w14:textId="0D2FB205" w:rsidR="0073536E" w:rsidRDefault="0073536E" w:rsidP="000326E3">
            <w:bookmarkStart w:id="4" w:name="_GoBack"/>
            <w:bookmarkEnd w:id="4"/>
          </w:p>
        </w:tc>
        <w:tc>
          <w:tcPr>
            <w:tcW w:w="2055" w:type="dxa"/>
          </w:tcPr>
          <w:p w14:paraId="18879661" w14:textId="77777777" w:rsidR="006E04A4" w:rsidRDefault="0073536E" w:rsidP="00C84F80">
            <w:r>
              <w:t>1 res. (SD)</w:t>
            </w:r>
          </w:p>
        </w:tc>
      </w:tr>
      <w:tr w:rsidR="005447FD" w14:paraId="18879666" w14:textId="77777777" w:rsidTr="00055526">
        <w:trPr>
          <w:cantSplit/>
        </w:trPr>
        <w:tc>
          <w:tcPr>
            <w:tcW w:w="567" w:type="dxa"/>
          </w:tcPr>
          <w:p w14:paraId="18879663" w14:textId="77777777" w:rsidR="001D7AF0" w:rsidRDefault="0073536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8879664" w14:textId="77777777" w:rsidR="006E04A4" w:rsidRDefault="0073536E" w:rsidP="000326E3">
            <w:r>
              <w:t xml:space="preserve">Bet. 2018/19:UU1 Utgiftsområde 5 Internationell </w:t>
            </w:r>
            <w:r>
              <w:t>samverkan</w:t>
            </w:r>
            <w:r>
              <w:br/>
            </w:r>
            <w:r>
              <w:rPr>
                <w:i/>
                <w:iCs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14:paraId="18879665" w14:textId="77777777" w:rsidR="006E04A4" w:rsidRDefault="0073536E" w:rsidP="00C84F80"/>
        </w:tc>
      </w:tr>
      <w:tr w:rsidR="005447FD" w14:paraId="1887966A" w14:textId="77777777" w:rsidTr="00055526">
        <w:trPr>
          <w:cantSplit/>
        </w:trPr>
        <w:tc>
          <w:tcPr>
            <w:tcW w:w="567" w:type="dxa"/>
          </w:tcPr>
          <w:p w14:paraId="18879667" w14:textId="77777777" w:rsidR="001D7AF0" w:rsidRDefault="0073536E" w:rsidP="00C84F80">
            <w:pPr>
              <w:keepNext/>
            </w:pPr>
          </w:p>
        </w:tc>
        <w:tc>
          <w:tcPr>
            <w:tcW w:w="6663" w:type="dxa"/>
          </w:tcPr>
          <w:p w14:paraId="18879668" w14:textId="77777777" w:rsidR="006E04A4" w:rsidRDefault="0073536E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18879669" w14:textId="77777777" w:rsidR="006E04A4" w:rsidRDefault="0073536E" w:rsidP="00C84F80">
            <w:pPr>
              <w:keepNext/>
            </w:pPr>
          </w:p>
        </w:tc>
      </w:tr>
      <w:tr w:rsidR="005447FD" w14:paraId="1887966E" w14:textId="77777777" w:rsidTr="00055526">
        <w:trPr>
          <w:cantSplit/>
        </w:trPr>
        <w:tc>
          <w:tcPr>
            <w:tcW w:w="567" w:type="dxa"/>
          </w:tcPr>
          <w:p w14:paraId="1887966B" w14:textId="77777777" w:rsidR="001D7AF0" w:rsidRDefault="0073536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887966C" w14:textId="77777777" w:rsidR="006E04A4" w:rsidRDefault="0073536E" w:rsidP="000326E3">
            <w:r>
              <w:t xml:space="preserve">Bet. 2018/19:FöU1 Utgiftsområde 6 Försvar och samhällets </w:t>
            </w:r>
            <w:r>
              <w:t>krisberedskap</w:t>
            </w:r>
            <w:r>
              <w:br/>
            </w:r>
            <w:r>
              <w:rPr>
                <w:i/>
                <w:iCs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14:paraId="1887966D" w14:textId="77777777" w:rsidR="006E04A4" w:rsidRDefault="0073536E" w:rsidP="00C84F80">
            <w:r>
              <w:t>7 res. (M, SD, C, V, KD)</w:t>
            </w:r>
          </w:p>
        </w:tc>
      </w:tr>
      <w:tr w:rsidR="005447FD" w14:paraId="18879672" w14:textId="77777777" w:rsidTr="00055526">
        <w:trPr>
          <w:cantSplit/>
        </w:trPr>
        <w:tc>
          <w:tcPr>
            <w:tcW w:w="567" w:type="dxa"/>
          </w:tcPr>
          <w:p w14:paraId="1887966F" w14:textId="77777777" w:rsidR="001D7AF0" w:rsidRDefault="0073536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8879670" w14:textId="77777777" w:rsidR="006E04A4" w:rsidRDefault="0073536E" w:rsidP="000326E3">
            <w:r>
              <w:t>Bet. 2018/19:FöU3 Inrättande av försvarsgrensstaber</w:t>
            </w:r>
            <w:r>
              <w:br/>
            </w:r>
            <w:r>
              <w:rPr>
                <w:i/>
                <w:iCs/>
              </w:rPr>
              <w:t xml:space="preserve">Utskottet föreslår att </w:t>
            </w:r>
            <w:r>
              <w:rPr>
                <w:i/>
                <w:iCs/>
              </w:rPr>
              <w:t>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14:paraId="18879671" w14:textId="77777777" w:rsidR="006E04A4" w:rsidRDefault="0073536E" w:rsidP="00C84F80">
            <w:r>
              <w:t>1 res. (M, C, KD, L)</w:t>
            </w:r>
          </w:p>
        </w:tc>
      </w:tr>
    </w:tbl>
    <w:p w14:paraId="18879673" w14:textId="77777777" w:rsidR="00517888" w:rsidRPr="00F221DA" w:rsidRDefault="0073536E" w:rsidP="00137840">
      <w:pPr>
        <w:pStyle w:val="Blankrad"/>
      </w:pPr>
      <w:r>
        <w:t xml:space="preserve">     </w:t>
      </w:r>
    </w:p>
    <w:p w14:paraId="18879674" w14:textId="77777777" w:rsidR="00121B42" w:rsidRDefault="0073536E" w:rsidP="00121B42">
      <w:pPr>
        <w:pStyle w:val="Blankrad"/>
      </w:pPr>
      <w:r>
        <w:t xml:space="preserve">     </w:t>
      </w:r>
    </w:p>
    <w:p w14:paraId="18879675" w14:textId="77777777" w:rsidR="006E04A4" w:rsidRPr="00F221DA" w:rsidRDefault="0073536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447FD" w14:paraId="18879678" w14:textId="77777777" w:rsidTr="00D774A8">
        <w:tc>
          <w:tcPr>
            <w:tcW w:w="567" w:type="dxa"/>
          </w:tcPr>
          <w:p w14:paraId="18879676" w14:textId="77777777" w:rsidR="00D774A8" w:rsidRDefault="0073536E">
            <w:pPr>
              <w:pStyle w:val="IngenText"/>
            </w:pPr>
          </w:p>
        </w:tc>
        <w:tc>
          <w:tcPr>
            <w:tcW w:w="8718" w:type="dxa"/>
          </w:tcPr>
          <w:p w14:paraId="18879677" w14:textId="77777777" w:rsidR="00D774A8" w:rsidRDefault="0073536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8879679" w14:textId="77777777" w:rsidR="006E04A4" w:rsidRPr="00852BA1" w:rsidRDefault="0073536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968B" w14:textId="77777777" w:rsidR="00000000" w:rsidRDefault="0073536E">
      <w:pPr>
        <w:spacing w:line="240" w:lineRule="auto"/>
      </w:pPr>
      <w:r>
        <w:separator/>
      </w:r>
    </w:p>
  </w:endnote>
  <w:endnote w:type="continuationSeparator" w:id="0">
    <w:p w14:paraId="1887968D" w14:textId="77777777" w:rsidR="00000000" w:rsidRDefault="00735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967F" w14:textId="77777777" w:rsidR="00BE217A" w:rsidRDefault="007353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9680" w14:textId="32E6B135" w:rsidR="00D73249" w:rsidRDefault="0073536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8879681" w14:textId="77777777" w:rsidR="00D73249" w:rsidRDefault="0073536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9685" w14:textId="6CC5B8E9" w:rsidR="00D73249" w:rsidRDefault="0073536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8879686" w14:textId="77777777" w:rsidR="00D73249" w:rsidRDefault="00735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79687" w14:textId="77777777" w:rsidR="00000000" w:rsidRDefault="0073536E">
      <w:pPr>
        <w:spacing w:line="240" w:lineRule="auto"/>
      </w:pPr>
      <w:r>
        <w:separator/>
      </w:r>
    </w:p>
  </w:footnote>
  <w:footnote w:type="continuationSeparator" w:id="0">
    <w:p w14:paraId="18879689" w14:textId="77777777" w:rsidR="00000000" w:rsidRDefault="00735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967A" w14:textId="77777777" w:rsidR="00BE217A" w:rsidRDefault="007353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967B" w14:textId="77777777" w:rsidR="00D73249" w:rsidRDefault="0073536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17 december 2018</w:t>
    </w:r>
    <w:r>
      <w:fldChar w:fldCharType="end"/>
    </w:r>
  </w:p>
  <w:p w14:paraId="1887967C" w14:textId="77777777" w:rsidR="00D73249" w:rsidRDefault="0073536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887967D" w14:textId="77777777" w:rsidR="00D73249" w:rsidRDefault="0073536E"/>
  <w:p w14:paraId="1887967E" w14:textId="77777777" w:rsidR="00D73249" w:rsidRDefault="007353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9682" w14:textId="77777777" w:rsidR="00D73249" w:rsidRDefault="0073536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8879687" wp14:editId="1887968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79683" w14:textId="77777777" w:rsidR="00D73249" w:rsidRDefault="0073536E" w:rsidP="00BE217A">
    <w:pPr>
      <w:pStyle w:val="Dokumentrubrik"/>
      <w:spacing w:after="360"/>
    </w:pPr>
    <w:r>
      <w:t>Föredragningslista</w:t>
    </w:r>
  </w:p>
  <w:p w14:paraId="18879684" w14:textId="77777777" w:rsidR="00D73249" w:rsidRDefault="00735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E786D6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9AC5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E0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6E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07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6A3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0E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A2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EB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447FD"/>
    <w:rsid w:val="005447FD"/>
    <w:rsid w:val="007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95DE"/>
  <w15:docId w15:val="{97F5E155-B21C-450D-A207-24C5AB05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2018-12-17</SAFIR_Sammantradesdatum_Doc>
    <SAFIR_SammantradeID xmlns="C07A1A6C-0B19-41D9-BDF8-F523BA3921EB">5dfff48a-b385-45d2-9acb-fd256d785a76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9796E515-B638-4A52-8788-F997A447F98B}"/>
</file>

<file path=customXml/itemProps4.xml><?xml version="1.0" encoding="utf-8"?>
<ds:datastoreItem xmlns:ds="http://schemas.openxmlformats.org/officeDocument/2006/customXml" ds:itemID="{6823EA21-B349-46CF-BC27-6295593EF0F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327</Words>
  <Characters>2093</Characters>
  <Application>Microsoft Office Word</Application>
  <DocSecurity>0</DocSecurity>
  <Lines>149</Lines>
  <Paragraphs>80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2018-12-15T11:18:00Z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17 december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