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A6" w:rsidRDefault="00481EA6" w:rsidP="00481EA6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81EA6" w:rsidTr="00870F8F">
        <w:tc>
          <w:tcPr>
            <w:tcW w:w="9141" w:type="dxa"/>
          </w:tcPr>
          <w:p w:rsidR="00481EA6" w:rsidRDefault="00481EA6" w:rsidP="00870F8F">
            <w:r>
              <w:t>SAMMANSATTA UTRIKES- OCH FÖRSVARSUTSKOTTET</w:t>
            </w:r>
          </w:p>
        </w:tc>
      </w:tr>
    </w:tbl>
    <w:p w:rsidR="00481EA6" w:rsidRDefault="00481EA6" w:rsidP="00481EA6"/>
    <w:p w:rsidR="00481EA6" w:rsidRDefault="00481EA6" w:rsidP="00481EA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81EA6" w:rsidTr="00870F8F">
        <w:trPr>
          <w:cantSplit/>
          <w:trHeight w:val="742"/>
        </w:trPr>
        <w:tc>
          <w:tcPr>
            <w:tcW w:w="1985" w:type="dxa"/>
          </w:tcPr>
          <w:p w:rsidR="00481EA6" w:rsidRDefault="00481EA6" w:rsidP="00870F8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81EA6" w:rsidRDefault="00481EA6" w:rsidP="00870F8F">
            <w:pPr>
              <w:rPr>
                <w:b/>
              </w:rPr>
            </w:pPr>
            <w:r>
              <w:rPr>
                <w:b/>
              </w:rPr>
              <w:t>UTSKOTTSSAMMANTRÄDE 2019/20:1</w:t>
            </w:r>
            <w:r w:rsidR="005D11D1">
              <w:rPr>
                <w:b/>
              </w:rPr>
              <w:t>1</w:t>
            </w:r>
          </w:p>
          <w:p w:rsidR="00481EA6" w:rsidRDefault="00481EA6" w:rsidP="00870F8F">
            <w:pPr>
              <w:rPr>
                <w:b/>
              </w:rPr>
            </w:pP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DATUM</w:t>
            </w:r>
          </w:p>
        </w:tc>
        <w:tc>
          <w:tcPr>
            <w:tcW w:w="6463" w:type="dxa"/>
          </w:tcPr>
          <w:p w:rsidR="00481EA6" w:rsidRDefault="00481EA6" w:rsidP="00870F8F">
            <w:r>
              <w:t>2020-05-28</w:t>
            </w: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TID</w:t>
            </w:r>
          </w:p>
        </w:tc>
        <w:tc>
          <w:tcPr>
            <w:tcW w:w="6463" w:type="dxa"/>
          </w:tcPr>
          <w:p w:rsidR="00481EA6" w:rsidRDefault="00481EA6" w:rsidP="00870F8F">
            <w:r>
              <w:t>09.00–</w:t>
            </w:r>
            <w:r w:rsidR="0027315F">
              <w:t>09.10</w:t>
            </w: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NÄRVARANDE</w:t>
            </w:r>
          </w:p>
        </w:tc>
        <w:tc>
          <w:tcPr>
            <w:tcW w:w="6463" w:type="dxa"/>
          </w:tcPr>
          <w:p w:rsidR="00481EA6" w:rsidRDefault="00481EA6" w:rsidP="00870F8F">
            <w:r>
              <w:t xml:space="preserve">Se bilaga </w:t>
            </w:r>
          </w:p>
        </w:tc>
      </w:tr>
    </w:tbl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5D11D1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:rsidR="00481EA6" w:rsidRPr="00F44BE3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militär insats för stärkt säkerhet i Mali (UFöU4)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Pr="00F75D78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</w:t>
            </w:r>
            <w:r>
              <w:rPr>
                <w:snapToGrid w:val="0"/>
              </w:rPr>
              <w:t>86</w:t>
            </w:r>
            <w:r w:rsidRPr="00F75D78">
              <w:rPr>
                <w:snapToGrid w:val="0"/>
              </w:rPr>
              <w:t xml:space="preserve"> och motioner.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Operativt militärt stöd mellan Sverige och Finland (UFöU5)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Pr="00F75D78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</w:t>
            </w:r>
            <w:r>
              <w:rPr>
                <w:snapToGrid w:val="0"/>
              </w:rPr>
              <w:t>110</w:t>
            </w:r>
            <w:r w:rsidRPr="00F75D78">
              <w:rPr>
                <w:snapToGrid w:val="0"/>
              </w:rPr>
              <w:t xml:space="preserve"> och motioner.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81EA6" w:rsidRPr="00D94B01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481EA6" w:rsidRPr="0082155B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zCs w:val="24"/>
              </w:rPr>
            </w:pPr>
          </w:p>
          <w:p w:rsidR="00481EA6" w:rsidRPr="0033745C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4 juni 2020 </w:t>
            </w:r>
            <w:r>
              <w:rPr>
                <w:szCs w:val="24"/>
              </w:rPr>
              <w:br/>
              <w:t xml:space="preserve">kl. </w:t>
            </w:r>
            <w:r w:rsidR="0027315F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81EA6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Pr="004C4F81" w:rsidRDefault="00481EA6" w:rsidP="00870F8F"/>
        </w:tc>
        <w:tc>
          <w:tcPr>
            <w:tcW w:w="6947" w:type="dxa"/>
            <w:gridSpan w:val="2"/>
          </w:tcPr>
          <w:p w:rsidR="00481EA6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481EA6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81EA6" w:rsidTr="00870F8F">
        <w:trPr>
          <w:gridAfter w:val="1"/>
          <w:wAfter w:w="358" w:type="dxa"/>
        </w:trPr>
        <w:tc>
          <w:tcPr>
            <w:tcW w:w="7156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</w:pPr>
            <w:r>
              <w:t>Vid protokollet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  <w:r>
              <w:t>Annie Schaffrath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  <w:r>
              <w:t>Justeras torsdagen den 4 juni 2020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Pr="0098159E" w:rsidRDefault="00481EA6" w:rsidP="00870F8F">
            <w:pPr>
              <w:tabs>
                <w:tab w:val="left" w:pos="1701"/>
              </w:tabs>
              <w:rPr>
                <w:color w:val="FF0000"/>
              </w:rPr>
            </w:pPr>
          </w:p>
          <w:p w:rsidR="00481EA6" w:rsidRPr="001D2687" w:rsidRDefault="002D21A9" w:rsidP="00870F8F">
            <w:pPr>
              <w:tabs>
                <w:tab w:val="left" w:pos="1701"/>
              </w:tabs>
            </w:pPr>
            <w:r>
              <w:t>Pål Jonson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Pr="002D52C3" w:rsidRDefault="00481EA6" w:rsidP="00870F8F">
            <w:pPr>
              <w:tabs>
                <w:tab w:val="left" w:pos="1701"/>
              </w:tabs>
            </w:pPr>
          </w:p>
        </w:tc>
      </w:tr>
    </w:tbl>
    <w:p w:rsidR="00481EA6" w:rsidRDefault="00481EA6" w:rsidP="00481EA6"/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81EA6" w:rsidRPr="007767AA" w:rsidTr="00870F8F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EA6" w:rsidRPr="007767AA" w:rsidRDefault="00481EA6" w:rsidP="00870F8F">
            <w:pPr>
              <w:tabs>
                <w:tab w:val="left" w:pos="1701"/>
              </w:tabs>
            </w:pPr>
            <w:r w:rsidRPr="007767AA"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1EA6" w:rsidRPr="007767AA" w:rsidRDefault="00481EA6" w:rsidP="00870F8F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EA6" w:rsidRPr="007767AA" w:rsidRDefault="00481EA6" w:rsidP="00870F8F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481EA6" w:rsidRPr="007767AA" w:rsidRDefault="00481EA6" w:rsidP="00870F8F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481EA6" w:rsidRPr="007767AA" w:rsidRDefault="00481EA6" w:rsidP="00870F8F">
            <w:pPr>
              <w:tabs>
                <w:tab w:val="left" w:pos="1701"/>
              </w:tabs>
            </w:pPr>
            <w:r w:rsidRPr="007767AA">
              <w:t>2019/20:</w:t>
            </w:r>
            <w:r>
              <w:t>1</w:t>
            </w:r>
            <w:r w:rsidR="005D11D1">
              <w:t>1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27315F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Kenneth G Forslund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7767AA"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Pål Jonson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Pr="007767AA">
              <w:rPr>
                <w:sz w:val="22"/>
                <w:szCs w:val="22"/>
              </w:rPr>
              <w:t>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Hans Wallmark</w:t>
            </w:r>
            <w:r w:rsidRPr="007767A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Kerstin Lundgren </w:t>
            </w:r>
            <w:r w:rsidRPr="007767AA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</w:t>
            </w:r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7767AA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</w:t>
            </w:r>
            <w:r w:rsidRPr="007767A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Adaktusson </w:t>
            </w:r>
            <w:r w:rsidRPr="007767A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Caroline Nordengrip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</w:t>
            </w:r>
            <w:r w:rsidRPr="007767AA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Alexandra Anstrell </w:t>
            </w:r>
            <w:r w:rsidRPr="007767AA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27315F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Wiechel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Pyry Niemi</w:t>
            </w:r>
            <w:r w:rsidRPr="007767A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</w:t>
            </w:r>
            <w:r w:rsidRPr="007767A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Håkan </w:t>
            </w:r>
            <w:proofErr w:type="spellStart"/>
            <w:r>
              <w:rPr>
                <w:sz w:val="22"/>
                <w:szCs w:val="22"/>
              </w:rPr>
              <w:t>Svenneling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67AA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Jessika Roswall </w:t>
            </w:r>
            <w:r w:rsidRPr="007767A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Richthoff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</w:t>
            </w:r>
            <w:r w:rsidRPr="007767AA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Strandhäll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Ludwig Aspling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agnus Ek (C</w:t>
            </w:r>
            <w:r w:rsidRPr="007767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Billström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Staffan Eklöf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Eriksson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481EA6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widowControl/>
            </w:pPr>
          </w:p>
        </w:tc>
        <w:tc>
          <w:tcPr>
            <w:tcW w:w="356" w:type="dxa"/>
          </w:tcPr>
          <w:p w:rsidR="00481EA6" w:rsidRPr="007767AA" w:rsidRDefault="00481EA6" w:rsidP="00870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</w:tbl>
    <w:p w:rsidR="00481EA6" w:rsidRPr="007767AA" w:rsidRDefault="00481EA6" w:rsidP="00481EA6">
      <w:pPr>
        <w:tabs>
          <w:tab w:val="left" w:pos="142"/>
          <w:tab w:val="left" w:pos="7655"/>
        </w:tabs>
        <w:ind w:right="-568"/>
      </w:pPr>
    </w:p>
    <w:p w:rsidR="00481EA6" w:rsidRPr="0098159E" w:rsidRDefault="00481EA6" w:rsidP="00481EA6">
      <w:pPr>
        <w:tabs>
          <w:tab w:val="left" w:pos="142"/>
          <w:tab w:val="left" w:pos="7655"/>
        </w:tabs>
        <w:ind w:right="-568"/>
        <w:rPr>
          <w:color w:val="FF0000"/>
        </w:rPr>
      </w:pPr>
    </w:p>
    <w:p w:rsidR="00A37376" w:rsidRPr="00A37376" w:rsidRDefault="00A37376" w:rsidP="006D3AF9"/>
    <w:sectPr w:rsidR="00A37376" w:rsidRPr="00A373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A6"/>
    <w:rsid w:val="0006043F"/>
    <w:rsid w:val="00072835"/>
    <w:rsid w:val="00094A50"/>
    <w:rsid w:val="0027315F"/>
    <w:rsid w:val="0028015F"/>
    <w:rsid w:val="00280BC7"/>
    <w:rsid w:val="002B7046"/>
    <w:rsid w:val="002D21A9"/>
    <w:rsid w:val="00386CC5"/>
    <w:rsid w:val="00417529"/>
    <w:rsid w:val="00481EA6"/>
    <w:rsid w:val="005315D0"/>
    <w:rsid w:val="00585C22"/>
    <w:rsid w:val="005D11D1"/>
    <w:rsid w:val="006A6444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C02644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0DE5-77EC-4FFA-9C40-BC51415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40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489</Words>
  <Characters>2715</Characters>
  <Application>Microsoft Office Word</Application>
  <DocSecurity>0</DocSecurity>
  <Lines>2715</Lines>
  <Paragraphs>213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Schaffrath</dc:creator>
  <cp:keywords/>
  <dc:description/>
  <cp:lastModifiedBy>Annie Schaffrath</cp:lastModifiedBy>
  <cp:revision>2</cp:revision>
  <dcterms:created xsi:type="dcterms:W3CDTF">2020-06-05T06:17:00Z</dcterms:created>
  <dcterms:modified xsi:type="dcterms:W3CDTF">2020-06-05T06:17:00Z</dcterms:modified>
</cp:coreProperties>
</file>