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1E28DFFDF9F40299D9BC5B9A866A9E1"/>
        </w:placeholder>
        <w:text/>
      </w:sdtPr>
      <w:sdtEndPr/>
      <w:sdtContent>
        <w:p w:rsidRPr="009B062B" w:rsidR="00AF30DD" w:rsidP="00DA28CE" w:rsidRDefault="00AF30DD" w14:paraId="442B81E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ed6a972-e3b2-4364-a0b7-4938c478f96b"/>
        <w:id w:val="99230209"/>
        <w:lock w:val="sdtLocked"/>
      </w:sdtPr>
      <w:sdtEndPr/>
      <w:sdtContent>
        <w:p w:rsidR="00114945" w:rsidRDefault="00CB4AC8" w14:paraId="5422894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förbud mot kommersiellt bruk av naturresurser utan markägares tillstånd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B583DB28D2F4C2FBA97FEC160E9E980"/>
        </w:placeholder>
        <w:text/>
      </w:sdtPr>
      <w:sdtEndPr/>
      <w:sdtContent>
        <w:p w:rsidRPr="009B062B" w:rsidR="006D79C9" w:rsidP="00333E95" w:rsidRDefault="006D79C9" w14:paraId="4BF84766" w14:textId="77777777">
          <w:pPr>
            <w:pStyle w:val="Rubrik1"/>
          </w:pPr>
          <w:r>
            <w:t>Motivering</w:t>
          </w:r>
        </w:p>
      </w:sdtContent>
    </w:sdt>
    <w:p w:rsidR="00904E68" w:rsidP="00904E68" w:rsidRDefault="00904E68" w14:paraId="753E0EB6" w14:textId="75C322A0">
      <w:pPr>
        <w:pStyle w:val="Normalutanindragellerluft"/>
      </w:pPr>
      <w:r w:rsidRPr="002E3A88">
        <w:t>Av 2 kap. regeringsformen framgår att alla ska ha tillgång till naturen enligt</w:t>
      </w:r>
      <w:r w:rsidR="00EA2193">
        <w:t xml:space="preserve"> </w:t>
      </w:r>
      <w:r>
        <w:t>allemansrätten. I allemansrätten ingår att man bland annat fritt får plocka bär,</w:t>
      </w:r>
      <w:r w:rsidR="00EA2193">
        <w:t xml:space="preserve"> </w:t>
      </w:r>
      <w:r>
        <w:t>svamp och blommor på annans mark. Även organiserad bärplockning är tillåten</w:t>
      </w:r>
      <w:r w:rsidR="00EA2193">
        <w:t xml:space="preserve"> </w:t>
      </w:r>
      <w:r>
        <w:t>så länge det sker utan annan skada eller besvär för markägaren.</w:t>
      </w:r>
    </w:p>
    <w:p w:rsidR="00904E68" w:rsidP="00EA2193" w:rsidRDefault="00904E68" w14:paraId="68C74BAF" w14:textId="7E155F15">
      <w:r>
        <w:t>Bär</w:t>
      </w:r>
      <w:r w:rsidR="004173FA">
        <w:t>-</w:t>
      </w:r>
      <w:r>
        <w:t xml:space="preserve"> och svampplockning kopplat till allemansrätten skapar spänningar och motsättningar mellan markägare och kommersiella företag. Det torde</w:t>
      </w:r>
      <w:r w:rsidR="004173FA">
        <w:t xml:space="preserve"> vara</w:t>
      </w:r>
      <w:r>
        <w:t xml:space="preserve"> rimligt att kommersiella företag arrenderar mark för </w:t>
      </w:r>
      <w:r w:rsidR="004173FA">
        <w:t>sina</w:t>
      </w:r>
      <w:r>
        <w:t xml:space="preserve"> kommersiella syfte</w:t>
      </w:r>
      <w:r w:rsidR="004173FA">
        <w:t>n</w:t>
      </w:r>
      <w:r>
        <w:t xml:space="preserve">, för att skydda </w:t>
      </w:r>
      <w:r w:rsidR="004173FA">
        <w:t xml:space="preserve">både </w:t>
      </w:r>
      <w:r w:rsidR="003346CB">
        <w:t>allemansrätten</w:t>
      </w:r>
      <w:r>
        <w:t xml:space="preserve"> och markägarens</w:t>
      </w:r>
      <w:r w:rsidR="003346CB">
        <w:t xml:space="preserve"> intressen</w:t>
      </w:r>
      <w: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781E1F2CE276419790DF8543B1C24663"/>
        </w:placeholder>
      </w:sdtPr>
      <w:sdtEndPr/>
      <w:sdtContent>
        <w:p w:rsidR="002E3A88" w:rsidP="007146AD" w:rsidRDefault="002E3A88" w14:paraId="084D37EF" w14:textId="77777777"/>
        <w:p w:rsidRPr="008E0FE2" w:rsidR="004801AC" w:rsidP="007146AD" w:rsidRDefault="00EA2193" w14:paraId="1567771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Nordengrip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Matheus Enholm (SD)</w:t>
            </w:r>
          </w:p>
        </w:tc>
      </w:tr>
    </w:tbl>
    <w:p w:rsidR="00862046" w:rsidRDefault="00862046" w14:paraId="2D0EACF9" w14:textId="77777777">
      <w:bookmarkStart w:name="_GoBack" w:id="1"/>
      <w:bookmarkEnd w:id="1"/>
    </w:p>
    <w:sectPr w:rsidR="0086204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763BF" w14:textId="77777777" w:rsidR="00C76193" w:rsidRDefault="00C76193" w:rsidP="000C1CAD">
      <w:pPr>
        <w:spacing w:line="240" w:lineRule="auto"/>
      </w:pPr>
      <w:r>
        <w:separator/>
      </w:r>
    </w:p>
  </w:endnote>
  <w:endnote w:type="continuationSeparator" w:id="0">
    <w:p w14:paraId="375EF385" w14:textId="77777777" w:rsidR="00C76193" w:rsidRDefault="00C761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0C62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051E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146A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7B3F" w14:textId="77777777" w:rsidR="00262EA3" w:rsidRPr="007146AD" w:rsidRDefault="00262EA3" w:rsidP="007146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E7C2F" w14:textId="77777777" w:rsidR="00C76193" w:rsidRDefault="00C76193" w:rsidP="000C1CAD">
      <w:pPr>
        <w:spacing w:line="240" w:lineRule="auto"/>
      </w:pPr>
      <w:r>
        <w:separator/>
      </w:r>
    </w:p>
  </w:footnote>
  <w:footnote w:type="continuationSeparator" w:id="0">
    <w:p w14:paraId="42247938" w14:textId="77777777" w:rsidR="00C76193" w:rsidRDefault="00C761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182DB8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01B3515" wp14:anchorId="4D53BA3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A2193" w14:paraId="510980C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EA0160539FA4D08A45EDAB51B6D8BF7"/>
                              </w:placeholder>
                              <w:text/>
                            </w:sdtPr>
                            <w:sdtEndPr/>
                            <w:sdtContent>
                              <w:r w:rsidR="00904E6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E4DA59BF2A44A0BB4DC7CEEF4476862"/>
                              </w:placeholder>
                              <w:text/>
                            </w:sdtPr>
                            <w:sdtEndPr/>
                            <w:sdtContent>
                              <w:r w:rsidR="00235973">
                                <w:t>99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D53BA3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A2193" w14:paraId="510980C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EA0160539FA4D08A45EDAB51B6D8BF7"/>
                        </w:placeholder>
                        <w:text/>
                      </w:sdtPr>
                      <w:sdtEndPr/>
                      <w:sdtContent>
                        <w:r w:rsidR="00904E6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E4DA59BF2A44A0BB4DC7CEEF4476862"/>
                        </w:placeholder>
                        <w:text/>
                      </w:sdtPr>
                      <w:sdtEndPr/>
                      <w:sdtContent>
                        <w:r w:rsidR="00235973">
                          <w:t>99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42C37D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8DC9CFC" w14:textId="77777777">
    <w:pPr>
      <w:jc w:val="right"/>
    </w:pPr>
  </w:p>
  <w:p w:rsidR="00262EA3" w:rsidP="00776B74" w:rsidRDefault="00262EA3" w14:paraId="627F3AA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A2193" w14:paraId="719F2E6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5127B1B" wp14:anchorId="4ED0387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A2193" w14:paraId="02C2FDE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04E68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35973">
          <w:t>99</w:t>
        </w:r>
      </w:sdtContent>
    </w:sdt>
  </w:p>
  <w:p w:rsidRPr="008227B3" w:rsidR="00262EA3" w:rsidP="008227B3" w:rsidRDefault="00EA2193" w14:paraId="0D9274E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A2193" w14:paraId="469ADB4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:90</w:t>
        </w:r>
      </w:sdtContent>
    </w:sdt>
  </w:p>
  <w:p w:rsidR="00262EA3" w:rsidP="00E03A3D" w:rsidRDefault="00EA2193" w14:paraId="3DDAB66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Caroline Nordengrip och Matheus Enholm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46916" w14:paraId="0A93E962" w14:textId="77777777">
        <w:pPr>
          <w:pStyle w:val="FSHRub2"/>
        </w:pPr>
        <w:r>
          <w:t>Förbud mot kommersiellt bruk av allemansrätten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76CF9E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04E6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945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973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1FFE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3A88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6CB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3FA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837"/>
    <w:rsid w:val="00454903"/>
    <w:rsid w:val="00454DEA"/>
    <w:rsid w:val="0045575E"/>
    <w:rsid w:val="004559B4"/>
    <w:rsid w:val="00455CED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3898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6916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0CE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6AD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928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046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68C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4E68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C7D41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2B07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6193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AC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193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368370"/>
  <w15:chartTrackingRefBased/>
  <w15:docId w15:val="{19C89C0C-F30B-4B32-8F7E-266CFA7E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E28DFFDF9F40299D9BC5B9A866A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CB22F-3293-471C-847E-88865A48F0FF}"/>
      </w:docPartPr>
      <w:docPartBody>
        <w:p w:rsidR="00714E06" w:rsidRDefault="0083610A">
          <w:pPr>
            <w:pStyle w:val="51E28DFFDF9F40299D9BC5B9A866A9E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B583DB28D2F4C2FBA97FEC160E9E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0C231-0ECB-4728-A0A5-4F410522F9EB}"/>
      </w:docPartPr>
      <w:docPartBody>
        <w:p w:rsidR="00714E06" w:rsidRDefault="0083610A">
          <w:pPr>
            <w:pStyle w:val="BB583DB28D2F4C2FBA97FEC160E9E98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EA0160539FA4D08A45EDAB51B6D8B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60BCCB-FDEF-4256-84AA-A25FD60EE90D}"/>
      </w:docPartPr>
      <w:docPartBody>
        <w:p w:rsidR="00714E06" w:rsidRDefault="0083610A">
          <w:pPr>
            <w:pStyle w:val="8EA0160539FA4D08A45EDAB51B6D8B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4DA59BF2A44A0BB4DC7CEEF44768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4A752-7F0D-4DAA-AAEF-19E3157B53C7}"/>
      </w:docPartPr>
      <w:docPartBody>
        <w:p w:rsidR="00714E06" w:rsidRDefault="0083610A">
          <w:pPr>
            <w:pStyle w:val="4E4DA59BF2A44A0BB4DC7CEEF4476862"/>
          </w:pPr>
          <w:r>
            <w:t xml:space="preserve"> </w:t>
          </w:r>
        </w:p>
      </w:docPartBody>
    </w:docPart>
    <w:docPart>
      <w:docPartPr>
        <w:name w:val="781E1F2CE276419790DF8543B1C246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B0BB15-31DB-4277-B986-190F1544578B}"/>
      </w:docPartPr>
      <w:docPartBody>
        <w:p w:rsidR="006A4623" w:rsidRDefault="006A462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0A"/>
    <w:rsid w:val="00041C8E"/>
    <w:rsid w:val="006A4623"/>
    <w:rsid w:val="00714E06"/>
    <w:rsid w:val="0083610A"/>
    <w:rsid w:val="00B81801"/>
    <w:rsid w:val="00C80ACD"/>
    <w:rsid w:val="00E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1E28DFFDF9F40299D9BC5B9A866A9E1">
    <w:name w:val="51E28DFFDF9F40299D9BC5B9A866A9E1"/>
  </w:style>
  <w:style w:type="paragraph" w:customStyle="1" w:styleId="9304C91A7ECB4028BDC0A787E920B1DB">
    <w:name w:val="9304C91A7ECB4028BDC0A787E920B1D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8764773FEE449CA88CB008985D12DAD">
    <w:name w:val="08764773FEE449CA88CB008985D12DAD"/>
  </w:style>
  <w:style w:type="paragraph" w:customStyle="1" w:styleId="BB583DB28D2F4C2FBA97FEC160E9E980">
    <w:name w:val="BB583DB28D2F4C2FBA97FEC160E9E980"/>
  </w:style>
  <w:style w:type="paragraph" w:customStyle="1" w:styleId="288D3B55C5C14602B81D5E45200A90C0">
    <w:name w:val="288D3B55C5C14602B81D5E45200A90C0"/>
  </w:style>
  <w:style w:type="paragraph" w:customStyle="1" w:styleId="BD81E925254749F68206F96F10ABE167">
    <w:name w:val="BD81E925254749F68206F96F10ABE167"/>
  </w:style>
  <w:style w:type="paragraph" w:customStyle="1" w:styleId="8EA0160539FA4D08A45EDAB51B6D8BF7">
    <w:name w:val="8EA0160539FA4D08A45EDAB51B6D8BF7"/>
  </w:style>
  <w:style w:type="paragraph" w:customStyle="1" w:styleId="4E4DA59BF2A44A0BB4DC7CEEF4476862">
    <w:name w:val="4E4DA59BF2A44A0BB4DC7CEEF44768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156E3-FB0C-48A9-90FD-56F178668413}"/>
</file>

<file path=customXml/itemProps2.xml><?xml version="1.0" encoding="utf-8"?>
<ds:datastoreItem xmlns:ds="http://schemas.openxmlformats.org/officeDocument/2006/customXml" ds:itemID="{98A1C27C-A335-4AAA-83B9-3EC6A5E917B4}"/>
</file>

<file path=customXml/itemProps3.xml><?xml version="1.0" encoding="utf-8"?>
<ds:datastoreItem xmlns:ds="http://schemas.openxmlformats.org/officeDocument/2006/customXml" ds:itemID="{9E77BAD0-470C-4DCB-BCCF-285AAB23A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733</Characters>
  <Application>Microsoft Office Word</Application>
  <DocSecurity>0</DocSecurity>
  <Lines>20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SD99 Förbud mot kommersiellt bruk av allemansrätten</vt:lpstr>
      <vt:lpstr>
      </vt:lpstr>
    </vt:vector>
  </TitlesOfParts>
  <Company>Sveriges riksdag</Company>
  <LinksUpToDate>false</LinksUpToDate>
  <CharactersWithSpaces>840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