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A6033" w:rsidTr="000A6033">
        <w:trPr>
          <w:trHeight w:val="1361"/>
        </w:trPr>
        <w:tc>
          <w:tcPr>
            <w:tcW w:w="5471" w:type="dxa"/>
          </w:tcPr>
          <w:p w:rsidR="000A6033" w:rsidRDefault="000A6033" w:rsidP="000A6033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0A6033" w:rsidRDefault="000A6033" w:rsidP="000A6033">
            <w:pPr>
              <w:pStyle w:val="RSKRbeteckning"/>
            </w:pPr>
            <w:r>
              <w:t>2016/17:136</w:t>
            </w:r>
          </w:p>
        </w:tc>
        <w:tc>
          <w:tcPr>
            <w:tcW w:w="2551" w:type="dxa"/>
          </w:tcPr>
          <w:p w:rsidR="000A6033" w:rsidRPr="00E70308" w:rsidRDefault="000A6033" w:rsidP="000A6033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6033" w:rsidRPr="009E6885" w:rsidRDefault="000A6033" w:rsidP="009E6885"/>
          <w:p w:rsidR="000A6033" w:rsidRDefault="000A6033" w:rsidP="000A6033">
            <w:pPr>
              <w:jc w:val="right"/>
            </w:pPr>
          </w:p>
        </w:tc>
      </w:tr>
      <w:tr w:rsidR="000A6033" w:rsidRPr="000A6033" w:rsidTr="000A603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A6033" w:rsidRPr="000A6033" w:rsidRDefault="000A6033" w:rsidP="000A6033">
            <w:pPr>
              <w:rPr>
                <w:sz w:val="10"/>
              </w:rPr>
            </w:pPr>
          </w:p>
        </w:tc>
      </w:tr>
    </w:tbl>
    <w:p w:rsidR="00CE5B19" w:rsidRDefault="00CE5B19" w:rsidP="000A6033"/>
    <w:p w:rsidR="000A6033" w:rsidRDefault="000A6033" w:rsidP="000A6033">
      <w:pPr>
        <w:pStyle w:val="Mottagare1"/>
      </w:pPr>
      <w:r>
        <w:t>Regeringen</w:t>
      </w:r>
    </w:p>
    <w:p w:rsidR="000A6033" w:rsidRDefault="000A6033" w:rsidP="000A6033">
      <w:pPr>
        <w:pStyle w:val="Mottagare2"/>
      </w:pPr>
      <w:r>
        <w:rPr>
          <w:noProof/>
        </w:rPr>
        <w:t>Finansdepartementet</w:t>
      </w:r>
    </w:p>
    <w:p w:rsidR="000A6033" w:rsidRDefault="000A6033" w:rsidP="000A6033">
      <w:r>
        <w:t>Med överlämnande av konstitutionsutskottets betänkande 2016/17:KU13 Riksrevisionens rapport om nationella samordnare som statligt styrmedel får jag anmäla att riksdagen denna dag bifallit utskottets förslag till riksdagsbeslut.</w:t>
      </w:r>
    </w:p>
    <w:p w:rsidR="000A6033" w:rsidRDefault="000A6033" w:rsidP="000A6033">
      <w:pPr>
        <w:pStyle w:val="Stockholm"/>
      </w:pPr>
      <w:r>
        <w:t>Stockholm den 25 januari 2017</w:t>
      </w:r>
    </w:p>
    <w:p w:rsidR="000A6033" w:rsidRPr="000A6033" w:rsidRDefault="000A6033" w:rsidP="000A6033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A6033" w:rsidTr="000A6033">
        <w:tc>
          <w:tcPr>
            <w:tcW w:w="3628" w:type="dxa"/>
          </w:tcPr>
          <w:p w:rsidR="000A6033" w:rsidRDefault="000A6033" w:rsidP="000A6033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0A6033" w:rsidRDefault="000A6033" w:rsidP="000A6033">
            <w:pPr>
              <w:pStyle w:val="AvsTjnsteman"/>
            </w:pPr>
            <w:r>
              <w:t>Claes Mårtensson</w:t>
            </w:r>
          </w:p>
        </w:tc>
      </w:tr>
    </w:tbl>
    <w:p w:rsidR="000A6033" w:rsidRPr="000A6033" w:rsidRDefault="000A6033" w:rsidP="000A6033"/>
    <w:sectPr w:rsidR="000A6033" w:rsidRPr="000A6033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33"/>
    <w:rsid w:val="000171F4"/>
    <w:rsid w:val="00040DEC"/>
    <w:rsid w:val="00062659"/>
    <w:rsid w:val="000A6033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97BF9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37B40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A29221-F999-4805-8F66-9ADA99B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40</Words>
  <Characters>319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2017-01-25T15:25:00Z</dcterms:created>
  <dcterms:modified xsi:type="dcterms:W3CDTF">2017-01-25T15:25:00Z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2017-01-25</vt:lpwstr>
  </property>
  <property fmtid="{D5CDD505-2E9C-101B-9397-08002B2CF9AE}" pid="6" name="DatumIText">
    <vt:lpwstr>den 25 januari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136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2016/17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13</vt:lpwstr>
  </property>
  <property fmtid="{D5CDD505-2E9C-101B-9397-08002B2CF9AE}" pid="18" name="RefRubrik">
    <vt:lpwstr>Riksrevisionens rapport om nationella samordnare som statligt styrmedel</vt:lpwstr>
  </property>
  <property fmtid="{D5CDD505-2E9C-101B-9397-08002B2CF9AE}" pid="19" name="Version">
    <vt:lpwstr>3.54</vt:lpwstr>
  </property>
</Properties>
</file>