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490003">
              <w:rPr>
                <w:b/>
                <w:sz w:val="20"/>
              </w:rPr>
              <w:t>9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B11487">
              <w:rPr>
                <w:sz w:val="20"/>
              </w:rPr>
              <w:t>3</w:t>
            </w:r>
            <w:r w:rsidR="00680038" w:rsidRPr="006F58FB">
              <w:rPr>
                <w:sz w:val="20"/>
              </w:rPr>
              <w:t>–</w:t>
            </w:r>
            <w:r w:rsidR="00B11487">
              <w:rPr>
                <w:sz w:val="20"/>
              </w:rPr>
              <w:t>0</w:t>
            </w:r>
            <w:r w:rsidR="00490003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606EAC" w:rsidRPr="006F58FB" w:rsidRDefault="00B11487" w:rsidP="0097367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90003">
              <w:rPr>
                <w:sz w:val="20"/>
              </w:rPr>
              <w:t>2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606EAC" w:rsidRPr="0097367D">
              <w:rPr>
                <w:sz w:val="20"/>
              </w:rPr>
              <w:t>1</w:t>
            </w:r>
            <w:r w:rsidR="00490003">
              <w:rPr>
                <w:sz w:val="20"/>
              </w:rPr>
              <w:t>3</w:t>
            </w:r>
            <w:r w:rsidR="00606EAC" w:rsidRPr="0097367D">
              <w:rPr>
                <w:sz w:val="20"/>
              </w:rPr>
              <w:t>:</w:t>
            </w:r>
            <w:r w:rsidR="00490003">
              <w:rPr>
                <w:sz w:val="20"/>
              </w:rPr>
              <w:t>1</w:t>
            </w:r>
            <w:r w:rsidR="0097367D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433F99" w:rsidRPr="001B5356" w:rsidRDefault="00433F99" w:rsidP="00433F9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81C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Inför utrikesrådet (FAC) 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abinettssekreterare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Robert Rydberg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med medarbetare från</w:t>
            </w:r>
            <w:r>
              <w:rPr>
                <w:color w:val="000000"/>
                <w:szCs w:val="24"/>
              </w:rPr>
              <w:t xml:space="preserve"> Utrikesdepartementet inför utrikesrådet (FAC).</w:t>
            </w:r>
          </w:p>
          <w:p w:rsidR="00433F99" w:rsidRDefault="00433F99" w:rsidP="00433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33F99" w:rsidRPr="007A7875" w:rsidRDefault="00433F99" w:rsidP="00433F9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:rsidR="00990D52" w:rsidRDefault="00990D52" w:rsidP="00490003">
            <w:pPr>
              <w:rPr>
                <w:b/>
                <w:bCs/>
                <w:color w:val="000000"/>
              </w:rPr>
            </w:pPr>
          </w:p>
        </w:tc>
      </w:tr>
      <w:tr w:rsidR="00433F99" w:rsidRPr="00ED752A" w:rsidTr="00C3524A">
        <w:trPr>
          <w:trHeight w:val="884"/>
        </w:trPr>
        <w:tc>
          <w:tcPr>
            <w:tcW w:w="567" w:type="dxa"/>
          </w:tcPr>
          <w:p w:rsidR="00433F99" w:rsidRDefault="009E2BD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0194A" w:rsidRDefault="00C0194A" w:rsidP="00C0194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 vid arbetsplenum</w:t>
            </w:r>
          </w:p>
          <w:p w:rsidR="00C0194A" w:rsidRDefault="00C0194A" w:rsidP="00C0194A">
            <w:pPr>
              <w:rPr>
                <w:b/>
                <w:bCs/>
                <w:color w:val="000000"/>
                <w:szCs w:val="24"/>
              </w:rPr>
            </w:pPr>
          </w:p>
          <w:p w:rsidR="00C0194A" w:rsidRDefault="00C0194A" w:rsidP="00C0194A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om att sammanträda samtidigt med arbetsplenum torsdagen den </w:t>
            </w:r>
            <w:r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mars</w:t>
            </w:r>
            <w:r>
              <w:rPr>
                <w:bCs/>
                <w:color w:val="000000"/>
                <w:szCs w:val="24"/>
              </w:rPr>
              <w:t xml:space="preserve"> 20</w:t>
            </w:r>
            <w:r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 xml:space="preserve"> kl. 1</w:t>
            </w:r>
            <w:r>
              <w:rPr>
                <w:bCs/>
                <w:color w:val="000000"/>
                <w:szCs w:val="24"/>
              </w:rPr>
              <w:t>3</w:t>
            </w:r>
            <w:bookmarkStart w:id="0" w:name="_GoBack"/>
            <w:bookmarkEnd w:id="0"/>
            <w:r>
              <w:rPr>
                <w:bCs/>
                <w:color w:val="000000"/>
                <w:szCs w:val="24"/>
              </w:rPr>
              <w:t>.00.</w:t>
            </w:r>
          </w:p>
          <w:p w:rsidR="00C0194A" w:rsidRDefault="00C0194A" w:rsidP="00C0194A">
            <w:pPr>
              <w:rPr>
                <w:bCs/>
                <w:color w:val="000000"/>
                <w:szCs w:val="24"/>
              </w:rPr>
            </w:pPr>
          </w:p>
          <w:p w:rsidR="00C0194A" w:rsidRDefault="00C0194A" w:rsidP="00C0194A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433F99" w:rsidRPr="00481CE1" w:rsidRDefault="00433F99" w:rsidP="00433F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D7B4C" w:rsidRPr="00ED752A" w:rsidTr="00C3524A">
        <w:trPr>
          <w:trHeight w:val="884"/>
        </w:trPr>
        <w:tc>
          <w:tcPr>
            <w:tcW w:w="567" w:type="dxa"/>
          </w:tcPr>
          <w:p w:rsidR="00FD7B4C" w:rsidRDefault="00FD7B4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3F9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D7B4C" w:rsidRDefault="00FD7B4C" w:rsidP="00FD7B4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FD7B4C" w:rsidRDefault="00FD7B4C" w:rsidP="00FD7B4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2019/20:2</w:t>
            </w:r>
            <w:r w:rsidR="00490003">
              <w:rPr>
                <w:color w:val="000000"/>
                <w:szCs w:val="24"/>
              </w:rPr>
              <w:t>8</w:t>
            </w:r>
          </w:p>
          <w:p w:rsidR="00FD7B4C" w:rsidRDefault="00FD7B4C" w:rsidP="00FD7B4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5734F" w:rsidRPr="00ED752A" w:rsidTr="00C3524A">
        <w:trPr>
          <w:trHeight w:val="884"/>
        </w:trPr>
        <w:tc>
          <w:tcPr>
            <w:tcW w:w="567" w:type="dxa"/>
          </w:tcPr>
          <w:p w:rsidR="0075734F" w:rsidRDefault="00FD7B4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3F99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5734F" w:rsidRDefault="0075734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2442F" w:rsidRDefault="00D2442F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B4BA6" w:rsidRPr="00EE651D" w:rsidRDefault="00D2442F" w:rsidP="000E56AC">
            <w:pPr>
              <w:autoSpaceDE w:val="0"/>
              <w:autoSpaceDN w:val="0"/>
              <w:adjustRightInd w:val="0"/>
            </w:pPr>
            <w:r>
              <w:rPr>
                <w:color w:val="000000"/>
                <w:szCs w:val="24"/>
              </w:rPr>
              <w:t>Utskottet informerades om att:</w:t>
            </w:r>
            <w:r w:rsidR="00EE651D">
              <w:rPr>
                <w:color w:val="000000"/>
                <w:szCs w:val="24"/>
              </w:rPr>
              <w:br/>
            </w:r>
            <w:r w:rsidR="00EE651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 w:rsidR="00EE651D" w:rsidRPr="00FC772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E651D"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="00EE651D" w:rsidRPr="00FC772E">
              <w:rPr>
                <w:rFonts w:eastAsiaTheme="minorHAnsi"/>
                <w:bCs/>
                <w:color w:val="000000"/>
                <w:szCs w:val="24"/>
                <w:lang w:eastAsia="en-US"/>
              </w:rPr>
              <w:t>e</w:t>
            </w:r>
            <w:r w:rsidR="00EE651D" w:rsidRPr="00FC772E">
              <w:t>n uppdaterad tidplan</w:t>
            </w:r>
            <w:r w:rsidR="00EE651D">
              <w:t xml:space="preserve"> som skulle delats under vecka 10</w:t>
            </w:r>
            <w:r w:rsidR="00EE651D" w:rsidRPr="00FC772E">
              <w:t xml:space="preserve">, kommer att delges ledamöterna </w:t>
            </w:r>
            <w:r w:rsidR="009E2BD1">
              <w:t xml:space="preserve">i början av </w:t>
            </w:r>
            <w:r w:rsidR="00EE651D" w:rsidRPr="00FC772E">
              <w:t>vecka</w:t>
            </w:r>
            <w:r w:rsidR="00EE651D">
              <w:t xml:space="preserve"> 11</w:t>
            </w:r>
            <w:r w:rsidR="00EE651D" w:rsidRPr="00FC772E">
              <w:t>.</w:t>
            </w:r>
            <w:r w:rsidR="000E073E" w:rsidRPr="00F53491">
              <w:rPr>
                <w:rFonts w:ascii="Arial" w:hAnsi="Arial"/>
              </w:rPr>
              <w:t xml:space="preserve"> </w:t>
            </w:r>
          </w:p>
          <w:p w:rsidR="000E56AC" w:rsidRPr="00481CE1" w:rsidRDefault="000E56AC" w:rsidP="000E56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A2B5E" w:rsidRPr="00ED752A" w:rsidTr="00C3524A">
        <w:trPr>
          <w:trHeight w:val="884"/>
        </w:trPr>
        <w:tc>
          <w:tcPr>
            <w:tcW w:w="567" w:type="dxa"/>
          </w:tcPr>
          <w:p w:rsidR="00EA2B5E" w:rsidRDefault="00EA2B5E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3F99">
              <w:rPr>
                <w:b/>
                <w:snapToGrid w:val="0"/>
                <w:szCs w:val="24"/>
              </w:rPr>
              <w:t>5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EA2B5E" w:rsidRDefault="00EA2B5E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E232D" w:rsidRPr="0091062C" w:rsidRDefault="000E232D" w:rsidP="000E23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0E232D" w:rsidRDefault="000E232D" w:rsidP="00C51D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109E8" w:rsidRPr="00ED752A" w:rsidTr="00C3524A">
        <w:trPr>
          <w:trHeight w:val="884"/>
        </w:trPr>
        <w:tc>
          <w:tcPr>
            <w:tcW w:w="567" w:type="dxa"/>
          </w:tcPr>
          <w:p w:rsidR="002D79BB" w:rsidRDefault="006F6F25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3F9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A51C40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EF5C03" w:rsidRDefault="00EF5C03" w:rsidP="0062335C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E109E8" w:rsidRDefault="006F6F25" w:rsidP="006233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 w:rsidR="000E073E">
              <w:rPr>
                <w:bCs/>
                <w:color w:val="000000"/>
                <w:lang w:eastAsia="en-US"/>
              </w:rPr>
              <w:t>t</w:t>
            </w:r>
            <w:r w:rsidR="00490003">
              <w:rPr>
                <w:bCs/>
                <w:color w:val="000000"/>
                <w:lang w:eastAsia="en-US"/>
              </w:rPr>
              <w:t>i</w:t>
            </w:r>
            <w:r w:rsidR="000E073E">
              <w:rPr>
                <w:bCs/>
                <w:color w:val="000000"/>
                <w:lang w:eastAsia="en-US"/>
              </w:rPr>
              <w:t xml:space="preserve">sdagen den </w:t>
            </w:r>
            <w:r w:rsidR="00490003">
              <w:rPr>
                <w:bCs/>
                <w:color w:val="000000"/>
                <w:lang w:eastAsia="en-US"/>
              </w:rPr>
              <w:t>10</w:t>
            </w:r>
            <w:r w:rsidR="000E073E">
              <w:rPr>
                <w:bCs/>
                <w:color w:val="000000"/>
                <w:lang w:eastAsia="en-US"/>
              </w:rPr>
              <w:t xml:space="preserve"> mars kl.</w:t>
            </w:r>
            <w:r>
              <w:rPr>
                <w:color w:val="000000"/>
                <w:lang w:eastAsia="en-US"/>
              </w:rPr>
              <w:t xml:space="preserve"> 11:00.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086704" w:rsidRDefault="00086704" w:rsidP="00EB705E">
      <w:pPr>
        <w:widowControl/>
        <w:rPr>
          <w:highlight w:val="yellow"/>
        </w:rPr>
      </w:pPr>
    </w:p>
    <w:p w:rsidR="00484566" w:rsidRDefault="00484566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0E073E" w:rsidRDefault="000E073E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Pr="00ED752A" w:rsidRDefault="00483CBA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78334E" w:rsidRDefault="00490003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490003">
              <w:t>10</w:t>
            </w:r>
            <w:r w:rsidR="000E1091">
              <w:t xml:space="preserve"> mars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FF0AA8">
              <w:rPr>
                <w:sz w:val="20"/>
              </w:rPr>
              <w:t>2</w:t>
            </w:r>
            <w:r w:rsidR="00490003">
              <w:rPr>
                <w:sz w:val="20"/>
              </w:rPr>
              <w:t>9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 1</w:t>
            </w:r>
            <w:r w:rsidR="00490003">
              <w:rPr>
                <w:sz w:val="18"/>
                <w:szCs w:val="18"/>
              </w:rPr>
              <w:t>-2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322FA">
              <w:rPr>
                <w:sz w:val="18"/>
                <w:szCs w:val="18"/>
              </w:rPr>
              <w:t>§</w:t>
            </w:r>
            <w:r w:rsidR="006C14F1" w:rsidRPr="003322FA">
              <w:rPr>
                <w:sz w:val="18"/>
                <w:szCs w:val="18"/>
              </w:rPr>
              <w:t xml:space="preserve"> </w:t>
            </w:r>
            <w:r w:rsidR="00490003">
              <w:rPr>
                <w:sz w:val="18"/>
                <w:szCs w:val="18"/>
              </w:rPr>
              <w:t>3</w:t>
            </w:r>
            <w:r w:rsidR="0039368F">
              <w:rPr>
                <w:sz w:val="18"/>
                <w:szCs w:val="18"/>
              </w:rPr>
              <w:t>-</w:t>
            </w:r>
            <w:r w:rsidR="00433F99"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3322FA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3322FA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852AF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1D5894"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1D5894" w:rsidRPr="003322FA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D5894"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1D5894"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39368F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Strandhäll </w:t>
            </w:r>
            <w:r w:rsidRPr="00000787">
              <w:rPr>
                <w:snapToGrid w:val="0"/>
                <w:sz w:val="20"/>
                <w:lang w:val="en-US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3322FA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52C96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000787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3322FA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5411AD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C96" w:rsidRPr="00A7053C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A2076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1D5894" w:rsidRPr="00652C96">
              <w:rPr>
                <w:sz w:val="20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490003" w:rsidP="001D589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1D589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000787" w:rsidRDefault="001D5894" w:rsidP="001D589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 xml:space="preserve">Linda </w:t>
            </w:r>
            <w:r>
              <w:rPr>
                <w:sz w:val="20"/>
              </w:rPr>
              <w:t>Modig</w:t>
            </w:r>
            <w:r w:rsidRPr="00000787">
              <w:rPr>
                <w:sz w:val="20"/>
              </w:rPr>
              <w:t xml:space="preserve">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3322FA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652C96" w:rsidRDefault="001D5894" w:rsidP="001D5894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5411AD" w:rsidRDefault="001D5894" w:rsidP="001D5894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2C3286" w:rsidRDefault="001D5894" w:rsidP="001D5894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894" w:rsidRPr="00A7053C" w:rsidRDefault="001D5894" w:rsidP="001D5894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 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00787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490003" w:rsidP="0039368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0C0FAD" w:rsidRDefault="0039368F" w:rsidP="0039368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rPr>
                <w:sz w:val="20"/>
              </w:rPr>
            </w:pPr>
            <w:r w:rsidRPr="003322FA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3322F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652C96" w:rsidRDefault="0039368F" w:rsidP="0039368F">
            <w:pPr>
              <w:rPr>
                <w:sz w:val="20"/>
              </w:rPr>
            </w:pPr>
            <w:r w:rsidRPr="00652C96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5411AD" w:rsidRDefault="0039368F" w:rsidP="0039368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Default="0039368F" w:rsidP="0039368F"/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2C3286" w:rsidRDefault="0039368F" w:rsidP="0039368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8F" w:rsidRPr="00A7053C" w:rsidRDefault="0039368F" w:rsidP="0039368F">
            <w:pPr>
              <w:rPr>
                <w:sz w:val="20"/>
              </w:rPr>
            </w:pPr>
          </w:p>
        </w:tc>
      </w:tr>
      <w:tr w:rsidR="0039368F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39368F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39368F" w:rsidRPr="00000787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39368F" w:rsidRPr="005F371A" w:rsidRDefault="0039368F" w:rsidP="003936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DB0087" w:rsidRPr="00E41895" w:rsidRDefault="00DB0087" w:rsidP="00DB0087">
      <w:pPr>
        <w:rPr>
          <w:szCs w:val="24"/>
        </w:rPr>
      </w:pPr>
    </w:p>
    <w:p w:rsidR="00DB0087" w:rsidRDefault="00DB0087" w:rsidP="00C72359"/>
    <w:sectPr w:rsidR="00DB0087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6EF" w:rsidRDefault="005356EF" w:rsidP="009255E3">
      <w:r>
        <w:separator/>
      </w:r>
    </w:p>
  </w:endnote>
  <w:endnote w:type="continuationSeparator" w:id="0">
    <w:p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6EF" w:rsidRDefault="005356EF" w:rsidP="009255E3">
      <w:r>
        <w:separator/>
      </w:r>
    </w:p>
  </w:footnote>
  <w:footnote w:type="continuationSeparator" w:id="0">
    <w:p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538"/>
    <w:rsid w:val="002B2FA4"/>
    <w:rsid w:val="002B4BA6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B07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6E8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E07DF"/>
    <w:rsid w:val="00AE0E32"/>
    <w:rsid w:val="00AE1F6E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148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5350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E7F"/>
    <w:rsid w:val="00D73194"/>
    <w:rsid w:val="00D73FEB"/>
    <w:rsid w:val="00D762FD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D7B4C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A506F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6F01-3D12-49E1-9006-FEF8C19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</TotalTime>
  <Pages>3</Pages>
  <Words>355</Words>
  <Characters>2800</Characters>
  <Application>Microsoft Office Word</Application>
  <DocSecurity>0</DocSecurity>
  <Lines>933</Lines>
  <Paragraphs>131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7</cp:revision>
  <cp:lastPrinted>2020-02-13T12:22:00Z</cp:lastPrinted>
  <dcterms:created xsi:type="dcterms:W3CDTF">2020-03-05T14:06:00Z</dcterms:created>
  <dcterms:modified xsi:type="dcterms:W3CDTF">2020-03-05T14:22:00Z</dcterms:modified>
</cp:coreProperties>
</file>