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053E" w14:textId="77777777"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14780965" w14:textId="77777777" w:rsidTr="0096348C">
        <w:tc>
          <w:tcPr>
            <w:tcW w:w="9141" w:type="dxa"/>
          </w:tcPr>
          <w:p w14:paraId="1B2FD213" w14:textId="77777777" w:rsidR="0096348C" w:rsidRDefault="0096348C" w:rsidP="0096348C">
            <w:r>
              <w:t>RIKSDAGEN</w:t>
            </w:r>
          </w:p>
          <w:p w14:paraId="149ADF5F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5C0D1EEA" w14:textId="77777777" w:rsidR="0096348C" w:rsidRDefault="0096348C" w:rsidP="0096348C"/>
    <w:p w14:paraId="7E67CBD3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29EE0AF9" w14:textId="77777777" w:rsidTr="00012D39">
        <w:trPr>
          <w:cantSplit/>
          <w:trHeight w:val="742"/>
        </w:trPr>
        <w:tc>
          <w:tcPr>
            <w:tcW w:w="1985" w:type="dxa"/>
          </w:tcPr>
          <w:p w14:paraId="6F034F2B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6D0105A7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2069AA">
              <w:rPr>
                <w:b/>
              </w:rPr>
              <w:t>9</w:t>
            </w:r>
          </w:p>
          <w:p w14:paraId="5B42BA33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CA06ED7" w14:textId="77777777" w:rsidTr="00012D39">
        <w:tc>
          <w:tcPr>
            <w:tcW w:w="1985" w:type="dxa"/>
          </w:tcPr>
          <w:p w14:paraId="2C27C122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C29048E" w14:textId="77777777"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2069AA">
              <w:t>11-19</w:t>
            </w:r>
          </w:p>
        </w:tc>
      </w:tr>
      <w:tr w:rsidR="0096348C" w14:paraId="7C5EF64D" w14:textId="77777777" w:rsidTr="00012D39">
        <w:tc>
          <w:tcPr>
            <w:tcW w:w="1985" w:type="dxa"/>
          </w:tcPr>
          <w:p w14:paraId="51C8EAD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23E752C4" w14:textId="77777777" w:rsidR="00D12EAD" w:rsidRDefault="002069AA" w:rsidP="0096348C">
            <w:r>
              <w:t>10.00-</w:t>
            </w:r>
            <w:r w:rsidR="007C7B50">
              <w:t>10.25</w:t>
            </w:r>
          </w:p>
        </w:tc>
      </w:tr>
      <w:tr w:rsidR="0096348C" w14:paraId="53CCA058" w14:textId="77777777" w:rsidTr="00012D39">
        <w:tc>
          <w:tcPr>
            <w:tcW w:w="1985" w:type="dxa"/>
          </w:tcPr>
          <w:p w14:paraId="621BE4A7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631FBE19" w14:textId="77777777" w:rsidR="0096348C" w:rsidRDefault="0096348C" w:rsidP="0096348C">
            <w:r>
              <w:t>Se bilaga 1</w:t>
            </w:r>
          </w:p>
        </w:tc>
      </w:tr>
    </w:tbl>
    <w:p w14:paraId="6C3032F2" w14:textId="77777777" w:rsidR="0096348C" w:rsidRDefault="0096348C" w:rsidP="0096348C"/>
    <w:p w14:paraId="101F6C19" w14:textId="77777777" w:rsidR="00F93B25" w:rsidRDefault="00F93B25" w:rsidP="0096348C"/>
    <w:p w14:paraId="2082AA10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14:paraId="51D83AF1" w14:textId="77777777" w:rsidTr="00D12EAD">
        <w:tc>
          <w:tcPr>
            <w:tcW w:w="567" w:type="dxa"/>
          </w:tcPr>
          <w:p w14:paraId="4FC2FD61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067F5CB7" w14:textId="77777777"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14:paraId="5F14903A" w14:textId="77777777" w:rsidR="00CA0868" w:rsidRDefault="00CA0868" w:rsidP="00CA0868">
            <w:pPr>
              <w:rPr>
                <w:b/>
                <w:bCs/>
              </w:rPr>
            </w:pPr>
          </w:p>
          <w:p w14:paraId="32EDE04E" w14:textId="77777777" w:rsidR="00CA0868" w:rsidRPr="004673D5" w:rsidRDefault="00CA0868" w:rsidP="004673D5">
            <w:pPr>
              <w:rPr>
                <w:strike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>följande ledamöter och suppleanter:</w:t>
            </w:r>
            <w:r w:rsidR="00E066D8">
              <w:rPr>
                <w:bCs/>
              </w:rPr>
              <w:t xml:space="preserve">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 xml:space="preserve">Hillevi Larsson (S), Helena Bouveng (M), Eric Westroth (SD), Sultan Kayhan (S), Tony Haddou (V), Boriana Åberg (M), David Lång (SD) Patrik Lundqvist (S), Hampus Hagman (KD), Anna Vikström (S), </w:t>
            </w:r>
            <w:r w:rsidR="00035496">
              <w:t>Gulan Avci</w:t>
            </w:r>
            <w:r w:rsidR="00E066D8">
              <w:t xml:space="preserve"> (L), Rebecka Le Moine (MP), Kjell Jansson (M), Fredrik Schulte (M) Anne Oskarsson (SD).</w:t>
            </w:r>
          </w:p>
          <w:p w14:paraId="6AC2E501" w14:textId="77777777"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14:paraId="440A7009" w14:textId="77777777" w:rsidTr="00D12EAD">
        <w:tc>
          <w:tcPr>
            <w:tcW w:w="567" w:type="dxa"/>
          </w:tcPr>
          <w:p w14:paraId="6F5A18BF" w14:textId="77777777" w:rsidR="00E57DF8" w:rsidRDefault="002069A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6E74587C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00738C0E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6BD0A410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481B64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2069AA">
              <w:rPr>
                <w:snapToGrid w:val="0"/>
              </w:rPr>
              <w:t>8.</w:t>
            </w:r>
          </w:p>
          <w:p w14:paraId="3E32F5BF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294402E8" w14:textId="77777777" w:rsidTr="00D12EAD">
        <w:tc>
          <w:tcPr>
            <w:tcW w:w="567" w:type="dxa"/>
          </w:tcPr>
          <w:p w14:paraId="5F78E654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69A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3C291549" w14:textId="77777777"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0F225329" w14:textId="7777777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2DD03DE" w14:textId="77777777"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63EA296C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614C630A" w14:textId="77777777" w:rsidTr="00D12EAD">
        <w:tc>
          <w:tcPr>
            <w:tcW w:w="567" w:type="dxa"/>
          </w:tcPr>
          <w:p w14:paraId="31303C9F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69A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22927E66" w14:textId="77777777" w:rsidR="0096348C" w:rsidRPr="00D44270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14:paraId="6907D257" w14:textId="77777777" w:rsidR="00D12EAD" w:rsidRDefault="00D12EA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6C1D31CA" w14:textId="77777777" w:rsidR="00FB538C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enligt bilaga 3 anmäldes.</w:t>
            </w:r>
          </w:p>
          <w:p w14:paraId="370BF896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42104EF3" w14:textId="77777777" w:rsidTr="00D12EAD">
        <w:tc>
          <w:tcPr>
            <w:tcW w:w="567" w:type="dxa"/>
          </w:tcPr>
          <w:p w14:paraId="4A805A9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69A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920122C" w14:textId="77777777" w:rsidR="00F93B25" w:rsidRDefault="002069A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Vissa ändringar i skattelagstiftningen till följd av resolutionsregelverket (SkU8)</w:t>
            </w:r>
          </w:p>
          <w:p w14:paraId="1E65E81F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4686A156" w14:textId="77777777" w:rsidR="00F93B25" w:rsidRDefault="008F7DA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2020/21:19.</w:t>
            </w:r>
          </w:p>
          <w:p w14:paraId="35E8434C" w14:textId="77777777" w:rsidR="008F7DAB" w:rsidRDefault="008F7DA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2A6A9965" w14:textId="77777777" w:rsidR="008F7DAB" w:rsidRDefault="008F7DA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8.</w:t>
            </w:r>
          </w:p>
          <w:p w14:paraId="568B88EA" w14:textId="77777777" w:rsidR="008F7DAB" w:rsidRPr="00F93B25" w:rsidRDefault="008F7DAB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5BB517E9" w14:textId="77777777" w:rsidTr="00D12EAD">
        <w:tc>
          <w:tcPr>
            <w:tcW w:w="567" w:type="dxa"/>
          </w:tcPr>
          <w:p w14:paraId="06B1A73C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7A1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68694BF0" w14:textId="77777777" w:rsidR="0096348C" w:rsidRPr="00D44270" w:rsidRDefault="002069A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Justerande bestämmelser om avdrag för koncernbidragsspärrade underskott och avdrag för negativt räntenetto (SkU9)</w:t>
            </w:r>
          </w:p>
          <w:p w14:paraId="2A93174C" w14:textId="77777777"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14:paraId="67F181AB" w14:textId="77777777" w:rsidR="008F7DAB" w:rsidRDefault="008F7DAB" w:rsidP="008F7D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2020/21:23.</w:t>
            </w:r>
          </w:p>
          <w:p w14:paraId="37086CC4" w14:textId="77777777" w:rsidR="008F7DAB" w:rsidRDefault="008F7DAB" w:rsidP="008F7DAB">
            <w:pPr>
              <w:tabs>
                <w:tab w:val="left" w:pos="1701"/>
              </w:tabs>
              <w:rPr>
                <w:snapToGrid w:val="0"/>
              </w:rPr>
            </w:pPr>
          </w:p>
          <w:p w14:paraId="59416767" w14:textId="77777777" w:rsidR="008F7DAB" w:rsidRDefault="008F7DAB" w:rsidP="008F7D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9.</w:t>
            </w:r>
            <w:r>
              <w:rPr>
                <w:snapToGrid w:val="0"/>
              </w:rPr>
              <w:br/>
            </w:r>
          </w:p>
          <w:p w14:paraId="3D28D035" w14:textId="77777777" w:rsidR="008F7DAB" w:rsidRDefault="008F7DAB" w:rsidP="008F7D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 och V-ledamöterna anmälde särskilda yttranden.</w:t>
            </w:r>
          </w:p>
          <w:p w14:paraId="61C84968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43505F60" w14:textId="77777777" w:rsidTr="00D12EAD">
        <w:tc>
          <w:tcPr>
            <w:tcW w:w="567" w:type="dxa"/>
          </w:tcPr>
          <w:p w14:paraId="4D632C8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7A1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70AFD337" w14:textId="77777777" w:rsidR="00F93B25" w:rsidRDefault="002069A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Motåtgärder på skatteområdet mot icke samarbetsvilliga jurisdiktioner och vissa andra inkomstskattefrågor (SkU10)</w:t>
            </w:r>
          </w:p>
          <w:p w14:paraId="2446CA36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4AC83C61" w14:textId="77777777" w:rsidR="008F7DAB" w:rsidRDefault="008F7DAB" w:rsidP="008F7D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2020/21:26.</w:t>
            </w:r>
          </w:p>
          <w:p w14:paraId="7EC12901" w14:textId="77777777" w:rsidR="008F7DAB" w:rsidRDefault="008F7DAB" w:rsidP="008F7DAB">
            <w:pPr>
              <w:tabs>
                <w:tab w:val="left" w:pos="1701"/>
              </w:tabs>
              <w:rPr>
                <w:snapToGrid w:val="0"/>
              </w:rPr>
            </w:pPr>
          </w:p>
          <w:p w14:paraId="534F0E69" w14:textId="77777777" w:rsidR="008F7DAB" w:rsidRDefault="008F7DAB" w:rsidP="008F7D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10.</w:t>
            </w:r>
          </w:p>
          <w:p w14:paraId="1AE8C683" w14:textId="77777777" w:rsidR="008F7DAB" w:rsidRDefault="008F7DAB" w:rsidP="008F7DAB">
            <w:pPr>
              <w:tabs>
                <w:tab w:val="left" w:pos="1701"/>
              </w:tabs>
              <w:rPr>
                <w:snapToGrid w:val="0"/>
              </w:rPr>
            </w:pPr>
          </w:p>
          <w:p w14:paraId="6F14466F" w14:textId="77777777" w:rsidR="008F7DAB" w:rsidRDefault="008F7DAB" w:rsidP="008F7D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ett särskilt yttrande.</w:t>
            </w:r>
          </w:p>
          <w:p w14:paraId="77DF0F06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069AA" w14:paraId="54B0527C" w14:textId="77777777" w:rsidTr="00D12EAD">
        <w:tc>
          <w:tcPr>
            <w:tcW w:w="567" w:type="dxa"/>
          </w:tcPr>
          <w:p w14:paraId="7D67CC00" w14:textId="77777777" w:rsidR="002069AA" w:rsidRDefault="00647A1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14:paraId="120A0BF2" w14:textId="77777777" w:rsidR="008F7DAB" w:rsidRDefault="002069AA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Skattereduktion för förvärvsinkomster och utvidgad tidsgräns för expertskatt (SkU14)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267904C7" w14:textId="77777777" w:rsidR="008F7DAB" w:rsidRDefault="008F7DAB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p</w:t>
            </w:r>
            <w:r w:rsidR="002069AA">
              <w:rPr>
                <w:rFonts w:eastAsiaTheme="minorHAnsi"/>
                <w:color w:val="000000"/>
                <w:szCs w:val="24"/>
                <w:lang w:eastAsia="en-US"/>
              </w:rPr>
              <w:t>rop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osition</w:t>
            </w:r>
            <w:r w:rsidR="002069AA">
              <w:rPr>
                <w:rFonts w:eastAsiaTheme="minorHAnsi"/>
                <w:color w:val="000000"/>
                <w:szCs w:val="24"/>
                <w:lang w:eastAsia="en-US"/>
              </w:rPr>
              <w:t xml:space="preserve"> 2020/21:37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0BB9132C" w14:textId="77777777" w:rsidR="008F7DAB" w:rsidRDefault="008F7DAB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6214065" w14:textId="77777777" w:rsidR="002069AA" w:rsidRDefault="008F7DAB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 w:rsidR="002069AA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41E5C8AC" w14:textId="77777777" w:rsidTr="00D12EAD">
        <w:tc>
          <w:tcPr>
            <w:tcW w:w="567" w:type="dxa"/>
          </w:tcPr>
          <w:p w14:paraId="0B593930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7A1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78F3AD9E" w14:textId="77777777" w:rsidR="008940AE" w:rsidRDefault="008940AE" w:rsidP="008940A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375875AB" w14:textId="77777777" w:rsidR="008940AE" w:rsidRDefault="008940AE" w:rsidP="008940AE">
            <w:pPr>
              <w:tabs>
                <w:tab w:val="left" w:pos="1701"/>
              </w:tabs>
              <w:rPr>
                <w:snapToGrid w:val="0"/>
              </w:rPr>
            </w:pPr>
          </w:p>
          <w:p w14:paraId="57A6F0EB" w14:textId="77777777" w:rsidR="008940AE" w:rsidRPr="00F93B25" w:rsidRDefault="008940AE" w:rsidP="008940A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26 november 2020 kl. 10.00.</w:t>
            </w:r>
          </w:p>
          <w:p w14:paraId="3A75525F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46EBED49" w14:textId="77777777" w:rsidTr="00D12EAD">
        <w:tc>
          <w:tcPr>
            <w:tcW w:w="567" w:type="dxa"/>
          </w:tcPr>
          <w:p w14:paraId="2750573C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2F701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69FEA65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63FAD592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28E029E4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3AB3E03A" w14:textId="77777777" w:rsidR="0096348C" w:rsidRDefault="0096348C" w:rsidP="0096348C">
            <w:pPr>
              <w:tabs>
                <w:tab w:val="left" w:pos="1701"/>
              </w:tabs>
            </w:pPr>
          </w:p>
          <w:p w14:paraId="21ADE717" w14:textId="77777777" w:rsidR="0096348C" w:rsidRDefault="0096348C" w:rsidP="0096348C">
            <w:pPr>
              <w:tabs>
                <w:tab w:val="left" w:pos="1701"/>
              </w:tabs>
            </w:pPr>
          </w:p>
          <w:p w14:paraId="278724EA" w14:textId="777777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8F7DAB">
              <w:t>2</w:t>
            </w:r>
            <w:r w:rsidR="00A9138D">
              <w:t>4</w:t>
            </w:r>
            <w:r w:rsidR="008F7DAB">
              <w:t xml:space="preserve">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14:paraId="3FEFDFCF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69CFB424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69EE19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E0367C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70132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1A15C650" w14:textId="77777777" w:rsidR="0096348C" w:rsidRDefault="0096348C" w:rsidP="00EA7B53">
            <w:r>
              <w:t>till protokoll</w:t>
            </w:r>
          </w:p>
          <w:p w14:paraId="5065BB4F" w14:textId="77777777"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A63D8A">
              <w:t>9</w:t>
            </w:r>
          </w:p>
        </w:tc>
      </w:tr>
      <w:tr w:rsidR="0096348C" w14:paraId="60C3D1C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BF3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22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510F" w14:textId="77777777" w:rsidR="0096348C" w:rsidRDefault="00A63D8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6ED6" w14:textId="77777777" w:rsidR="0096348C" w:rsidRDefault="004830D2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639AC">
              <w:rPr>
                <w:sz w:val="22"/>
              </w:rPr>
              <w:t>3</w:t>
            </w:r>
            <w:r>
              <w:rPr>
                <w:sz w:val="22"/>
              </w:rPr>
              <w:t>-</w:t>
            </w:r>
            <w:r w:rsidR="002252CC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DF0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273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B9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649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6881F0B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5521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A60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7E7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1F4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B94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253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DCC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DAE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4EF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65E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BCB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66A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5C5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0F2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FF2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54BD5ED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32A8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4E3D" w14:textId="77777777" w:rsidR="003F642F" w:rsidRDefault="00A63D8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79F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B442" w14:textId="77777777" w:rsidR="003F642F" w:rsidRDefault="00E5486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F72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8A30" w14:textId="77777777" w:rsidR="003F642F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0B2E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E94E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507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E99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77C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293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490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5887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26F5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2094175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5623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7C7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D5E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84EB" w14:textId="77777777" w:rsidR="003F642F" w:rsidRPr="001E1FAC" w:rsidRDefault="002C46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CCD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1B8B" w14:textId="77777777" w:rsidR="003F642F" w:rsidRPr="001E1FAC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747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ED2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A44D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E65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F65F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4EA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936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4A8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3B84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7546DBB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2250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577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3D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42AE" w14:textId="77777777" w:rsidR="003F642F" w:rsidRPr="00E70A95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D4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CF78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FA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34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87C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AE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7A8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9B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9B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0E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28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F68FDB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0DFF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C0C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ADF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480" w14:textId="77777777" w:rsidR="003F642F" w:rsidRPr="00E70A95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E33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1E48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623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71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85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C9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D7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32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20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2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0F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B730C6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532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56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5A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7DFA" w14:textId="77777777" w:rsidR="003F642F" w:rsidRPr="00E70A95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BC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F480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E0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5C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0D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2F7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C0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9A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B90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ACA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D1F6C0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48E7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8C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48C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AAA0" w14:textId="77777777" w:rsidR="003F642F" w:rsidRPr="00E70A95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75A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0E24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5FE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1A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86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89F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DAC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91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59A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C9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08E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F10FB3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D1F0" w14:textId="77777777"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CC4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0B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8298" w14:textId="77777777" w:rsidR="003F642F" w:rsidRPr="00E70A95" w:rsidRDefault="002D0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F0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1B86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AD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4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44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9C4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725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40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110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80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85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F926DD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CEE4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CD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5B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9DEE" w14:textId="77777777" w:rsidR="003F642F" w:rsidRPr="00E70A95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643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5B85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AB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76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AA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E4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59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4C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68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536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A6A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68FB9D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1BB6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F4F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F4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237D" w14:textId="77777777" w:rsidR="003F642F" w:rsidRPr="00E70A95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5E9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453C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025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7A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2C1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68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00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3B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94D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10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B0C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F0E32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08E8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6E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6D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4682" w14:textId="77777777" w:rsidR="003F642F" w:rsidRPr="00E70A95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E29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5E67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663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384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94E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0F5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E5F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CD6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B30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F02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CF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8BACE0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812B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FE8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50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CCC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C45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B266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6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85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A4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17D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DC1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31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EC7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DCC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DE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301A4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F6C0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088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08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8778" w14:textId="77777777" w:rsidR="003F642F" w:rsidRPr="00E70A95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E53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BB9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30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62B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09F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F9D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0CD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7C7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558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C8A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38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4D0ACF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29E5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02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EB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3E65" w14:textId="77777777" w:rsidR="003F642F" w:rsidRPr="00E70A95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A81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C4A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AC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FD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139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9D0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54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450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54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FB4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1CB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403C0D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1A1B" w14:textId="77777777"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55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51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AFB6" w14:textId="77777777" w:rsidR="003F642F" w:rsidRPr="00E70A95" w:rsidRDefault="002D0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9B5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BB6B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A4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728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FA7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3A4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218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AFB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463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94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BB6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1FB95A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1BDE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FC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EB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18A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0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5D6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417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54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983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0B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72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06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E18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8A6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58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59EDC3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03A7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E00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50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642B" w14:textId="77777777" w:rsidR="003F642F" w:rsidRPr="00E70A95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91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7257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3AF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E0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5A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6CB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9AA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D1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D2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BD9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5A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F6ED3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1B65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B22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7DE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89CC" w14:textId="77777777" w:rsidR="003F642F" w:rsidRPr="00E70A95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206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6888" w14:textId="77777777" w:rsidR="003F642F" w:rsidRPr="00E70A95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F8D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CB8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D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F7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5D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F4B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1B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69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8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7F08659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46DB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3F02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2EE2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510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FA2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30B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A23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60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FE2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600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02E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E0D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3CD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1E4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696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7362306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3AA8" w14:textId="77777777"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F4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F3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BE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94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E39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A1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35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8E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1B5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E99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0BC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DD8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D8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5F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4E7FA9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B748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07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962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BFC4" w14:textId="77777777" w:rsidR="003F642F" w:rsidRPr="0078232D" w:rsidRDefault="006178C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90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183C" w14:textId="77777777" w:rsidR="003F642F" w:rsidRPr="0078232D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6BE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0F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5D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F1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DC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F8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759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EE6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BE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4DAB60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3D56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D4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63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91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135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19F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45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ECC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2BD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BA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6F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80E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2E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410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6E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54B67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16B6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0F7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4AA2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1E5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C24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F87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2C06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E72D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9312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FEB1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AE8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764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E6E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B10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A76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F135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930F" w14:textId="77777777"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91B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2A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4981" w14:textId="77777777" w:rsidR="003F642F" w:rsidRPr="0078232D" w:rsidRDefault="00A834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8C4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D618" w14:textId="77777777" w:rsidR="003F642F" w:rsidRPr="0078232D" w:rsidRDefault="004830D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024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3F8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9FB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49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926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693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16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D7A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374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DB2162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14B2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B7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2A2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3D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836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CD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36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76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B8B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68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82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E9A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2A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E0B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6AE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0931D7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EE3A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094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ADD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9CB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1E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D9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CEA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2F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54B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F8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ED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91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DC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63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BED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A3513E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2705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9F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F25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7A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2F2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8A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CE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7C2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9D3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D6D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0F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142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EC3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137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63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14EA5B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6ADB" w14:textId="77777777"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FB6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29F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A6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13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54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740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AB3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7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9C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87E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184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75E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AA9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29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1FF66D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18B4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917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BD5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C21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0C9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8A7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DF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DD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DED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9DD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83E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8C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5B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A3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B45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9E0EE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F5CE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BB2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87F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CCD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447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819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66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F9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BD7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D59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439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D3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C7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9A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59D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3D7EC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7306" w14:textId="77777777"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92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9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4C6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C53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9E1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1E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992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05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7A4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ACE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AD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A4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00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50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297612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772D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E5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CA5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6E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57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4D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DAF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509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0F5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35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E47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D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B6D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D22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70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1D6B455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8251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332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E47E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54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34C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9AEB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276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61F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7935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A15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9F69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808B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4903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BCF4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8D5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4C71B5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8C8D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C48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52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0D7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8C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869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40E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A2B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C9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375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DE4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A74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26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5E7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D7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113AAB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BC70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05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3A3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F7A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6BB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AE6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B9B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F3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D46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A6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F5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18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8E2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DB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A7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921BB3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53B3" w14:textId="77777777"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C1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BD4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A12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6D0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8C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676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53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E75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20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CE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643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A2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4A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06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57D386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851E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B7D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F11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FE9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844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66A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BEA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F58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7AD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429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D70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7BD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CAF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DE2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BDD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13DDD01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41EE" w14:textId="77777777"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271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AEA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64E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29B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410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54F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0E8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FF1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838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7CA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E03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C43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C75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6D9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0B50EEE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E036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4EC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4BD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FEA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F39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98F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E1B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071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CC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DE9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CE2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6CD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CF1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AFA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856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44DC9E6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AF6B" w14:textId="77777777"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68C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4F2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C7B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51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177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5FA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8C4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23A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10D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B04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2E6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C4C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83B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097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3BBB14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E240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AA7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2CD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0D1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300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9D2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FF0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17F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02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EAC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AC6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DCE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77B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78C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211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27C9E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963D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4CB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0F4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E7D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F7A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B0F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B6E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ECA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6F2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2D5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239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841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3D1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FB5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E32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1022AC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2BE2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38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AEB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9B7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F1A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C5C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0D8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C52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FE0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0CA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6DE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63A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9EE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6FC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6AF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294E40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36CE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464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78D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BDB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587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D90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52D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84B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015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69A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1FF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D04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DD5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7EB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2C1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2A18A64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4C5" w14:textId="77777777"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C911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604C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3C9F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60A7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A5B0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FB33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817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658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98B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14D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BDA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439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2A91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A8F5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14:paraId="0D15915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F0FF" w14:textId="77777777"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10E5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0C1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9617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DD3A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D0F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485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D213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2F3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3F9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E3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2DD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6EB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7736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41D0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14:paraId="6D130AC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B894" w14:textId="77777777"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CBAD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7162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85A8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5BB0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7116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4676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052B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1678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B6E2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EC44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E9C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9775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577F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5D82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14:paraId="2B7375B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E928516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26086766" w14:textId="77777777"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14:paraId="7CBFB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0776E5A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77546BFD" w14:textId="77777777"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312CF32D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355EFB1E" w14:textId="77777777" w:rsidR="00953D59" w:rsidRDefault="00953D59" w:rsidP="00F50B6E">
      <w:pPr>
        <w:widowControl/>
      </w:pPr>
    </w:p>
    <w:sectPr w:rsidR="00953D59" w:rsidSect="00F50B6E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03F2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D1C4E"/>
    <w:rsid w:val="001E1FAC"/>
    <w:rsid w:val="002069AA"/>
    <w:rsid w:val="002174A8"/>
    <w:rsid w:val="002252CC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A5196"/>
    <w:rsid w:val="002B1854"/>
    <w:rsid w:val="002B51DB"/>
    <w:rsid w:val="002C46EC"/>
    <w:rsid w:val="002D00C8"/>
    <w:rsid w:val="002D2AB5"/>
    <w:rsid w:val="002E1614"/>
    <w:rsid w:val="002F284C"/>
    <w:rsid w:val="003102EF"/>
    <w:rsid w:val="0031376A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83644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39AC"/>
    <w:rsid w:val="004673D5"/>
    <w:rsid w:val="00481B64"/>
    <w:rsid w:val="004830D2"/>
    <w:rsid w:val="00494D6F"/>
    <w:rsid w:val="004A0DC8"/>
    <w:rsid w:val="004B6D8F"/>
    <w:rsid w:val="004C16E8"/>
    <w:rsid w:val="004C27C6"/>
    <w:rsid w:val="004C5D4F"/>
    <w:rsid w:val="004C6112"/>
    <w:rsid w:val="004D717F"/>
    <w:rsid w:val="004E0699"/>
    <w:rsid w:val="004E2D0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01EE"/>
    <w:rsid w:val="005F493C"/>
    <w:rsid w:val="005F57D4"/>
    <w:rsid w:val="00614540"/>
    <w:rsid w:val="006178CD"/>
    <w:rsid w:val="00647A10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82385"/>
    <w:rsid w:val="007A02FB"/>
    <w:rsid w:val="007C7B50"/>
    <w:rsid w:val="007F6B0D"/>
    <w:rsid w:val="00815B5B"/>
    <w:rsid w:val="00834B38"/>
    <w:rsid w:val="008378F7"/>
    <w:rsid w:val="008557FA"/>
    <w:rsid w:val="0086262B"/>
    <w:rsid w:val="008808A5"/>
    <w:rsid w:val="008940AE"/>
    <w:rsid w:val="008C2DE4"/>
    <w:rsid w:val="008C68ED"/>
    <w:rsid w:val="008D12B1"/>
    <w:rsid w:val="008D7351"/>
    <w:rsid w:val="008F4D68"/>
    <w:rsid w:val="008F656A"/>
    <w:rsid w:val="008F7DAB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907F4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1820"/>
    <w:rsid w:val="00A401A5"/>
    <w:rsid w:val="00A46C20"/>
    <w:rsid w:val="00A55748"/>
    <w:rsid w:val="00A63D8A"/>
    <w:rsid w:val="00A70B78"/>
    <w:rsid w:val="00A744C3"/>
    <w:rsid w:val="00A81721"/>
    <w:rsid w:val="00A83467"/>
    <w:rsid w:val="00A84DE6"/>
    <w:rsid w:val="00A90C14"/>
    <w:rsid w:val="00A9138D"/>
    <w:rsid w:val="00A9262A"/>
    <w:rsid w:val="00AB3136"/>
    <w:rsid w:val="00AF7C8D"/>
    <w:rsid w:val="00B15788"/>
    <w:rsid w:val="00B3204F"/>
    <w:rsid w:val="00B54D41"/>
    <w:rsid w:val="00B60B32"/>
    <w:rsid w:val="00B64A91"/>
    <w:rsid w:val="00B85160"/>
    <w:rsid w:val="00B9203B"/>
    <w:rsid w:val="00BE7A1F"/>
    <w:rsid w:val="00C00C2D"/>
    <w:rsid w:val="00C16B87"/>
    <w:rsid w:val="00C25306"/>
    <w:rsid w:val="00C3591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4866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569E"/>
    <w:rsid w:val="00F064EF"/>
    <w:rsid w:val="00F236AC"/>
    <w:rsid w:val="00F3579E"/>
    <w:rsid w:val="00F37A94"/>
    <w:rsid w:val="00F46F5A"/>
    <w:rsid w:val="00F50B6E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E4D6E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character" w:styleId="Hyperlnk">
    <w:name w:val="Hyperlink"/>
    <w:rsid w:val="00313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466</Words>
  <Characters>3331</Characters>
  <Application>Microsoft Office Word</Application>
  <DocSecurity>4</DocSecurity>
  <Lines>1110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2020-11-23T08:53:00Z</cp:lastPrinted>
  <dcterms:created xsi:type="dcterms:W3CDTF">2020-11-26T15:43:00Z</dcterms:created>
  <dcterms:modified xsi:type="dcterms:W3CDTF">2020-11-26T15:43:00Z</dcterms:modified>
</cp:coreProperties>
</file>