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F43336769EB42B097CC3275065F4CB2"/>
        </w:placeholder>
        <w:text/>
      </w:sdtPr>
      <w:sdtEndPr/>
      <w:sdtContent>
        <w:p w:rsidRPr="009B062B" w:rsidR="00AF30DD" w:rsidP="00DA28CE" w:rsidRDefault="00AF30DD" w14:paraId="6303C298" w14:textId="77777777">
          <w:pPr>
            <w:pStyle w:val="Rubrik1"/>
            <w:spacing w:after="300"/>
          </w:pPr>
          <w:r w:rsidRPr="009B062B">
            <w:t>Förslag till riksdagsbeslut</w:t>
          </w:r>
        </w:p>
      </w:sdtContent>
    </w:sdt>
    <w:sdt>
      <w:sdtPr>
        <w:alias w:val="Yrkande 1"/>
        <w:tag w:val="c8547d24-192a-48a6-b51b-4a2ed50d4143"/>
        <w:id w:val="924391743"/>
        <w:lock w:val="sdtLocked"/>
      </w:sdtPr>
      <w:sdtEndPr/>
      <w:sdtContent>
        <w:p w:rsidR="004736A8" w:rsidRDefault="00F5333C" w14:paraId="19A19CCB" w14:textId="77777777">
          <w:pPr>
            <w:pStyle w:val="Frslagstext"/>
            <w:numPr>
              <w:ilvl w:val="0"/>
              <w:numId w:val="0"/>
            </w:numPr>
          </w:pPr>
          <w:r>
            <w:t>Riksdagen ställer sig bakom det som anförs i motionen om stärkt äganderätt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F86F502F564DE2ABA74BED21750D44"/>
        </w:placeholder>
        <w:text/>
      </w:sdtPr>
      <w:sdtEndPr/>
      <w:sdtContent>
        <w:p w:rsidRPr="009B062B" w:rsidR="006D79C9" w:rsidP="00333E95" w:rsidRDefault="006D79C9" w14:paraId="03673C60" w14:textId="77777777">
          <w:pPr>
            <w:pStyle w:val="Rubrik1"/>
          </w:pPr>
          <w:r>
            <w:t>Motivering</w:t>
          </w:r>
        </w:p>
      </w:sdtContent>
    </w:sdt>
    <w:p w:rsidRPr="00054407" w:rsidR="00E07DEC" w:rsidP="00E07DEC" w:rsidRDefault="00E07DEC" w14:paraId="2A83DD7B" w14:textId="2E498693">
      <w:pPr>
        <w:pStyle w:val="Normalutanindragellerluft"/>
      </w:pPr>
      <w:r w:rsidRPr="00054407">
        <w:t>Skogen är en viktig del av svensk ekonomi. Ansvarsfullt ägande och brukande, många gånger i generationer, har även skapat viktiga naturvärden. De senaste åren har skogs</w:t>
      </w:r>
      <w:r w:rsidR="007F502E">
        <w:softHyphen/>
      </w:r>
      <w:bookmarkStart w:name="_GoBack" w:id="1"/>
      <w:bookmarkEnd w:id="1"/>
      <w:r w:rsidRPr="00054407">
        <w:t xml:space="preserve">ägares rätt att bruka sin egen mark begränsats av myndighetsbeslut. Det urholkar äganderätten och riskerar i värsta fall dessutom att ekonomiskt skada de som under lång tid tar väl hand om sin skog. Problemen ser olika ut i olika delar av Sverige. Men gemensamt är att staten genom beslut orsakar enskilda skogsägare ekonomisk förlust utan rimlig ersättning. </w:t>
      </w:r>
    </w:p>
    <w:p w:rsidRPr="00E07DEC" w:rsidR="00422B9E" w:rsidP="00E07DEC" w:rsidRDefault="00E07DEC" w14:paraId="1FD490C7" w14:textId="3BD57C87">
      <w:r w:rsidRPr="00E07DEC">
        <w:t xml:space="preserve">Äganderätten måste stärkas allmänt och ingrepp </w:t>
      </w:r>
      <w:r w:rsidR="00474EE1">
        <w:t>i</w:t>
      </w:r>
      <w:r w:rsidRPr="00E07DEC">
        <w:t xml:space="preserve"> densamma måste stå i rimlig proportion till de värden som uppnås. När staten ändå bedömer att det är nödvändigt med beslut som inskränker äganderätten måste den enskilde ersättas rimligt så att ingen ekonomisk skada uppstår. Det finns behov av en större översyn av lagstiftning med uttalat syfte att stärka äganderätten.</w:t>
      </w:r>
    </w:p>
    <w:sdt>
      <w:sdtPr>
        <w:rPr>
          <w:i/>
          <w:noProof/>
        </w:rPr>
        <w:alias w:val="CC_Underskrifter"/>
        <w:tag w:val="CC_Underskrifter"/>
        <w:id w:val="583496634"/>
        <w:lock w:val="sdtContentLocked"/>
        <w:placeholder>
          <w:docPart w:val="B644C7C4A2E14BF8AA2B8069F6FF4591"/>
        </w:placeholder>
      </w:sdtPr>
      <w:sdtEndPr>
        <w:rPr>
          <w:i w:val="0"/>
          <w:noProof w:val="0"/>
        </w:rPr>
      </w:sdtEndPr>
      <w:sdtContent>
        <w:p w:rsidR="00253960" w:rsidP="0039119E" w:rsidRDefault="00253960" w14:paraId="3F9047F6" w14:textId="77777777"/>
        <w:p w:rsidRPr="008E0FE2" w:rsidR="004801AC" w:rsidP="0039119E" w:rsidRDefault="007F502E" w14:paraId="11A09CCA" w14:textId="61159CC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203C16" w:rsidRDefault="00203C16" w14:paraId="2B59745B" w14:textId="77777777"/>
    <w:sectPr w:rsidR="00203C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DAABE" w14:textId="77777777" w:rsidR="000C43B7" w:rsidRDefault="000C43B7" w:rsidP="000C1CAD">
      <w:pPr>
        <w:spacing w:line="240" w:lineRule="auto"/>
      </w:pPr>
      <w:r>
        <w:separator/>
      </w:r>
    </w:p>
  </w:endnote>
  <w:endnote w:type="continuationSeparator" w:id="0">
    <w:p w14:paraId="3C33531C" w14:textId="77777777" w:rsidR="000C43B7" w:rsidRDefault="000C43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207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C541F" w14:textId="01EED95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119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D029A" w14:textId="525CFA68" w:rsidR="00262EA3" w:rsidRPr="0039119E" w:rsidRDefault="00262EA3" w:rsidP="003911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201E3" w14:textId="77777777" w:rsidR="000C43B7" w:rsidRDefault="000C43B7" w:rsidP="000C1CAD">
      <w:pPr>
        <w:spacing w:line="240" w:lineRule="auto"/>
      </w:pPr>
      <w:r>
        <w:separator/>
      </w:r>
    </w:p>
  </w:footnote>
  <w:footnote w:type="continuationSeparator" w:id="0">
    <w:p w14:paraId="58E0C7D4" w14:textId="77777777" w:rsidR="000C43B7" w:rsidRDefault="000C43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E4DF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6CAAE5" wp14:anchorId="356727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F502E" w14:paraId="06EFA2C8" w14:textId="77777777">
                          <w:pPr>
                            <w:jc w:val="right"/>
                          </w:pPr>
                          <w:sdt>
                            <w:sdtPr>
                              <w:alias w:val="CC_Noformat_Partikod"/>
                              <w:tag w:val="CC_Noformat_Partikod"/>
                              <w:id w:val="-53464382"/>
                              <w:placeholder>
                                <w:docPart w:val="0D8DB1B95C3A4BCFA502B95A2ED41D04"/>
                              </w:placeholder>
                              <w:text/>
                            </w:sdtPr>
                            <w:sdtEndPr/>
                            <w:sdtContent>
                              <w:r w:rsidR="00E07DEC">
                                <w:t>M</w:t>
                              </w:r>
                            </w:sdtContent>
                          </w:sdt>
                          <w:sdt>
                            <w:sdtPr>
                              <w:alias w:val="CC_Noformat_Partinummer"/>
                              <w:tag w:val="CC_Noformat_Partinummer"/>
                              <w:id w:val="-1709555926"/>
                              <w:placeholder>
                                <w:docPart w:val="A5D497468B634ADFA0836641E4C5890E"/>
                              </w:placeholder>
                              <w:text/>
                            </w:sdtPr>
                            <w:sdtEndPr/>
                            <w:sdtContent>
                              <w:r w:rsidR="00692A07">
                                <w:t>1477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6727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F502E" w14:paraId="06EFA2C8" w14:textId="77777777">
                    <w:pPr>
                      <w:jc w:val="right"/>
                    </w:pPr>
                    <w:sdt>
                      <w:sdtPr>
                        <w:alias w:val="CC_Noformat_Partikod"/>
                        <w:tag w:val="CC_Noformat_Partikod"/>
                        <w:id w:val="-53464382"/>
                        <w:placeholder>
                          <w:docPart w:val="0D8DB1B95C3A4BCFA502B95A2ED41D04"/>
                        </w:placeholder>
                        <w:text/>
                      </w:sdtPr>
                      <w:sdtEndPr/>
                      <w:sdtContent>
                        <w:r w:rsidR="00E07DEC">
                          <w:t>M</w:t>
                        </w:r>
                      </w:sdtContent>
                    </w:sdt>
                    <w:sdt>
                      <w:sdtPr>
                        <w:alias w:val="CC_Noformat_Partinummer"/>
                        <w:tag w:val="CC_Noformat_Partinummer"/>
                        <w:id w:val="-1709555926"/>
                        <w:placeholder>
                          <w:docPart w:val="A5D497468B634ADFA0836641E4C5890E"/>
                        </w:placeholder>
                        <w:text/>
                      </w:sdtPr>
                      <w:sdtEndPr/>
                      <w:sdtContent>
                        <w:r w:rsidR="00692A07">
                          <w:t>1477</w:t>
                        </w:r>
                      </w:sdtContent>
                    </w:sdt>
                  </w:p>
                </w:txbxContent>
              </v:textbox>
              <w10:wrap anchorx="page"/>
            </v:shape>
          </w:pict>
        </mc:Fallback>
      </mc:AlternateContent>
    </w:r>
  </w:p>
  <w:p w:rsidRPr="00293C4F" w:rsidR="00262EA3" w:rsidP="00776B74" w:rsidRDefault="00262EA3" w14:paraId="665BF1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EC490F" w14:textId="77777777">
    <w:pPr>
      <w:jc w:val="right"/>
    </w:pPr>
  </w:p>
  <w:p w:rsidR="00262EA3" w:rsidP="00776B74" w:rsidRDefault="00262EA3" w14:paraId="14BBA9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F502E" w14:paraId="162C03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2120AE" wp14:anchorId="50E4EB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F502E" w14:paraId="319F1B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07DEC">
          <w:t>M</w:t>
        </w:r>
      </w:sdtContent>
    </w:sdt>
    <w:sdt>
      <w:sdtPr>
        <w:alias w:val="CC_Noformat_Partinummer"/>
        <w:tag w:val="CC_Noformat_Partinummer"/>
        <w:id w:val="-2014525982"/>
        <w:text/>
      </w:sdtPr>
      <w:sdtEndPr/>
      <w:sdtContent>
        <w:r w:rsidR="00692A07">
          <w:t>1477</w:t>
        </w:r>
      </w:sdtContent>
    </w:sdt>
  </w:p>
  <w:p w:rsidRPr="008227B3" w:rsidR="00262EA3" w:rsidP="008227B3" w:rsidRDefault="007F502E" w14:paraId="3FF946C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F502E" w14:paraId="591C53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:2955</w:t>
        </w:r>
      </w:sdtContent>
    </w:sdt>
  </w:p>
  <w:p w:rsidR="00262EA3" w:rsidP="00E03A3D" w:rsidRDefault="007F502E" w14:paraId="2EB932FF"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E07DEC" w14:paraId="11E63589" w14:textId="77777777">
        <w:pPr>
          <w:pStyle w:val="FSHRub2"/>
        </w:pPr>
        <w:r>
          <w:t>Stärkt äganderätt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47A074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E07DEC"/>
    <w:rsid w:val="000000E0"/>
    <w:rsid w:val="00000761"/>
    <w:rsid w:val="000014AF"/>
    <w:rsid w:val="00002310"/>
    <w:rsid w:val="00002CB4"/>
    <w:rsid w:val="00002D2D"/>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3B7"/>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16"/>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60"/>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19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6A8"/>
    <w:rsid w:val="00474043"/>
    <w:rsid w:val="004745C8"/>
    <w:rsid w:val="004745FC"/>
    <w:rsid w:val="004749E0"/>
    <w:rsid w:val="00474EE1"/>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A07"/>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5BD"/>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02E"/>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4EE"/>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DEC"/>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226"/>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33C"/>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46FA87"/>
  <w15:chartTrackingRefBased/>
  <w15:docId w15:val="{A3640325-E579-4BC2-A2DA-CB8B4FBF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43336769EB42B097CC3275065F4CB2"/>
        <w:category>
          <w:name w:val="Allmänt"/>
          <w:gallery w:val="placeholder"/>
        </w:category>
        <w:types>
          <w:type w:val="bbPlcHdr"/>
        </w:types>
        <w:behaviors>
          <w:behavior w:val="content"/>
        </w:behaviors>
        <w:guid w:val="{967F11C5-0FD7-45F5-89B8-42AED8012C9C}"/>
      </w:docPartPr>
      <w:docPartBody>
        <w:p w:rsidR="006E558D" w:rsidRDefault="00AB7896">
          <w:pPr>
            <w:pStyle w:val="3F43336769EB42B097CC3275065F4CB2"/>
          </w:pPr>
          <w:r w:rsidRPr="005A0A93">
            <w:rPr>
              <w:rStyle w:val="Platshllartext"/>
            </w:rPr>
            <w:t>Förslag till riksdagsbeslut</w:t>
          </w:r>
        </w:p>
      </w:docPartBody>
    </w:docPart>
    <w:docPart>
      <w:docPartPr>
        <w:name w:val="48F86F502F564DE2ABA74BED21750D44"/>
        <w:category>
          <w:name w:val="Allmänt"/>
          <w:gallery w:val="placeholder"/>
        </w:category>
        <w:types>
          <w:type w:val="bbPlcHdr"/>
        </w:types>
        <w:behaviors>
          <w:behavior w:val="content"/>
        </w:behaviors>
        <w:guid w:val="{0D61E2F7-E7DB-4654-B2DE-A4393A7D0B8D}"/>
      </w:docPartPr>
      <w:docPartBody>
        <w:p w:rsidR="006E558D" w:rsidRDefault="00AB7896">
          <w:pPr>
            <w:pStyle w:val="48F86F502F564DE2ABA74BED21750D44"/>
          </w:pPr>
          <w:r w:rsidRPr="005A0A93">
            <w:rPr>
              <w:rStyle w:val="Platshllartext"/>
            </w:rPr>
            <w:t>Motivering</w:t>
          </w:r>
        </w:p>
      </w:docPartBody>
    </w:docPart>
    <w:docPart>
      <w:docPartPr>
        <w:name w:val="0D8DB1B95C3A4BCFA502B95A2ED41D04"/>
        <w:category>
          <w:name w:val="Allmänt"/>
          <w:gallery w:val="placeholder"/>
        </w:category>
        <w:types>
          <w:type w:val="bbPlcHdr"/>
        </w:types>
        <w:behaviors>
          <w:behavior w:val="content"/>
        </w:behaviors>
        <w:guid w:val="{CBD637C9-DF1D-4801-ABBC-687E9C6D383B}"/>
      </w:docPartPr>
      <w:docPartBody>
        <w:p w:rsidR="006E558D" w:rsidRDefault="00AB7896">
          <w:pPr>
            <w:pStyle w:val="0D8DB1B95C3A4BCFA502B95A2ED41D04"/>
          </w:pPr>
          <w:r>
            <w:rPr>
              <w:rStyle w:val="Platshllartext"/>
            </w:rPr>
            <w:t xml:space="preserve"> </w:t>
          </w:r>
        </w:p>
      </w:docPartBody>
    </w:docPart>
    <w:docPart>
      <w:docPartPr>
        <w:name w:val="A5D497468B634ADFA0836641E4C5890E"/>
        <w:category>
          <w:name w:val="Allmänt"/>
          <w:gallery w:val="placeholder"/>
        </w:category>
        <w:types>
          <w:type w:val="bbPlcHdr"/>
        </w:types>
        <w:behaviors>
          <w:behavior w:val="content"/>
        </w:behaviors>
        <w:guid w:val="{C2939045-83C4-4187-8E2C-E20F70FE9AA2}"/>
      </w:docPartPr>
      <w:docPartBody>
        <w:p w:rsidR="006E558D" w:rsidRDefault="00AB7896">
          <w:pPr>
            <w:pStyle w:val="A5D497468B634ADFA0836641E4C5890E"/>
          </w:pPr>
          <w:r>
            <w:t xml:space="preserve"> </w:t>
          </w:r>
        </w:p>
      </w:docPartBody>
    </w:docPart>
    <w:docPart>
      <w:docPartPr>
        <w:name w:val="B644C7C4A2E14BF8AA2B8069F6FF4591"/>
        <w:category>
          <w:name w:val="Allmänt"/>
          <w:gallery w:val="placeholder"/>
        </w:category>
        <w:types>
          <w:type w:val="bbPlcHdr"/>
        </w:types>
        <w:behaviors>
          <w:behavior w:val="content"/>
        </w:behaviors>
        <w:guid w:val="{F134A171-0B73-4475-A307-27A5AD1E2820}"/>
      </w:docPartPr>
      <w:docPartBody>
        <w:p w:rsidR="00E85C81" w:rsidRDefault="00E85C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896"/>
    <w:rsid w:val="006E558D"/>
    <w:rsid w:val="00AB7896"/>
    <w:rsid w:val="00E85C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43336769EB42B097CC3275065F4CB2">
    <w:name w:val="3F43336769EB42B097CC3275065F4CB2"/>
  </w:style>
  <w:style w:type="paragraph" w:customStyle="1" w:styleId="41F7D9190AF047A8BF632BBF2667E826">
    <w:name w:val="41F7D9190AF047A8BF632BBF2667E8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2DD463D648F450BB30CC4532049A415">
    <w:name w:val="E2DD463D648F450BB30CC4532049A415"/>
  </w:style>
  <w:style w:type="paragraph" w:customStyle="1" w:styleId="48F86F502F564DE2ABA74BED21750D44">
    <w:name w:val="48F86F502F564DE2ABA74BED21750D44"/>
  </w:style>
  <w:style w:type="paragraph" w:customStyle="1" w:styleId="19532236AD7A4D289119C05B27317CB0">
    <w:name w:val="19532236AD7A4D289119C05B27317CB0"/>
  </w:style>
  <w:style w:type="paragraph" w:customStyle="1" w:styleId="2CF590D5C67E45F5BBD4D3BB21804BAC">
    <w:name w:val="2CF590D5C67E45F5BBD4D3BB21804BAC"/>
  </w:style>
  <w:style w:type="paragraph" w:customStyle="1" w:styleId="0D8DB1B95C3A4BCFA502B95A2ED41D04">
    <w:name w:val="0D8DB1B95C3A4BCFA502B95A2ED41D04"/>
  </w:style>
  <w:style w:type="paragraph" w:customStyle="1" w:styleId="A5D497468B634ADFA0836641E4C5890E">
    <w:name w:val="A5D497468B634ADFA0836641E4C58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431ACC-7EBA-4172-AB7D-B63AAD9C31CA}"/>
</file>

<file path=customXml/itemProps2.xml><?xml version="1.0" encoding="utf-8"?>
<ds:datastoreItem xmlns:ds="http://schemas.openxmlformats.org/officeDocument/2006/customXml" ds:itemID="{F040EFCE-47E3-48DA-A481-1A506618F34E}"/>
</file>

<file path=customXml/itemProps3.xml><?xml version="1.0" encoding="utf-8"?>
<ds:datastoreItem xmlns:ds="http://schemas.openxmlformats.org/officeDocument/2006/customXml" ds:itemID="{6D4DDA03-B72D-4A94-89D6-ADF63FF4B064}"/>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917</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M1477 Stärkt äganderätt</vt:lpstr>
      <vt:lpstr>
      </vt:lpstr>
    </vt:vector>
  </TitlesOfParts>
  <Company>Sveriges riksdag</Company>
  <LinksUpToDate>false</LinksUpToDate>
  <CharactersWithSpaces>1075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