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63F9424F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3E59845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F1562">
              <w:rPr>
                <w:b/>
                <w:sz w:val="22"/>
                <w:szCs w:val="22"/>
              </w:rPr>
              <w:t>31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CBD649C" w:rsidR="0096348C" w:rsidRPr="00477C9F" w:rsidRDefault="009D1BB5" w:rsidP="00CF1562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CF1562">
              <w:rPr>
                <w:sz w:val="22"/>
                <w:szCs w:val="22"/>
              </w:rPr>
              <w:t>3</w:t>
            </w:r>
            <w:r w:rsidR="00A37318">
              <w:rPr>
                <w:sz w:val="22"/>
                <w:szCs w:val="22"/>
              </w:rPr>
              <w:t>-1</w:t>
            </w:r>
            <w:r w:rsidR="00CF1562">
              <w:rPr>
                <w:sz w:val="22"/>
                <w:szCs w:val="22"/>
              </w:rPr>
              <w:t>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3670DBC0" w:rsidR="0096348C" w:rsidRPr="00477C9F" w:rsidRDefault="00EC735D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9.</w:t>
            </w:r>
            <w:r w:rsidR="00CF1562">
              <w:rPr>
                <w:sz w:val="22"/>
                <w:szCs w:val="22"/>
              </w:rPr>
              <w:t>3</w:t>
            </w:r>
            <w:r w:rsidRPr="00477C9F">
              <w:rPr>
                <w:sz w:val="22"/>
                <w:szCs w:val="22"/>
              </w:rPr>
              <w:t>0–</w:t>
            </w:r>
            <w:r w:rsidR="003F706E">
              <w:rPr>
                <w:sz w:val="22"/>
                <w:szCs w:val="22"/>
              </w:rPr>
              <w:t>9.54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8393180" w14:textId="77777777" w:rsidR="00CF1562" w:rsidRPr="00477C9F" w:rsidRDefault="00CF1562" w:rsidP="00CF1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52CDEB5" w14:textId="77777777" w:rsidR="00CF1562" w:rsidRPr="00477C9F" w:rsidRDefault="00CF1562" w:rsidP="00CF156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688C1D" w14:textId="5DDF610C" w:rsidR="00CF1562" w:rsidRPr="00477C9F" w:rsidRDefault="00CF1562" w:rsidP="00CF156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9:29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5BA80ECB" w14:textId="77777777" w:rsidR="00431231" w:rsidRPr="00431231" w:rsidRDefault="00431231" w:rsidP="004312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31231">
              <w:rPr>
                <w:b/>
                <w:snapToGrid w:val="0"/>
                <w:sz w:val="22"/>
                <w:szCs w:val="22"/>
              </w:rPr>
              <w:t xml:space="preserve">Åtalsanmälan </w:t>
            </w:r>
          </w:p>
          <w:p w14:paraId="594C5A03" w14:textId="5CBBC7E7" w:rsidR="00431231" w:rsidRPr="00431231" w:rsidRDefault="00431231" w:rsidP="004312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125FDE1" w14:textId="77777777" w:rsidR="00431231" w:rsidRPr="00431231" w:rsidRDefault="00431231" w:rsidP="004312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31231">
              <w:rPr>
                <w:snapToGrid w:val="0"/>
                <w:sz w:val="22"/>
                <w:szCs w:val="22"/>
              </w:rPr>
              <w:t>Konstitutionsutskottet har den 6 mars 2019 mottagit en skrivelse, dnr 1800-2018/19.</w:t>
            </w:r>
          </w:p>
          <w:p w14:paraId="098983F2" w14:textId="2751F0F1" w:rsidR="00431231" w:rsidRPr="00431231" w:rsidRDefault="00431231" w:rsidP="004312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97A145" w14:textId="77777777" w:rsidR="00431231" w:rsidRPr="00431231" w:rsidRDefault="00431231" w:rsidP="004312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31231">
              <w:rPr>
                <w:snapToGrid w:val="0"/>
                <w:sz w:val="22"/>
                <w:szCs w:val="22"/>
              </w:rPr>
              <w:t>Skrivelsen innefattar anmälan mot en av riksdagens ombudsmän om brott.</w:t>
            </w:r>
          </w:p>
          <w:p w14:paraId="0312C36A" w14:textId="77777777" w:rsidR="00431231" w:rsidRPr="00431231" w:rsidRDefault="00431231" w:rsidP="004312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DF69FE" w14:textId="77777777" w:rsidR="00431231" w:rsidRPr="00431231" w:rsidRDefault="00431231" w:rsidP="004312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31231">
              <w:rPr>
                <w:snapToGrid w:val="0"/>
                <w:sz w:val="22"/>
                <w:szCs w:val="22"/>
              </w:rPr>
              <w:t>Ärendet föredrogs.</w:t>
            </w:r>
          </w:p>
          <w:p w14:paraId="72F1D664" w14:textId="0D951B7B" w:rsidR="00431231" w:rsidRPr="00431231" w:rsidRDefault="00431231" w:rsidP="004312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BAB61B" w14:textId="77777777" w:rsidR="00431231" w:rsidRPr="00431231" w:rsidRDefault="00431231" w:rsidP="004312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31231">
              <w:rPr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0FE8FEDB" w14:textId="2C4BED90" w:rsidR="00431231" w:rsidRPr="00431231" w:rsidRDefault="00431231" w:rsidP="004312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5E6E5E4" w14:textId="7885D140" w:rsidR="00CF1562" w:rsidRDefault="00431231" w:rsidP="004312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31231">
              <w:rPr>
                <w:snapToGrid w:val="0"/>
                <w:sz w:val="22"/>
                <w:szCs w:val="22"/>
              </w:rPr>
              <w:t xml:space="preserve">Denna paragraf förklarades omedelbart justerad.  </w:t>
            </w:r>
          </w:p>
          <w:p w14:paraId="40538029" w14:textId="707D2812" w:rsidR="009C51B0" w:rsidRPr="00477C9F" w:rsidRDefault="009C51B0" w:rsidP="004312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22AB12A5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F706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03C978D" w14:textId="77777777" w:rsidR="00CF1562" w:rsidRPr="007E5317" w:rsidRDefault="00CF1562" w:rsidP="00CF1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Valfrågor (KU25)</w:t>
            </w:r>
          </w:p>
          <w:p w14:paraId="2F8EA2F6" w14:textId="77777777" w:rsidR="00CF1562" w:rsidRPr="007E5317" w:rsidRDefault="00CF1562" w:rsidP="00CF156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E0E8DB0" w14:textId="6A44C898" w:rsidR="00CF1562" w:rsidRPr="007E5317" w:rsidRDefault="00CF1562" w:rsidP="00CF156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fortsatte behandlingen av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 w:rsidRPr="007E5317">
              <w:rPr>
                <w:snapToGrid w:val="0"/>
                <w:sz w:val="22"/>
                <w:szCs w:val="22"/>
              </w:rPr>
              <w:t>motioner.</w:t>
            </w:r>
          </w:p>
          <w:p w14:paraId="5F5E6464" w14:textId="77777777" w:rsidR="00CF1562" w:rsidRPr="007E5317" w:rsidRDefault="00CF1562" w:rsidP="00CF1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33E26CC" w14:textId="77777777" w:rsidR="00CF1562" w:rsidRPr="007E5317" w:rsidRDefault="00CF1562" w:rsidP="00CF156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50A8C7AB" w:rsidR="003A729A" w:rsidRPr="00477C9F" w:rsidRDefault="003A729A" w:rsidP="00CF156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F1562" w:rsidRPr="00477C9F" w14:paraId="50BF825A" w14:textId="77777777" w:rsidTr="00A45577">
        <w:tc>
          <w:tcPr>
            <w:tcW w:w="567" w:type="dxa"/>
          </w:tcPr>
          <w:p w14:paraId="47F703EF" w14:textId="17F70FC6" w:rsidR="00CF1562" w:rsidRPr="00477C9F" w:rsidRDefault="00CF156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F706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2641BD24" w14:textId="77777777" w:rsidR="00CF1562" w:rsidRDefault="00CF1562" w:rsidP="00CF1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Minoritetsfrågor (KU24)</w:t>
            </w:r>
          </w:p>
          <w:p w14:paraId="4301E54B" w14:textId="77777777" w:rsidR="00CF1562" w:rsidRDefault="00CF1562" w:rsidP="00CF1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AC65892" w14:textId="636EC46E" w:rsidR="00CF1562" w:rsidRDefault="00CF1562" w:rsidP="00CF156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color w:val="00000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fortsatte behandlingen av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motioner.</w:t>
            </w:r>
          </w:p>
          <w:p w14:paraId="6640A936" w14:textId="77777777" w:rsidR="00CF1562" w:rsidRDefault="00CF1562" w:rsidP="00CF156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EB7C4A" w14:textId="77777777" w:rsidR="00CF1562" w:rsidRDefault="00CF1562" w:rsidP="00CF156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6A5EC52F" w14:textId="77777777" w:rsidR="00CF1562" w:rsidRPr="007E5317" w:rsidRDefault="00CF1562" w:rsidP="00CF1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F1562" w:rsidRPr="00477C9F" w14:paraId="1F23AFE5" w14:textId="77777777" w:rsidTr="00A45577">
        <w:tc>
          <w:tcPr>
            <w:tcW w:w="567" w:type="dxa"/>
          </w:tcPr>
          <w:p w14:paraId="685C8D50" w14:textId="7C24CB82" w:rsidR="00CF1562" w:rsidRPr="00477C9F" w:rsidRDefault="00CF156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F706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42C73C52" w14:textId="17CE0600" w:rsidR="00CF1562" w:rsidRDefault="00CF1562" w:rsidP="00CF1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F1562">
              <w:rPr>
                <w:b/>
                <w:snapToGrid w:val="0"/>
                <w:sz w:val="22"/>
                <w:szCs w:val="22"/>
              </w:rPr>
              <w:t>Offentlighet, sekretess och integritet (KU26)</w:t>
            </w:r>
          </w:p>
          <w:p w14:paraId="55C8FDF3" w14:textId="77777777" w:rsidR="00CF1562" w:rsidRPr="00CF1562" w:rsidRDefault="00CF1562" w:rsidP="00CF156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A19B67" w14:textId="77777777" w:rsidR="00CF1562" w:rsidRDefault="00CF1562" w:rsidP="00CF156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color w:val="000000"/>
                <w:sz w:val="22"/>
                <w:szCs w:val="22"/>
              </w:rPr>
              <w:t>Utskottet behandlade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motioner.</w:t>
            </w:r>
          </w:p>
          <w:p w14:paraId="52D367DA" w14:textId="77777777" w:rsidR="00CF1562" w:rsidRDefault="00CF1562" w:rsidP="00CF156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440132" w14:textId="77777777" w:rsidR="00CF1562" w:rsidRDefault="00CF1562" w:rsidP="00CF156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1A62D46" w14:textId="771911D5" w:rsidR="00CF1562" w:rsidRPr="00CF1562" w:rsidRDefault="00CF1562" w:rsidP="00CF156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E2080" w:rsidRPr="00477C9F" w14:paraId="4E2A1E32" w14:textId="77777777" w:rsidTr="00A45577">
        <w:tc>
          <w:tcPr>
            <w:tcW w:w="567" w:type="dxa"/>
          </w:tcPr>
          <w:p w14:paraId="5AF63A85" w14:textId="2AA03D5A" w:rsidR="007E2080" w:rsidRDefault="007E208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F706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49A0296E" w14:textId="77777777" w:rsidR="007E2080" w:rsidRDefault="007E2080" w:rsidP="007E20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2080">
              <w:rPr>
                <w:b/>
                <w:snapToGrid w:val="0"/>
                <w:sz w:val="22"/>
                <w:szCs w:val="22"/>
              </w:rPr>
              <w:t>Meddelande om ett förändrat beslutsfattande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7E2080">
              <w:rPr>
                <w:b/>
                <w:snapToGrid w:val="0"/>
                <w:sz w:val="22"/>
                <w:szCs w:val="22"/>
              </w:rPr>
              <w:t>för EU:s skattepolitik</w:t>
            </w:r>
          </w:p>
          <w:p w14:paraId="76B3DC6A" w14:textId="77777777" w:rsidR="007E2080" w:rsidRDefault="007E2080" w:rsidP="007E2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8706623" w14:textId="26444D14" w:rsidR="007E2080" w:rsidRDefault="008C2BD5" w:rsidP="007E2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frågan</w:t>
            </w:r>
            <w:r w:rsidR="007E2080" w:rsidRPr="007E2080">
              <w:rPr>
                <w:snapToGrid w:val="0"/>
                <w:sz w:val="22"/>
                <w:szCs w:val="22"/>
              </w:rPr>
              <w:t xml:space="preserve"> om</w:t>
            </w:r>
            <w:r>
              <w:rPr>
                <w:snapToGrid w:val="0"/>
                <w:sz w:val="22"/>
                <w:szCs w:val="22"/>
              </w:rPr>
              <w:t xml:space="preserve"> yttrande till skatteutskottet.</w:t>
            </w:r>
          </w:p>
          <w:p w14:paraId="254DD0C2" w14:textId="354E69CF" w:rsidR="008C2BD5" w:rsidRDefault="008C2BD5" w:rsidP="007E2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C3E010B" w14:textId="06CB5B71" w:rsidR="008C2BD5" w:rsidRPr="007E2080" w:rsidRDefault="008C2BD5" w:rsidP="007E20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Frågan bo</w:t>
            </w:r>
            <w:r w:rsidR="003F706E">
              <w:rPr>
                <w:snapToGrid w:val="0"/>
                <w:sz w:val="22"/>
                <w:szCs w:val="22"/>
              </w:rPr>
              <w:t>r</w:t>
            </w:r>
            <w:r>
              <w:rPr>
                <w:snapToGrid w:val="0"/>
                <w:sz w:val="22"/>
                <w:szCs w:val="22"/>
              </w:rPr>
              <w:t>dlades.</w:t>
            </w:r>
          </w:p>
          <w:p w14:paraId="332FDC7B" w14:textId="11A595CC" w:rsidR="007E2080" w:rsidRPr="007E2080" w:rsidRDefault="007E2080" w:rsidP="00CF156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605E7ABD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F706E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9AC3E80" w14:textId="77777777" w:rsidR="003A729A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A37318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A37318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CF1562">
              <w:rPr>
                <w:snapToGrid w:val="0"/>
                <w:sz w:val="22"/>
                <w:szCs w:val="22"/>
              </w:rPr>
              <w:t>24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48A2693E" w:rsidR="00936948" w:rsidRPr="00477C9F" w:rsidRDefault="0093694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lastRenderedPageBreak/>
              <w:t>Vid protokollet</w:t>
            </w:r>
          </w:p>
          <w:p w14:paraId="3BEC0C9F" w14:textId="0A4E13A2" w:rsidR="0013426B" w:rsidRPr="007615A5" w:rsidRDefault="005105E0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2019-03-26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7E6A9668" w:rsidR="00BF6D6B" w:rsidRPr="004C2FEE" w:rsidRDefault="000B4B17" w:rsidP="008E4EB4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8E4EB4">
              <w:rPr>
                <w:sz w:val="20"/>
              </w:rPr>
              <w:t>3</w:t>
            </w:r>
            <w:r w:rsidRPr="00AC2BE8">
              <w:rPr>
                <w:sz w:val="20"/>
              </w:rPr>
              <w:t>-</w:t>
            </w:r>
            <w:r w:rsidR="008E4EB4">
              <w:rPr>
                <w:sz w:val="20"/>
              </w:rPr>
              <w:t>12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69E640F5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A12AE5">
              <w:rPr>
                <w:sz w:val="16"/>
                <w:szCs w:val="16"/>
              </w:rPr>
              <w:t>31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1FFA2428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0D05A9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5F8DDAB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0D05A9">
              <w:rPr>
                <w:sz w:val="20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600D5475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0D05A9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041619A1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0D05A9">
              <w:rPr>
                <w:sz w:val="20"/>
              </w:rPr>
              <w:t xml:space="preserve"> 5-7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0C244E2B" w:rsidR="00BF6D6B" w:rsidRPr="00E931D7" w:rsidRDefault="00BF6D6B" w:rsidP="002619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0D05A9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9F7222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9F7222" w:rsidRPr="00F24B88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6AB63061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6ED729CF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00D20B82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67D7867C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6A6AE595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4F6BCF94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15101D98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524F2C18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BB1B92E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6C082C62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3CED28AC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8AC292D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425B87E2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F7222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9F7222" w:rsidRPr="00FE2AC1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1B7C1E8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07663693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0D016DC3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516F7036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4C78C9E9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F7222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485D12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0ADC88EA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3B30A0AC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50E6BD32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F7222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9F7222" w:rsidRPr="000700C4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2E277A2B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6DEF800A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5390A892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3EF500EE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F7222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9F7222" w:rsidRPr="000700C4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3B869C90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6508E139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6F9FCAD1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5831752A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F7222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36310B18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3832ADF0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6034B5B3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C68A9C4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F7222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03ABD426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128355D6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60C91E89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612B84F1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5645B86A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5380BC79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1EA56881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5D98077D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4BC0B038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F7222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1F664A2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0CCB3D9C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4AA6E492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2C641C81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3A353BE5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F7222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6C07405E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F9B885B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17A64F64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27479B15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F7222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9F7222" w:rsidRPr="004B210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6D3D46EA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0CCB0AAA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6240709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011534C6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4D4809A2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62D66715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6464DC1F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5D2C32B6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25962FA0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563D7601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0C5D6C3A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03A25281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0DADE09A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0EE4FB5A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0DB42D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0543BEF0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628E19E5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018B7042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63C60AA5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1300A6C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00845341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9F7222" w:rsidRPr="00E931D7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9F7222" w:rsidRPr="00E931D7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9F7222" w:rsidRPr="00E931D7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9F7222" w:rsidRPr="00E931D7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9F7222" w:rsidRPr="00E931D7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9F7222" w:rsidRPr="00E931D7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9F7222" w:rsidRPr="00E931D7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9F7222" w:rsidRPr="00E931D7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9F7222" w:rsidRPr="00E931D7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9F7222" w:rsidRPr="00E931D7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9F7222" w:rsidRPr="00E931D7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9F7222" w:rsidRPr="00E931D7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9F7222" w:rsidRPr="00E931D7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9F7222" w:rsidRPr="00E931D7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9F7222" w:rsidRPr="00E931D7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F7222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9F7222" w:rsidRPr="008E2326" w:rsidRDefault="009F7222" w:rsidP="009F72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21FDD848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4CCE4E2E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3F935626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544D6301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6F7A935E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9F7222" w:rsidRPr="008E2326" w:rsidRDefault="009F7222" w:rsidP="009F72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7EEE122D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0610117F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125CD376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08542AC9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4C74642D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9F7222" w:rsidRPr="008E2326" w:rsidRDefault="009F7222" w:rsidP="009F7222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9F7222" w:rsidRPr="00B91BEE" w:rsidRDefault="009F7222" w:rsidP="009F7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9F7222" w:rsidRPr="008E2326" w:rsidRDefault="009F7222" w:rsidP="009F72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209CA128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33DF33A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14CD6962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2833EE70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9F7222" w:rsidRPr="008E2326" w:rsidRDefault="009F7222" w:rsidP="009F72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9F7222" w:rsidRPr="008E2326" w:rsidRDefault="009F7222" w:rsidP="009F7222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9F7222" w:rsidRPr="008E2326" w:rsidRDefault="009F7222" w:rsidP="009F7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0BFDBF32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3262BA96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37DBF2C8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6B4EFB3A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9F7222" w:rsidRPr="008E2326" w:rsidRDefault="009F7222" w:rsidP="009F7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9F7222" w:rsidRPr="008E2326" w:rsidRDefault="009F7222" w:rsidP="009F7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9F7222" w:rsidRPr="008E2326" w:rsidRDefault="009F7222" w:rsidP="009F7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9F7222" w:rsidRPr="008E2326" w:rsidRDefault="009F7222" w:rsidP="009F7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9F7222" w:rsidRPr="008E2326" w:rsidRDefault="009F7222" w:rsidP="009F7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9F7222" w:rsidRPr="008E2326" w:rsidRDefault="009F7222" w:rsidP="009F7222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9F7222" w:rsidRPr="008E2326" w:rsidRDefault="009F7222" w:rsidP="009F7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9F7222" w:rsidRPr="008E2326" w:rsidRDefault="009F7222" w:rsidP="009F7222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9F7222" w:rsidRPr="008E2326" w:rsidRDefault="009F7222" w:rsidP="009F7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52F1AAF5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275094AB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59642336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1A7A635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5008D748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9F7222" w:rsidRPr="008E2326" w:rsidRDefault="009F7222" w:rsidP="009F7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9F7222" w:rsidRPr="008E2326" w:rsidRDefault="009F7222" w:rsidP="009F7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9F7222" w:rsidRPr="008E2326" w:rsidRDefault="009F7222" w:rsidP="009F7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7222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9F7222" w:rsidRPr="008E2326" w:rsidRDefault="009F7222" w:rsidP="009F7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1C3858B1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47A0260E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65E0C904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B8C87CD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E37BEB1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9F7222" w:rsidRPr="008E2326" w:rsidRDefault="009F7222" w:rsidP="009F72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7573EC29" w:rsidR="00A571A1" w:rsidRPr="00A571A1" w:rsidRDefault="001C0847" w:rsidP="001C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41E4" w:rsidRPr="008E2326" w14:paraId="1EFA35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5B8DB1F9" w:rsidR="00BD41E4" w:rsidRPr="00A571A1" w:rsidRDefault="00E66D19" w:rsidP="00A571A1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58E78E4C" w:rsidR="00BD41E4" w:rsidRPr="008E2326" w:rsidRDefault="00E63E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5942AC25" w:rsidR="00BD41E4" w:rsidRPr="008E2326" w:rsidRDefault="000D05A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6DD2FE33" w:rsidR="00BD41E4" w:rsidRPr="008E2326" w:rsidRDefault="000D05A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526EE6E8" w:rsidR="00BD41E4" w:rsidRPr="008E2326" w:rsidRDefault="000D05A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3B9B8ED4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E66D19" w:rsidRDefault="003075B8" w:rsidP="00AC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FE2AC1" w:rsidRDefault="003075B8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3B84064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A10F5"/>
    <w:rsid w:val="000A4BCF"/>
    <w:rsid w:val="000B4B17"/>
    <w:rsid w:val="000B7C05"/>
    <w:rsid w:val="000D05A9"/>
    <w:rsid w:val="000D4D83"/>
    <w:rsid w:val="000F448B"/>
    <w:rsid w:val="00120821"/>
    <w:rsid w:val="00133B7E"/>
    <w:rsid w:val="0013426B"/>
    <w:rsid w:val="00161AA6"/>
    <w:rsid w:val="001A1578"/>
    <w:rsid w:val="001C0847"/>
    <w:rsid w:val="001E1FAC"/>
    <w:rsid w:val="002174A8"/>
    <w:rsid w:val="002373C0"/>
    <w:rsid w:val="00240D9B"/>
    <w:rsid w:val="0024275F"/>
    <w:rsid w:val="002544E0"/>
    <w:rsid w:val="00261936"/>
    <w:rsid w:val="002624FF"/>
    <w:rsid w:val="0027450B"/>
    <w:rsid w:val="00275CD2"/>
    <w:rsid w:val="00277F25"/>
    <w:rsid w:val="00296D10"/>
    <w:rsid w:val="002A04AD"/>
    <w:rsid w:val="002B51DB"/>
    <w:rsid w:val="002D2AB5"/>
    <w:rsid w:val="002F284C"/>
    <w:rsid w:val="003075B8"/>
    <w:rsid w:val="00360479"/>
    <w:rsid w:val="00394192"/>
    <w:rsid w:val="003952A4"/>
    <w:rsid w:val="0039591D"/>
    <w:rsid w:val="003A48EB"/>
    <w:rsid w:val="003A729A"/>
    <w:rsid w:val="003E3027"/>
    <w:rsid w:val="003F2270"/>
    <w:rsid w:val="003F706E"/>
    <w:rsid w:val="00401656"/>
    <w:rsid w:val="0041089F"/>
    <w:rsid w:val="00412359"/>
    <w:rsid w:val="0041580F"/>
    <w:rsid w:val="004206DB"/>
    <w:rsid w:val="00431231"/>
    <w:rsid w:val="00446353"/>
    <w:rsid w:val="00477C9F"/>
    <w:rsid w:val="004B2106"/>
    <w:rsid w:val="004B6D8F"/>
    <w:rsid w:val="004C5D4F"/>
    <w:rsid w:val="004C7964"/>
    <w:rsid w:val="004F1B55"/>
    <w:rsid w:val="004F680C"/>
    <w:rsid w:val="0050040F"/>
    <w:rsid w:val="005012C3"/>
    <w:rsid w:val="00502075"/>
    <w:rsid w:val="005105E0"/>
    <w:rsid w:val="005108E6"/>
    <w:rsid w:val="00577B92"/>
    <w:rsid w:val="00581568"/>
    <w:rsid w:val="005C1541"/>
    <w:rsid w:val="005C2F5F"/>
    <w:rsid w:val="005E28B9"/>
    <w:rsid w:val="005E439C"/>
    <w:rsid w:val="00607586"/>
    <w:rsid w:val="006A151D"/>
    <w:rsid w:val="006A511D"/>
    <w:rsid w:val="006B7B0C"/>
    <w:rsid w:val="006C21FA"/>
    <w:rsid w:val="006D3126"/>
    <w:rsid w:val="006F560A"/>
    <w:rsid w:val="00723D66"/>
    <w:rsid w:val="00726EE5"/>
    <w:rsid w:val="007421F4"/>
    <w:rsid w:val="00750FF0"/>
    <w:rsid w:val="007615A5"/>
    <w:rsid w:val="00767BDA"/>
    <w:rsid w:val="00787586"/>
    <w:rsid w:val="007E2080"/>
    <w:rsid w:val="007F6B0D"/>
    <w:rsid w:val="00834B38"/>
    <w:rsid w:val="008557FA"/>
    <w:rsid w:val="008808A5"/>
    <w:rsid w:val="008C2BD5"/>
    <w:rsid w:val="008E4EB4"/>
    <w:rsid w:val="008E5AD9"/>
    <w:rsid w:val="008F4D68"/>
    <w:rsid w:val="00906C2D"/>
    <w:rsid w:val="00936948"/>
    <w:rsid w:val="00937BF3"/>
    <w:rsid w:val="00946978"/>
    <w:rsid w:val="00953843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9F7222"/>
    <w:rsid w:val="00A12AE5"/>
    <w:rsid w:val="00A258F2"/>
    <w:rsid w:val="00A37318"/>
    <w:rsid w:val="00A401A5"/>
    <w:rsid w:val="00A45577"/>
    <w:rsid w:val="00A571A1"/>
    <w:rsid w:val="00A744C3"/>
    <w:rsid w:val="00A84DE6"/>
    <w:rsid w:val="00A9262A"/>
    <w:rsid w:val="00A9464E"/>
    <w:rsid w:val="00AA5BE7"/>
    <w:rsid w:val="00AC2BE8"/>
    <w:rsid w:val="00AF7C8D"/>
    <w:rsid w:val="00B15788"/>
    <w:rsid w:val="00B54D41"/>
    <w:rsid w:val="00B64A91"/>
    <w:rsid w:val="00B74AFA"/>
    <w:rsid w:val="00B9203B"/>
    <w:rsid w:val="00BA5688"/>
    <w:rsid w:val="00BB7F15"/>
    <w:rsid w:val="00BD41E4"/>
    <w:rsid w:val="00BF6D6B"/>
    <w:rsid w:val="00C35889"/>
    <w:rsid w:val="00C919F3"/>
    <w:rsid w:val="00C92589"/>
    <w:rsid w:val="00C93236"/>
    <w:rsid w:val="00CA39FE"/>
    <w:rsid w:val="00CA6EF0"/>
    <w:rsid w:val="00CB6A34"/>
    <w:rsid w:val="00CB7431"/>
    <w:rsid w:val="00CF1562"/>
    <w:rsid w:val="00D44270"/>
    <w:rsid w:val="00D52626"/>
    <w:rsid w:val="00D67826"/>
    <w:rsid w:val="00D864AA"/>
    <w:rsid w:val="00D93637"/>
    <w:rsid w:val="00D96F98"/>
    <w:rsid w:val="00DC58D9"/>
    <w:rsid w:val="00DD2E3A"/>
    <w:rsid w:val="00DD7DC3"/>
    <w:rsid w:val="00DE2A0A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64EF"/>
    <w:rsid w:val="00F65351"/>
    <w:rsid w:val="00F70370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414</Words>
  <Characters>2782</Characters>
  <Application>Microsoft Office Word</Application>
  <DocSecurity>4</DocSecurity>
  <Lines>1391</Lines>
  <Paragraphs>290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2019-01-21T12:47:00Z</cp:lastPrinted>
  <dcterms:created xsi:type="dcterms:W3CDTF">2019-04-01T09:28:00Z</dcterms:created>
  <dcterms:modified xsi:type="dcterms:W3CDTF">2019-04-01T09:28:00Z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