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D8F3EBC4474364B476FEB46F6CF263"/>
        </w:placeholder>
        <w15:appearance w15:val="hidden"/>
        <w:text/>
      </w:sdtPr>
      <w:sdtEndPr/>
      <w:sdtContent>
        <w:p w:rsidRPr="009B062B" w:rsidR="00AF30DD" w:rsidP="009B062B" w:rsidRDefault="00AF30DD" w14:paraId="6C0CC435" w14:textId="77777777">
          <w:pPr>
            <w:pStyle w:val="RubrikFrslagTIllRiksdagsbeslut"/>
          </w:pPr>
          <w:r w:rsidRPr="009B062B">
            <w:t>Förslag till riksdagsbeslut</w:t>
          </w:r>
        </w:p>
      </w:sdtContent>
    </w:sdt>
    <w:sdt>
      <w:sdtPr>
        <w:alias w:val="Yrkande 1"/>
        <w:tag w:val="a043b957-886d-4710-9243-34cc962d74ee"/>
        <w:id w:val="-2110807283"/>
        <w:lock w:val="sdtLocked"/>
      </w:sdtPr>
      <w:sdtEndPr/>
      <w:sdtContent>
        <w:p w:rsidR="000D55FE" w:rsidRDefault="00AE1BFF" w14:paraId="6C0CC436" w14:textId="77777777">
          <w:pPr>
            <w:pStyle w:val="Frslagstext"/>
            <w:numPr>
              <w:ilvl w:val="0"/>
              <w:numId w:val="0"/>
            </w:numPr>
          </w:pPr>
          <w:r>
            <w:t>Riksdagen ställer sig bakom det som anförs i motionen om att se över hur närboende kan ersättas för sjunkande marknadsvärden på sina fastigheter i samband med vindkraftsetableringar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294C84A0BC46FAA0106538C45D5DDD"/>
        </w:placeholder>
        <w15:appearance w15:val="hidden"/>
        <w:text/>
      </w:sdtPr>
      <w:sdtEndPr/>
      <w:sdtContent>
        <w:p w:rsidRPr="009B062B" w:rsidR="006D79C9" w:rsidP="00333E95" w:rsidRDefault="006D79C9" w14:paraId="6C0CC437" w14:textId="77777777">
          <w:pPr>
            <w:pStyle w:val="Rubrik1"/>
          </w:pPr>
          <w:r>
            <w:t>Motivering</w:t>
          </w:r>
        </w:p>
      </w:sdtContent>
    </w:sdt>
    <w:p w:rsidR="009F7666" w:rsidP="009F7666" w:rsidRDefault="009F7666" w14:paraId="6C0CC438" w14:textId="77777777">
      <w:pPr>
        <w:pStyle w:val="Normalutanindragellerluft"/>
      </w:pPr>
      <w:r>
        <w:t>Riksdagen har lagt fast en ram för möjlig framtida vindkraftsutbyggnad. Om denna ram utnyttjas fullt ut kommer åtskilliga tusen nya vindkraftverk att byggas runt om i landet.</w:t>
      </w:r>
    </w:p>
    <w:p w:rsidR="009F7666" w:rsidP="009F7666" w:rsidRDefault="009F7666" w14:paraId="6C0CC439" w14:textId="77777777">
      <w:r>
        <w:t xml:space="preserve">Kommunerna har idag vetorätt när det gäller vindkraftsetablering, men de lär sannolikt tillstyrka de flesta etableringar om bara vissa minimiavstånd till befintlig bebyggelse respekteras. Tyvärr är det så att även om ett vindkraftverk sätts upp 500 meter eller mer från bostadsbyggnad upplever många att vindkraftverket stör i form av buller, solreflexer, skuggor </w:t>
      </w:r>
      <w:r>
        <w:lastRenderedPageBreak/>
        <w:t>med mera. Och oavsett om det handlar om faktiska eller bara befarade eller rent av inbillade störningar visar undersökningar att en vindkraftsetablering kan minska värdet på kringliggande fastigheter.</w:t>
      </w:r>
    </w:p>
    <w:p w:rsidR="00652B73" w:rsidP="009F7666" w:rsidRDefault="009F7666" w14:paraId="6C0CC43A" w14:textId="276B0C72">
      <w:r>
        <w:t>I Danmark finns möjlighet för närboende drabbade fastighetsägare att få viss ersättning från ett vindkraftverks ägare. Om riksdag och regering anser att det är av stor vikt för Sverige att många nya vindkraftverk etableras borde man överväga om staten alternativt vindkraftverkets ägare på ett liknande sätt som i Danmark borde ersätta närboende fastighetsägare för de bestående minskningar i marknadsvärde som en vindkraftsetablering kan medföra.</w:t>
      </w:r>
    </w:p>
    <w:bookmarkStart w:name="_GoBack" w:id="1"/>
    <w:bookmarkEnd w:id="1"/>
    <w:p w:rsidR="00E40B8C" w:rsidP="009F7666" w:rsidRDefault="00E40B8C" w14:paraId="50C94602" w14:textId="77777777"/>
    <w:sdt>
      <w:sdtPr>
        <w:rPr>
          <w:i/>
          <w:noProof/>
        </w:rPr>
        <w:alias w:val="CC_Underskrifter"/>
        <w:tag w:val="CC_Underskrifter"/>
        <w:id w:val="583496634"/>
        <w:lock w:val="sdtContentLocked"/>
        <w:placeholder>
          <w:docPart w:val="938D6797FBE8424EB05E72F28C2F61E9"/>
        </w:placeholder>
        <w15:appearance w15:val="hidden"/>
      </w:sdtPr>
      <w:sdtEndPr>
        <w:rPr>
          <w:i w:val="0"/>
          <w:noProof w:val="0"/>
        </w:rPr>
      </w:sdtEndPr>
      <w:sdtContent>
        <w:p w:rsidR="004801AC" w:rsidP="00A71FCB" w:rsidRDefault="00E40B8C" w14:paraId="6C0CC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1340C" w:rsidRDefault="00B1340C" w14:paraId="6C0CC43F" w14:textId="77777777"/>
    <w:sectPr w:rsidR="00B134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C441" w14:textId="77777777" w:rsidR="0021677B" w:rsidRDefault="0021677B" w:rsidP="000C1CAD">
      <w:pPr>
        <w:spacing w:line="240" w:lineRule="auto"/>
      </w:pPr>
      <w:r>
        <w:separator/>
      </w:r>
    </w:p>
  </w:endnote>
  <w:endnote w:type="continuationSeparator" w:id="0">
    <w:p w14:paraId="6C0CC442" w14:textId="77777777" w:rsidR="0021677B" w:rsidRDefault="00216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C4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C448" w14:textId="6FFF12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B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C43F" w14:textId="77777777" w:rsidR="0021677B" w:rsidRDefault="0021677B" w:rsidP="000C1CAD">
      <w:pPr>
        <w:spacing w:line="240" w:lineRule="auto"/>
      </w:pPr>
      <w:r>
        <w:separator/>
      </w:r>
    </w:p>
  </w:footnote>
  <w:footnote w:type="continuationSeparator" w:id="0">
    <w:p w14:paraId="6C0CC440" w14:textId="77777777" w:rsidR="0021677B" w:rsidRDefault="002167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0CC4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CC452" wp14:anchorId="6C0CC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0B8C" w14:paraId="6C0CC453" w14:textId="77777777">
                          <w:pPr>
                            <w:jc w:val="right"/>
                          </w:pPr>
                          <w:sdt>
                            <w:sdtPr>
                              <w:alias w:val="CC_Noformat_Partikod"/>
                              <w:tag w:val="CC_Noformat_Partikod"/>
                              <w:id w:val="-53464382"/>
                              <w:placeholder>
                                <w:docPart w:val="C78B8601B14345D88C4045DF2D7E5376"/>
                              </w:placeholder>
                              <w:text/>
                            </w:sdtPr>
                            <w:sdtEndPr/>
                            <w:sdtContent>
                              <w:r w:rsidR="009F7666">
                                <w:t>M</w:t>
                              </w:r>
                            </w:sdtContent>
                          </w:sdt>
                          <w:sdt>
                            <w:sdtPr>
                              <w:alias w:val="CC_Noformat_Partinummer"/>
                              <w:tag w:val="CC_Noformat_Partinummer"/>
                              <w:id w:val="-1709555926"/>
                              <w:placeholder>
                                <w:docPart w:val="2810598B868E418C82FC1A58DDEE0B62"/>
                              </w:placeholder>
                              <w:text/>
                            </w:sdtPr>
                            <w:sdtEndPr/>
                            <w:sdtContent>
                              <w:r w:rsidR="009F7666">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CC4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0B8C" w14:paraId="6C0CC453" w14:textId="77777777">
                    <w:pPr>
                      <w:jc w:val="right"/>
                    </w:pPr>
                    <w:sdt>
                      <w:sdtPr>
                        <w:alias w:val="CC_Noformat_Partikod"/>
                        <w:tag w:val="CC_Noformat_Partikod"/>
                        <w:id w:val="-53464382"/>
                        <w:placeholder>
                          <w:docPart w:val="C78B8601B14345D88C4045DF2D7E5376"/>
                        </w:placeholder>
                        <w:text/>
                      </w:sdtPr>
                      <w:sdtEndPr/>
                      <w:sdtContent>
                        <w:r w:rsidR="009F7666">
                          <w:t>M</w:t>
                        </w:r>
                      </w:sdtContent>
                    </w:sdt>
                    <w:sdt>
                      <w:sdtPr>
                        <w:alias w:val="CC_Noformat_Partinummer"/>
                        <w:tag w:val="CC_Noformat_Partinummer"/>
                        <w:id w:val="-1709555926"/>
                        <w:placeholder>
                          <w:docPart w:val="2810598B868E418C82FC1A58DDEE0B62"/>
                        </w:placeholder>
                        <w:text/>
                      </w:sdtPr>
                      <w:sdtEndPr/>
                      <w:sdtContent>
                        <w:r w:rsidR="009F7666">
                          <w:t>1256</w:t>
                        </w:r>
                      </w:sdtContent>
                    </w:sdt>
                  </w:p>
                </w:txbxContent>
              </v:textbox>
              <w10:wrap anchorx="page"/>
            </v:shape>
          </w:pict>
        </mc:Fallback>
      </mc:AlternateContent>
    </w:r>
  </w:p>
  <w:p w:rsidRPr="00293C4F" w:rsidR="004F35FE" w:rsidP="00776B74" w:rsidRDefault="004F35FE" w14:paraId="6C0CC4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0B8C" w14:paraId="6C0CC445" w14:textId="77777777">
    <w:pPr>
      <w:jc w:val="right"/>
    </w:pPr>
    <w:sdt>
      <w:sdtPr>
        <w:alias w:val="CC_Noformat_Partikod"/>
        <w:tag w:val="CC_Noformat_Partikod"/>
        <w:id w:val="559911109"/>
        <w:placeholder>
          <w:docPart w:val="2810598B868E418C82FC1A58DDEE0B62"/>
        </w:placeholder>
        <w:text/>
      </w:sdtPr>
      <w:sdtEndPr/>
      <w:sdtContent>
        <w:r w:rsidR="009F7666">
          <w:t>M</w:t>
        </w:r>
      </w:sdtContent>
    </w:sdt>
    <w:sdt>
      <w:sdtPr>
        <w:alias w:val="CC_Noformat_Partinummer"/>
        <w:tag w:val="CC_Noformat_Partinummer"/>
        <w:id w:val="1197820850"/>
        <w:text/>
      </w:sdtPr>
      <w:sdtEndPr/>
      <w:sdtContent>
        <w:r w:rsidR="009F7666">
          <w:t>1256</w:t>
        </w:r>
      </w:sdtContent>
    </w:sdt>
  </w:p>
  <w:p w:rsidR="004F35FE" w:rsidP="00776B74" w:rsidRDefault="004F35FE" w14:paraId="6C0CC4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0B8C" w14:paraId="6C0CC449" w14:textId="77777777">
    <w:pPr>
      <w:jc w:val="right"/>
    </w:pPr>
    <w:sdt>
      <w:sdtPr>
        <w:alias w:val="CC_Noformat_Partikod"/>
        <w:tag w:val="CC_Noformat_Partikod"/>
        <w:id w:val="1471015553"/>
        <w:text/>
      </w:sdtPr>
      <w:sdtEndPr/>
      <w:sdtContent>
        <w:r w:rsidR="009F7666">
          <w:t>M</w:t>
        </w:r>
      </w:sdtContent>
    </w:sdt>
    <w:sdt>
      <w:sdtPr>
        <w:alias w:val="CC_Noformat_Partinummer"/>
        <w:tag w:val="CC_Noformat_Partinummer"/>
        <w:id w:val="-2014525982"/>
        <w:text/>
      </w:sdtPr>
      <w:sdtEndPr/>
      <w:sdtContent>
        <w:r w:rsidR="009F7666">
          <w:t>1256</w:t>
        </w:r>
      </w:sdtContent>
    </w:sdt>
  </w:p>
  <w:p w:rsidR="004F35FE" w:rsidP="00A314CF" w:rsidRDefault="00E40B8C" w14:paraId="6C0CC4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0B8C" w14:paraId="6C0CC4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0B8C" w14:paraId="6C0CC4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:2765</w:t>
        </w:r>
      </w:sdtContent>
    </w:sdt>
  </w:p>
  <w:p w:rsidR="004F35FE" w:rsidP="00E03A3D" w:rsidRDefault="00E40B8C" w14:paraId="6C0CC44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F7666" w14:paraId="6C0CC44E"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C0CC4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F14188"/>
    <w:multiLevelType w:val="hybridMultilevel"/>
    <w:tmpl w:val="E2EE615E"/>
    <w:lvl w:ilvl="0" w:tplc="849E2E0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FE"/>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F05"/>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77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8E0"/>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93C"/>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7F5"/>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E1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8DC"/>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666"/>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FCB"/>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EF6"/>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BFF"/>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40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3D8"/>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8C"/>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06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CC434"/>
  <w15:chartTrackingRefBased/>
  <w15:docId w15:val="{FA9B43E8-7BE7-41C9-9A2B-7336B6A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D8F3EBC4474364B476FEB46F6CF263"/>
        <w:category>
          <w:name w:val="Allmänt"/>
          <w:gallery w:val="placeholder"/>
        </w:category>
        <w:types>
          <w:type w:val="bbPlcHdr"/>
        </w:types>
        <w:behaviors>
          <w:behavior w:val="content"/>
        </w:behaviors>
        <w:guid w:val="{4DC2B8AA-9BBD-490B-BD1C-F4ED84C99C37}"/>
      </w:docPartPr>
      <w:docPartBody>
        <w:p w:rsidR="002D35E2" w:rsidRDefault="00EB7DCB">
          <w:pPr>
            <w:pStyle w:val="E2D8F3EBC4474364B476FEB46F6CF263"/>
          </w:pPr>
          <w:r w:rsidRPr="005A0A93">
            <w:rPr>
              <w:rStyle w:val="Platshllartext"/>
            </w:rPr>
            <w:t>Förslag till riksdagsbeslut</w:t>
          </w:r>
        </w:p>
      </w:docPartBody>
    </w:docPart>
    <w:docPart>
      <w:docPartPr>
        <w:name w:val="C5294C84A0BC46FAA0106538C45D5DDD"/>
        <w:category>
          <w:name w:val="Allmänt"/>
          <w:gallery w:val="placeholder"/>
        </w:category>
        <w:types>
          <w:type w:val="bbPlcHdr"/>
        </w:types>
        <w:behaviors>
          <w:behavior w:val="content"/>
        </w:behaviors>
        <w:guid w:val="{E683F45D-1DD0-4A1F-B869-C71453F95416}"/>
      </w:docPartPr>
      <w:docPartBody>
        <w:p w:rsidR="002D35E2" w:rsidRDefault="00EB7DCB">
          <w:pPr>
            <w:pStyle w:val="C5294C84A0BC46FAA0106538C45D5DDD"/>
          </w:pPr>
          <w:r w:rsidRPr="005A0A93">
            <w:rPr>
              <w:rStyle w:val="Platshllartext"/>
            </w:rPr>
            <w:t>Motivering</w:t>
          </w:r>
        </w:p>
      </w:docPartBody>
    </w:docPart>
    <w:docPart>
      <w:docPartPr>
        <w:name w:val="C78B8601B14345D88C4045DF2D7E5376"/>
        <w:category>
          <w:name w:val="Allmänt"/>
          <w:gallery w:val="placeholder"/>
        </w:category>
        <w:types>
          <w:type w:val="bbPlcHdr"/>
        </w:types>
        <w:behaviors>
          <w:behavior w:val="content"/>
        </w:behaviors>
        <w:guid w:val="{6FF1F05A-08EE-4683-8B3B-73EB53031BC4}"/>
      </w:docPartPr>
      <w:docPartBody>
        <w:p w:rsidR="002D35E2" w:rsidRDefault="00EB7DCB">
          <w:pPr>
            <w:pStyle w:val="C78B8601B14345D88C4045DF2D7E5376"/>
          </w:pPr>
          <w:r>
            <w:rPr>
              <w:rStyle w:val="Platshllartext"/>
            </w:rPr>
            <w:t xml:space="preserve"> </w:t>
          </w:r>
        </w:p>
      </w:docPartBody>
    </w:docPart>
    <w:docPart>
      <w:docPartPr>
        <w:name w:val="2810598B868E418C82FC1A58DDEE0B62"/>
        <w:category>
          <w:name w:val="Allmänt"/>
          <w:gallery w:val="placeholder"/>
        </w:category>
        <w:types>
          <w:type w:val="bbPlcHdr"/>
        </w:types>
        <w:behaviors>
          <w:behavior w:val="content"/>
        </w:behaviors>
        <w:guid w:val="{A2A00F24-8D99-49B0-949D-EF2120288FD5}"/>
      </w:docPartPr>
      <w:docPartBody>
        <w:p w:rsidR="002D35E2" w:rsidRDefault="00EB7DCB">
          <w:pPr>
            <w:pStyle w:val="2810598B868E418C82FC1A58DDEE0B62"/>
          </w:pPr>
          <w:r>
            <w:t xml:space="preserve"> </w:t>
          </w:r>
        </w:p>
      </w:docPartBody>
    </w:docPart>
    <w:docPart>
      <w:docPartPr>
        <w:name w:val="938D6797FBE8424EB05E72F28C2F61E9"/>
        <w:category>
          <w:name w:val="Allmänt"/>
          <w:gallery w:val="placeholder"/>
        </w:category>
        <w:types>
          <w:type w:val="bbPlcHdr"/>
        </w:types>
        <w:behaviors>
          <w:behavior w:val="content"/>
        </w:behaviors>
        <w:guid w:val="{F5706839-B7C5-479A-A8C8-FBB4884C43B2}"/>
      </w:docPartPr>
      <w:docPartBody>
        <w:p w:rsidR="00000000" w:rsidRDefault="00106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CB"/>
    <w:rsid w:val="002D35E2"/>
    <w:rsid w:val="00823E70"/>
    <w:rsid w:val="00B0051B"/>
    <w:rsid w:val="00EB7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D8F3EBC4474364B476FEB46F6CF263">
    <w:name w:val="E2D8F3EBC4474364B476FEB46F6CF263"/>
  </w:style>
  <w:style w:type="paragraph" w:customStyle="1" w:styleId="CC2BA867629C47D69E53D58655D62C22">
    <w:name w:val="CC2BA867629C47D69E53D58655D62C22"/>
  </w:style>
  <w:style w:type="paragraph" w:customStyle="1" w:styleId="CCC04FC3BB8D41608866595B7E072801">
    <w:name w:val="CCC04FC3BB8D41608866595B7E072801"/>
  </w:style>
  <w:style w:type="paragraph" w:customStyle="1" w:styleId="C5294C84A0BC46FAA0106538C45D5DDD">
    <w:name w:val="C5294C84A0BC46FAA0106538C45D5DDD"/>
  </w:style>
  <w:style w:type="paragraph" w:customStyle="1" w:styleId="24EA68E20F0E4C1D9691D08E9786EB9F">
    <w:name w:val="24EA68E20F0E4C1D9691D08E9786EB9F"/>
  </w:style>
  <w:style w:type="paragraph" w:customStyle="1" w:styleId="C78B8601B14345D88C4045DF2D7E5376">
    <w:name w:val="C78B8601B14345D88C4045DF2D7E5376"/>
  </w:style>
  <w:style w:type="paragraph" w:customStyle="1" w:styleId="2810598B868E418C82FC1A58DDEE0B62">
    <w:name w:val="2810598B868E418C82FC1A58DDEE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0F1F2-436C-4B2E-B724-A265692DA5A2}"/>
</file>

<file path=customXml/itemProps2.xml><?xml version="1.0" encoding="utf-8"?>
<ds:datastoreItem xmlns:ds="http://schemas.openxmlformats.org/officeDocument/2006/customXml" ds:itemID="{252F28A8-37BF-4F49-BD6C-B61B10D98ABC}"/>
</file>

<file path=customXml/itemProps3.xml><?xml version="1.0" encoding="utf-8"?>
<ds:datastoreItem xmlns:ds="http://schemas.openxmlformats.org/officeDocument/2006/customXml" ds:itemID="{02E0AD7D-A20A-4B52-9008-BFCB30DCA58B}"/>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1267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M1256 Ersättning till närboende vid vindkraftsetablering</vt:lpstr>
      <vt:lpstr>
      </vt:lpstr>
    </vt:vector>
  </TitlesOfParts>
  <Company>Sveriges riksdag</Company>
  <LinksUpToDate>false</LinksUpToDate>
  <CharactersWithSpaces>1471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