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2B35F664C049CC8FFF2D7790AB06BD"/>
        </w:placeholder>
        <w:text/>
      </w:sdtPr>
      <w:sdtEndPr/>
      <w:sdtContent>
        <w:p w:rsidRPr="009B062B" w:rsidR="00AF30DD" w:rsidP="00DA28CE" w:rsidRDefault="00AF30DD" w14:paraId="602F6D9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ade459-afa1-459c-9613-08c2f533fa49"/>
        <w:id w:val="-1433741696"/>
        <w:lock w:val="sdtLocked"/>
      </w:sdtPr>
      <w:sdtEndPr/>
      <w:sdtContent>
        <w:p w:rsidR="008334C3" w:rsidRDefault="00EA4543" w14:paraId="4EE228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få ut fler journalister till lokala public service-redaktioner ute i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E7EE16839E4174AD7F41F9C559F976"/>
        </w:placeholder>
        <w:text/>
      </w:sdtPr>
      <w:sdtEndPr/>
      <w:sdtContent>
        <w:p w:rsidRPr="009B062B" w:rsidR="006D79C9" w:rsidP="00333E95" w:rsidRDefault="006D79C9" w14:paraId="272189F2" w14:textId="77777777">
          <w:pPr>
            <w:pStyle w:val="Rubrik1"/>
          </w:pPr>
          <w:r>
            <w:t>Motivering</w:t>
          </w:r>
        </w:p>
      </w:sdtContent>
    </w:sdt>
    <w:p w:rsidR="0080078A" w:rsidP="00551F2C" w:rsidRDefault="0080078A" w14:paraId="4CB5C934" w14:textId="77777777">
      <w:pPr>
        <w:pStyle w:val="Normalutanindragellerluft"/>
      </w:pPr>
      <w:r>
        <w:t>Balansen mellan en mångfald av nyhetsjournalistik och tillräckliga resurser för granskande journalistiskt arbete ute i hela landet är viktig. Public service-bolagen får årligen över 8 miljarder kronor för att bedriva sin verksamhet. En stor del av den verksamheten finns i Stockholm. Samtidigt bedriver många lokala redaktioner sin verksamhet under ansträngda ekonomier. Det risker att leda till en försämrad och mer ensidig journalistik med alltför stort fokus på Stockholm.</w:t>
      </w:r>
    </w:p>
    <w:p w:rsidRPr="00422B9E" w:rsidR="00422B9E" w:rsidP="00551F2C" w:rsidRDefault="0080078A" w14:paraId="74F4A3E2" w14:textId="476B4EE6">
      <w:r>
        <w:t>Regeringen bör utreda vilka möjligheter som finns att stärka den nyhetsjournalistik som finns på lokala redaktioner i landet för att den granskande journalistiken inte enbart ska finnas koncentrerad till Stockholm. Med relativt små resurser bör det finnas goda möjligheter att förstärka journalistiken ute i landet utan att den nationella nyhetsjournalistiken på public service försämras.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B7C528FF60422C8101855785B02630"/>
        </w:placeholder>
      </w:sdtPr>
      <w:sdtEndPr>
        <w:rPr>
          <w:i w:val="0"/>
          <w:noProof w:val="0"/>
        </w:rPr>
      </w:sdtEndPr>
      <w:sdtContent>
        <w:p w:rsidR="00E6210D" w:rsidP="001265EA" w:rsidRDefault="00E6210D" w14:paraId="2C913851" w14:textId="77777777"/>
        <w:p w:rsidRPr="008E0FE2" w:rsidR="004801AC" w:rsidP="001265EA" w:rsidRDefault="00551F2C" w14:paraId="7003B31C" w14:textId="5CF2726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05FA" w:rsidRDefault="00F205FA" w14:paraId="4A99221F" w14:textId="77777777"/>
    <w:sectPr w:rsidR="00F205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B863" w14:textId="77777777" w:rsidR="00463BE0" w:rsidRDefault="00463BE0" w:rsidP="000C1CAD">
      <w:pPr>
        <w:spacing w:line="240" w:lineRule="auto"/>
      </w:pPr>
      <w:r>
        <w:separator/>
      </w:r>
    </w:p>
  </w:endnote>
  <w:endnote w:type="continuationSeparator" w:id="0">
    <w:p w14:paraId="522519B6" w14:textId="77777777" w:rsidR="00463BE0" w:rsidRDefault="00463B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B1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0756" w14:textId="71899D7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1F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FFC0" w14:textId="77777777" w:rsidR="00463BE0" w:rsidRDefault="00463BE0" w:rsidP="000C1CAD">
      <w:pPr>
        <w:spacing w:line="240" w:lineRule="auto"/>
      </w:pPr>
      <w:r>
        <w:separator/>
      </w:r>
    </w:p>
  </w:footnote>
  <w:footnote w:type="continuationSeparator" w:id="0">
    <w:p w14:paraId="3B44305A" w14:textId="77777777" w:rsidR="00463BE0" w:rsidRDefault="00463B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BD21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0547E3" wp14:anchorId="349152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1F2C" w14:paraId="6398B7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D10E6AC1DD4F3D8886CA8710DD50CC"/>
                              </w:placeholder>
                              <w:text/>
                            </w:sdtPr>
                            <w:sdtEndPr/>
                            <w:sdtContent>
                              <w:r w:rsidR="0080078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752D0077A740AFB7E6325DF0F065A9"/>
                              </w:placeholder>
                              <w:text/>
                            </w:sdtPr>
                            <w:sdtEndPr/>
                            <w:sdtContent>
                              <w:r w:rsidR="009E6DB7">
                                <w:t>1243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9152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1F2C" w14:paraId="6398B7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D10E6AC1DD4F3D8886CA8710DD50CC"/>
                        </w:placeholder>
                        <w:text/>
                      </w:sdtPr>
                      <w:sdtEndPr/>
                      <w:sdtContent>
                        <w:r w:rsidR="0080078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752D0077A740AFB7E6325DF0F065A9"/>
                        </w:placeholder>
                        <w:text/>
                      </w:sdtPr>
                      <w:sdtEndPr/>
                      <w:sdtContent>
                        <w:r w:rsidR="009E6DB7">
                          <w:t>1243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AB67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2CAEAD4" w14:textId="77777777">
    <w:pPr>
      <w:jc w:val="right"/>
    </w:pPr>
  </w:p>
  <w:p w:rsidR="00262EA3" w:rsidP="00776B74" w:rsidRDefault="00262EA3" w14:paraId="4D9FB5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51F2C" w14:paraId="79B894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01C2BD" wp14:anchorId="53A3AB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1F2C" w14:paraId="392645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078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E6DB7">
          <w:t>1243</w:t>
        </w:r>
      </w:sdtContent>
    </w:sdt>
  </w:p>
  <w:p w:rsidRPr="008227B3" w:rsidR="00262EA3" w:rsidP="008227B3" w:rsidRDefault="00551F2C" w14:paraId="0C36A6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1F2C" w14:paraId="27ACDF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:870</w:t>
        </w:r>
      </w:sdtContent>
    </w:sdt>
  </w:p>
  <w:p w:rsidR="00262EA3" w:rsidP="00E03A3D" w:rsidRDefault="00551F2C" w14:paraId="2E12A2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0078A" w14:paraId="1BDF99C0" w14:textId="77777777">
        <w:pPr>
          <w:pStyle w:val="FSHRub2"/>
        </w:pPr>
        <w:r>
          <w:t>Förstärkning av journalistiken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1A2A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007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5F8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5EA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36C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D8F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BE0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1F2C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2F66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78A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4C3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DB7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3DD5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BA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563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373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10D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543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5FA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80B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90B5F6"/>
  <w15:chartTrackingRefBased/>
  <w15:docId w15:val="{BB4021E5-E24B-4EF9-8090-085B38F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B35F664C049CC8FFF2D7790AB0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94DA0-CDC1-4BB7-9D40-4EFB83D35715}"/>
      </w:docPartPr>
      <w:docPartBody>
        <w:p w:rsidR="004A28DD" w:rsidRDefault="004A28DD">
          <w:pPr>
            <w:pStyle w:val="062B35F664C049CC8FFF2D7790AB06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E7EE16839E4174AD7F41F9C55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E3A87-46D1-4534-8845-2534933ED39F}"/>
      </w:docPartPr>
      <w:docPartBody>
        <w:p w:rsidR="004A28DD" w:rsidRDefault="004A28DD">
          <w:pPr>
            <w:pStyle w:val="B7E7EE16839E4174AD7F41F9C559F9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D10E6AC1DD4F3D8886CA8710DD5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BBE7B-3411-42D9-8836-E5512145F5EC}"/>
      </w:docPartPr>
      <w:docPartBody>
        <w:p w:rsidR="004A28DD" w:rsidRDefault="004A28DD">
          <w:pPr>
            <w:pStyle w:val="83D10E6AC1DD4F3D8886CA8710DD50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752D0077A740AFB7E6325DF0F06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9B727-E5A1-44B0-8C0C-3D0A523918EA}"/>
      </w:docPartPr>
      <w:docPartBody>
        <w:p w:rsidR="004A28DD" w:rsidRDefault="004A28DD">
          <w:pPr>
            <w:pStyle w:val="17752D0077A740AFB7E6325DF0F065A9"/>
          </w:pPr>
          <w:r>
            <w:t xml:space="preserve"> </w:t>
          </w:r>
        </w:p>
      </w:docPartBody>
    </w:docPart>
    <w:docPart>
      <w:docPartPr>
        <w:name w:val="10B7C528FF60422C8101855785B02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72AF8-7281-4792-B8B5-237985F279CA}"/>
      </w:docPartPr>
      <w:docPartBody>
        <w:p w:rsidR="00D354AB" w:rsidRDefault="00D354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D"/>
    <w:rsid w:val="00196F7B"/>
    <w:rsid w:val="004A28DD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2B35F664C049CC8FFF2D7790AB06BD">
    <w:name w:val="062B35F664C049CC8FFF2D7790AB06BD"/>
  </w:style>
  <w:style w:type="paragraph" w:customStyle="1" w:styleId="E2286196C0B9492F82666706C2D75CC7">
    <w:name w:val="E2286196C0B9492F82666706C2D75CC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A03047C400454FBF8689045F4C2B23">
    <w:name w:val="F1A03047C400454FBF8689045F4C2B23"/>
  </w:style>
  <w:style w:type="paragraph" w:customStyle="1" w:styleId="B7E7EE16839E4174AD7F41F9C559F976">
    <w:name w:val="B7E7EE16839E4174AD7F41F9C559F976"/>
  </w:style>
  <w:style w:type="paragraph" w:customStyle="1" w:styleId="014019A6CC994B5C8324A0C08046D460">
    <w:name w:val="014019A6CC994B5C8324A0C08046D460"/>
  </w:style>
  <w:style w:type="paragraph" w:customStyle="1" w:styleId="76B526DCCC1F43B0B10C2B2151AB9DAB">
    <w:name w:val="76B526DCCC1F43B0B10C2B2151AB9DAB"/>
  </w:style>
  <w:style w:type="paragraph" w:customStyle="1" w:styleId="83D10E6AC1DD4F3D8886CA8710DD50CC">
    <w:name w:val="83D10E6AC1DD4F3D8886CA8710DD50CC"/>
  </w:style>
  <w:style w:type="paragraph" w:customStyle="1" w:styleId="17752D0077A740AFB7E6325DF0F065A9">
    <w:name w:val="17752D0077A740AFB7E6325DF0F0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0ADBE-8826-467A-BCD4-8A701C9FD47A}"/>
</file>

<file path=customXml/itemProps2.xml><?xml version="1.0" encoding="utf-8"?>
<ds:datastoreItem xmlns:ds="http://schemas.openxmlformats.org/officeDocument/2006/customXml" ds:itemID="{DE41FB09-C7BE-42F7-B55D-8E3F7EB4E9DB}"/>
</file>

<file path=customXml/itemProps3.xml><?xml version="1.0" encoding="utf-8"?>
<ds:datastoreItem xmlns:ds="http://schemas.openxmlformats.org/officeDocument/2006/customXml" ds:itemID="{9A95998F-38B4-4DB3-BAD9-5F97743BC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974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M1243 Förstärkning av journalistiken</vt:lpstr>
      <vt:lpstr>
      </vt:lpstr>
    </vt:vector>
  </TitlesOfParts>
  <Company>Sveriges riksdag</Company>
  <LinksUpToDate>false</LinksUpToDate>
  <CharactersWithSpaces>1128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