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2B9E2FA0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B45258">
              <w:rPr>
                <w:b/>
                <w:lang w:eastAsia="en-US"/>
              </w:rPr>
              <w:t>2</w:t>
            </w:r>
            <w:r w:rsidR="007753D5">
              <w:rPr>
                <w:b/>
                <w:lang w:eastAsia="en-US"/>
              </w:rPr>
              <w:t>/2</w:t>
            </w:r>
            <w:r w:rsidR="00B45258">
              <w:rPr>
                <w:b/>
                <w:lang w:eastAsia="en-US"/>
              </w:rPr>
              <w:t>3</w:t>
            </w:r>
            <w:r w:rsidRPr="00DF4413">
              <w:rPr>
                <w:b/>
                <w:lang w:eastAsia="en-US"/>
              </w:rPr>
              <w:t>:</w:t>
            </w:r>
            <w:r w:rsidR="001B247C">
              <w:rPr>
                <w:b/>
                <w:lang w:eastAsia="en-US"/>
              </w:rPr>
              <w:t>1</w:t>
            </w:r>
            <w:r w:rsidR="00CF1565">
              <w:rPr>
                <w:b/>
                <w:lang w:eastAsia="en-US"/>
              </w:rPr>
              <w:t>4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7F3A6951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B45258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CF1565">
              <w:rPr>
                <w:lang w:eastAsia="en-US"/>
              </w:rPr>
              <w:t>12-02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044743EE" w:rsidR="00626DFC" w:rsidRPr="005F6757" w:rsidRDefault="0079435F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D4130B">
              <w:rPr>
                <w:color w:val="000000" w:themeColor="text1"/>
                <w:lang w:eastAsia="en-US"/>
              </w:rPr>
              <w:t>9</w:t>
            </w:r>
            <w:r w:rsidR="0015445D">
              <w:rPr>
                <w:color w:val="000000" w:themeColor="text1"/>
                <w:lang w:eastAsia="en-US"/>
              </w:rPr>
              <w:t>.</w:t>
            </w:r>
            <w:r w:rsidR="003063D1"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2B2004">
              <w:rPr>
                <w:color w:val="000000" w:themeColor="text1"/>
                <w:lang w:eastAsia="en-US"/>
              </w:rPr>
              <w:t xml:space="preserve"> </w:t>
            </w:r>
            <w:r w:rsidR="008000E0">
              <w:rPr>
                <w:color w:val="000000" w:themeColor="text1"/>
                <w:lang w:eastAsia="en-US"/>
              </w:rPr>
              <w:t>11.33</w:t>
            </w:r>
            <w:r w:rsidR="008000E0">
              <w:rPr>
                <w:color w:val="000000" w:themeColor="text1"/>
                <w:lang w:eastAsia="en-US"/>
              </w:rPr>
              <w:br/>
              <w:t xml:space="preserve">11.38 – </w:t>
            </w:r>
            <w:r w:rsidR="0093325B" w:rsidRPr="00575D9F">
              <w:rPr>
                <w:color w:val="000000" w:themeColor="text1"/>
                <w:lang w:eastAsia="en-US"/>
              </w:rPr>
              <w:t>1</w:t>
            </w:r>
            <w:r w:rsidR="00CF1565" w:rsidRPr="00575D9F">
              <w:rPr>
                <w:color w:val="000000" w:themeColor="text1"/>
                <w:lang w:eastAsia="en-US"/>
              </w:rPr>
              <w:t>4</w:t>
            </w:r>
            <w:r w:rsidR="00441A4C">
              <w:rPr>
                <w:color w:val="000000" w:themeColor="text1"/>
                <w:lang w:eastAsia="en-US"/>
              </w:rPr>
              <w:t>.</w:t>
            </w:r>
            <w:r w:rsidR="00575D9F" w:rsidRPr="00575D9F">
              <w:rPr>
                <w:color w:val="000000" w:themeColor="text1"/>
                <w:lang w:eastAsia="en-US"/>
              </w:rPr>
              <w:t>12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F723F63" w14:textId="21245629" w:rsidR="00C32EDA" w:rsidRDefault="007E3EBE">
      <w:r w:rsidRPr="0029021C">
        <w:rPr>
          <w:b/>
          <w:bCs/>
        </w:rPr>
        <w:br/>
      </w:r>
    </w:p>
    <w:p w14:paraId="1C31D792" w14:textId="77777777" w:rsidR="0093325B" w:rsidRPr="00DF4413" w:rsidRDefault="0093325B"/>
    <w:tbl>
      <w:tblPr>
        <w:tblpPr w:leftFromText="141" w:rightFromText="141" w:vertAnchor="text" w:tblpX="1418" w:tblpY="1"/>
        <w:tblOverlap w:val="never"/>
        <w:tblW w:w="77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30"/>
      </w:tblGrid>
      <w:tr w:rsidR="00043E10" w:rsidRPr="00DF4413" w14:paraId="2A86E264" w14:textId="77777777" w:rsidTr="003063D1">
        <w:trPr>
          <w:trHeight w:val="568"/>
        </w:trPr>
        <w:tc>
          <w:tcPr>
            <w:tcW w:w="567" w:type="dxa"/>
          </w:tcPr>
          <w:p w14:paraId="2D969C84" w14:textId="35FD8A54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C778E9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230" w:type="dxa"/>
          </w:tcPr>
          <w:p w14:paraId="1E8486A5" w14:textId="05943724" w:rsidR="003063D1" w:rsidRPr="00BD58DF" w:rsidRDefault="00CF1565" w:rsidP="002B6B2C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Ekonomiska och finansiella frågor</w:t>
            </w:r>
          </w:p>
          <w:p w14:paraId="4686EA47" w14:textId="301465FA" w:rsidR="002B6B2C" w:rsidRPr="00AA5C69" w:rsidRDefault="00CF1565" w:rsidP="002B6B2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Finansminister Elisabeth Svantesso</w:t>
            </w:r>
            <w:r w:rsidR="003628C2">
              <w:rPr>
                <w:rFonts w:eastAsiaTheme="minorHAnsi"/>
                <w:color w:val="000000"/>
                <w:lang w:eastAsia="en-US"/>
              </w:rPr>
              <w:t>n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423D6">
              <w:rPr>
                <w:rFonts w:eastAsiaTheme="minorHAnsi"/>
                <w:color w:val="000000"/>
                <w:lang w:eastAsia="en-US"/>
              </w:rPr>
              <w:t>m.fl. f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>rån</w:t>
            </w:r>
            <w:r w:rsidR="00D36168"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Finans</w:t>
            </w:r>
            <w:r w:rsidR="00C34341">
              <w:rPr>
                <w:rFonts w:eastAsiaTheme="minorHAnsi"/>
                <w:color w:val="000000"/>
                <w:lang w:eastAsia="en-US"/>
              </w:rPr>
              <w:t>departementet</w:t>
            </w:r>
            <w:r w:rsidR="00B423D6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samt medarbetare från Statsrådsberedningen, </w:t>
            </w:r>
            <w:r w:rsidR="00BD58DF">
              <w:rPr>
                <w:rFonts w:eastAsiaTheme="minorHAnsi"/>
                <w:color w:val="000000"/>
                <w:lang w:eastAsia="en-US"/>
              </w:rPr>
              <w:t>i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 xml:space="preserve">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6 december</w:t>
            </w:r>
            <w:r w:rsidR="0031663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>202</w:t>
            </w:r>
            <w:r w:rsidR="00B45258" w:rsidRPr="00AA5C69">
              <w:rPr>
                <w:rFonts w:eastAsiaTheme="minorHAnsi"/>
                <w:color w:val="000000"/>
                <w:lang w:eastAsia="en-US"/>
              </w:rPr>
              <w:t>2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  <w:p w14:paraId="58FA6268" w14:textId="054DE22E" w:rsidR="009870EC" w:rsidRDefault="009870EC" w:rsidP="009870EC">
            <w:pPr>
              <w:rPr>
                <w:rFonts w:eastAsiaTheme="minorHAnsi"/>
                <w:color w:val="000000"/>
                <w:lang w:eastAsia="en-US"/>
              </w:rPr>
            </w:pPr>
            <w:r w:rsidRPr="00AA5C69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52065B39" w14:textId="6A529F27" w:rsidR="00134B86" w:rsidRDefault="00134B86" w:rsidP="009870EC">
            <w:pPr>
              <w:rPr>
                <w:rFonts w:eastAsiaTheme="minorHAnsi"/>
                <w:color w:val="000000"/>
                <w:lang w:eastAsia="en-US"/>
              </w:rPr>
            </w:pPr>
          </w:p>
          <w:p w14:paraId="4FF5D140" w14:textId="0053382F" w:rsidR="0010385D" w:rsidRPr="007E3EBE" w:rsidRDefault="00134B86" w:rsidP="00BD58DF">
            <w:pPr>
              <w:rPr>
                <w:b/>
                <w:bCs/>
              </w:rPr>
            </w:pPr>
            <w:r w:rsidRPr="00134B8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CF1565">
              <w:rPr>
                <w:rFonts w:eastAsiaTheme="minorHAnsi"/>
                <w:b/>
                <w:bCs/>
                <w:color w:val="000000"/>
                <w:lang w:eastAsia="en-US"/>
              </w:rPr>
              <w:t>Återrapport från möte i rådet den 8 november 2022</w:t>
            </w:r>
            <w:r w:rsidR="00CF1565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CF1565">
              <w:rPr>
                <w:b/>
                <w:bCs/>
              </w:rPr>
              <w:br/>
            </w:r>
            <w:r w:rsidR="00CF1565" w:rsidRPr="007E3EBE">
              <w:t xml:space="preserve">- </w:t>
            </w:r>
            <w:r w:rsidR="00076B5E" w:rsidRPr="007E3EBE">
              <w:rPr>
                <w:b/>
                <w:bCs/>
              </w:rPr>
              <w:t>Rådets genomförandebeslut om åtgärder för att skydda unionsbudgeten mot överträdelser av rättsstatens principer i Ungern</w:t>
            </w:r>
            <w:r w:rsidR="007E3EBE" w:rsidRPr="007E3EBE">
              <w:rPr>
                <w:b/>
                <w:bCs/>
              </w:rPr>
              <w:br/>
            </w:r>
            <w:r w:rsidR="007E3EBE" w:rsidRPr="00AA5C69">
              <w:t xml:space="preserve">Ordföranden konstaterade att det fanns stöd för regeringens </w:t>
            </w:r>
            <w:r w:rsidR="007E3EBE">
              <w:t>inriktning.</w:t>
            </w:r>
            <w:r w:rsidR="00575D9F">
              <w:br/>
            </w:r>
          </w:p>
          <w:p w14:paraId="1CDF45B0" w14:textId="53141FBF" w:rsidR="00076B5E" w:rsidRPr="007E3EBE" w:rsidRDefault="00076B5E" w:rsidP="0018296A">
            <w:pPr>
              <w:rPr>
                <w:b/>
                <w:bCs/>
              </w:rPr>
            </w:pPr>
            <w:r w:rsidRPr="007E3EBE">
              <w:rPr>
                <w:b/>
                <w:bCs/>
              </w:rPr>
              <w:t>-  Den ekonomiska återhämtningen i Europa</w:t>
            </w:r>
            <w:r w:rsidRPr="007E3EBE">
              <w:rPr>
                <w:b/>
                <w:bCs/>
              </w:rPr>
              <w:br/>
              <w:t>a) Genomförandet av faciliteten för återhämtning och resiliens</w:t>
            </w:r>
            <w:r w:rsidRPr="007E3EBE">
              <w:rPr>
                <w:b/>
                <w:bCs/>
              </w:rPr>
              <w:br/>
              <w:t xml:space="preserve">b) Rådets genomförandebeslut inom ramen för faciliteten för återhämtning och resiliens </w:t>
            </w:r>
            <w:r w:rsidR="007E3EBE">
              <w:rPr>
                <w:b/>
                <w:bCs/>
              </w:rPr>
              <w:br/>
            </w:r>
            <w:r w:rsidR="007E3EBE" w:rsidRPr="00AA5C69">
              <w:t xml:space="preserve">Ordföranden konstaterade att det fanns stöd för regeringens </w:t>
            </w:r>
            <w:r w:rsidR="007E3EBE">
              <w:t>inriktning.</w:t>
            </w:r>
            <w:r w:rsidR="007E3EBE">
              <w:br/>
              <w:t>V- ledamoten anmälde avvikande ståndpunkt.</w:t>
            </w:r>
            <w:r w:rsidRPr="007E3EBE">
              <w:rPr>
                <w:b/>
                <w:bCs/>
              </w:rPr>
              <w:br/>
            </w:r>
            <w:r w:rsidRPr="007E3EBE">
              <w:rPr>
                <w:b/>
                <w:bCs/>
              </w:rPr>
              <w:br/>
              <w:t>-  Lagstiftningspaket om ekonomiskt stöd till Ukraina</w:t>
            </w:r>
            <w:r w:rsidR="008867AE">
              <w:rPr>
                <w:b/>
                <w:bCs/>
              </w:rPr>
              <w:t xml:space="preserve"> </w:t>
            </w:r>
            <w:r w:rsidR="008867AE">
              <w:rPr>
                <w:b/>
                <w:bCs/>
              </w:rPr>
              <w:br/>
            </w:r>
            <w:r w:rsidRPr="007E3EBE">
              <w:rPr>
                <w:b/>
                <w:bCs/>
              </w:rPr>
              <w:t>a) Förordningen om ändring av förordning 2020/2093 om den fleråriga budgetramen 2021–2027</w:t>
            </w:r>
            <w:r w:rsidRPr="007E3EBE">
              <w:rPr>
                <w:b/>
                <w:bCs/>
              </w:rPr>
              <w:br/>
              <w:t xml:space="preserve">b) Förordning om inrättande av ett instrument för stöd till Ukraina för 2023 (makroekonomiskt stöd +) </w:t>
            </w:r>
            <w:r w:rsidRPr="007E3EBE">
              <w:rPr>
                <w:b/>
                <w:bCs/>
              </w:rPr>
              <w:br/>
              <w:t>c) Förordning om ändring av förordning (EU, Euratom) 2018/1046 vad gäller inrättandet av en diversifierad finansieringsstrategi som en allmän lånemetod</w:t>
            </w:r>
            <w:r w:rsidR="008867AE">
              <w:rPr>
                <w:b/>
                <w:bCs/>
              </w:rPr>
              <w:br/>
            </w:r>
            <w:r w:rsidR="008867AE" w:rsidRPr="00AA5C69">
              <w:t xml:space="preserve">Ordföranden konstaterade att det fanns stöd för regeringens </w:t>
            </w:r>
            <w:r w:rsidR="008867AE">
              <w:t>ståndpunkt.</w:t>
            </w:r>
            <w:r w:rsidR="008867AE">
              <w:br/>
              <w:t>V- och MP- ledamöterna anmälde avvikande ståndpunkt.</w:t>
            </w:r>
            <w:r w:rsidR="0018296A">
              <w:br/>
            </w:r>
            <w:r w:rsidR="00AE0014">
              <w:br/>
            </w:r>
            <w:r w:rsidR="00AE0014">
              <w:br/>
            </w:r>
            <w:r w:rsidRPr="007E3EBE">
              <w:rPr>
                <w:b/>
                <w:bCs/>
              </w:rPr>
              <w:lastRenderedPageBreak/>
              <w:t>- Direktiv om säkerställande av en global minimiskattenivå för multinationella företagsgrupper i unionen</w:t>
            </w:r>
            <w:r w:rsidRPr="007E3EBE">
              <w:rPr>
                <w:b/>
                <w:bCs/>
              </w:rPr>
              <w:br/>
            </w:r>
            <w:r w:rsidR="0018296A" w:rsidRPr="00AA5C69">
              <w:t xml:space="preserve">Ordföranden konstaterade att det fanns stöd för regeringens </w:t>
            </w:r>
            <w:r w:rsidR="0018296A">
              <w:t>ståndpunkt.</w:t>
            </w:r>
            <w:r w:rsidR="0018296A">
              <w:br/>
            </w:r>
            <w:r w:rsidR="0018296A">
              <w:rPr>
                <w:b/>
                <w:bCs/>
              </w:rPr>
              <w:br/>
            </w:r>
            <w:r w:rsidRPr="007E3EBE">
              <w:rPr>
                <w:b/>
                <w:bCs/>
              </w:rPr>
              <w:t>- Översyn av energiskattedirektivet</w:t>
            </w:r>
            <w:r w:rsidR="0018296A">
              <w:rPr>
                <w:b/>
                <w:bCs/>
              </w:rPr>
              <w:br/>
            </w:r>
            <w:r w:rsidR="0018296A" w:rsidRPr="00AA5C69">
              <w:t xml:space="preserve">Ordföranden konstaterade att det fanns stöd för regeringens </w:t>
            </w:r>
            <w:r w:rsidR="0018296A">
              <w:t>inriktning.</w:t>
            </w:r>
            <w:r w:rsidR="0018296A">
              <w:br/>
              <w:t>V- och MP- ledamöterna anmälde avvikande ståndpunkter.</w:t>
            </w:r>
            <w:r w:rsidR="0018296A" w:rsidRPr="0029021C">
              <w:rPr>
                <w:b/>
                <w:bCs/>
              </w:rPr>
              <w:br/>
            </w:r>
            <w:r w:rsidR="0018296A">
              <w:rPr>
                <w:b/>
                <w:bCs/>
              </w:rPr>
              <w:br/>
            </w:r>
            <w:r w:rsidRPr="007E3EBE">
              <w:rPr>
                <w:b/>
                <w:bCs/>
              </w:rPr>
              <w:t>- Nya egna medel: Lägesrapport</w:t>
            </w:r>
            <w:r w:rsidR="0018296A">
              <w:rPr>
                <w:b/>
                <w:bCs/>
              </w:rPr>
              <w:br/>
            </w:r>
            <w:r w:rsidR="0018296A" w:rsidRPr="00AA5C69">
              <w:t xml:space="preserve">Ordföranden konstaterade att det fanns stöd för regeringens </w:t>
            </w:r>
            <w:r w:rsidR="0018296A">
              <w:t>inriktning.</w:t>
            </w:r>
          </w:p>
          <w:p w14:paraId="491615B0" w14:textId="50B5E59A" w:rsidR="0018296A" w:rsidRDefault="00076B5E" w:rsidP="0018296A">
            <w:r w:rsidRPr="007E3EBE">
              <w:rPr>
                <w:b/>
                <w:bCs/>
              </w:rPr>
              <w:t>- Övriga frågor</w:t>
            </w:r>
            <w:r w:rsidRPr="007E3EBE">
              <w:rPr>
                <w:b/>
                <w:bCs/>
              </w:rPr>
              <w:br/>
              <w:t>Aktuella lagstiftningsförslag om finansiella tjänster</w:t>
            </w:r>
            <w:r w:rsidR="0018296A">
              <w:t>.</w:t>
            </w:r>
            <w:r w:rsidRPr="007E3EBE">
              <w:rPr>
                <w:b/>
                <w:bCs/>
              </w:rPr>
              <w:br/>
            </w:r>
            <w:r w:rsidRPr="007E3EBE">
              <w:rPr>
                <w:b/>
                <w:bCs/>
              </w:rPr>
              <w:br/>
              <w:t>- Kommissionens meddelande om översyn av den ekonomiska styrningen</w:t>
            </w:r>
            <w:r w:rsidRPr="007E3EBE">
              <w:rPr>
                <w:b/>
                <w:bCs/>
              </w:rPr>
              <w:br/>
            </w:r>
            <w:r w:rsidR="0018296A" w:rsidRPr="00AA5C69">
              <w:t xml:space="preserve">Ordföranden konstaterade att det fanns stöd för regeringens </w:t>
            </w:r>
            <w:r w:rsidR="0018296A">
              <w:t>inriktning.</w:t>
            </w:r>
          </w:p>
          <w:p w14:paraId="7EFAE8B3" w14:textId="181F5BF2" w:rsidR="00076B5E" w:rsidRDefault="00076B5E" w:rsidP="00600383">
            <w:r w:rsidRPr="007E3EBE">
              <w:rPr>
                <w:b/>
                <w:bCs/>
              </w:rPr>
              <w:br/>
              <w:t>- Den europeiska planeringsterminen 2023</w:t>
            </w:r>
            <w:r w:rsidR="008C05D3">
              <w:rPr>
                <w:b/>
                <w:bCs/>
              </w:rPr>
              <w:br/>
            </w:r>
            <w:r w:rsidRPr="007E3EBE">
              <w:rPr>
                <w:b/>
                <w:bCs/>
              </w:rPr>
              <w:t>Den årliga översikten över hållbar tillväxt 2023, rapporten om förvarningsmekanismen 2023 och rekommendationen om den ekonomiska politiken för euroområdet</w:t>
            </w:r>
            <w:r w:rsidR="00600383">
              <w:rPr>
                <w:b/>
                <w:bCs/>
              </w:rPr>
              <w:br/>
            </w:r>
            <w:r w:rsidR="00600383" w:rsidRPr="00AA5C69">
              <w:t xml:space="preserve">Ordföranden konstaterade att det fanns stöd för regeringens </w:t>
            </w:r>
            <w:r w:rsidR="00600383">
              <w:t>inriktning.</w:t>
            </w:r>
            <w:r w:rsidR="00600383">
              <w:br/>
            </w:r>
            <w:r w:rsidRPr="007E3EBE">
              <w:rPr>
                <w:b/>
                <w:bCs/>
              </w:rPr>
              <w:br/>
              <w:t>- Europeiska revisionsrättens årsrapport om genomförandet av Europeiska unionens budget för budgetåret 2021</w:t>
            </w:r>
            <w:r w:rsidR="00600383">
              <w:rPr>
                <w:b/>
                <w:bCs/>
              </w:rPr>
              <w:br/>
            </w:r>
            <w:r w:rsidR="00600383" w:rsidRPr="00AA5C69">
              <w:t>Ordföranden konstaterade att det fanns stöd för regeringens</w:t>
            </w:r>
            <w:r w:rsidR="00600383">
              <w:t xml:space="preserve"> inriktning.</w:t>
            </w:r>
            <w:r w:rsidR="007902F8">
              <w:br/>
            </w:r>
            <w:r w:rsidR="007902F8">
              <w:br/>
            </w:r>
            <w:r w:rsidR="007902F8" w:rsidRPr="007902F8">
              <w:rPr>
                <w:b/>
                <w:bCs/>
              </w:rPr>
              <w:t>- Övriga frågor</w:t>
            </w:r>
            <w:r w:rsidR="007902F8">
              <w:rPr>
                <w:b/>
                <w:bCs/>
              </w:rPr>
              <w:br/>
            </w:r>
            <w:r w:rsidR="007902F8" w:rsidRPr="007902F8">
              <w:rPr>
                <w:b/>
                <w:bCs/>
              </w:rPr>
              <w:t>Ordförandeskapets uppföljning av antagandet av EU:s årsbudget för 2023</w:t>
            </w:r>
            <w:r w:rsidR="007902F8">
              <w:br/>
              <w:t>Ordföranden konstaterade att det fanns stöd för regerings inriktning.</w:t>
            </w:r>
            <w:r w:rsidR="00575D9F">
              <w:br/>
            </w:r>
            <w:r w:rsidR="00575D9F">
              <w:br/>
              <w:t>En tjänsteman från skatteutskottet och en tjänsteman från finansutskottet deltog under punkten 1.</w:t>
            </w:r>
          </w:p>
          <w:p w14:paraId="05FF3452" w14:textId="7ABE13E2" w:rsidR="00CF1565" w:rsidRPr="00C75252" w:rsidRDefault="00CF1565" w:rsidP="00076B5E"/>
        </w:tc>
      </w:tr>
      <w:tr w:rsidR="0093325B" w:rsidRPr="00DF4413" w14:paraId="71DDB18B" w14:textId="77777777" w:rsidTr="003063D1">
        <w:trPr>
          <w:trHeight w:val="568"/>
        </w:trPr>
        <w:tc>
          <w:tcPr>
            <w:tcW w:w="567" w:type="dxa"/>
          </w:tcPr>
          <w:p w14:paraId="5CB6109A" w14:textId="3CD71F0B" w:rsidR="0093325B" w:rsidRDefault="0093325B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2</w:t>
            </w:r>
          </w:p>
        </w:tc>
        <w:tc>
          <w:tcPr>
            <w:tcW w:w="7230" w:type="dxa"/>
          </w:tcPr>
          <w:p w14:paraId="7FB903D2" w14:textId="0B7D340F" w:rsidR="0093325B" w:rsidRPr="00AA5C69" w:rsidRDefault="00CF1565" w:rsidP="003640B6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Sysselsättning, socialpolitik</w:t>
            </w:r>
            <w:r w:rsidRPr="00CF1565">
              <w:rPr>
                <w:rFonts w:eastAsiaTheme="minorHAnsi"/>
                <w:b/>
                <w:color w:val="000000"/>
                <w:u w:val="single"/>
                <w:lang w:eastAsia="en-US"/>
              </w:rPr>
              <w:t>, hälso- och sjukvårdsfrågor</w:t>
            </w:r>
          </w:p>
          <w:p w14:paraId="5080283B" w14:textId="0647907E" w:rsidR="0093325B" w:rsidRPr="00AA5C69" w:rsidRDefault="00CF1565" w:rsidP="003640B6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Statsrådet Acko Ankarberg Johansson</w:t>
            </w:r>
            <w:r w:rsidR="00134B86">
              <w:rPr>
                <w:rFonts w:eastAsiaTheme="minorHAnsi"/>
                <w:color w:val="000000"/>
                <w:lang w:eastAsia="en-US"/>
              </w:rPr>
              <w:t xml:space="preserve"> m.fl. från </w:t>
            </w:r>
            <w:r>
              <w:rPr>
                <w:rFonts w:eastAsiaTheme="minorHAnsi"/>
                <w:color w:val="000000"/>
                <w:lang w:eastAsia="en-US"/>
              </w:rPr>
              <w:t>Social</w:t>
            </w:r>
            <w:r w:rsidR="00134B86">
              <w:rPr>
                <w:rFonts w:eastAsiaTheme="minorHAnsi"/>
                <w:color w:val="000000"/>
                <w:lang w:eastAsia="en-US"/>
              </w:rPr>
              <w:t>departementet</w:t>
            </w:r>
            <w:r w:rsidR="0093325B"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45666">
              <w:rPr>
                <w:rFonts w:eastAsiaTheme="minorHAnsi"/>
                <w:color w:val="000000"/>
                <w:lang w:eastAsia="en-US"/>
              </w:rPr>
              <w:t>samt medarbetare från Statsrådsberedningen</w:t>
            </w:r>
            <w:r w:rsidR="003628C2">
              <w:rPr>
                <w:rFonts w:eastAsiaTheme="minorHAnsi"/>
                <w:color w:val="000000"/>
                <w:lang w:eastAsia="en-US"/>
              </w:rPr>
              <w:t>,</w:t>
            </w:r>
            <w:r w:rsidR="00E4566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3325B" w:rsidRPr="00AA5C69">
              <w:rPr>
                <w:rFonts w:eastAsiaTheme="minorHAnsi"/>
                <w:color w:val="000000"/>
                <w:lang w:eastAsia="en-US"/>
              </w:rPr>
              <w:t xml:space="preserve">informerade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8-9 december</w:t>
            </w:r>
            <w:r w:rsidR="00E4566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3325B" w:rsidRPr="00AA5C69">
              <w:rPr>
                <w:rFonts w:eastAsiaTheme="minorHAnsi"/>
                <w:color w:val="000000"/>
                <w:lang w:eastAsia="en-US"/>
              </w:rPr>
              <w:t>2022.</w:t>
            </w:r>
          </w:p>
          <w:p w14:paraId="5429A6D1" w14:textId="77777777" w:rsidR="0093325B" w:rsidRPr="00AA5C69" w:rsidRDefault="0093325B" w:rsidP="003640B6">
            <w:pPr>
              <w:rPr>
                <w:rFonts w:eastAsiaTheme="minorHAnsi"/>
                <w:color w:val="000000"/>
                <w:lang w:eastAsia="en-US"/>
              </w:rPr>
            </w:pPr>
          </w:p>
          <w:p w14:paraId="4FA7C281" w14:textId="0262C03B" w:rsidR="00F236B7" w:rsidRPr="009C0354" w:rsidRDefault="0093325B" w:rsidP="00C23DEE">
            <w:pPr>
              <w:pStyle w:val="Default"/>
            </w:pPr>
            <w:r w:rsidRPr="00AA5C69">
              <w:rPr>
                <w:b/>
              </w:rPr>
              <w:t>Ämnen:</w:t>
            </w:r>
            <w:r w:rsidRPr="00AA5C69">
              <w:rPr>
                <w:b/>
              </w:rPr>
              <w:br/>
            </w:r>
            <w:r w:rsidRPr="00AA5C69">
              <w:rPr>
                <w:b/>
              </w:rPr>
              <w:br/>
            </w:r>
            <w:r w:rsidR="00134B86">
              <w:rPr>
                <w:b/>
                <w:bCs/>
              </w:rPr>
              <w:t xml:space="preserve">- </w:t>
            </w:r>
            <w:r w:rsidR="00754084">
              <w:rPr>
                <w:b/>
                <w:bCs/>
              </w:rPr>
              <w:t xml:space="preserve">Återrapport från möte i rådet den </w:t>
            </w:r>
            <w:r w:rsidR="00CF1565">
              <w:rPr>
                <w:b/>
                <w:bCs/>
              </w:rPr>
              <w:t xml:space="preserve">14 juni </w:t>
            </w:r>
            <w:r w:rsidR="00754084">
              <w:rPr>
                <w:b/>
                <w:bCs/>
              </w:rPr>
              <w:t>2022</w:t>
            </w:r>
            <w:r w:rsidR="006A3E2A">
              <w:rPr>
                <w:b/>
                <w:bCs/>
              </w:rPr>
              <w:br/>
            </w:r>
            <w:r w:rsidR="009C0354">
              <w:br/>
            </w:r>
            <w:r w:rsidR="009C0354" w:rsidRPr="00CF1565">
              <w:rPr>
                <w:b/>
                <w:bCs/>
              </w:rPr>
              <w:t xml:space="preserve">- </w:t>
            </w:r>
            <w:r w:rsidR="00CF1565" w:rsidRPr="00CF1565">
              <w:rPr>
                <w:b/>
                <w:bCs/>
              </w:rPr>
              <w:t>Återrapport från informellt min</w:t>
            </w:r>
            <w:r w:rsidR="003628C2">
              <w:rPr>
                <w:b/>
                <w:bCs/>
              </w:rPr>
              <w:t>is</w:t>
            </w:r>
            <w:r w:rsidR="00CF1565" w:rsidRPr="00CF1565">
              <w:rPr>
                <w:b/>
                <w:bCs/>
              </w:rPr>
              <w:t>termöte den 6-7 september 2022</w:t>
            </w:r>
            <w:r w:rsidR="00C23DEE">
              <w:rPr>
                <w:b/>
                <w:bCs/>
              </w:rPr>
              <w:br/>
            </w:r>
            <w:r w:rsidR="00C23DEE">
              <w:rPr>
                <w:b/>
                <w:bCs/>
              </w:rPr>
              <w:br/>
            </w:r>
            <w:r w:rsidR="00C23DEE" w:rsidRPr="00C23DEE">
              <w:rPr>
                <w:b/>
                <w:bCs/>
              </w:rPr>
              <w:t>- Rådets rekommendation om stärkt förebyggande genom tidig upptäckt: en ny EU-strategi för cancerscreening som ersätter rådets rekommendation 2003/878/EG</w:t>
            </w:r>
            <w:r w:rsidR="00C23DEE">
              <w:rPr>
                <w:b/>
                <w:bCs/>
              </w:rPr>
              <w:br/>
            </w:r>
            <w:r w:rsidR="00C23DEE" w:rsidRPr="00AA5C69">
              <w:t xml:space="preserve">Ordföranden konstaterade att det fanns stöd för regeringens </w:t>
            </w:r>
            <w:r w:rsidR="00C23DEE">
              <w:t>ståndpunkt</w:t>
            </w:r>
            <w:r w:rsidR="00AE0014">
              <w:br/>
            </w:r>
            <w:r w:rsidR="00C23DEE" w:rsidRPr="00C23DEE">
              <w:rPr>
                <w:b/>
                <w:bCs/>
              </w:rPr>
              <w:lastRenderedPageBreak/>
              <w:t>- Förordning om kvalitets- och säkerhetsstandarder för ämnen av mänskligt ursprung avsedda för användning på människor och om upphävande av direktiven 2002/98/EG och 2004/23/EG</w:t>
            </w:r>
            <w:r w:rsidR="00C23DEE">
              <w:rPr>
                <w:b/>
                <w:bCs/>
              </w:rPr>
              <w:br/>
            </w:r>
            <w:r w:rsidR="00C23DEE" w:rsidRPr="00C23DEE">
              <w:br/>
            </w:r>
            <w:r w:rsidR="00C23DEE" w:rsidRPr="00C23DEE">
              <w:rPr>
                <w:b/>
                <w:bCs/>
              </w:rPr>
              <w:t>-  Övriga frågor</w:t>
            </w:r>
            <w:r w:rsidR="00C23DEE" w:rsidRPr="00C23DEE">
              <w:rPr>
                <w:b/>
                <w:bCs/>
                <w:u w:val="single"/>
              </w:rPr>
              <w:br/>
            </w:r>
            <w:r w:rsidR="00C23DEE" w:rsidRPr="00C23DEE">
              <w:rPr>
                <w:b/>
                <w:bCs/>
              </w:rPr>
              <w:t>a) Genomförande av förordningen om medicintekniska produkter</w:t>
            </w:r>
            <w:r w:rsidR="00C23DEE" w:rsidRPr="00C23DEE">
              <w:rPr>
                <w:b/>
                <w:bCs/>
                <w:u w:val="single"/>
              </w:rPr>
              <w:br/>
            </w:r>
            <w:r w:rsidR="00F236B7" w:rsidRPr="009C0354">
              <w:rPr>
                <w:b/>
                <w:bCs/>
              </w:rPr>
              <w:t xml:space="preserve"> </w:t>
            </w:r>
          </w:p>
        </w:tc>
      </w:tr>
      <w:tr w:rsidR="00134B86" w:rsidRPr="00DF4413" w14:paraId="3E963596" w14:textId="77777777" w:rsidTr="003063D1">
        <w:trPr>
          <w:trHeight w:val="568"/>
        </w:trPr>
        <w:tc>
          <w:tcPr>
            <w:tcW w:w="567" w:type="dxa"/>
          </w:tcPr>
          <w:p w14:paraId="587E3BA5" w14:textId="3347F40C" w:rsidR="00134B86" w:rsidRDefault="00134B86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3</w:t>
            </w:r>
          </w:p>
        </w:tc>
        <w:tc>
          <w:tcPr>
            <w:tcW w:w="7230" w:type="dxa"/>
          </w:tcPr>
          <w:p w14:paraId="30F8E39C" w14:textId="77777777" w:rsidR="00CF1565" w:rsidRPr="00AA5C69" w:rsidRDefault="00CF1565" w:rsidP="00CF1565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Sysselsättning, socialpolitik</w:t>
            </w:r>
            <w:r w:rsidRPr="00CF1565">
              <w:rPr>
                <w:rFonts w:eastAsiaTheme="minorHAnsi"/>
                <w:b/>
                <w:color w:val="000000"/>
                <w:u w:val="single"/>
                <w:lang w:eastAsia="en-US"/>
              </w:rPr>
              <w:t>, hälso- och sjukvårdsfrågor</w:t>
            </w:r>
          </w:p>
          <w:p w14:paraId="5740B2EF" w14:textId="2E0BA731" w:rsidR="00CF1565" w:rsidRPr="00AA5C69" w:rsidRDefault="00CF1565" w:rsidP="00CF1565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Socialminister Jakob Forssmed m.fl. från Socialdepartementet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samt medarbetare från Statsrådsberedningen</w:t>
            </w:r>
            <w:r w:rsidR="003628C2">
              <w:rPr>
                <w:rFonts w:eastAsiaTheme="minorHAnsi"/>
                <w:color w:val="000000"/>
                <w:lang w:eastAsia="en-US"/>
              </w:rPr>
              <w:t>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informerade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 xml:space="preserve">8-9 december </w:t>
            </w:r>
            <w:r w:rsidRPr="00AA5C69">
              <w:rPr>
                <w:rFonts w:eastAsiaTheme="minorHAnsi"/>
                <w:color w:val="000000"/>
                <w:lang w:eastAsia="en-US"/>
              </w:rPr>
              <w:t>2022.</w:t>
            </w:r>
          </w:p>
          <w:p w14:paraId="681D5DCD" w14:textId="77777777" w:rsidR="00CF1565" w:rsidRPr="00AA5C69" w:rsidRDefault="00CF1565" w:rsidP="00CF1565">
            <w:pPr>
              <w:rPr>
                <w:rFonts w:eastAsiaTheme="minorHAnsi"/>
                <w:color w:val="000000"/>
                <w:lang w:eastAsia="en-US"/>
              </w:rPr>
            </w:pPr>
          </w:p>
          <w:p w14:paraId="7DC30B52" w14:textId="4946C75D" w:rsidR="0029021C" w:rsidRPr="00C518EE" w:rsidRDefault="00CF1565" w:rsidP="00CF1565">
            <w:pPr>
              <w:widowControl/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/>
                <w:lang w:eastAsia="en-US"/>
              </w:rPr>
            </w:pPr>
            <w:r w:rsidRPr="00AA5C69">
              <w:rPr>
                <w:b/>
              </w:rPr>
              <w:t>Ämnen:</w:t>
            </w:r>
            <w:r w:rsidR="00C30F09">
              <w:rPr>
                <w:b/>
              </w:rPr>
              <w:br/>
            </w:r>
            <w:r w:rsidR="00647B8E">
              <w:rPr>
                <w:b/>
              </w:rPr>
              <w:br/>
            </w:r>
            <w:r w:rsidR="00647B8E" w:rsidRPr="00DC7EB5">
              <w:rPr>
                <w:b/>
              </w:rPr>
              <w:t>- Upphandling av covid-19-vaccin</w:t>
            </w:r>
            <w:r w:rsidR="00AF3C7B">
              <w:rPr>
                <w:b/>
              </w:rPr>
              <w:br/>
            </w:r>
            <w:r w:rsidR="00AF3C7B">
              <w:t>Ordföranden konstaterade att det fanns stöd för regering</w:t>
            </w:r>
            <w:r w:rsidR="003628C2">
              <w:t>en</w:t>
            </w:r>
            <w:r w:rsidR="00AF3C7B">
              <w:t>s inriktning.</w:t>
            </w:r>
            <w:r w:rsidR="00AF3C7B">
              <w:br/>
            </w:r>
            <w:r w:rsidR="00647B8E" w:rsidRPr="00DC7EB5">
              <w:rPr>
                <w:b/>
              </w:rPr>
              <w:br/>
              <w:t>-</w:t>
            </w:r>
            <w:r w:rsidR="00DC7EB5" w:rsidRPr="00DC7EB5">
              <w:rPr>
                <w:b/>
              </w:rPr>
              <w:t xml:space="preserve"> Slutsatser om vaccinering som ett av de effektivaste verktygen för att förebygga sjukdomar och förbättra folkhälsan</w:t>
            </w:r>
            <w:r w:rsidR="00AF3C7B">
              <w:rPr>
                <w:b/>
              </w:rPr>
              <w:br/>
            </w:r>
            <w:r w:rsidR="00AF3C7B">
              <w:t>Ordföranden konstaterade att det fanns stöd för regerings ståndpunkt.</w:t>
            </w:r>
            <w:r w:rsidR="00DC7EB5" w:rsidRPr="00DC7EB5">
              <w:rPr>
                <w:b/>
              </w:rPr>
              <w:br/>
            </w:r>
            <w:r w:rsidR="00DC7EB5" w:rsidRPr="00DC7EB5">
              <w:rPr>
                <w:b/>
              </w:rPr>
              <w:br/>
              <w:t>- Förordningen om ett europeiskt hälsodataområde</w:t>
            </w:r>
            <w:r w:rsidR="00AF3C7B">
              <w:rPr>
                <w:b/>
              </w:rPr>
              <w:br/>
            </w:r>
            <w:r w:rsidR="00DC7EB5" w:rsidRPr="00DC7EB5">
              <w:rPr>
                <w:b/>
              </w:rPr>
              <w:br/>
              <w:t>- Övriga frågor</w:t>
            </w:r>
            <w:r w:rsidR="00DC7EB5">
              <w:rPr>
                <w:b/>
                <w:bCs/>
                <w:u w:val="single"/>
              </w:rPr>
              <w:br/>
            </w:r>
            <w:r w:rsidR="00DC7EB5" w:rsidRPr="00DC7EB5">
              <w:rPr>
                <w:b/>
              </w:rPr>
              <w:t>d) EU:s globala hälsostrategi</w:t>
            </w:r>
            <w:r w:rsidR="00DC7EB5">
              <w:rPr>
                <w:b/>
                <w:bCs/>
                <w:u w:val="single"/>
              </w:rPr>
              <w:br/>
            </w:r>
            <w:r w:rsidR="00AF3C7B" w:rsidRPr="00AF3C7B">
              <w:rPr>
                <w:b/>
                <w:bCs/>
              </w:rPr>
              <w:t>g) Det kommande ordförandeskapets arbetsprogram</w:t>
            </w:r>
          </w:p>
        </w:tc>
      </w:tr>
      <w:tr w:rsidR="00FC25EB" w:rsidRPr="00DF4413" w14:paraId="157F2134" w14:textId="77777777" w:rsidTr="003063D1">
        <w:trPr>
          <w:trHeight w:val="568"/>
        </w:trPr>
        <w:tc>
          <w:tcPr>
            <w:tcW w:w="567" w:type="dxa"/>
          </w:tcPr>
          <w:p w14:paraId="21909ABD" w14:textId="09887039" w:rsidR="00FC25EB" w:rsidRDefault="00FC25EB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4</w:t>
            </w:r>
          </w:p>
        </w:tc>
        <w:tc>
          <w:tcPr>
            <w:tcW w:w="7230" w:type="dxa"/>
          </w:tcPr>
          <w:p w14:paraId="31FFF1A1" w14:textId="77777777" w:rsidR="00CF1565" w:rsidRPr="00AA5C69" w:rsidRDefault="00CF1565" w:rsidP="00CF1565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CF1565">
              <w:rPr>
                <w:rFonts w:eastAsiaTheme="minorHAnsi"/>
                <w:b/>
                <w:color w:val="000000"/>
                <w:u w:val="single"/>
                <w:lang w:eastAsia="en-US"/>
              </w:rPr>
              <w:t>Sysselsättning, socialpolitik</w:t>
            </w:r>
            <w:r w:rsidRPr="00CF1565">
              <w:rPr>
                <w:rFonts w:eastAsiaTheme="minorHAnsi"/>
                <w:b/>
                <w:color w:val="000000"/>
                <w:lang w:eastAsia="en-US"/>
              </w:rPr>
              <w:t>, hälso- och sjukvårdsfrågor</w:t>
            </w:r>
          </w:p>
          <w:p w14:paraId="42E57C63" w14:textId="32411822" w:rsidR="00CF1565" w:rsidRPr="00AA5C69" w:rsidRDefault="00CF1565" w:rsidP="00CF1565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Arbetsmarknads- och integrationsminister Johan Pehrson m.fl. från Arbetsmarknadsdepartementet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samt medarbetare från Statsrådsberedningen</w:t>
            </w:r>
            <w:r w:rsidR="003628C2">
              <w:rPr>
                <w:rFonts w:eastAsiaTheme="minorHAnsi"/>
                <w:color w:val="000000"/>
                <w:lang w:eastAsia="en-US"/>
              </w:rPr>
              <w:t>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informerade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 xml:space="preserve">8-9 december </w:t>
            </w:r>
            <w:r w:rsidRPr="00AA5C69">
              <w:rPr>
                <w:rFonts w:eastAsiaTheme="minorHAnsi"/>
                <w:color w:val="000000"/>
                <w:lang w:eastAsia="en-US"/>
              </w:rPr>
              <w:t>2022.</w:t>
            </w:r>
          </w:p>
          <w:p w14:paraId="78E1C611" w14:textId="77777777" w:rsidR="00CF1565" w:rsidRPr="00AA5C69" w:rsidRDefault="00CF1565" w:rsidP="00CF1565">
            <w:pPr>
              <w:rPr>
                <w:rFonts w:eastAsiaTheme="minorHAnsi"/>
                <w:color w:val="000000"/>
                <w:lang w:eastAsia="en-US"/>
              </w:rPr>
            </w:pPr>
          </w:p>
          <w:p w14:paraId="4C561F3D" w14:textId="77777777" w:rsidR="004D3575" w:rsidRDefault="00CF1565" w:rsidP="00CF1565">
            <w:pPr>
              <w:rPr>
                <w:b/>
                <w:bCs/>
              </w:rPr>
            </w:pPr>
            <w:r w:rsidRPr="00AA5C69">
              <w:rPr>
                <w:b/>
              </w:rPr>
              <w:t>Ämnen: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  <w:bCs/>
              </w:rPr>
              <w:t>- Återrapport från möte i rådet den 1</w:t>
            </w:r>
            <w:r w:rsidR="009F7EF5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juni 2022</w:t>
            </w:r>
            <w:r>
              <w:rPr>
                <w:b/>
                <w:bCs/>
              </w:rPr>
              <w:br/>
            </w:r>
            <w:r>
              <w:br/>
            </w:r>
            <w:r w:rsidRPr="00CF1565">
              <w:rPr>
                <w:b/>
                <w:bCs/>
              </w:rPr>
              <w:t>- Återrapport från informellt min</w:t>
            </w:r>
            <w:r w:rsidR="00727747">
              <w:rPr>
                <w:b/>
                <w:bCs/>
              </w:rPr>
              <w:t>i</w:t>
            </w:r>
            <w:r w:rsidRPr="00CF1565">
              <w:rPr>
                <w:b/>
                <w:bCs/>
              </w:rPr>
              <w:t xml:space="preserve">stermöte den </w:t>
            </w:r>
            <w:r w:rsidR="009F7EF5">
              <w:rPr>
                <w:b/>
                <w:bCs/>
              </w:rPr>
              <w:t>13-14 oktober</w:t>
            </w:r>
            <w:r w:rsidRPr="00CF1565">
              <w:rPr>
                <w:b/>
                <w:bCs/>
              </w:rPr>
              <w:t xml:space="preserve"> 2022</w:t>
            </w:r>
            <w:r w:rsidR="00A90F19">
              <w:rPr>
                <w:b/>
                <w:bCs/>
              </w:rPr>
              <w:br/>
            </w:r>
            <w:r w:rsidR="00A90F19">
              <w:rPr>
                <w:b/>
              </w:rPr>
              <w:br/>
            </w:r>
            <w:r w:rsidR="00A90F19" w:rsidRPr="00727747">
              <w:rPr>
                <w:b/>
                <w:bCs/>
              </w:rPr>
              <w:t xml:space="preserve"> - Den europeiska planeringsterminen 2023</w:t>
            </w:r>
            <w:r w:rsidR="00727747">
              <w:br/>
            </w:r>
            <w:r w:rsidR="00727747" w:rsidRPr="00AA5C69">
              <w:t>Ordföranden konstaterade att det fanns stöd för regeringens</w:t>
            </w:r>
            <w:r w:rsidR="00727747">
              <w:t xml:space="preserve"> inriktning.</w:t>
            </w:r>
            <w:r w:rsidR="00AE0014">
              <w:br/>
            </w:r>
          </w:p>
          <w:p w14:paraId="2DE0A930" w14:textId="1508A51F" w:rsidR="00727747" w:rsidRDefault="00727747" w:rsidP="00CF1565">
            <w:pPr>
              <w:rPr>
                <w:b/>
                <w:bCs/>
                <w:u w:val="single"/>
              </w:rPr>
            </w:pPr>
            <w:r w:rsidRPr="00727747">
              <w:rPr>
                <w:b/>
                <w:bCs/>
              </w:rPr>
              <w:t>a) Den årliga översikten över hållbar tillväxt 2023, rapporten om förvarningsmekanismen, utkastet till den gemensamma sysselsättningsrapporten och utkastet till rekommendationen om den ekonomiska politiken i euroområdet</w:t>
            </w:r>
            <w:r w:rsidR="004D3575">
              <w:rPr>
                <w:b/>
                <w:bCs/>
              </w:rPr>
              <w:br/>
            </w:r>
            <w:r w:rsidR="004D3575">
              <w:rPr>
                <w:b/>
                <w:bCs/>
              </w:rPr>
              <w:br/>
            </w:r>
            <w:r w:rsidR="004D3575"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 w:rsidRPr="00727747">
              <w:rPr>
                <w:b/>
                <w:bCs/>
              </w:rPr>
              <w:br/>
            </w:r>
            <w:r w:rsidRPr="00727747">
              <w:rPr>
                <w:b/>
                <w:bCs/>
              </w:rPr>
              <w:lastRenderedPageBreak/>
              <w:t>b) Genomförande av rådets rekommendation om långtidsarbetslösas återinträde på arbetsmarknaden: sysselsättningskommitténs huvudbudskap</w:t>
            </w:r>
            <w:r w:rsidRPr="00727747">
              <w:rPr>
                <w:b/>
                <w:bCs/>
                <w:u w:val="single"/>
              </w:rPr>
              <w:br/>
            </w:r>
            <w:r w:rsidRPr="00AA5C69">
              <w:t>Ordföranden konstaterade att det fanns stöd för regeringens</w:t>
            </w:r>
            <w:r>
              <w:t xml:space="preserve"> ståndpunkt.</w:t>
            </w:r>
          </w:p>
          <w:p w14:paraId="438D0ED7" w14:textId="51558C6C" w:rsidR="00FC25EB" w:rsidRDefault="00A90F19" w:rsidP="00CF156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u w:val="single"/>
              </w:rPr>
              <w:br/>
            </w:r>
            <w:r>
              <w:rPr>
                <w:b/>
              </w:rPr>
              <w:t>-</w:t>
            </w:r>
            <w:r w:rsidR="00727747" w:rsidRPr="00714FB9">
              <w:t xml:space="preserve"> </w:t>
            </w:r>
            <w:r w:rsidR="00727747" w:rsidRPr="00727747">
              <w:rPr>
                <w:b/>
                <w:bCs/>
              </w:rPr>
              <w:t>Slutsatser om inkludering av personer med funktionsnedsättning på arbetsmarknaden</w:t>
            </w:r>
            <w:r w:rsidR="00727747" w:rsidRPr="00727747">
              <w:rPr>
                <w:b/>
                <w:bCs/>
                <w:u w:val="single"/>
              </w:rPr>
              <w:br/>
            </w:r>
            <w:r w:rsidR="00727747" w:rsidRPr="00AA5C69">
              <w:t>Ordföranden konstaterade att det fanns stöd för regeringens</w:t>
            </w:r>
            <w:r w:rsidR="00727747">
              <w:t xml:space="preserve"> ståndpunkt.</w:t>
            </w:r>
            <w:r w:rsidR="00727747">
              <w:br/>
            </w:r>
            <w:r w:rsidR="00727747">
              <w:rPr>
                <w:b/>
              </w:rPr>
              <w:br/>
              <w:t>- Övriga frågor</w:t>
            </w:r>
            <w:r w:rsidR="00727747">
              <w:rPr>
                <w:b/>
              </w:rPr>
              <w:br/>
            </w:r>
            <w:r w:rsidR="00727747" w:rsidRPr="004B4DE7">
              <w:t>d) Det kommande ordförandeskapets arbetsprogram</w:t>
            </w:r>
            <w:r w:rsidR="00CF1565" w:rsidRPr="00AA5C69">
              <w:rPr>
                <w:b/>
              </w:rPr>
              <w:br/>
            </w:r>
          </w:p>
        </w:tc>
      </w:tr>
      <w:tr w:rsidR="00F236B7" w:rsidRPr="00DF4413" w14:paraId="65DA7E93" w14:textId="77777777" w:rsidTr="003063D1">
        <w:trPr>
          <w:trHeight w:val="568"/>
        </w:trPr>
        <w:tc>
          <w:tcPr>
            <w:tcW w:w="567" w:type="dxa"/>
          </w:tcPr>
          <w:p w14:paraId="5E94E159" w14:textId="39F3C824" w:rsidR="00F236B7" w:rsidRDefault="00F236B7" w:rsidP="00F236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096A32">
              <w:rPr>
                <w:b/>
                <w:snapToGrid w:val="0"/>
                <w:color w:val="000000" w:themeColor="text1"/>
                <w:lang w:eastAsia="en-US"/>
              </w:rPr>
              <w:t>5</w:t>
            </w:r>
          </w:p>
        </w:tc>
        <w:tc>
          <w:tcPr>
            <w:tcW w:w="7230" w:type="dxa"/>
          </w:tcPr>
          <w:p w14:paraId="0DB8C959" w14:textId="77777777" w:rsidR="009F7EF5" w:rsidRPr="00AA5C69" w:rsidRDefault="009F7EF5" w:rsidP="009F7EF5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CF1565">
              <w:rPr>
                <w:rFonts w:eastAsiaTheme="minorHAnsi"/>
                <w:b/>
                <w:color w:val="000000"/>
                <w:u w:val="single"/>
                <w:lang w:eastAsia="en-US"/>
              </w:rPr>
              <w:t>Sysselsättning, socialpolitik</w:t>
            </w:r>
            <w:r w:rsidRPr="00CF1565">
              <w:rPr>
                <w:rFonts w:eastAsiaTheme="minorHAnsi"/>
                <w:b/>
                <w:color w:val="000000"/>
                <w:lang w:eastAsia="en-US"/>
              </w:rPr>
              <w:t>, hälso- och sjukvårdsfrågor</w:t>
            </w:r>
          </w:p>
          <w:p w14:paraId="0511066B" w14:textId="3B5B2256" w:rsidR="009F7EF5" w:rsidRPr="00AA5C69" w:rsidRDefault="009F7EF5" w:rsidP="009F7EF5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Statsrådet Paulina Brandberg m.fl. från Arbetsmarknadsdepartementet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samt medarbetare från Statsrådsberedningen</w:t>
            </w:r>
            <w:r w:rsidR="003628C2">
              <w:rPr>
                <w:rFonts w:eastAsiaTheme="minorHAnsi"/>
                <w:color w:val="000000"/>
                <w:lang w:eastAsia="en-US"/>
              </w:rPr>
              <w:t>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informerade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 xml:space="preserve">8-9 december </w:t>
            </w:r>
            <w:r w:rsidRPr="00AA5C69">
              <w:rPr>
                <w:rFonts w:eastAsiaTheme="minorHAnsi"/>
                <w:color w:val="000000"/>
                <w:lang w:eastAsia="en-US"/>
              </w:rPr>
              <w:t>2022.</w:t>
            </w:r>
          </w:p>
          <w:p w14:paraId="792FFB5A" w14:textId="77777777" w:rsidR="009F7EF5" w:rsidRPr="00AA5C69" w:rsidRDefault="009F7EF5" w:rsidP="009F7EF5">
            <w:pPr>
              <w:rPr>
                <w:rFonts w:eastAsiaTheme="minorHAnsi"/>
                <w:color w:val="000000"/>
                <w:lang w:eastAsia="en-US"/>
              </w:rPr>
            </w:pPr>
          </w:p>
          <w:p w14:paraId="10960214" w14:textId="2333A61B" w:rsidR="00F236B7" w:rsidRDefault="009F7EF5" w:rsidP="009F7EF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A5C69">
              <w:rPr>
                <w:b/>
              </w:rPr>
              <w:t>Ämnen:</w:t>
            </w:r>
            <w:r w:rsidR="008000E0">
              <w:rPr>
                <w:b/>
              </w:rPr>
              <w:br/>
            </w:r>
            <w:r w:rsidR="008000E0">
              <w:rPr>
                <w:b/>
              </w:rPr>
              <w:br/>
            </w:r>
            <w:r w:rsidR="008000E0" w:rsidRPr="008000E0">
              <w:rPr>
                <w:b/>
              </w:rPr>
              <w:t>- Direktivet om bättre arbetsvillkor för plattformsarbete</w:t>
            </w:r>
            <w:r w:rsidR="006D2C97">
              <w:rPr>
                <w:b/>
              </w:rPr>
              <w:br/>
            </w:r>
            <w:r w:rsidR="006D2C97">
              <w:rPr>
                <w:bCs/>
              </w:rPr>
              <w:t>Samrådet</w:t>
            </w:r>
            <w:r w:rsidR="00D45F85" w:rsidRPr="00D45F85">
              <w:rPr>
                <w:bCs/>
              </w:rPr>
              <w:t xml:space="preserve"> ajournerades.</w:t>
            </w:r>
            <w:r w:rsidR="008000E0" w:rsidRPr="008000E0">
              <w:rPr>
                <w:b/>
                <w:u w:val="single"/>
              </w:rPr>
              <w:br/>
            </w:r>
            <w:r w:rsidR="008000E0" w:rsidRPr="008000E0">
              <w:rPr>
                <w:b/>
              </w:rPr>
              <w:br/>
              <w:t>- Direktivet om skydd för arbetstagare mot risker vid exponering för asbest i arbetet</w:t>
            </w:r>
            <w:r w:rsidR="008000E0" w:rsidRPr="008000E0">
              <w:rPr>
                <w:b/>
              </w:rPr>
              <w:br/>
            </w:r>
            <w:r w:rsidR="008000E0" w:rsidRPr="00AA5C69">
              <w:t>Ordföranden konstaterade att det fanns stöd för regeringens</w:t>
            </w:r>
            <w:r w:rsidR="008000E0">
              <w:t xml:space="preserve"> ståndpunkt.</w:t>
            </w:r>
            <w:r w:rsidR="008000E0">
              <w:br/>
            </w:r>
            <w:r w:rsidR="008000E0" w:rsidRPr="008000E0">
              <w:rPr>
                <w:b/>
              </w:rPr>
              <w:br/>
              <w:t>- Slutsatser om jämställdhet i störda ekonomier:fokus på den unga generationen</w:t>
            </w:r>
            <w:r w:rsidRPr="008000E0">
              <w:rPr>
                <w:b/>
              </w:rPr>
              <w:br/>
            </w:r>
            <w:r w:rsidR="008000E0" w:rsidRPr="00AA5C69">
              <w:t>Ordföranden konstaterade att det fanns stöd för regeringens</w:t>
            </w:r>
            <w:r w:rsidR="008000E0">
              <w:t xml:space="preserve"> ståndpunkt.</w:t>
            </w:r>
            <w:r w:rsidR="008000E0">
              <w:br/>
            </w:r>
            <w:r w:rsidR="008000E0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8000E0" w:rsidRPr="008000E0"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 w:rsidR="008000E0" w:rsidRPr="008000E0">
              <w:rPr>
                <w:b/>
                <w:bCs/>
              </w:rPr>
              <w:t xml:space="preserve"> Direktivet om likabehandling (artikel 19)</w:t>
            </w:r>
            <w:r w:rsidR="00A73E1F">
              <w:rPr>
                <w:b/>
                <w:bCs/>
              </w:rPr>
              <w:br/>
            </w:r>
            <w:r w:rsidR="00A73E1F">
              <w:rPr>
                <w:b/>
                <w:bCs/>
              </w:rPr>
              <w:br/>
            </w:r>
            <w:r w:rsidR="00A73E1F" w:rsidRPr="00A73E1F">
              <w:t xml:space="preserve">En tjänsteman från </w:t>
            </w:r>
            <w:r w:rsidR="00A73E1F">
              <w:t>f</w:t>
            </w:r>
            <w:r w:rsidR="00A73E1F" w:rsidRPr="00A73E1F">
              <w:t>inansutskottet och en tjänsteman från arbetsmarknadsutskottet deltog under punkten 4-5.</w:t>
            </w:r>
            <w:r w:rsidR="008000E0" w:rsidRPr="008000E0">
              <w:rPr>
                <w:b/>
                <w:bCs/>
              </w:rPr>
              <w:br/>
            </w:r>
          </w:p>
        </w:tc>
      </w:tr>
      <w:tr w:rsidR="006F748B" w:rsidRPr="00DF4413" w14:paraId="55ADD72E" w14:textId="77777777" w:rsidTr="003063D1">
        <w:trPr>
          <w:trHeight w:val="568"/>
        </w:trPr>
        <w:tc>
          <w:tcPr>
            <w:tcW w:w="567" w:type="dxa"/>
          </w:tcPr>
          <w:p w14:paraId="0049FD55" w14:textId="46D5C192" w:rsidR="006F748B" w:rsidRDefault="004742DF" w:rsidP="00F236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6</w:t>
            </w:r>
          </w:p>
        </w:tc>
        <w:tc>
          <w:tcPr>
            <w:tcW w:w="7230" w:type="dxa"/>
          </w:tcPr>
          <w:p w14:paraId="7FA4D589" w14:textId="77777777" w:rsidR="009F7EF5" w:rsidRPr="000A715C" w:rsidRDefault="009F7EF5" w:rsidP="009F7EF5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0A715C">
              <w:rPr>
                <w:rFonts w:eastAsiaTheme="minorHAnsi"/>
                <w:b/>
                <w:color w:val="000000"/>
                <w:u w:val="single"/>
                <w:lang w:eastAsia="en-US"/>
              </w:rPr>
              <w:t>Sysselsättning, socialpolitik</w:t>
            </w:r>
            <w:r w:rsidRPr="000A715C">
              <w:rPr>
                <w:rFonts w:eastAsiaTheme="minorHAnsi"/>
                <w:b/>
                <w:color w:val="000000"/>
                <w:lang w:eastAsia="en-US"/>
              </w:rPr>
              <w:t>, hälso- och sjukvårdsfrågor</w:t>
            </w:r>
          </w:p>
          <w:p w14:paraId="71A0EF57" w14:textId="557912AC" w:rsidR="009F7EF5" w:rsidRPr="000A715C" w:rsidRDefault="009F7EF5" w:rsidP="009F7EF5">
            <w:pPr>
              <w:rPr>
                <w:rFonts w:eastAsiaTheme="minorHAnsi"/>
                <w:color w:val="000000"/>
                <w:lang w:eastAsia="en-US"/>
              </w:rPr>
            </w:pPr>
            <w:r w:rsidRPr="000A715C">
              <w:rPr>
                <w:rFonts w:eastAsiaTheme="minorHAnsi"/>
                <w:color w:val="000000"/>
                <w:lang w:eastAsia="en-US"/>
              </w:rPr>
              <w:t>Statsrådet Camilla Waltersson Grönvall m.fl. från Socialdepartementet samt medarbetare från Statsrådsberedningen informerade och samrådde inför möte i rådet den 8-9 december 2022.</w:t>
            </w:r>
          </w:p>
          <w:p w14:paraId="460ABF23" w14:textId="77777777" w:rsidR="009F7EF5" w:rsidRPr="000A715C" w:rsidRDefault="009F7EF5" w:rsidP="009F7EF5">
            <w:pPr>
              <w:rPr>
                <w:rFonts w:eastAsiaTheme="minorHAnsi"/>
                <w:color w:val="000000"/>
                <w:lang w:eastAsia="en-US"/>
              </w:rPr>
            </w:pPr>
          </w:p>
          <w:p w14:paraId="31885190" w14:textId="01F8C941" w:rsidR="00EF34EB" w:rsidRDefault="009F7EF5" w:rsidP="009F7EF5">
            <w:pPr>
              <w:pStyle w:val="Normaltindrag"/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A715C">
              <w:rPr>
                <w:b/>
                <w:sz w:val="24"/>
                <w:szCs w:val="24"/>
              </w:rPr>
              <w:t>Ämnen:</w:t>
            </w:r>
            <w:r w:rsidR="000A715C" w:rsidRPr="000A715C">
              <w:rPr>
                <w:b/>
                <w:sz w:val="24"/>
                <w:szCs w:val="24"/>
              </w:rPr>
              <w:br/>
            </w:r>
            <w:r w:rsidR="000A715C" w:rsidRPr="000A715C">
              <w:rPr>
                <w:b/>
                <w:sz w:val="24"/>
                <w:szCs w:val="24"/>
              </w:rPr>
              <w:br/>
              <w:t>- Rådets rekommendation om tillräcklig minimiinkomst som säkerställer aktiv inkludering</w:t>
            </w:r>
            <w:r w:rsidR="000A715C" w:rsidRPr="000A715C">
              <w:rPr>
                <w:bCs/>
                <w:sz w:val="24"/>
                <w:szCs w:val="24"/>
              </w:rPr>
              <w:br/>
            </w:r>
            <w:r w:rsidR="000A715C" w:rsidRPr="000A715C">
              <w:rPr>
                <w:sz w:val="24"/>
                <w:szCs w:val="24"/>
              </w:rPr>
              <w:t>Ordföranden konstaterade att det fanns stöd för regeringens ståndpunkt</w:t>
            </w:r>
            <w:r w:rsidR="006B6E7C">
              <w:rPr>
                <w:sz w:val="24"/>
                <w:szCs w:val="24"/>
              </w:rPr>
              <w:t>.</w:t>
            </w:r>
            <w:r w:rsidR="004D3575">
              <w:rPr>
                <w:sz w:val="24"/>
                <w:szCs w:val="24"/>
              </w:rPr>
              <w:br/>
            </w:r>
            <w:r w:rsidR="004D3575">
              <w:rPr>
                <w:sz w:val="24"/>
                <w:szCs w:val="24"/>
              </w:rPr>
              <w:br/>
            </w:r>
            <w:r w:rsidR="004D3575">
              <w:rPr>
                <w:sz w:val="24"/>
                <w:szCs w:val="24"/>
              </w:rPr>
              <w:br/>
            </w:r>
            <w:r w:rsidR="00AE0014">
              <w:rPr>
                <w:sz w:val="24"/>
                <w:szCs w:val="24"/>
              </w:rPr>
              <w:br/>
            </w:r>
          </w:p>
        </w:tc>
      </w:tr>
      <w:tr w:rsidR="00F236B7" w:rsidRPr="00DF4413" w14:paraId="74E8308A" w14:textId="77777777" w:rsidTr="003063D1">
        <w:trPr>
          <w:trHeight w:val="568"/>
        </w:trPr>
        <w:tc>
          <w:tcPr>
            <w:tcW w:w="567" w:type="dxa"/>
          </w:tcPr>
          <w:p w14:paraId="73C1F3FF" w14:textId="0D22A9F4" w:rsidR="00F236B7" w:rsidRDefault="00A03505" w:rsidP="00F236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7</w:t>
            </w:r>
          </w:p>
        </w:tc>
        <w:tc>
          <w:tcPr>
            <w:tcW w:w="7230" w:type="dxa"/>
          </w:tcPr>
          <w:p w14:paraId="4C5BF690" w14:textId="77777777" w:rsidR="009F7EF5" w:rsidRPr="00AA5C69" w:rsidRDefault="009F7EF5" w:rsidP="009F7EF5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CF1565">
              <w:rPr>
                <w:rFonts w:eastAsiaTheme="minorHAnsi"/>
                <w:b/>
                <w:color w:val="000000"/>
                <w:u w:val="single"/>
                <w:lang w:eastAsia="en-US"/>
              </w:rPr>
              <w:t>Sysselsättning, socialpolitik</w:t>
            </w:r>
            <w:r w:rsidRPr="00CF1565">
              <w:rPr>
                <w:rFonts w:eastAsiaTheme="minorHAnsi"/>
                <w:b/>
                <w:color w:val="000000"/>
                <w:lang w:eastAsia="en-US"/>
              </w:rPr>
              <w:t>, hälso- och sjukvårdsfrågor</w:t>
            </w:r>
          </w:p>
          <w:p w14:paraId="7F0ED97C" w14:textId="6EAE47C2" w:rsidR="009F7EF5" w:rsidRPr="00AA5C69" w:rsidRDefault="009F7EF5" w:rsidP="009F7EF5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Statsrådet Anna Tenje m.fl. från Socialdepartementet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samt medarbetare från Statsrådsberedningen 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informerade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 xml:space="preserve">8-9 december </w:t>
            </w:r>
            <w:r w:rsidRPr="00AA5C69">
              <w:rPr>
                <w:rFonts w:eastAsiaTheme="minorHAnsi"/>
                <w:color w:val="000000"/>
                <w:lang w:eastAsia="en-US"/>
              </w:rPr>
              <w:t>2022.</w:t>
            </w:r>
          </w:p>
          <w:p w14:paraId="77BA6ED1" w14:textId="77777777" w:rsidR="009F7EF5" w:rsidRPr="00AA5C69" w:rsidRDefault="009F7EF5" w:rsidP="009F7EF5">
            <w:pPr>
              <w:rPr>
                <w:rFonts w:eastAsiaTheme="minorHAnsi"/>
                <w:color w:val="000000"/>
                <w:lang w:eastAsia="en-US"/>
              </w:rPr>
            </w:pPr>
          </w:p>
          <w:p w14:paraId="72BA6CAD" w14:textId="3081AEB9" w:rsidR="00F236B7" w:rsidRDefault="009F7EF5" w:rsidP="009F7EF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A5C69">
              <w:rPr>
                <w:b/>
              </w:rPr>
              <w:t>Ämnen:</w:t>
            </w:r>
            <w:r w:rsidR="000A715C">
              <w:rPr>
                <w:b/>
              </w:rPr>
              <w:br/>
            </w:r>
            <w:r w:rsidR="000A715C">
              <w:rPr>
                <w:b/>
              </w:rPr>
              <w:br/>
            </w:r>
            <w:r w:rsidR="000A715C" w:rsidRPr="000A715C">
              <w:rPr>
                <w:b/>
              </w:rPr>
              <w:t>- Europeiska omsorgsstrategin</w:t>
            </w:r>
            <w:r w:rsidR="000A715C" w:rsidRPr="000A715C">
              <w:rPr>
                <w:b/>
              </w:rPr>
              <w:br/>
            </w:r>
            <w:r w:rsidR="000A715C" w:rsidRPr="00AA5C69">
              <w:t>Ordföranden konstaterade att det fanns stöd för regeringens</w:t>
            </w:r>
            <w:r w:rsidR="000A715C">
              <w:t xml:space="preserve"> inriktning.</w:t>
            </w:r>
            <w:r w:rsidR="000A715C">
              <w:br/>
            </w:r>
            <w:r w:rsidR="000A715C" w:rsidRPr="000A715C">
              <w:rPr>
                <w:b/>
              </w:rPr>
              <w:br/>
              <w:t>- Rådets rekommendation om tillgång till långvarig vård och omsorg av god kvalitet och till rimlig kostnad</w:t>
            </w:r>
            <w:r w:rsidR="000A715C">
              <w:rPr>
                <w:b/>
                <w:bCs/>
                <w:u w:val="single"/>
              </w:rPr>
              <w:br/>
            </w:r>
            <w:r w:rsidR="000A715C" w:rsidRPr="00AA5C69">
              <w:t>Ordföranden konstaterade att det fanns stöd för regeringens</w:t>
            </w:r>
            <w:r w:rsidR="000A715C">
              <w:t xml:space="preserve"> ståndpunkt.</w:t>
            </w:r>
            <w:r w:rsidR="000A715C">
              <w:br/>
            </w:r>
            <w:r w:rsidR="000A715C">
              <w:rPr>
                <w:b/>
              </w:rPr>
              <w:br/>
            </w:r>
            <w:r w:rsidR="00B02BCC" w:rsidRPr="00B02BCC">
              <w:rPr>
                <w:b/>
              </w:rPr>
              <w:t>- Rådets rekommendation om förskola och barnomsorg: Barcelonamålen för 2030</w:t>
            </w:r>
            <w:r w:rsidR="00B02BCC">
              <w:rPr>
                <w:b/>
              </w:rPr>
              <w:br/>
            </w:r>
            <w:r w:rsidR="00B02BCC" w:rsidRPr="00AA5C69">
              <w:t>Ordföranden konstaterade att det fanns stöd för regeringens</w:t>
            </w:r>
            <w:r w:rsidR="00B02BCC">
              <w:t xml:space="preserve"> ståndpunkt.</w:t>
            </w:r>
            <w:r w:rsidR="00B02BCC">
              <w:br/>
            </w:r>
          </w:p>
        </w:tc>
      </w:tr>
      <w:tr w:rsidR="009F7EF5" w:rsidRPr="00DF4413" w14:paraId="7B6ED845" w14:textId="77777777" w:rsidTr="003063D1">
        <w:trPr>
          <w:trHeight w:val="568"/>
        </w:trPr>
        <w:tc>
          <w:tcPr>
            <w:tcW w:w="567" w:type="dxa"/>
          </w:tcPr>
          <w:p w14:paraId="2CCB9D86" w14:textId="52524FC5" w:rsidR="009F7EF5" w:rsidRDefault="009F7EF5" w:rsidP="00F236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8</w:t>
            </w:r>
          </w:p>
        </w:tc>
        <w:tc>
          <w:tcPr>
            <w:tcW w:w="7230" w:type="dxa"/>
          </w:tcPr>
          <w:p w14:paraId="3318B27B" w14:textId="17BBDB10" w:rsidR="009F7EF5" w:rsidRPr="009F7EF5" w:rsidRDefault="009F7EF5" w:rsidP="009F7EF5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9F7EF5">
              <w:rPr>
                <w:rFonts w:eastAsiaTheme="minorHAnsi"/>
                <w:b/>
                <w:color w:val="000000"/>
                <w:lang w:eastAsia="en-US"/>
              </w:rPr>
              <w:t>Rättsliga och inrikes frågor</w:t>
            </w:r>
          </w:p>
          <w:p w14:paraId="1A66F918" w14:textId="31105CEF" w:rsidR="009F7EF5" w:rsidRPr="00E90489" w:rsidRDefault="003628C2" w:rsidP="00E90489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9F7EF5">
              <w:rPr>
                <w:rFonts w:eastAsiaTheme="minorHAnsi"/>
                <w:color w:val="000000"/>
                <w:lang w:eastAsia="en-US"/>
              </w:rPr>
              <w:t>Statss</w:t>
            </w:r>
            <w:r>
              <w:rPr>
                <w:rFonts w:eastAsiaTheme="minorHAnsi"/>
                <w:color w:val="000000"/>
                <w:lang w:eastAsia="en-US"/>
              </w:rPr>
              <w:t>ekreterare</w:t>
            </w:r>
            <w:r w:rsidR="009F7EF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90489">
              <w:rPr>
                <w:rFonts w:eastAsiaTheme="minorHAnsi"/>
                <w:color w:val="000000"/>
                <w:lang w:eastAsia="en-US"/>
              </w:rPr>
              <w:t>Anders Hall</w:t>
            </w:r>
            <w:r w:rsidR="009F7EF5" w:rsidRPr="009F7EF5">
              <w:rPr>
                <w:rFonts w:eastAsiaTheme="minorHAnsi"/>
                <w:color w:val="000000"/>
                <w:lang w:eastAsia="en-US"/>
              </w:rPr>
              <w:t xml:space="preserve"> m.fl. från</w:t>
            </w:r>
            <w:r w:rsidR="009F7EF5">
              <w:rPr>
                <w:rFonts w:eastAsiaTheme="minorHAnsi"/>
                <w:color w:val="000000"/>
                <w:lang w:eastAsia="en-US"/>
              </w:rPr>
              <w:t xml:space="preserve"> Justitie</w:t>
            </w:r>
            <w:r w:rsidR="00C05A87">
              <w:rPr>
                <w:rFonts w:eastAsiaTheme="minorHAnsi"/>
                <w:color w:val="000000"/>
                <w:lang w:eastAsia="en-US"/>
              </w:rPr>
              <w:t>de</w:t>
            </w:r>
            <w:r w:rsidR="009F7EF5">
              <w:rPr>
                <w:rFonts w:eastAsiaTheme="minorHAnsi"/>
                <w:color w:val="000000"/>
                <w:lang w:eastAsia="en-US"/>
              </w:rPr>
              <w:t>partementet</w:t>
            </w:r>
            <w:r>
              <w:rPr>
                <w:rFonts w:eastAsiaTheme="minorHAnsi"/>
                <w:color w:val="000000"/>
                <w:lang w:eastAsia="en-US"/>
              </w:rPr>
              <w:t>,</w:t>
            </w:r>
            <w:r w:rsidR="009F7EF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F7EF5" w:rsidRPr="00AA5C69">
              <w:rPr>
                <w:rFonts w:eastAsiaTheme="minorHAnsi"/>
                <w:color w:val="000000"/>
                <w:lang w:eastAsia="en-US"/>
              </w:rPr>
              <w:t xml:space="preserve">informerade och samrådde inför möte i rådet den </w:t>
            </w:r>
            <w:r w:rsidR="009F7EF5">
              <w:rPr>
                <w:rFonts w:eastAsiaTheme="minorHAnsi"/>
                <w:color w:val="000000"/>
                <w:lang w:eastAsia="en-US"/>
              </w:rPr>
              <w:t xml:space="preserve">8-9 december </w:t>
            </w:r>
            <w:r w:rsidR="009F7EF5" w:rsidRPr="00AA5C69">
              <w:rPr>
                <w:rFonts w:eastAsiaTheme="minorHAnsi"/>
                <w:color w:val="000000"/>
                <w:lang w:eastAsia="en-US"/>
              </w:rPr>
              <w:t>2022.</w:t>
            </w:r>
            <w:r w:rsidR="009F7EF5">
              <w:rPr>
                <w:rFonts w:eastAsiaTheme="minorHAnsi"/>
                <w:color w:val="000000"/>
                <w:lang w:eastAsia="en-US"/>
              </w:rPr>
              <w:br/>
            </w:r>
            <w:r w:rsidR="009F7EF5">
              <w:rPr>
                <w:rFonts w:eastAsiaTheme="minorHAnsi"/>
                <w:color w:val="000000"/>
                <w:lang w:eastAsia="en-US"/>
              </w:rPr>
              <w:br/>
            </w:r>
            <w:r w:rsidR="009F7EF5" w:rsidRPr="009F7EF5"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  <w:r w:rsidR="009F7EF5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9F7EF5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- Återrapport från möte i rådet den 13-14 oktober 2022</w:t>
            </w:r>
            <w:r w:rsidR="009F7EF5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9F7EF5">
              <w:rPr>
                <w:rFonts w:eastAsiaTheme="minorHAnsi"/>
                <w:color w:val="000000"/>
                <w:lang w:eastAsia="en-US"/>
              </w:rPr>
              <w:br/>
            </w:r>
            <w:r w:rsidR="009F7EF5" w:rsidRPr="009F7EF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Återrapport från </w:t>
            </w:r>
            <w:r w:rsidR="009F7EF5">
              <w:rPr>
                <w:rFonts w:eastAsiaTheme="minorHAnsi"/>
                <w:b/>
                <w:bCs/>
                <w:color w:val="000000"/>
                <w:lang w:eastAsia="en-US"/>
              </w:rPr>
              <w:t>extrainsatt m</w:t>
            </w:r>
            <w:r w:rsidR="009F7EF5" w:rsidRPr="009F7EF5">
              <w:rPr>
                <w:rFonts w:eastAsiaTheme="minorHAnsi"/>
                <w:b/>
                <w:bCs/>
                <w:color w:val="000000"/>
                <w:lang w:eastAsia="en-US"/>
              </w:rPr>
              <w:t>öte</w:t>
            </w:r>
            <w:r w:rsidR="009F7EF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i rådet</w:t>
            </w:r>
            <w:r w:rsidR="009F7EF5" w:rsidRPr="009F7EF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den 25 november 2022</w:t>
            </w:r>
            <w:r w:rsidR="00E90489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E90489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E90489" w:rsidRPr="00E90489"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 w:rsidR="00E90489" w:rsidRPr="00E90489">
              <w:rPr>
                <w:b/>
                <w:bCs/>
              </w:rPr>
              <w:t xml:space="preserve"> Förordning om hantering av instrumentaliseringssituationer på migrations- och asylområdet</w:t>
            </w:r>
            <w:r w:rsidR="00E90489" w:rsidRPr="00F159BE">
              <w:br/>
            </w:r>
            <w:r w:rsidR="00E90489" w:rsidRPr="00AA5C69">
              <w:t>Ordföranden konstaterade att det fanns stöd för regeringens</w:t>
            </w:r>
            <w:r w:rsidR="00E90489">
              <w:t xml:space="preserve"> ståndpunkt.</w:t>
            </w:r>
            <w:r w:rsidR="00E90489">
              <w:br/>
              <w:t>V- och MP- ledamöterna anmälde avvikande ståndpunkt.</w:t>
            </w:r>
            <w:r w:rsidR="00E90489">
              <w:br/>
            </w:r>
            <w:r w:rsidR="00E90489">
              <w:rPr>
                <w:b/>
                <w:color w:val="000000"/>
                <w:u w:val="single"/>
              </w:rPr>
              <w:br/>
            </w:r>
            <w:r w:rsidR="00E90489" w:rsidRPr="00E90489">
              <w:rPr>
                <w:b/>
                <w:color w:val="000000"/>
              </w:rPr>
              <w:t>-</w:t>
            </w:r>
            <w:r w:rsidR="00E90489" w:rsidRPr="00E90489">
              <w:rPr>
                <w:b/>
              </w:rPr>
              <w:t xml:space="preserve"> Rysslands angrepp mot Ukraina</w:t>
            </w:r>
            <w:r w:rsidR="00E90489" w:rsidRPr="00E90489">
              <w:rPr>
                <w:b/>
              </w:rPr>
              <w:br/>
              <w:t>a) Situationen för ukrainska flyktingar i EU</w:t>
            </w:r>
            <w:r w:rsidR="00E90489">
              <w:br/>
            </w:r>
            <w:r w:rsidR="00E90489" w:rsidRPr="00AA5C69">
              <w:t>Ordföranden konstaterade att det fanns stöd för regeringen</w:t>
            </w:r>
            <w:r w:rsidR="00E90489">
              <w:t xml:space="preserve"> inriktning.</w:t>
            </w:r>
            <w:r w:rsidR="00E90489">
              <w:br/>
            </w:r>
            <w:r w:rsidR="00E90489" w:rsidRPr="00E90489">
              <w:rPr>
                <w:b/>
                <w:bCs/>
              </w:rPr>
              <w:br/>
              <w:t>- Migrationens yttre dimension och situationen längs de huvudsakliga migrationsrutterna</w:t>
            </w:r>
            <w:r w:rsidR="00E90489" w:rsidRPr="00F159BE">
              <w:br/>
            </w:r>
            <w:r w:rsidR="00E90489" w:rsidRPr="00AA5C69">
              <w:t xml:space="preserve">Ordföranden konstaterade att det fanns stöd för regeringens </w:t>
            </w:r>
            <w:r w:rsidR="00E90489">
              <w:t>inriktning.</w:t>
            </w:r>
            <w:r w:rsidR="00E90489">
              <w:br/>
              <w:t>V- och MP- ledamöterna anmälde avvikande ståndpunkter.</w:t>
            </w:r>
            <w:r w:rsidR="00E90489" w:rsidRPr="00F159BE">
              <w:br/>
            </w:r>
            <w:r w:rsidR="00E90489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E90489" w:rsidRPr="00E90489">
              <w:rPr>
                <w:rFonts w:eastAsiaTheme="minorHAnsi"/>
                <w:b/>
                <w:color w:val="000000"/>
                <w:lang w:eastAsia="en-US"/>
              </w:rPr>
              <w:t>-</w:t>
            </w:r>
            <w:r w:rsidR="00E90489" w:rsidRPr="00E90489">
              <w:rPr>
                <w:b/>
              </w:rPr>
              <w:t xml:space="preserve"> Asyl och migration</w:t>
            </w:r>
            <w:r w:rsidR="00E90489">
              <w:rPr>
                <w:b/>
              </w:rPr>
              <w:br/>
            </w:r>
            <w:r w:rsidR="00E90489" w:rsidRPr="00AA5C69">
              <w:t xml:space="preserve">Ordföranden konstaterade att det fanns stöd för regeringens </w:t>
            </w:r>
            <w:r w:rsidR="00E90489">
              <w:t>inriktning.</w:t>
            </w:r>
            <w:r w:rsidR="00E90489">
              <w:br/>
              <w:t>V- och MP- ledamöterna anmälde avvikande ståndpunkt.</w:t>
            </w:r>
            <w:r w:rsidR="00AE0014">
              <w:br/>
            </w:r>
            <w:r w:rsidR="00AE0014">
              <w:br/>
            </w:r>
            <w:r w:rsidR="00A73E1F">
              <w:t>En tjänsteman från EU-samordningen deltog under punkten 8.</w:t>
            </w:r>
            <w:r w:rsidR="00763573">
              <w:br/>
            </w:r>
            <w:r w:rsidR="00E90489">
              <w:br/>
            </w:r>
          </w:p>
        </w:tc>
      </w:tr>
      <w:tr w:rsidR="009F7EF5" w:rsidRPr="00DF4413" w14:paraId="1C21F2D2" w14:textId="77777777" w:rsidTr="003063D1">
        <w:trPr>
          <w:trHeight w:val="568"/>
        </w:trPr>
        <w:tc>
          <w:tcPr>
            <w:tcW w:w="567" w:type="dxa"/>
          </w:tcPr>
          <w:p w14:paraId="36DD856C" w14:textId="0FCF6471" w:rsidR="009F7EF5" w:rsidRDefault="009F7EF5" w:rsidP="009F7EF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9</w:t>
            </w:r>
          </w:p>
        </w:tc>
        <w:tc>
          <w:tcPr>
            <w:tcW w:w="7230" w:type="dxa"/>
          </w:tcPr>
          <w:p w14:paraId="000B3ECB" w14:textId="77777777" w:rsidR="009F7EF5" w:rsidRPr="009F7EF5" w:rsidRDefault="009F7EF5" w:rsidP="009F7EF5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9F7EF5">
              <w:rPr>
                <w:rFonts w:eastAsiaTheme="minorHAnsi"/>
                <w:b/>
                <w:color w:val="000000"/>
                <w:lang w:eastAsia="en-US"/>
              </w:rPr>
              <w:t>Rättsliga och inrikes frågor</w:t>
            </w:r>
          </w:p>
          <w:p w14:paraId="4A74B4BB" w14:textId="74DF1F3C" w:rsidR="009F7EF5" w:rsidRPr="00AA5C69" w:rsidRDefault="009F7EF5" w:rsidP="009F7EF5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Justitieminister Gunnar Strömmer</w:t>
            </w:r>
            <w:r w:rsidRPr="009F7EF5">
              <w:rPr>
                <w:rFonts w:eastAsiaTheme="minorHAnsi"/>
                <w:color w:val="000000"/>
                <w:lang w:eastAsia="en-US"/>
              </w:rPr>
              <w:t xml:space="preserve"> m.fl. från</w:t>
            </w:r>
            <w:r>
              <w:rPr>
                <w:rFonts w:eastAsiaTheme="minorHAnsi"/>
                <w:color w:val="000000"/>
                <w:lang w:eastAsia="en-US"/>
              </w:rPr>
              <w:t xml:space="preserve"> Justitie</w:t>
            </w:r>
            <w:r w:rsidR="00C05A87">
              <w:rPr>
                <w:rFonts w:eastAsiaTheme="minorHAnsi"/>
                <w:color w:val="000000"/>
                <w:lang w:eastAsia="en-US"/>
              </w:rPr>
              <w:t>de</w:t>
            </w:r>
            <w:r>
              <w:rPr>
                <w:rFonts w:eastAsiaTheme="minorHAnsi"/>
                <w:color w:val="000000"/>
                <w:lang w:eastAsia="en-US"/>
              </w:rPr>
              <w:t>partementet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samt medarbetare från Statsrådsberedningen 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informerade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 xml:space="preserve">8-9 december </w:t>
            </w:r>
            <w:r w:rsidRPr="00AA5C69">
              <w:rPr>
                <w:rFonts w:eastAsiaTheme="minorHAnsi"/>
                <w:color w:val="000000"/>
                <w:lang w:eastAsia="en-US"/>
              </w:rPr>
              <w:t>2022.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9F7EF5"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- Återrapport från möte i rådet den 13-14 oktober 2022</w:t>
            </w:r>
            <w:r w:rsidR="007A4E04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7A4E04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7A4E04" w:rsidRPr="007A4E04">
              <w:rPr>
                <w:rFonts w:eastAsiaTheme="minorHAnsi"/>
                <w:b/>
                <w:color w:val="000000"/>
                <w:lang w:eastAsia="en-US"/>
              </w:rPr>
              <w:t>-</w:t>
            </w:r>
            <w:r w:rsidR="007A4E04" w:rsidRPr="007A4E04">
              <w:rPr>
                <w:b/>
              </w:rPr>
              <w:t xml:space="preserve"> Fullständig tillämpning av Schengenregelverket i Bulgarien, Kroatien och Rumänien</w:t>
            </w:r>
            <w:r w:rsidR="007A4E04" w:rsidRPr="00F159BE">
              <w:br/>
            </w:r>
            <w:r w:rsidR="007A4E04" w:rsidRPr="007A4E04">
              <w:rPr>
                <w:b/>
                <w:bCs/>
              </w:rPr>
              <w:t xml:space="preserve">a) Rådets beslut om fullständig tillämpning av Schengenregelverket i Bulgarien och Rumänien </w:t>
            </w:r>
            <w:r w:rsidR="007A4E04" w:rsidRPr="007A4E04">
              <w:rPr>
                <w:b/>
                <w:bCs/>
              </w:rPr>
              <w:br/>
              <w:t>b) Rådets beslut om fullständig tillämpning av Schengenregelverket i Kroatien</w:t>
            </w:r>
            <w:r w:rsidR="007A4E04">
              <w:rPr>
                <w:b/>
                <w:bCs/>
              </w:rPr>
              <w:br/>
            </w:r>
            <w:r w:rsidR="007A4E04" w:rsidRPr="00AA5C69">
              <w:t>Ordföranden konstaterade att det fanns stöd för regeringens</w:t>
            </w:r>
            <w:r w:rsidR="007A4E04">
              <w:t xml:space="preserve"> ståndpunkt.</w:t>
            </w:r>
            <w:r w:rsidR="007A4E04">
              <w:br/>
              <w:t>SD- och V- ledamöterna anmälde avvikande ståndpunkter.</w:t>
            </w:r>
          </w:p>
          <w:p w14:paraId="6B544D2F" w14:textId="1554DB20" w:rsidR="009F7EF5" w:rsidRPr="00662D52" w:rsidRDefault="007A4E04" w:rsidP="00A73E1F">
            <w:pPr>
              <w:widowControl/>
              <w:spacing w:after="200" w:line="280" w:lineRule="exac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62D52">
              <w:rPr>
                <w:rFonts w:eastAsiaTheme="minorHAnsi"/>
                <w:b/>
                <w:color w:val="000000"/>
                <w:u w:val="single"/>
                <w:lang w:eastAsia="en-US"/>
              </w:rPr>
              <w:br/>
            </w:r>
            <w:r w:rsidRPr="00662D52">
              <w:rPr>
                <w:rFonts w:eastAsiaTheme="minorHAnsi"/>
                <w:b/>
                <w:color w:val="000000"/>
                <w:lang w:eastAsia="en-US"/>
              </w:rPr>
              <w:t>-</w:t>
            </w:r>
            <w:r w:rsidRPr="00662D52">
              <w:rPr>
                <w:b/>
              </w:rPr>
              <w:t xml:space="preserve"> Tillståndet i Schengenområdet</w:t>
            </w:r>
            <w:r w:rsidRPr="00662D52">
              <w:rPr>
                <w:b/>
              </w:rPr>
              <w:br/>
              <w:t>a) Schengenbarometern</w:t>
            </w:r>
            <w:r w:rsidRPr="00662D52">
              <w:rPr>
                <w:b/>
              </w:rPr>
              <w:br/>
              <w:t>b) Schengenrådets cykel</w:t>
            </w:r>
            <w:r w:rsidRPr="00662D52">
              <w:rPr>
                <w:b/>
              </w:rPr>
              <w:br/>
              <w:t>c) Inre säkerhet: motverka smuggling av migranter</w:t>
            </w:r>
            <w:r w:rsidRPr="00662D52">
              <w:rPr>
                <w:b/>
              </w:rPr>
              <w:br/>
            </w:r>
            <w:r w:rsidRPr="00662D52">
              <w:rPr>
                <w:b/>
                <w:bCs/>
              </w:rPr>
              <w:t>d) Interoperabilitet</w:t>
            </w:r>
            <w:r w:rsidRPr="00662D52">
              <w:rPr>
                <w:b/>
              </w:rPr>
              <w:br/>
            </w:r>
            <w:r w:rsidRPr="00662D52">
              <w:rPr>
                <w:b/>
              </w:rPr>
              <w:br/>
              <w:t>- Förordning om att förebygga och bekämpa sexuella övergrepp mot barn</w:t>
            </w:r>
            <w:r w:rsidRPr="00662D52">
              <w:rPr>
                <w:b/>
              </w:rPr>
              <w:br/>
            </w:r>
            <w:r w:rsidRPr="00662D52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662D52">
              <w:rPr>
                <w:b/>
                <w:bCs/>
              </w:rPr>
              <w:t>Rysslands angrepp mot Ukraina</w:t>
            </w:r>
            <w:r w:rsidRPr="00662D52">
              <w:rPr>
                <w:b/>
                <w:bCs/>
              </w:rPr>
              <w:br/>
              <w:t>b) Dialog om den inre säkerheten</w:t>
            </w:r>
            <w:r w:rsidR="00662D52" w:rsidRPr="00662D52">
              <w:rPr>
                <w:b/>
                <w:bCs/>
              </w:rPr>
              <w:br/>
            </w:r>
            <w:r w:rsidR="00662D52" w:rsidRPr="00AA5C69">
              <w:t>Ordföranden konstaterade att det fanns stöd för regeringens</w:t>
            </w:r>
            <w:r w:rsidR="00662D52">
              <w:t xml:space="preserve"> inriktning.</w:t>
            </w:r>
            <w:r w:rsidR="00662D52">
              <w:br/>
            </w:r>
            <w:r w:rsidR="00662D52" w:rsidRPr="00662D52">
              <w:rPr>
                <w:b/>
                <w:bCs/>
              </w:rPr>
              <w:br/>
              <w:t>- Övriga frågor</w:t>
            </w:r>
            <w:r w:rsidR="00662D52" w:rsidRPr="00662D52">
              <w:rPr>
                <w:b/>
                <w:bCs/>
              </w:rPr>
              <w:br/>
              <w:t>f) Det kommande ordförandeskapets arbetsprogram</w:t>
            </w:r>
            <w:r w:rsidR="00662D52" w:rsidRPr="00662D52">
              <w:br/>
            </w:r>
            <w:r w:rsidR="00662D52" w:rsidRPr="00662D52">
              <w:rPr>
                <w:b/>
                <w:bCs/>
              </w:rPr>
              <w:br/>
              <w:t>- E-bevisning</w:t>
            </w:r>
            <w:r w:rsidR="00662D52" w:rsidRPr="00662D52">
              <w:rPr>
                <w:b/>
                <w:bCs/>
              </w:rPr>
              <w:br/>
              <w:t>a) Förordningen om europeiska utlämnandeorder och bevarandeorder för elektroniska bevis</w:t>
            </w:r>
            <w:r w:rsidR="00662D52" w:rsidRPr="00662D52">
              <w:rPr>
                <w:b/>
                <w:bCs/>
              </w:rPr>
              <w:br/>
              <w:t>b) Direktivet om rättsliga företrädare för insamling av bevisning</w:t>
            </w:r>
            <w:r w:rsidR="00662D52" w:rsidRPr="00662D52">
              <w:rPr>
                <w:b/>
                <w:bCs/>
              </w:rPr>
              <w:br/>
            </w:r>
            <w:r w:rsidR="00662D52">
              <w:br/>
            </w:r>
            <w:r w:rsidR="00662D52" w:rsidRPr="00662D52">
              <w:rPr>
                <w:b/>
                <w:bCs/>
              </w:rPr>
              <w:t>- Direktivet om återvinning och förverkande av tillgångar</w:t>
            </w:r>
            <w:r w:rsidR="00662D52" w:rsidRPr="00F159BE">
              <w:br/>
            </w:r>
            <w:r w:rsidR="00662D52" w:rsidRPr="00AA5C69">
              <w:t>Ordföranden konstaterade att det fanns stöd för regeringens</w:t>
            </w:r>
            <w:r w:rsidR="00662D52">
              <w:t xml:space="preserve"> inriktning.</w:t>
            </w:r>
            <w:r w:rsidR="00662D52" w:rsidRPr="00F159BE">
              <w:br/>
            </w:r>
            <w:r w:rsidR="00662D52">
              <w:rPr>
                <w:b/>
                <w:bCs/>
              </w:rPr>
              <w:br/>
            </w:r>
            <w:r w:rsidR="00662D52" w:rsidRPr="00662D52">
              <w:rPr>
                <w:b/>
                <w:bCs/>
              </w:rPr>
              <w:t>- Framsteg i lagstiftningsärenden</w:t>
            </w:r>
            <w:r w:rsidR="00662D52" w:rsidRPr="00662D52">
              <w:rPr>
                <w:b/>
                <w:bCs/>
              </w:rPr>
              <w:br/>
              <w:t>a) Direktivet om straffrättsliga påföljder till skydd för miljön</w:t>
            </w:r>
            <w:r w:rsidR="00662D52" w:rsidRPr="00F159BE">
              <w:br/>
            </w:r>
            <w:r w:rsidR="00662D52" w:rsidRPr="00AA5C69">
              <w:t>Ordföranden konstaterade att det fanns stöd för regeringens</w:t>
            </w:r>
            <w:r w:rsidR="00662D52">
              <w:t xml:space="preserve"> ståndpunkt.</w:t>
            </w:r>
            <w:r w:rsidR="00662D52">
              <w:br/>
              <w:t>SD- ledamöterna anmälde avvikande ståndpunkt.</w:t>
            </w:r>
            <w:r w:rsidR="00AE0014">
              <w:br/>
            </w:r>
            <w:r w:rsidR="006B6E7C">
              <w:rPr>
                <w:b/>
                <w:bCs/>
              </w:rPr>
              <w:br/>
            </w:r>
            <w:r w:rsidR="006B6E7C">
              <w:rPr>
                <w:b/>
                <w:bCs/>
              </w:rPr>
              <w:br/>
            </w:r>
            <w:r w:rsidR="006B6E7C">
              <w:rPr>
                <w:b/>
                <w:bCs/>
              </w:rPr>
              <w:br/>
            </w:r>
            <w:r w:rsidR="00A73E1F">
              <w:rPr>
                <w:b/>
                <w:bCs/>
              </w:rPr>
              <w:br/>
            </w:r>
            <w:r w:rsidR="00662D52" w:rsidRPr="00662D52">
              <w:rPr>
                <w:b/>
                <w:bCs/>
              </w:rPr>
              <w:lastRenderedPageBreak/>
              <w:t>- b) Förordning om digitalisering av rättsligt samarbete och tillgång till rättslig prövning</w:t>
            </w:r>
            <w:r w:rsidR="00662D52" w:rsidRPr="00662D52">
              <w:rPr>
                <w:b/>
                <w:bCs/>
              </w:rPr>
              <w:br/>
              <w:t>c) Direktiv om digitalisering av rättsligt samarbete</w:t>
            </w:r>
            <w:r w:rsidR="00662D52" w:rsidRPr="00662D52">
              <w:rPr>
                <w:b/>
                <w:bCs/>
              </w:rPr>
              <w:br/>
            </w:r>
            <w:r w:rsidR="00662D52" w:rsidRPr="00AA5C69">
              <w:t>Ordföranden konstaterade att det fanns stöd för regeringens</w:t>
            </w:r>
            <w:r w:rsidR="00662D52">
              <w:t xml:space="preserve"> ståndpunkt.</w:t>
            </w:r>
            <w:r w:rsidR="00662D52">
              <w:br/>
            </w:r>
            <w:r w:rsidR="00662D52">
              <w:rPr>
                <w:b/>
                <w:bCs/>
              </w:rPr>
              <w:br/>
            </w:r>
            <w:r w:rsidR="00662D52" w:rsidRPr="00662D52">
              <w:rPr>
                <w:b/>
                <w:bCs/>
              </w:rPr>
              <w:t>- Direktiv mot uppenbart ogrundade rättsprocesser och rättegångsmissbruk</w:t>
            </w:r>
            <w:r w:rsidR="00662D52">
              <w:rPr>
                <w:b/>
                <w:bCs/>
              </w:rPr>
              <w:br/>
            </w:r>
            <w:r w:rsidR="00662D52" w:rsidRPr="00AA5C69">
              <w:t>Ordföranden konstaterade att det fanns stöd för regeringens</w:t>
            </w:r>
            <w:r w:rsidR="00662D52">
              <w:t xml:space="preserve"> inriktning.</w:t>
            </w:r>
            <w:r w:rsidR="00662D52">
              <w:br/>
            </w:r>
            <w:r w:rsidR="00662D52">
              <w:rPr>
                <w:b/>
                <w:bCs/>
                <w:color w:val="000000"/>
              </w:rPr>
              <w:br/>
            </w:r>
            <w:r w:rsidR="00662D52" w:rsidRPr="00662D52"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 w:rsidR="00662D52" w:rsidRPr="00662D52">
              <w:rPr>
                <w:b/>
                <w:bCs/>
              </w:rPr>
              <w:t xml:space="preserve"> Kampen mot antisemitism</w:t>
            </w:r>
            <w:r w:rsidR="00662D52" w:rsidRPr="00F159BE">
              <w:br/>
            </w:r>
            <w:r w:rsidR="00662D52" w:rsidRPr="00AA5C69">
              <w:t>Ordföranden konstaterade att det fanns stöd för regeringens</w:t>
            </w:r>
            <w:r w:rsidR="00662D52">
              <w:t xml:space="preserve"> inriktning.</w:t>
            </w:r>
            <w:r w:rsidR="00662D52">
              <w:br/>
            </w:r>
            <w:r w:rsidR="00662D52">
              <w:rPr>
                <w:b/>
                <w:bCs/>
                <w:color w:val="000000"/>
              </w:rPr>
              <w:br/>
            </w:r>
            <w:r w:rsidR="00662D52" w:rsidRPr="00ED774D">
              <w:rPr>
                <w:b/>
                <w:bCs/>
                <w:color w:val="000000"/>
              </w:rPr>
              <w:t>-</w:t>
            </w:r>
            <w:r w:rsidR="00ED774D" w:rsidRPr="00ED774D">
              <w:rPr>
                <w:b/>
                <w:bCs/>
              </w:rPr>
              <w:t xml:space="preserve"> Slutsatser om kampen mot strafflöshet avseende brott begångna i samband med Rysslands anfallskrig mot Ukraina</w:t>
            </w:r>
            <w:r w:rsidR="00ED774D">
              <w:br/>
            </w:r>
            <w:r w:rsidR="00ED774D" w:rsidRPr="00AA5C69">
              <w:t>Ordföranden konstaterade att det fanns stöd för regeringens</w:t>
            </w:r>
            <w:r w:rsidR="00ED774D">
              <w:t xml:space="preserve"> ståndpunkt.</w:t>
            </w:r>
            <w:r w:rsidR="00ED774D">
              <w:br/>
            </w:r>
            <w:r w:rsidR="00ED774D">
              <w:br/>
            </w:r>
            <w:r w:rsidR="00ED774D">
              <w:rPr>
                <w:b/>
                <w:bCs/>
              </w:rPr>
              <w:t xml:space="preserve">- </w:t>
            </w:r>
            <w:r w:rsidR="00ED774D" w:rsidRPr="00ED774D">
              <w:rPr>
                <w:b/>
                <w:bCs/>
              </w:rPr>
              <w:t>Slutsatser om att öka kapaciteten i det europeiska rättsliga nätverket mot it-brottslighet (EJCN)</w:t>
            </w:r>
            <w:r w:rsidR="00ED774D">
              <w:rPr>
                <w:b/>
                <w:bCs/>
              </w:rPr>
              <w:br/>
            </w:r>
            <w:r w:rsidR="00ED774D" w:rsidRPr="00AA5C69">
              <w:t>Ordföranden konstaterade att det fanns stöd för regeringens</w:t>
            </w:r>
            <w:r w:rsidR="00ED774D">
              <w:t xml:space="preserve"> ståndpunkt</w:t>
            </w:r>
            <w:r w:rsidR="007409B3">
              <w:t>.</w:t>
            </w:r>
            <w:r w:rsidR="00ED774D">
              <w:br/>
            </w:r>
            <w:r w:rsidR="00ED774D">
              <w:br/>
            </w:r>
            <w:r w:rsidR="00ED774D" w:rsidRPr="00ED774D">
              <w:rPr>
                <w:b/>
                <w:bCs/>
              </w:rPr>
              <w:t>- EU:s anslutning till den europeiska konventionen om skydd för de mänskliga rättigheterna och de grundläggande friheterna</w:t>
            </w:r>
            <w:r w:rsidR="00ED774D" w:rsidRPr="00F159BE">
              <w:br/>
            </w:r>
            <w:r w:rsidR="00ED774D" w:rsidRPr="00AA5C69">
              <w:t>Ordföranden konstaterade att det fanns stöd för</w:t>
            </w:r>
            <w:r w:rsidR="00ED774D">
              <w:t xml:space="preserve"> regeringens inriktning.</w:t>
            </w:r>
            <w:r w:rsidR="00ED774D" w:rsidRPr="00F159BE">
              <w:br/>
            </w:r>
          </w:p>
        </w:tc>
      </w:tr>
      <w:tr w:rsidR="009F7EF5" w:rsidRPr="00DF4413" w14:paraId="53BBC2F5" w14:textId="77777777" w:rsidTr="003063D1">
        <w:trPr>
          <w:trHeight w:val="568"/>
        </w:trPr>
        <w:tc>
          <w:tcPr>
            <w:tcW w:w="567" w:type="dxa"/>
          </w:tcPr>
          <w:p w14:paraId="2B3741BE" w14:textId="6CA3DFD5" w:rsidR="009F7EF5" w:rsidRDefault="009F7EF5" w:rsidP="009F7EF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10</w:t>
            </w:r>
          </w:p>
        </w:tc>
        <w:tc>
          <w:tcPr>
            <w:tcW w:w="7230" w:type="dxa"/>
          </w:tcPr>
          <w:p w14:paraId="782CAEE8" w14:textId="77777777" w:rsidR="00DD55A8" w:rsidRPr="009F7EF5" w:rsidRDefault="00DD55A8" w:rsidP="00DD55A8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9F7EF5">
              <w:rPr>
                <w:rFonts w:eastAsiaTheme="minorHAnsi"/>
                <w:b/>
                <w:color w:val="000000"/>
                <w:lang w:eastAsia="en-US"/>
              </w:rPr>
              <w:t>Rättsliga och inrikes frågor</w:t>
            </w:r>
          </w:p>
          <w:p w14:paraId="01E1EFDE" w14:textId="5032FE7C" w:rsidR="009F7EF5" w:rsidRPr="00CF1565" w:rsidRDefault="003628C2" w:rsidP="00DD55A8">
            <w:pPr>
              <w:rPr>
                <w:rFonts w:eastAsiaTheme="minorHAnsi"/>
                <w:b/>
                <w:color w:val="000000"/>
                <w:u w:val="single"/>
                <w:lang w:eastAsia="en-US"/>
              </w:rPr>
            </w:pPr>
            <w:r w:rsidRPr="009F7EF5">
              <w:rPr>
                <w:rFonts w:eastAsiaTheme="minorHAnsi"/>
                <w:color w:val="000000"/>
                <w:lang w:eastAsia="en-US"/>
              </w:rPr>
              <w:t>Statss</w:t>
            </w:r>
            <w:r>
              <w:rPr>
                <w:rFonts w:eastAsiaTheme="minorHAnsi"/>
                <w:color w:val="000000"/>
                <w:lang w:eastAsia="en-US"/>
              </w:rPr>
              <w:t>ekreterare</w:t>
            </w:r>
            <w:r w:rsidR="00DD55A8">
              <w:rPr>
                <w:rFonts w:eastAsiaTheme="minorHAnsi"/>
                <w:color w:val="000000"/>
                <w:lang w:eastAsia="en-US"/>
              </w:rPr>
              <w:t xml:space="preserve"> Johan Berggren</w:t>
            </w:r>
            <w:r w:rsidR="00DD55A8" w:rsidRPr="009F7EF5">
              <w:rPr>
                <w:rFonts w:eastAsiaTheme="minorHAnsi"/>
                <w:color w:val="000000"/>
                <w:lang w:eastAsia="en-US"/>
              </w:rPr>
              <w:t xml:space="preserve"> m.fl. från</w:t>
            </w:r>
            <w:r w:rsidR="00DD55A8">
              <w:rPr>
                <w:rFonts w:eastAsiaTheme="minorHAnsi"/>
                <w:color w:val="000000"/>
                <w:lang w:eastAsia="en-US"/>
              </w:rPr>
              <w:t xml:space="preserve"> Försvars</w:t>
            </w:r>
            <w:r w:rsidR="009E7183">
              <w:rPr>
                <w:rFonts w:eastAsiaTheme="minorHAnsi"/>
                <w:color w:val="000000"/>
                <w:lang w:eastAsia="en-US"/>
              </w:rPr>
              <w:t>de</w:t>
            </w:r>
            <w:r w:rsidR="00DD55A8">
              <w:rPr>
                <w:rFonts w:eastAsiaTheme="minorHAnsi"/>
                <w:color w:val="000000"/>
                <w:lang w:eastAsia="en-US"/>
              </w:rPr>
              <w:t>partementet</w:t>
            </w:r>
            <w:r w:rsidR="00DD55A8"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D55A8">
              <w:rPr>
                <w:rFonts w:eastAsiaTheme="minorHAnsi"/>
                <w:color w:val="000000"/>
                <w:lang w:eastAsia="en-US"/>
              </w:rPr>
              <w:t xml:space="preserve">samt medarbetare från </w:t>
            </w:r>
            <w:r>
              <w:rPr>
                <w:rFonts w:eastAsiaTheme="minorHAnsi"/>
                <w:color w:val="000000"/>
                <w:lang w:eastAsia="en-US"/>
              </w:rPr>
              <w:t>Justitiedepartementet, i</w:t>
            </w:r>
            <w:r w:rsidR="00DD55A8" w:rsidRPr="00AA5C69">
              <w:rPr>
                <w:rFonts w:eastAsiaTheme="minorHAnsi"/>
                <w:color w:val="000000"/>
                <w:lang w:eastAsia="en-US"/>
              </w:rPr>
              <w:t xml:space="preserve">nformerade och samrådde inför möte i rådet den </w:t>
            </w:r>
            <w:r w:rsidR="00DD55A8">
              <w:rPr>
                <w:rFonts w:eastAsiaTheme="minorHAnsi"/>
                <w:color w:val="000000"/>
                <w:lang w:eastAsia="en-US"/>
              </w:rPr>
              <w:t xml:space="preserve">8-9 december </w:t>
            </w:r>
            <w:r w:rsidR="00DD55A8" w:rsidRPr="00AA5C69">
              <w:rPr>
                <w:rFonts w:eastAsiaTheme="minorHAnsi"/>
                <w:color w:val="000000"/>
                <w:lang w:eastAsia="en-US"/>
              </w:rPr>
              <w:t>2022.</w:t>
            </w:r>
            <w:r w:rsidR="00DD55A8">
              <w:rPr>
                <w:rFonts w:eastAsiaTheme="minorHAnsi"/>
                <w:color w:val="000000"/>
                <w:lang w:eastAsia="en-US"/>
              </w:rPr>
              <w:br/>
            </w:r>
            <w:r w:rsidR="00DD55A8">
              <w:rPr>
                <w:rFonts w:eastAsiaTheme="minorHAnsi"/>
                <w:color w:val="000000"/>
                <w:lang w:eastAsia="en-US"/>
              </w:rPr>
              <w:br/>
            </w:r>
            <w:r w:rsidR="00DD55A8" w:rsidRPr="009F7EF5"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  <w:r w:rsidR="001A0EB2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1A0EB2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1A0EB2" w:rsidRPr="001A0EB2"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 w:rsidR="001A0EB2" w:rsidRPr="001A0EB2">
              <w:rPr>
                <w:b/>
                <w:bCs/>
              </w:rPr>
              <w:t xml:space="preserve"> Rådets rekommendation om den kritiska infrastrukturens motståndskraft</w:t>
            </w:r>
            <w:r w:rsidR="001A0EB2">
              <w:rPr>
                <w:b/>
                <w:bCs/>
              </w:rPr>
              <w:br/>
            </w:r>
            <w:r w:rsidR="001A0EB2">
              <w:rPr>
                <w:b/>
                <w:bCs/>
              </w:rPr>
              <w:br/>
              <w:t>- Övriga frågor</w:t>
            </w:r>
            <w:r w:rsidR="001A0EB2">
              <w:rPr>
                <w:b/>
                <w:bCs/>
              </w:rPr>
              <w:br/>
            </w:r>
            <w:r w:rsidR="001A0EB2" w:rsidRPr="001A0EB2">
              <w:rPr>
                <w:b/>
                <w:bCs/>
              </w:rPr>
              <w:t>d) Beredskap mot skogsbränder i samband med unionens civilskyddsmekanism</w:t>
            </w:r>
            <w:r w:rsidR="001A0EB2" w:rsidRPr="001A0EB2">
              <w:rPr>
                <w:b/>
                <w:bCs/>
              </w:rPr>
              <w:br/>
              <w:t>e) Unionens civilskyddsmekanism och hanteringen av de utmaningar som följer av kriget i Ukraina</w:t>
            </w:r>
            <w:r w:rsidR="00A73E1F">
              <w:rPr>
                <w:b/>
                <w:bCs/>
              </w:rPr>
              <w:br/>
            </w:r>
            <w:r w:rsidR="00A73E1F">
              <w:rPr>
                <w:b/>
                <w:bCs/>
              </w:rPr>
              <w:br/>
            </w:r>
            <w:r w:rsidR="00A73E1F">
              <w:t xml:space="preserve">Två tjänstemän från EU-samordningen deltog under punkten 9-10. En tjänsteman från justitieutskottet deltog under punkten 10. </w:t>
            </w:r>
            <w:r w:rsidR="006B6E7C">
              <w:br/>
            </w:r>
            <w:r w:rsidR="006B6E7C">
              <w:rPr>
                <w:b/>
                <w:bCs/>
              </w:rPr>
              <w:br/>
            </w:r>
            <w:r w:rsidR="006B6E7C">
              <w:rPr>
                <w:b/>
                <w:bCs/>
              </w:rPr>
              <w:br/>
            </w:r>
            <w:r w:rsidR="006B6E7C">
              <w:rPr>
                <w:b/>
                <w:bCs/>
              </w:rPr>
              <w:br/>
            </w:r>
            <w:r w:rsidR="006B6E7C">
              <w:rPr>
                <w:b/>
                <w:bCs/>
              </w:rPr>
              <w:br/>
            </w:r>
            <w:r w:rsidR="001A0EB2" w:rsidRPr="001A0EB2">
              <w:rPr>
                <w:b/>
                <w:bCs/>
              </w:rPr>
              <w:br/>
            </w:r>
          </w:p>
        </w:tc>
      </w:tr>
      <w:tr w:rsidR="009F7EF5" w:rsidRPr="00DF4413" w14:paraId="3FBEA117" w14:textId="77777777" w:rsidTr="003063D1">
        <w:trPr>
          <w:trHeight w:val="568"/>
        </w:trPr>
        <w:tc>
          <w:tcPr>
            <w:tcW w:w="567" w:type="dxa"/>
          </w:tcPr>
          <w:p w14:paraId="613109E6" w14:textId="276AA95A" w:rsidR="009F7EF5" w:rsidRDefault="009F7EF5" w:rsidP="009F7EF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11</w:t>
            </w:r>
          </w:p>
        </w:tc>
        <w:tc>
          <w:tcPr>
            <w:tcW w:w="7230" w:type="dxa"/>
          </w:tcPr>
          <w:p w14:paraId="3155B2F1" w14:textId="5B0D7827" w:rsidR="009F7EF5" w:rsidRPr="00CF1565" w:rsidRDefault="009E7183" w:rsidP="003628C2">
            <w:pPr>
              <w:rPr>
                <w:b/>
                <w:color w:val="000000"/>
                <w:u w:val="single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Transport, </w:t>
            </w:r>
            <w:r w:rsidRPr="009E7183">
              <w:rPr>
                <w:rFonts w:eastAsiaTheme="minorHAnsi"/>
                <w:b/>
                <w:color w:val="000000"/>
                <w:u w:val="single"/>
                <w:lang w:eastAsia="en-US"/>
              </w:rPr>
              <w:t>telekommunikations</w:t>
            </w:r>
            <w:r>
              <w:rPr>
                <w:rFonts w:eastAsiaTheme="minorHAnsi"/>
                <w:b/>
                <w:color w:val="000000"/>
                <w:lang w:eastAsia="en-US"/>
              </w:rPr>
              <w:t>- och energifrågor</w:t>
            </w:r>
            <w:r w:rsidR="003628C2"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color w:val="000000"/>
              </w:rPr>
              <w:t>Statsrådet Erik Slottner</w:t>
            </w:r>
            <w:r w:rsidRPr="009F7EF5">
              <w:rPr>
                <w:color w:val="000000"/>
              </w:rPr>
              <w:t xml:space="preserve"> m.fl. från</w:t>
            </w:r>
            <w:r>
              <w:rPr>
                <w:color w:val="000000"/>
              </w:rPr>
              <w:t xml:space="preserve"> Finansdepartementet</w:t>
            </w:r>
            <w:r w:rsidRPr="00AA5C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samt medarbetare från </w:t>
            </w:r>
            <w:r w:rsidR="003628C2">
              <w:rPr>
                <w:color w:val="000000"/>
              </w:rPr>
              <w:t>Infrastrukturdepartementet,</w:t>
            </w:r>
            <w:r>
              <w:rPr>
                <w:color w:val="000000"/>
              </w:rPr>
              <w:t xml:space="preserve"> </w:t>
            </w:r>
            <w:r w:rsidRPr="00AA5C69">
              <w:rPr>
                <w:color w:val="000000"/>
              </w:rPr>
              <w:t xml:space="preserve">informerade och samrådde inför möte i rådet den </w:t>
            </w:r>
            <w:r>
              <w:rPr>
                <w:color w:val="000000"/>
              </w:rPr>
              <w:t xml:space="preserve">5-6 december </w:t>
            </w:r>
            <w:r w:rsidRPr="00AA5C69">
              <w:rPr>
                <w:color w:val="000000"/>
              </w:rPr>
              <w:t>2022.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9F7EF5">
              <w:rPr>
                <w:b/>
                <w:bCs/>
                <w:color w:val="000000"/>
              </w:rPr>
              <w:t>Ämnen: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  <w:t>- Återrapport från möte i rådet den 3 juni 2022</w:t>
            </w:r>
            <w:r w:rsidR="007409B3">
              <w:rPr>
                <w:b/>
                <w:bCs/>
                <w:color w:val="000000"/>
              </w:rPr>
              <w:br/>
            </w:r>
            <w:r w:rsidR="007409B3">
              <w:rPr>
                <w:b/>
                <w:bCs/>
                <w:color w:val="000000"/>
              </w:rPr>
              <w:br/>
            </w:r>
            <w:r w:rsidR="007409B3" w:rsidRPr="007409B3">
              <w:rPr>
                <w:b/>
                <w:bCs/>
                <w:color w:val="000000"/>
              </w:rPr>
              <w:t>-</w:t>
            </w:r>
            <w:r w:rsidR="007409B3" w:rsidRPr="007409B3">
              <w:rPr>
                <w:b/>
                <w:bCs/>
              </w:rPr>
              <w:t xml:space="preserve"> Förordningen om harmoniserade regler för artificiell intelligens (rättsakt om artificiell intelligens) och om ändring av vissa unionslagstiftningsakter</w:t>
            </w:r>
            <w:r w:rsidR="007409B3">
              <w:br/>
            </w:r>
            <w:r w:rsidR="007409B3" w:rsidRPr="00AA5C69">
              <w:t>Ordföranden konstaterade att det fanns stöd för regeringens</w:t>
            </w:r>
            <w:r w:rsidR="007409B3">
              <w:t xml:space="preserve"> ståndpunkt.</w:t>
            </w:r>
            <w:r w:rsidR="007409B3">
              <w:br/>
            </w:r>
            <w:r w:rsidR="007409B3">
              <w:rPr>
                <w:b/>
                <w:bCs/>
                <w:color w:val="000000"/>
              </w:rPr>
              <w:br/>
            </w:r>
            <w:r w:rsidR="007409B3" w:rsidRPr="007409B3">
              <w:rPr>
                <w:b/>
                <w:bCs/>
                <w:color w:val="000000"/>
              </w:rPr>
              <w:t>-</w:t>
            </w:r>
            <w:r w:rsidR="007409B3" w:rsidRPr="007409B3">
              <w:rPr>
                <w:b/>
                <w:bCs/>
              </w:rPr>
              <w:t xml:space="preserve"> Förordningen om ändring av förordning (EU) nr 910/2014 vad gäller inrättandet av en ram för europeisk digital identitet</w:t>
            </w:r>
            <w:r w:rsidR="007409B3">
              <w:br/>
            </w:r>
            <w:r w:rsidR="007409B3" w:rsidRPr="00AA5C69">
              <w:t>Ordföranden konstaterade att det fanns stöd för regeringens</w:t>
            </w:r>
            <w:r w:rsidR="007409B3">
              <w:t xml:space="preserve"> ståndpunkt.</w:t>
            </w:r>
            <w:r w:rsidR="007409B3">
              <w:br/>
            </w:r>
            <w:r w:rsidR="007409B3">
              <w:br/>
            </w:r>
            <w:r w:rsidR="007409B3" w:rsidRPr="007409B3">
              <w:rPr>
                <w:b/>
                <w:bCs/>
              </w:rPr>
              <w:t>- Förordningen om harmoniserade regler för skälig åtkomst till och användning av data (dataakten)</w:t>
            </w:r>
            <w:r w:rsidR="007409B3">
              <w:br/>
            </w:r>
            <w:r w:rsidR="007409B3">
              <w:rPr>
                <w:b/>
                <w:bCs/>
                <w:color w:val="000000"/>
              </w:rPr>
              <w:br/>
            </w:r>
            <w:r w:rsidR="007409B3" w:rsidRPr="007409B3">
              <w:rPr>
                <w:b/>
                <w:bCs/>
                <w:color w:val="000000"/>
              </w:rPr>
              <w:t>-</w:t>
            </w:r>
            <w:r w:rsidR="007409B3" w:rsidRPr="007409B3">
              <w:rPr>
                <w:b/>
                <w:bCs/>
              </w:rPr>
              <w:t xml:space="preserve"> Förordningen om övergripande cybersäkerhetskrav för produkter med digitala element och om ändring av förordning (EU) 2019/1020</w:t>
            </w:r>
            <w:r w:rsidR="007409B3" w:rsidRPr="007409B3">
              <w:rPr>
                <w:b/>
                <w:bCs/>
              </w:rPr>
              <w:br/>
            </w:r>
            <w:r w:rsidR="007409B3" w:rsidRPr="007409B3">
              <w:rPr>
                <w:b/>
                <w:bCs/>
              </w:rPr>
              <w:br/>
              <w:t>- Digitala färdigheter för det digitala decenniet</w:t>
            </w:r>
            <w:r w:rsidR="007409B3">
              <w:br/>
            </w:r>
            <w:r w:rsidR="007409B3" w:rsidRPr="00AA5C69">
              <w:t>Ordföranden konstaterade att det fanns stöd för</w:t>
            </w:r>
            <w:r w:rsidR="007409B3">
              <w:t xml:space="preserve"> regeringens inriktning.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F7EF5" w:rsidRPr="00DF4413" w14:paraId="53917A11" w14:textId="77777777" w:rsidTr="003063D1">
        <w:trPr>
          <w:trHeight w:val="568"/>
        </w:trPr>
        <w:tc>
          <w:tcPr>
            <w:tcW w:w="567" w:type="dxa"/>
          </w:tcPr>
          <w:p w14:paraId="448A56D9" w14:textId="46D9CC01" w:rsidR="009F7EF5" w:rsidRDefault="009F7EF5" w:rsidP="009F7EF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12</w:t>
            </w:r>
          </w:p>
        </w:tc>
        <w:tc>
          <w:tcPr>
            <w:tcW w:w="7230" w:type="dxa"/>
          </w:tcPr>
          <w:p w14:paraId="1A93C849" w14:textId="47C18E36" w:rsidR="002D0B8A" w:rsidRPr="002D0B8A" w:rsidRDefault="009E7183" w:rsidP="003628C2">
            <w:pPr>
              <w:rPr>
                <w:b/>
              </w:rPr>
            </w:pPr>
            <w:r w:rsidRPr="009E7183">
              <w:rPr>
                <w:rFonts w:eastAsiaTheme="minorHAnsi"/>
                <w:b/>
                <w:color w:val="000000"/>
                <w:u w:val="single"/>
                <w:lang w:eastAsia="en-US"/>
              </w:rPr>
              <w:t>Transport,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Pr="009E7183">
              <w:rPr>
                <w:rFonts w:eastAsiaTheme="minorHAnsi"/>
                <w:b/>
                <w:color w:val="000000"/>
                <w:lang w:eastAsia="en-US"/>
              </w:rPr>
              <w:t>telekommunikations-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 och energifrågor</w:t>
            </w:r>
            <w:r w:rsidR="003628C2"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color w:val="000000"/>
              </w:rPr>
              <w:t>Statsrådet Andreas Carlson</w:t>
            </w:r>
            <w:r w:rsidR="003628C2">
              <w:rPr>
                <w:color w:val="000000"/>
              </w:rPr>
              <w:t xml:space="preserve"> m</w:t>
            </w:r>
            <w:r w:rsidRPr="009F7EF5">
              <w:rPr>
                <w:color w:val="000000"/>
              </w:rPr>
              <w:t>.fl. från</w:t>
            </w:r>
            <w:r>
              <w:rPr>
                <w:color w:val="000000"/>
              </w:rPr>
              <w:t xml:space="preserve"> Infrast</w:t>
            </w:r>
            <w:r w:rsidR="003628C2">
              <w:rPr>
                <w:color w:val="000000"/>
              </w:rPr>
              <w:t>r</w:t>
            </w:r>
            <w:r>
              <w:rPr>
                <w:color w:val="000000"/>
              </w:rPr>
              <w:t>ukturde</w:t>
            </w:r>
            <w:r w:rsidR="003628C2">
              <w:rPr>
                <w:color w:val="000000"/>
              </w:rPr>
              <w:t>p</w:t>
            </w:r>
            <w:r>
              <w:rPr>
                <w:color w:val="000000"/>
              </w:rPr>
              <w:t>artementet</w:t>
            </w:r>
            <w:r w:rsidR="003628C2">
              <w:rPr>
                <w:color w:val="000000"/>
              </w:rPr>
              <w:t xml:space="preserve">, </w:t>
            </w:r>
            <w:r w:rsidRPr="00AA5C69">
              <w:rPr>
                <w:color w:val="000000"/>
              </w:rPr>
              <w:t xml:space="preserve">informerade och samrådde inför möte i rådet den </w:t>
            </w:r>
            <w:r>
              <w:rPr>
                <w:color w:val="000000"/>
              </w:rPr>
              <w:t xml:space="preserve">5-6 december </w:t>
            </w:r>
            <w:r w:rsidRPr="00AA5C69">
              <w:rPr>
                <w:color w:val="000000"/>
              </w:rPr>
              <w:t>2022.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9F7EF5">
              <w:rPr>
                <w:b/>
                <w:bCs/>
                <w:color w:val="000000"/>
              </w:rPr>
              <w:t>Ämnen: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  <w:t>- Återrapport från möte i rådet den 2 juni 2022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color w:val="000000"/>
                <w:u w:val="single"/>
              </w:rPr>
              <w:br/>
            </w:r>
            <w:r>
              <w:rPr>
                <w:b/>
                <w:color w:val="000000"/>
              </w:rPr>
              <w:t>- Återrapport från informellt ministermöte den 20-21 oktober 2022</w:t>
            </w:r>
            <w:r w:rsidR="00E11A3F">
              <w:rPr>
                <w:b/>
                <w:color w:val="000000"/>
              </w:rPr>
              <w:br/>
            </w:r>
            <w:r w:rsidR="00E11A3F">
              <w:rPr>
                <w:b/>
                <w:color w:val="000000"/>
              </w:rPr>
              <w:br/>
            </w:r>
            <w:r w:rsidR="00E11A3F" w:rsidRPr="00E11A3F">
              <w:rPr>
                <w:b/>
                <w:bCs/>
              </w:rPr>
              <w:t>- Översyn av förordningen om unionens riktlinjer för utbyggnad av det transeuropeiska transportnätet (TEN-T)</w:t>
            </w:r>
            <w:r w:rsidR="00E11A3F">
              <w:br/>
            </w:r>
            <w:r w:rsidR="00E11A3F" w:rsidRPr="00AA5C69">
              <w:t>Ordföranden konstaterade att det fanns stöd för regeringens</w:t>
            </w:r>
            <w:r w:rsidR="00E11A3F">
              <w:t xml:space="preserve"> ståndpunkt.</w:t>
            </w:r>
            <w:r w:rsidR="00E11A3F">
              <w:br/>
              <w:t>MP- ledamoten anmälde avvikande ståndpunkt.</w:t>
            </w:r>
            <w:r w:rsidR="00D727E1">
              <w:br/>
            </w:r>
            <w:r w:rsidR="00D727E1">
              <w:br/>
            </w:r>
            <w:r w:rsidR="00D727E1" w:rsidRPr="00D727E1">
              <w:rPr>
                <w:b/>
                <w:color w:val="000000"/>
              </w:rPr>
              <w:t>-</w:t>
            </w:r>
            <w:r w:rsidR="00D727E1" w:rsidRPr="00D727E1">
              <w:rPr>
                <w:b/>
              </w:rPr>
              <w:t xml:space="preserve"> Slutsatser om den pågående utvecklingen av transporter på inre vattenvägar (Naiades III)</w:t>
            </w:r>
            <w:r w:rsidR="00D727E1" w:rsidRPr="00D727E1">
              <w:rPr>
                <w:b/>
                <w:color w:val="000000"/>
              </w:rPr>
              <w:br/>
            </w:r>
            <w:r w:rsidR="00D727E1" w:rsidRPr="00AA5C69">
              <w:t>Ordföranden konstaterade att det fanns stöd för regeringens</w:t>
            </w:r>
            <w:r w:rsidR="00D727E1">
              <w:t xml:space="preserve"> ståndpunkt.</w:t>
            </w:r>
            <w:r w:rsidR="001C32FF">
              <w:br/>
            </w:r>
            <w:r w:rsidR="001C32FF">
              <w:br/>
            </w:r>
            <w:r w:rsidR="001C32FF">
              <w:br/>
            </w:r>
            <w:r w:rsidR="001C32FF">
              <w:br/>
            </w:r>
            <w:r w:rsidR="002D0B8A">
              <w:br/>
            </w:r>
            <w:r w:rsidR="002D0B8A">
              <w:rPr>
                <w:b/>
                <w:color w:val="000000"/>
              </w:rPr>
              <w:br/>
            </w:r>
            <w:r w:rsidR="002D0B8A" w:rsidRPr="002D0B8A">
              <w:rPr>
                <w:b/>
                <w:color w:val="000000"/>
              </w:rPr>
              <w:lastRenderedPageBreak/>
              <w:t>- Övriga frågor</w:t>
            </w:r>
            <w:r w:rsidR="002D0B8A" w:rsidRPr="002D0B8A">
              <w:rPr>
                <w:b/>
                <w:color w:val="000000"/>
              </w:rPr>
              <w:br/>
            </w:r>
            <w:r w:rsidR="002D0B8A" w:rsidRPr="002D0B8A">
              <w:rPr>
                <w:b/>
              </w:rPr>
              <w:t xml:space="preserve">a) Aktuella lagstiftningsförslag </w:t>
            </w:r>
          </w:p>
          <w:p w14:paraId="0A32A285" w14:textId="7F91215C" w:rsidR="009E7183" w:rsidRPr="009E7183" w:rsidRDefault="002D0B8A" w:rsidP="009E7183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2D0B8A">
              <w:rPr>
                <w:b/>
              </w:rPr>
              <w:t>i) Förordningarna om ett gemensamt europeiskt luftrum</w:t>
            </w:r>
            <w:r w:rsidRPr="002D0B8A">
              <w:rPr>
                <w:b/>
              </w:rPr>
              <w:br/>
              <w:t>ii) Beslutet om Corsia-systemets kompensationskrav</w:t>
            </w:r>
            <w:r w:rsidRPr="002D0B8A">
              <w:rPr>
                <w:b/>
              </w:rPr>
              <w:br/>
              <w:t>iii) Förordningen om säkerställande av lika villkor för hållbar luftfart (initiativet ReFuelEU Aviation)</w:t>
            </w:r>
            <w:r w:rsidRPr="002D0B8A">
              <w:rPr>
                <w:b/>
              </w:rPr>
              <w:br/>
              <w:t>iv) Förordningen om utbyggnad av infrastruktur för alternativa bränslen och om upphävande av direktiv 2014/94/EU</w:t>
            </w:r>
            <w:r w:rsidRPr="002D0B8A">
              <w:rPr>
                <w:b/>
              </w:rPr>
              <w:br/>
              <w:t>v) Översyn av direktivet om ett ramverk för införande av intelligenta transportsystem (ITS)</w:t>
            </w:r>
            <w:r w:rsidR="00AE0014">
              <w:rPr>
                <w:b/>
              </w:rPr>
              <w:br/>
            </w:r>
            <w:r w:rsidRPr="002D0B8A">
              <w:rPr>
                <w:b/>
              </w:rPr>
              <w:br/>
              <w:t>vi) Förordningen om användning av förnybara och koldioxidsnåla bränslen för sjötransport (initiativet FuelEU Maritime)</w:t>
            </w:r>
            <w:r w:rsidRPr="002D0B8A">
              <w:rPr>
                <w:b/>
              </w:rPr>
              <w:br/>
              <w:t xml:space="preserve">vii) Direktivet om ändring av direktiv 2003/25/EG om införande av förbättrade stabilitetskrav för ro-ro-passagerarfartyg </w:t>
            </w:r>
            <w:r w:rsidRPr="002D0B8A">
              <w:rPr>
                <w:b/>
              </w:rPr>
              <w:br/>
              <w:t>b) Möte i gruppen med staternas företrädare för CCAM (uppkopplad, samverkande och automatiserad mobilitet) (Prag, 29 november 2019): resultat</w:t>
            </w:r>
            <w:r w:rsidRPr="002D0B8A">
              <w:rPr>
                <w:b/>
              </w:rPr>
              <w:br/>
            </w:r>
            <w:r w:rsidRPr="002D0B8A">
              <w:rPr>
                <w:b/>
                <w:bCs/>
              </w:rPr>
              <w:t>c) Transportförbindelserna med Ukraina</w:t>
            </w:r>
            <w:r w:rsidRPr="002D0B8A">
              <w:rPr>
                <w:b/>
                <w:bCs/>
              </w:rPr>
              <w:br/>
              <w:t>d) Det kommande ordförandeskapets arbetsprogram</w:t>
            </w:r>
            <w:r w:rsidR="00A73E1F">
              <w:rPr>
                <w:b/>
                <w:bCs/>
              </w:rPr>
              <w:br/>
            </w:r>
            <w:r w:rsidR="00A73E1F">
              <w:rPr>
                <w:b/>
                <w:bCs/>
              </w:rPr>
              <w:br/>
            </w:r>
            <w:r w:rsidR="00A73E1F" w:rsidRPr="00A73E1F">
              <w:t>En tjänsteman från trafikutskottet deltog under punkten 11-12.</w:t>
            </w:r>
            <w:r w:rsidRPr="002D0B8A">
              <w:rPr>
                <w:b/>
                <w:bCs/>
              </w:rPr>
              <w:br/>
            </w:r>
          </w:p>
        </w:tc>
      </w:tr>
      <w:tr w:rsidR="009F7EF5" w:rsidRPr="00DF4413" w14:paraId="00A4F28A" w14:textId="77777777" w:rsidTr="003063D1">
        <w:trPr>
          <w:trHeight w:val="568"/>
        </w:trPr>
        <w:tc>
          <w:tcPr>
            <w:tcW w:w="567" w:type="dxa"/>
          </w:tcPr>
          <w:p w14:paraId="1519C0C2" w14:textId="6579B999" w:rsidR="009F7EF5" w:rsidRDefault="009F7EF5" w:rsidP="009F7EF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1C32FF">
              <w:rPr>
                <w:b/>
                <w:snapToGrid w:val="0"/>
                <w:color w:val="000000" w:themeColor="text1"/>
                <w:lang w:eastAsia="en-US"/>
              </w:rPr>
              <w:t>13</w:t>
            </w:r>
          </w:p>
        </w:tc>
        <w:tc>
          <w:tcPr>
            <w:tcW w:w="7230" w:type="dxa"/>
          </w:tcPr>
          <w:p w14:paraId="54E19275" w14:textId="1A5F2637" w:rsidR="009F7EF5" w:rsidRDefault="009F7EF5" w:rsidP="009F7EF5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Uppteckningar från sammanträdet den 1</w:t>
            </w:r>
            <w:r w:rsidR="00034351">
              <w:rPr>
                <w:rFonts w:eastAsiaTheme="minorHAnsi"/>
                <w:color w:val="000000"/>
                <w:lang w:eastAsia="en-US"/>
              </w:rPr>
              <w:t>8</w:t>
            </w:r>
            <w:r>
              <w:rPr>
                <w:rFonts w:eastAsiaTheme="minorHAnsi"/>
                <w:color w:val="000000"/>
                <w:lang w:eastAsia="en-US"/>
              </w:rPr>
              <w:t xml:space="preserve"> november samt p</w:t>
            </w:r>
            <w:r w:rsidRPr="00930DBC">
              <w:rPr>
                <w:rFonts w:eastAsiaTheme="minorHAnsi"/>
                <w:color w:val="000000"/>
                <w:lang w:eastAsia="en-US"/>
              </w:rPr>
              <w:t>rotokoll från sammanträde</w:t>
            </w:r>
            <w:r>
              <w:rPr>
                <w:rFonts w:eastAsiaTheme="minorHAnsi"/>
                <w:color w:val="000000"/>
                <w:lang w:eastAsia="en-US"/>
              </w:rPr>
              <w:t xml:space="preserve">t den </w:t>
            </w:r>
            <w:r w:rsidR="00034351">
              <w:rPr>
                <w:rFonts w:eastAsiaTheme="minorHAnsi"/>
                <w:color w:val="000000"/>
                <w:lang w:eastAsia="en-US"/>
              </w:rPr>
              <w:t>25</w:t>
            </w:r>
            <w:r>
              <w:rPr>
                <w:rFonts w:eastAsiaTheme="minorHAnsi"/>
                <w:color w:val="000000"/>
                <w:lang w:eastAsia="en-US"/>
              </w:rPr>
              <w:t xml:space="preserve"> november. </w:t>
            </w:r>
          </w:p>
          <w:p w14:paraId="6CBC6872" w14:textId="77777777" w:rsidR="009F7EF5" w:rsidRDefault="009F7EF5" w:rsidP="009F7EF5">
            <w:pPr>
              <w:rPr>
                <w:rFonts w:eastAsiaTheme="minorHAnsi"/>
                <w:color w:val="000000"/>
                <w:lang w:eastAsia="en-US"/>
              </w:rPr>
            </w:pPr>
          </w:p>
          <w:p w14:paraId="52F958CC" w14:textId="2DD236C9" w:rsidR="009F7EF5" w:rsidRDefault="009F7EF5" w:rsidP="009F7EF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71CAB">
              <w:rPr>
                <w:rFonts w:eastAsiaTheme="minorHAnsi"/>
                <w:color w:val="000000"/>
                <w:lang w:eastAsia="en-US"/>
              </w:rPr>
              <w:t xml:space="preserve">Skriftliga samråd som ägt rum sedan sammanträdet </w:t>
            </w:r>
            <w:r w:rsidRPr="0078546E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034351">
              <w:rPr>
                <w:rFonts w:eastAsiaTheme="minorHAnsi"/>
                <w:color w:val="000000"/>
                <w:lang w:eastAsia="en-US"/>
              </w:rPr>
              <w:t>25</w:t>
            </w:r>
            <w:r>
              <w:rPr>
                <w:rFonts w:eastAsiaTheme="minorHAnsi"/>
                <w:color w:val="000000"/>
                <w:lang w:eastAsia="en-US"/>
              </w:rPr>
              <w:t xml:space="preserve"> november 2022 </w:t>
            </w:r>
            <w:r w:rsidRPr="00E71CAB">
              <w:rPr>
                <w:rFonts w:eastAsiaTheme="minorHAnsi"/>
                <w:color w:val="000000"/>
                <w:lang w:eastAsia="en-US"/>
              </w:rPr>
              <w:t>(återfinns i bilaga 2).</w:t>
            </w:r>
          </w:p>
          <w:p w14:paraId="18048668" w14:textId="7B72373B" w:rsidR="009F7EF5" w:rsidRDefault="009F7EF5" w:rsidP="009F7EF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3757F4E3" w:rsidR="00A11BD0" w:rsidRDefault="00CA41A5" w:rsidP="00CA41A5">
      <w:pPr>
        <w:widowControl/>
        <w:tabs>
          <w:tab w:val="left" w:pos="1470"/>
        </w:tabs>
        <w:spacing w:after="160" w:line="259" w:lineRule="auto"/>
      </w:pPr>
      <w:r>
        <w:tab/>
      </w:r>
      <w:r>
        <w:br/>
      </w:r>
      <w:r>
        <w:br/>
      </w: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20958D7D" w:rsidR="006633F2" w:rsidRDefault="006633F2">
      <w:pPr>
        <w:widowControl/>
        <w:spacing w:after="160" w:line="259" w:lineRule="auto"/>
      </w:pPr>
    </w:p>
    <w:p w14:paraId="2461AB69" w14:textId="51F99B0F" w:rsidR="002B1034" w:rsidRDefault="002B1034">
      <w:pPr>
        <w:widowControl/>
        <w:spacing w:after="160" w:line="259" w:lineRule="auto"/>
      </w:pPr>
    </w:p>
    <w:p w14:paraId="3C73BBDF" w14:textId="45930B4F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718230CC" w14:textId="77777777" w:rsidR="00E80754" w:rsidRDefault="00E807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2A26F1BA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0A489A75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5A3181" w14:textId="2A1C5F26" w:rsidR="00F32802" w:rsidRDefault="00F328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D7B0E7F" w14:textId="14E7E1E0" w:rsidR="00B42346" w:rsidRDefault="00B4234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3CC676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6A88598A" w14:textId="77777777" w:rsidR="006000A1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2AD038B8" w14:textId="77777777" w:rsidR="006000A1" w:rsidRDefault="006000A1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5877835" w14:textId="77777777" w:rsidR="006000A1" w:rsidRDefault="006000A1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91A53E2" w14:textId="77777777" w:rsidR="006000A1" w:rsidRDefault="006000A1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E481E39" w14:textId="4336C985" w:rsidR="006000A1" w:rsidRDefault="006000A1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DDB93A" w14:textId="0017AB9C" w:rsidR="00EE2540" w:rsidRDefault="00EE254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1F225E" w14:textId="70762772" w:rsidR="00EE2540" w:rsidRDefault="00EE254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FD429D6" w14:textId="0955E677" w:rsidR="00EE2540" w:rsidRDefault="00EE254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F77101D" w14:textId="55B1FACE" w:rsidR="00EE2540" w:rsidRDefault="00EE254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EF9B9C" w14:textId="2E31834B" w:rsidR="00EE2540" w:rsidRDefault="00EE254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C86A2FF" w14:textId="1427E6CF" w:rsidR="00EE2540" w:rsidRDefault="00EE254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9CE4254" w14:textId="58D37405" w:rsidR="00EE2540" w:rsidRDefault="00EE254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D4B2750" w14:textId="77777777" w:rsidR="006B6E7C" w:rsidRDefault="006B6E7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3641BE0D" w14:textId="77777777" w:rsidR="006B6E7C" w:rsidRDefault="006B6E7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1324BF02" w:rsidR="00D67773" w:rsidRPr="00FB792F" w:rsidRDefault="006B6E7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083852AD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EE2540">
        <w:rPr>
          <w:b/>
          <w:snapToGrid w:val="0"/>
          <w:lang w:eastAsia="en-US"/>
        </w:rPr>
        <w:t xml:space="preserve">Caroline Hägerhäll 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5217937A" w:rsidR="00752DF2" w:rsidRDefault="00841109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</w:t>
      </w:r>
    </w:p>
    <w:p w14:paraId="54E349AC" w14:textId="13DD3F08" w:rsidR="008730C6" w:rsidRDefault="00752DF2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5049EA">
        <w:rPr>
          <w:b/>
          <w:snapToGrid w:val="0"/>
          <w:lang w:eastAsia="en-US"/>
        </w:rPr>
        <w:t>Matilda Ernkrans</w:t>
      </w:r>
    </w:p>
    <w:p w14:paraId="2CF67406" w14:textId="73069CF7" w:rsidR="008730C6" w:rsidRDefault="00A00F9B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</w:p>
    <w:p w14:paraId="5FC0AE0F" w14:textId="7DE258E0" w:rsidR="00AE0014" w:rsidRDefault="00AE0014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6F788B00" w14:textId="7E796220" w:rsidR="00AE0014" w:rsidRDefault="00AE0014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6DEDA523" w14:textId="77777777" w:rsidR="00A00F9B" w:rsidRDefault="00A00F9B">
      <w:pPr>
        <w:widowControl/>
        <w:spacing w:after="160" w:line="259" w:lineRule="auto"/>
        <w:rPr>
          <w:b/>
          <w:snapToGrid w:val="0"/>
          <w:lang w:eastAsia="en-US"/>
        </w:rPr>
      </w:pP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F61823" w:rsidRPr="00DE5153" w14:paraId="17AB3F18" w14:textId="77777777" w:rsidTr="006B6E7C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B2FCC6F" w14:textId="73216DF0" w:rsidR="00F61823" w:rsidRPr="008730C6" w:rsidRDefault="00F61823" w:rsidP="00BB480E">
            <w:pPr>
              <w:widowControl/>
              <w:spacing w:line="256" w:lineRule="auto"/>
              <w:rPr>
                <w:b/>
                <w:snapToGrid w:val="0"/>
                <w:lang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43C27FBD" w14:textId="160EB903" w:rsidR="00F61823" w:rsidRPr="00DE5153" w:rsidRDefault="00F61823" w:rsidP="00BB480E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t>Bilaga 1 till protokoll 202</w:t>
            </w:r>
            <w:r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C518EE">
              <w:rPr>
                <w:b/>
                <w:color w:val="000000"/>
                <w:lang w:val="en-GB" w:eastAsia="en-US"/>
              </w:rPr>
              <w:t>1</w:t>
            </w:r>
            <w:r w:rsidR="00B52075">
              <w:rPr>
                <w:b/>
                <w:color w:val="000000"/>
                <w:lang w:val="en-GB" w:eastAsia="en-US"/>
              </w:rPr>
              <w:t>4</w:t>
            </w:r>
            <w:r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F61823" w:rsidRPr="00DE5153" w14:paraId="51703A0F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FA02F7F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5F4AE251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6D92CB1" w14:textId="2A2F50E3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2</w:t>
            </w:r>
            <w:r w:rsidR="00EE2540">
              <w:rPr>
                <w:b/>
                <w:color w:val="000000"/>
                <w:sz w:val="22"/>
                <w:szCs w:val="22"/>
                <w:lang w:val="en-GB" w:eastAsia="en-US"/>
              </w:rPr>
              <w:t>-</w:t>
            </w:r>
            <w:r w:rsidR="00E01CAE">
              <w:rPr>
                <w:b/>
                <w:color w:val="000000"/>
                <w:sz w:val="22"/>
                <w:szCs w:val="22"/>
                <w:lang w:val="en-GB" w:eastAsia="en-US"/>
              </w:rPr>
              <w:t>3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947863" w14:textId="29580567" w:rsidR="00F61823" w:rsidRPr="00DE5153" w:rsidRDefault="002D20C8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E01CAE">
              <w:rPr>
                <w:b/>
                <w:color w:val="000000"/>
                <w:sz w:val="22"/>
                <w:szCs w:val="22"/>
                <w:lang w:val="en-GB" w:eastAsia="en-US"/>
              </w:rPr>
              <w:t>4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EDB51FF" w14:textId="523FBBD3" w:rsidR="00F61823" w:rsidRPr="00DE5153" w:rsidRDefault="002D20C8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E01CAE">
              <w:rPr>
                <w:b/>
                <w:color w:val="000000"/>
                <w:sz w:val="22"/>
                <w:szCs w:val="22"/>
                <w:lang w:val="en-GB" w:eastAsia="en-US"/>
              </w:rPr>
              <w:t>5-</w:t>
            </w: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6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EE569EC" w14:textId="38BA6F42" w:rsidR="00F61823" w:rsidRPr="00DE5153" w:rsidRDefault="002D20C8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7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21D44BF" w14:textId="58B3828F" w:rsidR="00F61823" w:rsidRPr="00DE5153" w:rsidRDefault="00E01CAE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8-1</w:t>
            </w:r>
            <w:r w:rsidR="001C32FF">
              <w:rPr>
                <w:b/>
                <w:color w:val="000000"/>
                <w:sz w:val="22"/>
                <w:szCs w:val="22"/>
                <w:lang w:val="en-GB" w:eastAsia="en-US"/>
              </w:rPr>
              <w:t>3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7E32E34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ACA6AB5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97041FE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2A0805E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26980D9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480D17C" w14:textId="22FD07AC" w:rsidR="00F61823" w:rsidRPr="00DE5153" w:rsidRDefault="008E6F09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CF154EC" w14:textId="601C0B7A" w:rsidR="00F61823" w:rsidRPr="00DE5153" w:rsidRDefault="008E6F09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1539129" w14:textId="2EF137CA" w:rsidR="00F61823" w:rsidRPr="00DE5153" w:rsidRDefault="008E6F09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DF4D146" w14:textId="50D9A1C1" w:rsidR="00F61823" w:rsidRPr="00DE5153" w:rsidRDefault="00FF3401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0D3C2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0331D59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26C6BD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Wallmark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72A30E" w14:textId="2725F5BF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5F22E" w14:textId="76515642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89AFD" w14:textId="296712D2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AEB24D" w14:textId="7249CB0B" w:rsidR="00F61823" w:rsidRPr="002D20C8" w:rsidRDefault="00FF3401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Cs/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B1E5E" w14:textId="13FF4D26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8F9A8" w14:textId="443F70DD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E5F1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C679425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F99BF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09117" w14:textId="481F504A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B1B0F" w14:textId="7458054A" w:rsidR="00F61823" w:rsidRPr="0053205B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A0A61" w14:textId="6FCFE2FD" w:rsidR="00F61823" w:rsidRPr="0053205B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D15B7" w14:textId="1543EE89" w:rsidR="00F61823" w:rsidRPr="002D20C8" w:rsidRDefault="00FF3401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Cs/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6C54C" w14:textId="6A22C387" w:rsidR="00F61823" w:rsidRPr="0053205B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EC012D" w14:textId="52B3F001" w:rsidR="00F61823" w:rsidRPr="0053205B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5EBE5" w14:textId="77777777" w:rsidR="00F61823" w:rsidRPr="0053205B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61823" w:rsidRPr="00DE5153" w14:paraId="1BE24EEA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B351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21AC66" w14:textId="5C0B27A9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F7922" w14:textId="32FD5B4F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6CA0C" w14:textId="3CA4A22B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F1E6C8" w14:textId="12EE1581" w:rsidR="00F61823" w:rsidRPr="002D20C8" w:rsidRDefault="00FF3401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Cs/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2F57E1" w14:textId="52BBAD16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B28A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4822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DE16143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FA2FB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4541F" w14:textId="54DFAA9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BF34C" w14:textId="351A8150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1496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9E75C" w14:textId="77777777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D8BD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DA064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B4F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ECD6895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5D390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0CA42" w14:textId="5A5C170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1938" w14:textId="5E89750B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071F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416EBD" w14:textId="77777777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2509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A2AC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845D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66AAE4DC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931FD89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84FB4" w14:textId="6C247B4C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68B8D" w14:textId="3EF8DC34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46E13" w14:textId="1F3B5C08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F9E2E" w14:textId="77777777" w:rsidR="00C518EE" w:rsidRPr="002D20C8" w:rsidRDefault="00C518EE" w:rsidP="00C518E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404EE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DFD78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1CAB8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9DAF350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51ABB0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656C9" w14:textId="19EBBD2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C22EE" w14:textId="4E9B0C98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4C9F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604B2" w14:textId="77777777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ED80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2B40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1411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D10B07D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FB5036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F665E" w14:textId="04EBF9D1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724F2" w14:textId="6BDB6BB7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16168" w14:textId="5BC02C70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2B89C" w14:textId="7675A052" w:rsidR="00F61823" w:rsidRPr="00FF3401" w:rsidRDefault="00FF3401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  <w:r w:rsidRPr="00FF3401">
              <w:rPr>
                <w:iCs/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10CBD" w14:textId="19946F9D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B2A737" w14:textId="6832DCF2" w:rsidR="00F61823" w:rsidRPr="00DE5153" w:rsidRDefault="00AA3C5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5F33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028E0B7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4FA312" w14:textId="7DA2450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</w:t>
            </w:r>
            <w:r w:rsidR="008730C6">
              <w:rPr>
                <w:color w:val="000000"/>
                <w:sz w:val="18"/>
                <w:szCs w:val="18"/>
                <w:lang w:val="en-GB" w:eastAsia="en-US"/>
              </w:rPr>
              <w:t xml:space="preserve"> (S</w:t>
            </w:r>
            <w:r w:rsidR="009D49AE">
              <w:rPr>
                <w:color w:val="000000"/>
                <w:sz w:val="18"/>
                <w:szCs w:val="18"/>
                <w:lang w:val="en-GB" w:eastAsia="en-US"/>
              </w:rPr>
              <w:t>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FC673" w14:textId="359918D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D0C9B" w14:textId="62D58D42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9868D" w14:textId="43465A5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BACD0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1560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DC8F9" w14:textId="2E3C0DC7" w:rsidR="00F61823" w:rsidRPr="00DE5153" w:rsidRDefault="00FF3BE0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B30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C3CF0E1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41864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C990BF" w14:textId="3F15988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2D900" w14:textId="601AC32E" w:rsidR="00F61823" w:rsidRPr="00070C4A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B9C8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1DF55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1A15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82C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49473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ABA68CD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8F1A58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90CCF" w14:textId="0D37196A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D1AF7" w14:textId="3A892A31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077A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B40AC" w14:textId="77777777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CDBD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A299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A23C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430AC23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C53311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F87DE" w14:textId="612410B3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C05D3" w14:textId="3FA181E3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82FA3" w14:textId="3200B9A8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288510" w14:textId="60DF33DA" w:rsidR="00F61823" w:rsidRPr="002D20C8" w:rsidRDefault="00FF3401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Cs/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59299" w14:textId="6DD51985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55E4FA" w14:textId="2340EFAA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E2C2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E5383C3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A4877A2" w14:textId="77777777" w:rsidR="00F61823" w:rsidRPr="00166DC1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24F2D" w14:textId="06A941DF" w:rsidR="00F61823" w:rsidRPr="00E67B54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45C93" w14:textId="32D73F6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0241C" w14:textId="29801CA2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95FC32" w14:textId="033F2BCD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8E294" w14:textId="03C3A28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92E7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972B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B1249E5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F2DE8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4ECEB5" w14:textId="15D6A405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CD968" w14:textId="665F033E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D5AF2" w14:textId="660C60E6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66F2F8" w14:textId="03EE4FAB" w:rsidR="00F61823" w:rsidRPr="002D20C8" w:rsidRDefault="00FF3401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Cs/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3F413" w14:textId="68730D1D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770E4" w14:textId="20CB0201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2BB8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30FF585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A9B41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Leonid Yurkovskiy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E2D97" w14:textId="2718AC7E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D80140" w14:textId="789E263A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4D6C9" w14:textId="662D71B5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08B07" w14:textId="787029A8" w:rsidR="00F61823" w:rsidRPr="002D20C8" w:rsidRDefault="00FF3401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Cs/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25340" w14:textId="01FB0A5F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09191" w14:textId="16C98733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1D674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F8D4DA6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4ACA4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EF344" w14:textId="68A40CC8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739B7" w14:textId="7775434E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DFC4A" w14:textId="43C4FEF1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4A8C8" w14:textId="4CE9E362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BCAE8" w14:textId="3786E41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426B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BDD47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9AF3D3D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AE8A06A" w14:textId="3700A943" w:rsidR="00F61823" w:rsidRPr="00DE5153" w:rsidRDefault="00094C94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95EC473" w14:textId="4C547B35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3A31D42" w14:textId="60077C44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3A650A3" w14:textId="1A3718A5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E7020A9" w14:textId="1F933912" w:rsidR="00F61823" w:rsidRPr="002D20C8" w:rsidRDefault="00FF3401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Cs/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EA1A3A6" w14:textId="09D73184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A0FF03F" w14:textId="57C709FE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0806BA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E080D32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2CD16E3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0F3F87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A903D7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A9282E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1B3AF42" w14:textId="77777777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5572F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CBF4D6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20968D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10385D" w14:paraId="7587C518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5EF122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Ann-Christine From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74318" w14:textId="6E013024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F5D805" w14:textId="3EA0D5A8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D0BAA" w14:textId="3B315C2F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65360C" w14:textId="6FAA3BDB" w:rsidR="00F61823" w:rsidRPr="002D20C8" w:rsidRDefault="00FF3401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Cs/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75A8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8C3A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7035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F0EB4CA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A1152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5D861" w14:textId="5CCD87A0" w:rsidR="00F61823" w:rsidRPr="00DE5153" w:rsidRDefault="00FF3BE0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ADF45" w14:textId="25969B67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458B1" w14:textId="1DD47724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B7D9B" w14:textId="7AEB66CF" w:rsidR="00F61823" w:rsidRPr="00FF3401" w:rsidRDefault="00FF3401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  <w:r w:rsidRPr="00FF3401">
              <w:rPr>
                <w:iCs/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E6E29" w14:textId="33D3FF06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50658" w14:textId="66EB4B57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91239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6F3E682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3A82EC" w14:textId="77777777" w:rsidR="00F61823" w:rsidRPr="0010385D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10385D">
              <w:rPr>
                <w:color w:val="000000"/>
                <w:sz w:val="18"/>
                <w:szCs w:val="18"/>
                <w:lang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D73E5" w14:textId="6531CD2E" w:rsidR="00F61823" w:rsidRPr="00A64DF0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40210" w14:textId="4597A215" w:rsidR="00F61823" w:rsidRPr="00A64DF0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012FA" w14:textId="6D00750F" w:rsidR="00F61823" w:rsidRPr="00A64DF0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4E1B4" w14:textId="6E166A7F" w:rsidR="00F61823" w:rsidRPr="00A64DF0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38AE9" w14:textId="7CBCB270" w:rsidR="00F61823" w:rsidRPr="00A64DF0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4E249" w14:textId="77777777" w:rsidR="00F61823" w:rsidRPr="00A64DF0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9FBF7" w14:textId="77777777" w:rsidR="00F61823" w:rsidRPr="00A64DF0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61823" w:rsidRPr="00DE5153" w14:paraId="3AA1D059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DED06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EE150C" w14:textId="0E438C7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A6372" w14:textId="387C292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5F071" w14:textId="0310D9B2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60BB2" w14:textId="0AF20E0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B940A" w14:textId="4299377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1E8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EBAD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4F12997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CC2B9E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1B486" w14:textId="6CBFA654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72CC2" w14:textId="5671F48D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CCB2A" w14:textId="67878E7B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B0F68" w14:textId="6A8ABD28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ADA15" w14:textId="506FC2A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D0E2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5B72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3081F8A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2D56370" w14:textId="4B72BCE9" w:rsidR="00F61823" w:rsidRPr="00DE5153" w:rsidRDefault="00C518EE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4BADE" w14:textId="444D1A74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1C82A" w14:textId="76555FE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8D44B" w14:textId="0F5CCDF1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4FD6B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A9FE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4427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5E2B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253D3DA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AEB16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9503A" w14:textId="179E3907" w:rsidR="00F61823" w:rsidRPr="00DE5153" w:rsidRDefault="00FF3BE0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7B2AA" w14:textId="4790475A" w:rsidR="00F61823" w:rsidRPr="002D20C8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DE553" w14:textId="050E12B4" w:rsidR="00F61823" w:rsidRPr="002D20C8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35227" w14:textId="07F0300D" w:rsidR="00F61823" w:rsidRPr="002D20C8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439A6D" w14:textId="24702017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835F8" w14:textId="7C8BE320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8B33E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B91987A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F33A5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22E3E" w14:textId="1D953B7D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4C60E" w14:textId="0117DD71" w:rsidR="00F61823" w:rsidRPr="002D20C8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EF681" w14:textId="0B96DFEB" w:rsidR="00F61823" w:rsidRPr="002D20C8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39087" w14:textId="3618DFC3" w:rsidR="00F61823" w:rsidRPr="002D20C8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C4079" w14:textId="734D1351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202A0" w14:textId="6EEAF9EB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B957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EC766F2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B93342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56122" w14:textId="1109944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AC01EF" w14:textId="6EE98E6B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30A9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9F16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E352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A49B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A2FC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B28C119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2C5056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6C9F00" w14:textId="104E3B67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C9C65" w14:textId="244991E5" w:rsidR="00F61823" w:rsidRPr="002D20C8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8768E" w14:textId="356ECFDD" w:rsidR="00F61823" w:rsidRPr="002D20C8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  <w:r w:rsidRPr="00FF3401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8F156" w14:textId="62CD334C" w:rsidR="00F61823" w:rsidRPr="002D20C8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F6E0B" w14:textId="7535D920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D9B4D" w14:textId="480E72C0" w:rsidR="00F61823" w:rsidRPr="00DE5153" w:rsidRDefault="00AA3C5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BA3D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B6B87DD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584C80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B911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AB8B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CFA47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A5FD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AAFA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1E55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76F7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708D1FD9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47F124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AD355" w14:textId="7A4F4DF0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5B3D" w14:textId="6CCC7271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B1A90" w14:textId="43BF0BB1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6D343" w14:textId="77777777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3A015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13173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2F13A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3FE2999F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0BC9AE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5102B" w14:textId="43FD287E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A3A7B" w14:textId="4F6DD7D0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25A13" w14:textId="13304FDC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65922" w14:textId="77777777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612BE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9CF00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713E1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473D2E9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32C3E6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2E6D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F601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50CFF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05B8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4B33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C4F5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DDC2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223934B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6EE91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11D40" w14:textId="652F7C9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C10CB" w14:textId="69CCD2B3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D0ED8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F38CE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3037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9A54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690F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0C7AE19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9D675F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971A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91DF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F0C2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13CCE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69D7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427B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45B8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D29317C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6EB21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2573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80058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1E817" w14:textId="43CBDC24" w:rsidR="00F61823" w:rsidRPr="002D20C8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19612" w14:textId="7EC9218C" w:rsidR="00F61823" w:rsidRPr="002D20C8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6F09A" w14:textId="0518FB36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192966" w14:textId="2A6A0A21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605C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D949598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05C3BB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6C856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6555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441EA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7D949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7945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2DF7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4B15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CD0B64D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3BE87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328C7" w14:textId="411360B7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02FA2" w14:textId="7DED2D41" w:rsidR="00F61823" w:rsidRPr="002D20C8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055C9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7C42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C041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6125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9821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946DA1E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EE6AC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461EF" w14:textId="4E0CB4F0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E0CC1" w14:textId="390FDA3F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C1691" w14:textId="59194243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A72F8" w14:textId="25B2D81B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97A12" w14:textId="31F52C5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CE68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552D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D49DD44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2A819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A961B" w14:textId="3267351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1D8D9C" w14:textId="74B72DDC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E60A0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DDAD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A1B96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3A1C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3247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9B9DE96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BA47D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36157" w14:textId="0EEE0B48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A3D12" w14:textId="5D337596" w:rsidR="00F61823" w:rsidRPr="002D20C8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595AE" w14:textId="1A32F0AF" w:rsidR="00F61823" w:rsidRPr="002D20C8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C329D" w14:textId="2F482059" w:rsidR="00F61823" w:rsidRPr="002D20C8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E9B5D" w14:textId="7D0DC7B3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E89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9F6B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49339E3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9CE4C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085CC" w14:textId="0A66DFF1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9BA19" w14:textId="3C7FB59B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54CDD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296D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0DCA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5D5E3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4274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22C3AEC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F209FB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9D138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374F7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B0DC8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C9AA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4FEA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B648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B760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7F9700B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DD28A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6E76DA" w14:textId="519900FA" w:rsidR="00F61823" w:rsidRPr="00DE5153" w:rsidRDefault="00FF3BE0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2594B" w14:textId="381CBDDA" w:rsidR="00F61823" w:rsidRPr="002D20C8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872C0" w14:textId="41AC256B" w:rsidR="00F61823" w:rsidRPr="002D20C8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72E28" w14:textId="04244FD1" w:rsidR="00F61823" w:rsidRPr="002D20C8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2786B" w14:textId="0016C585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E26A14" w14:textId="04A42276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C468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77470F5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4C442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EF38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0F20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C1158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313CF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BE88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83E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7924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CF75E99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1E50C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Johnny Svedin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ECB9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5817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4F77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586E4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48E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4FA8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B772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B9E1F61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F4F35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82FB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A6009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2FEB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30E0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DB79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943F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2583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B7D9C9F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C267BF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EA79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14007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2080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B23A6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3841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FA96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25A4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CB92FD6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CEE694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Wistedt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8FF9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20BF0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0C62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DFF4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773C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268F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31E8B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1EA41882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76CF48B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E5423" w14:textId="2E400FA4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E7BD0" w14:textId="58862B82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09DC7" w14:textId="77777777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18C25" w14:textId="77777777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A51C4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F9C74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1D639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EAA72E6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4CF7D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CD9B7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14D29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A1B8C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FBB39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E732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4FCF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90FA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EC3A345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C06DDB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4683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E91F8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2B35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68E5C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0280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C6EC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1D6A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D2A4865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25B848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F80F9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C4C2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819A7B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02A57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5144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815B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5646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4EB08B2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A281744" w14:textId="38F7D1DA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Jesper Skalberg Karlsson</w:t>
            </w:r>
            <w:r w:rsidR="00F61823"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117DF7" w14:textId="163A6693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A6D16" w14:textId="597DC8BA" w:rsidR="00F61823" w:rsidRPr="002D20C8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79E50" w14:textId="498A71AB" w:rsidR="00F61823" w:rsidRPr="002D20C8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13B2D" w14:textId="5F378EC0" w:rsidR="00F61823" w:rsidRPr="002D20C8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81E91" w14:textId="716C4F96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965D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48F5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EB7FCCC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7B95F3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6B6EB" w14:textId="27897D8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42B77" w14:textId="6B90A7FD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442C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1CDBD" w14:textId="633626A6" w:rsidR="00F61823" w:rsidRPr="002D20C8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EAD84" w14:textId="2F75A392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38356" w14:textId="4F10D5C8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240A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50EF025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369F0A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3237F" w14:textId="06A5728B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58245" w14:textId="2588A818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387AF" w14:textId="09FF6314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8FD4B" w14:textId="706912B3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1358" w14:textId="1F39331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4DC6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92A0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4B7A7F9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1F707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2B5C54" w14:textId="6403786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1D217" w14:textId="5DE2E1F6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59272" w14:textId="161FD2B3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0144D" w14:textId="5D8017D9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7B59A" w14:textId="1427FF7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E907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7FB1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672E5FB0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4B3CB68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F275B" w14:textId="6D08E6BE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587FB" w14:textId="6D5B9250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E6B52" w14:textId="4792FF5E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7F909" w14:textId="77777777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9BCB6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9886E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3B687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22B3453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919CC8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794C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48D29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82E24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F098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D29A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2D82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A779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0617DD4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E8324D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98AB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BB8A4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758D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76A0D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C2E9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3533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BEC9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63CE1F9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2527C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3B72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59C3E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7F14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3F38D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424B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1321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B32E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B6A03D5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B5D25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52447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A722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A6750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A286E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DB89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E336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7782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5BC9307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D21BFA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2F34B" w14:textId="471A0324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C3493" w14:textId="3DB7969E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9CB4F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982B8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8B1C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8C61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4D71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6782A83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614F2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7772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39658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B9320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7EE57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F76E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0E94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1806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E64DDDD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03D2D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Per Bolund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BD11B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DAAE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2C28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C8D2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F02A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5AE7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1DC8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639437C5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A02614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Jacob Risberg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188FD" w14:textId="53E626E8" w:rsidR="00C518EE" w:rsidRPr="00DE5153" w:rsidRDefault="00FF3401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0FC78" w14:textId="3F6F7689" w:rsidR="00C518EE" w:rsidRPr="002D20C8" w:rsidRDefault="00FF3401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26808" w14:textId="322340F5" w:rsidR="00C518EE" w:rsidRPr="002D20C8" w:rsidRDefault="00FF3401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DB114" w14:textId="0D7FD305" w:rsidR="00C518EE" w:rsidRPr="002D20C8" w:rsidRDefault="00FF3401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F329E" w14:textId="7BCF1C63" w:rsidR="00C518EE" w:rsidRPr="00DE5153" w:rsidRDefault="00FF3401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D5B609" w14:textId="5380FD4C" w:rsidR="00C518EE" w:rsidRPr="00DE5153" w:rsidRDefault="00FF3401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53A8F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685E683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2C66C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 Stenevi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6F641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0907D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3F116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94C57C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926D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435F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7041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B83B265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E913D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B20A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10A90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1E6EF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533C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50CBD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A8A98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CA99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8574785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5F95A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DBE2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5A44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B3EA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EB1B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32F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3E8C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5D2D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52E2088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5F8DF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D6E02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114D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68BD6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67DE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8887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91C7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6FBF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188E30E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5A2D26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EA0D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1C653E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4C3E8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C6097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25B5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80F2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3AE5A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490C032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B7B4A2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8B19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24F5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99F4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F6FBB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E411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3AEE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9997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E9F7CBF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02A1BD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A497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603B1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775F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53655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23E2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7783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BE79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89D6A8A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81616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Anna Starbrink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82D18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E41A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A64C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46AB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95F66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B611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81FE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FFE4E61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0D06D4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Yasmine Bladelius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BAC8F" w14:textId="168225DA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7D6F9" w14:textId="4270D3B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ECCF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94C7D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8127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8CB1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3772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1D9B6B06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11E92E" w14:textId="77777777" w:rsidR="00C518EE" w:rsidRPr="00C1609B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Amalia Rud Pedersen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2B72FB" w14:textId="339082B9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70F41" w14:textId="37397D81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1050F" w14:textId="79687410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6BDF1F" w14:textId="4548155D" w:rsidR="00C518EE" w:rsidRPr="002D20C8" w:rsidRDefault="00C518EE" w:rsidP="00C518E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B9DD3" w14:textId="742EDFAE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28157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E8D0B5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511A215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6592A7" w14:textId="77777777" w:rsidR="00F61823" w:rsidRPr="00C1609B" w:rsidRDefault="00F61823" w:rsidP="00F618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Annette Rydell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B809D4" w14:textId="6A1F68D7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DD8EB" w14:textId="56FE0555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76D1E" w14:textId="2C691958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01BECA" w14:textId="28A3BBD1" w:rsidR="00F61823" w:rsidRPr="002D20C8" w:rsidRDefault="00F61823" w:rsidP="00F61823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10946" w14:textId="49F3CA46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D9D9E" w14:textId="77777777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49268" w14:textId="77777777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C8C2A34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083D4AC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82AA8A" w14:textId="35D5972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56B16" w14:textId="5A276EE1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A2E0A" w14:textId="1DD39C7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529FE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8F8E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2551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28428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EA10E25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3BD07A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9AC04" w14:textId="19F2DC7D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8EB2C" w14:textId="1501550B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2C908" w14:textId="6F285239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70DC6" w14:textId="78E73CA1" w:rsidR="00F61823" w:rsidRPr="00FF3401" w:rsidRDefault="00FF3401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  <w:r w:rsidRPr="00FF3401">
              <w:rPr>
                <w:iCs/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844EB" w14:textId="5A0DEA4B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892A1" w14:textId="62E2182F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E319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902527E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A8ACBD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7758B" w14:textId="72F2B76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5601D" w14:textId="221DF95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513DF" w14:textId="5E14EF89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83BF6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1203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D9B4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963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84C614C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236551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2C17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4174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7846" w14:textId="16C6B438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BF6D6" w14:textId="5FFC8675" w:rsidR="00F61823" w:rsidRPr="00FF3401" w:rsidRDefault="00FF3401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  <w:r w:rsidRPr="00FF3401">
              <w:rPr>
                <w:iCs/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94EAD" w14:textId="75BF2698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C2203" w14:textId="41388B3B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1746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2271068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3D896F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CE459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0524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2206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1CD62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410AD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496C5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D183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2170004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AD4D7C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82508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7697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6A73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F9DBC6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0F8E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94B5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C6D3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62299A1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689143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9A24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2C5F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1AEE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0E52A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423A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945C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73B1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E39972E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6C78C7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2221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398B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75B3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2E435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9AAE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1F58F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4897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2BB07F4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269A577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FD93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9FA3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0339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8297C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C36A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09EF9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8AFB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007C482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D061D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5064A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31ED2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4AC0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7F930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8F50D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D67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1DAE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F046E12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0A7AFA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Lili André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CBB29" w14:textId="31423392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4F4C8" w14:textId="53C13969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F4ACF" w14:textId="36C45506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5E335" w14:textId="24FEA5E4" w:rsidR="00F61823" w:rsidRPr="00FF3401" w:rsidRDefault="00FF3401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  <w:r w:rsidRPr="00FF3401">
              <w:rPr>
                <w:iCs/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A3354" w14:textId="582EE615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01DDD" w14:textId="10F575C5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6AD5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59E6C7F6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09FD834" w14:textId="0744A410" w:rsidR="0050133C" w:rsidRPr="00A64DF0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64DF0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363FF2" w14:textId="2B17317C" w:rsidR="0050133C" w:rsidRPr="00A64DF0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006E6" w14:textId="6AF744CC" w:rsidR="0050133C" w:rsidRPr="00A64DF0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5732D" w14:textId="6734ADAA" w:rsidR="0050133C" w:rsidRPr="00A64DF0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08C71" w14:textId="30347336" w:rsidR="0050133C" w:rsidRPr="00A64DF0" w:rsidRDefault="0050133C" w:rsidP="0050133C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8B813" w14:textId="77777777" w:rsidR="0050133C" w:rsidRPr="00A64DF0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A6F65" w14:textId="77777777" w:rsidR="0050133C" w:rsidRPr="00A64DF0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03BE6" w14:textId="77777777" w:rsidR="0050133C" w:rsidRPr="00A64DF0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0133C" w:rsidRPr="00DE5153" w14:paraId="3F88F7CD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80777D" w14:textId="6F56B1B5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Yusuf Aydin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4B739" w14:textId="33B3AF8E" w:rsidR="0050133C" w:rsidRPr="00DE5153" w:rsidRDefault="00FF3401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5E41D" w14:textId="0F629BC7" w:rsidR="0050133C" w:rsidRPr="00DE5153" w:rsidRDefault="00FF3401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D27A4" w14:textId="54FED5D1" w:rsidR="0050133C" w:rsidRPr="00DE5153" w:rsidRDefault="00FF3401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6A933" w14:textId="4F5D996D" w:rsidR="0050133C" w:rsidRPr="00FF3401" w:rsidRDefault="00FF3401" w:rsidP="0050133C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  <w:r w:rsidRPr="00FF3401">
              <w:rPr>
                <w:iCs/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5F5A6" w14:textId="54D3D705" w:rsidR="0050133C" w:rsidRPr="00DE5153" w:rsidRDefault="00FF3401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DBF58" w14:textId="5DECAE49" w:rsidR="0050133C" w:rsidRPr="00DE5153" w:rsidRDefault="00FF3401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244DF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64FCEBBF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492BD8" w14:textId="6BEC59EC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Helena Storckenfeldt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23FE93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9FFAE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28B7B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DBC48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D04C1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C177D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DD2CD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36E6B6C0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28C43B" w14:textId="6542A599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CBEB0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C22B5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C3925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90D8A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963D1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705FE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6DBC8A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7FC81FC8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E32F672" w14:textId="48D7C9F4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Nicklas Attefjord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560A8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A06CB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35396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0AAA62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76C68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6C6E5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91570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69E825FB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6544A68" w14:textId="196B7AA6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Camilla Hansén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73F91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E519A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D5610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B8AD6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A2A94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04CC1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D4B8C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18FE4787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B78AB76" w14:textId="4B4CE016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Daniel Helldén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568ED4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B2475D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8874A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1AE6D2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5BDF5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55EA3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C45CB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0EE54853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3A094E" w14:textId="5F3D8528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3B792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264BC3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524A5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BBF9B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28C34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97A22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F62FC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63F1E060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1A7EBD0" w14:textId="562A2F37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Marielle Lahti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E39FD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39E4A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C4EA2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156D9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8CF0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49F50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0AEE2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4E4D5AD6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153F2F" w14:textId="2B622919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Katarina Luhr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5D267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059B94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E2E4B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2CF8F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D17266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E778B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CC3B9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5BB58B02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CD4AE0E" w14:textId="6FCF6EEF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Bassem Nasr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60901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454DD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87288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3EB9DA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CB025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AE4E03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3A95F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574FA8D5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405708" w14:textId="03DFB247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 Riise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7AD37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9CF29F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476DB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209923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9F8492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D98FF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37C2E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31ACBE05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2612848" w14:textId="37C6ED30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532E3E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1E36E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EC3CF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AB5AA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280FF4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8CB46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B08C9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D95A8F2" w14:textId="77777777" w:rsidTr="006B6E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50837F59" w14:textId="279ECD21" w:rsidR="00F61823" w:rsidRPr="004A267C" w:rsidRDefault="004A267C" w:rsidP="00BB480E">
            <w:pPr>
              <w:widowControl/>
              <w:spacing w:line="25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Cs/>
                <w:color w:val="000000"/>
                <w:sz w:val="18"/>
                <w:szCs w:val="18"/>
                <w:lang w:eastAsia="en-US"/>
              </w:rPr>
              <w:t>Martin Melin (L)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5FB967B3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66CC2D38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1EFAC76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22B81305" w14:textId="77777777" w:rsidR="00F61823" w:rsidRPr="00605C66" w:rsidRDefault="00F61823" w:rsidP="00BB480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0ABE6CBA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65DE11B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1A9191DE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61823" w:rsidRPr="00321ABF" w14:paraId="17127D74" w14:textId="77777777" w:rsidTr="006B6E7C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3F2A3440" w14:textId="77777777" w:rsidR="00F61823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51234282" w14:textId="77777777" w:rsidR="00F61823" w:rsidRPr="00C80B21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50BB4519" w14:textId="77777777" w:rsidR="00F61823" w:rsidRPr="000475F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3B56C20C" w14:textId="77777777" w:rsidR="00F61823" w:rsidRPr="000475F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0A5F2AC4" w14:textId="77777777" w:rsidR="00F61823" w:rsidRPr="000475F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7FF863F6" w14:textId="77777777" w:rsidR="00F61823" w:rsidRPr="000475F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71FCE7F" w14:textId="77777777" w:rsidR="00F61823" w:rsidRPr="00E47E4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C6E7C2D" w14:textId="2BDD527C" w:rsidR="00F61823" w:rsidRPr="00E47E4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>
              <w:rPr>
                <w:color w:val="000000" w:themeColor="text1"/>
                <w:sz w:val="20"/>
                <w:lang w:eastAsia="en-US"/>
              </w:rPr>
              <w:t>X</w:t>
            </w:r>
            <w:r w:rsidR="00FF3401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AA3C53">
              <w:rPr>
                <w:color w:val="000000" w:themeColor="text1"/>
                <w:sz w:val="20"/>
                <w:lang w:eastAsia="en-US"/>
              </w:rPr>
              <w:t>till</w:t>
            </w:r>
            <w:r w:rsidRPr="00E47E4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FF3BE0">
              <w:rPr>
                <w:color w:val="000000" w:themeColor="text1"/>
                <w:sz w:val="20"/>
                <w:lang w:eastAsia="en-US"/>
              </w:rPr>
              <w:t>kl.</w:t>
            </w:r>
            <w:r w:rsidR="00AA3C53">
              <w:rPr>
                <w:color w:val="000000" w:themeColor="text1"/>
                <w:sz w:val="20"/>
                <w:lang w:eastAsia="en-US"/>
              </w:rPr>
              <w:t>13.12</w:t>
            </w:r>
            <w:r>
              <w:rPr>
                <w:color w:val="000000" w:themeColor="text1"/>
                <w:sz w:val="20"/>
                <w:lang w:eastAsia="en-US"/>
              </w:rPr>
              <w:br/>
              <w:t xml:space="preserve">2) X </w:t>
            </w:r>
            <w:r w:rsidR="00AA3C53">
              <w:rPr>
                <w:color w:val="000000" w:themeColor="text1"/>
                <w:sz w:val="20"/>
                <w:lang w:eastAsia="en-US"/>
              </w:rPr>
              <w:t>från</w:t>
            </w:r>
            <w:r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FF3BE0">
              <w:rPr>
                <w:color w:val="000000" w:themeColor="text1"/>
                <w:sz w:val="20"/>
                <w:lang w:eastAsia="en-US"/>
              </w:rPr>
              <w:t>kl.</w:t>
            </w:r>
            <w:r w:rsidR="00AA3C53">
              <w:rPr>
                <w:color w:val="000000" w:themeColor="text1"/>
                <w:sz w:val="20"/>
                <w:lang w:eastAsia="en-US"/>
              </w:rPr>
              <w:t>12.12</w:t>
            </w:r>
            <w:r w:rsidR="00FF3BE0">
              <w:rPr>
                <w:color w:val="000000" w:themeColor="text1"/>
                <w:sz w:val="20"/>
                <w:lang w:eastAsia="en-US"/>
              </w:rPr>
              <w:br/>
            </w:r>
          </w:p>
          <w:p w14:paraId="659EC5AD" w14:textId="77777777" w:rsidR="00F61823" w:rsidRPr="000475F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47B205AF" w14:textId="5122B91B" w:rsidR="00C778E9" w:rsidRDefault="00C778E9" w:rsidP="00B17B15"/>
    <w:p w14:paraId="0AA62A2F" w14:textId="77777777" w:rsidR="00C778E9" w:rsidRDefault="00C778E9">
      <w:pPr>
        <w:widowControl/>
        <w:spacing w:after="160" w:line="259" w:lineRule="auto"/>
      </w:pPr>
      <w:r>
        <w:br w:type="page"/>
      </w:r>
    </w:p>
    <w:p w14:paraId="555BA922" w14:textId="1F3FB3F4" w:rsidR="00F80874" w:rsidRDefault="00B52F21" w:rsidP="00B91D3F">
      <w:pPr>
        <w:rPr>
          <w:b/>
          <w:color w:val="000000"/>
          <w:lang w:eastAsia="en-US"/>
        </w:rPr>
      </w:pPr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 w:rsidR="00B21B3D"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/2</w:t>
      </w:r>
      <w:r w:rsidR="00B21B3D">
        <w:rPr>
          <w:b/>
          <w:color w:val="000000"/>
          <w:lang w:eastAsia="en-US"/>
        </w:rPr>
        <w:t>3</w:t>
      </w:r>
      <w:r w:rsidRPr="00577962">
        <w:rPr>
          <w:b/>
          <w:color w:val="000000"/>
          <w:lang w:eastAsia="en-US"/>
        </w:rPr>
        <w:t>:</w:t>
      </w:r>
      <w:r w:rsidR="00583474">
        <w:rPr>
          <w:b/>
          <w:color w:val="000000"/>
          <w:lang w:eastAsia="en-US"/>
        </w:rPr>
        <w:t>1</w:t>
      </w:r>
      <w:r w:rsidR="00AE0014">
        <w:rPr>
          <w:b/>
          <w:color w:val="000000"/>
          <w:lang w:eastAsia="en-US"/>
        </w:rPr>
        <w:t>4</w:t>
      </w:r>
    </w:p>
    <w:p w14:paraId="266FAB50" w14:textId="757C2A9A" w:rsidR="006E1E33" w:rsidRDefault="00B52F21" w:rsidP="00FB4506">
      <w:pPr>
        <w:rPr>
          <w:b/>
        </w:rPr>
      </w:pPr>
      <w:r w:rsidRPr="00577962">
        <w:rPr>
          <w:b/>
          <w:color w:val="000000"/>
          <w:lang w:eastAsia="en-US"/>
        </w:rPr>
        <w:br/>
      </w:r>
    </w:p>
    <w:p w14:paraId="24657FDE" w14:textId="7CA2E17D" w:rsidR="008757EB" w:rsidRDefault="008757EB" w:rsidP="00FB4506">
      <w:pPr>
        <w:rPr>
          <w:b/>
        </w:rPr>
      </w:pPr>
      <w:r>
        <w:rPr>
          <w:b/>
        </w:rPr>
        <w:t xml:space="preserve">Skriftligt samråd med EU-nämnden gällande </w:t>
      </w:r>
      <w:r w:rsidRPr="008757EB">
        <w:rPr>
          <w:b/>
        </w:rPr>
        <w:t>troliga A-punkter v 48</w:t>
      </w:r>
      <w:r>
        <w:rPr>
          <w:b/>
        </w:rPr>
        <w:t>.</w:t>
      </w:r>
    </w:p>
    <w:p w14:paraId="39B956C8" w14:textId="77777777" w:rsidR="008757EB" w:rsidRDefault="008757EB" w:rsidP="008757EB">
      <w:pPr>
        <w:rPr>
          <w:sz w:val="22"/>
          <w:szCs w:val="22"/>
        </w:rPr>
      </w:pPr>
      <w:r>
        <w:rPr>
          <w:bCs/>
        </w:rPr>
        <w:t xml:space="preserve">Samrådet avslutades den 1 december 2022. </w:t>
      </w:r>
      <w:r>
        <w:t>Det fanns stöd för regeringens ståndpunkter. Ingen avvikande ståndpunkt har inkommit.</w:t>
      </w:r>
    </w:p>
    <w:p w14:paraId="12E596D5" w14:textId="77777777" w:rsidR="008757EB" w:rsidRDefault="008757EB" w:rsidP="00FB4506">
      <w:pPr>
        <w:rPr>
          <w:b/>
        </w:rPr>
      </w:pPr>
    </w:p>
    <w:p w14:paraId="5D55A40F" w14:textId="75C70892" w:rsidR="008757EB" w:rsidRPr="008757EB" w:rsidRDefault="000F3504" w:rsidP="008757EB">
      <w:pPr>
        <w:rPr>
          <w:sz w:val="22"/>
          <w:szCs w:val="22"/>
          <w:u w:val="single"/>
        </w:rPr>
      </w:pPr>
      <w:r>
        <w:rPr>
          <w:b/>
        </w:rPr>
        <w:t>Skriftligt samråd med EU-nämnden gällande</w:t>
      </w:r>
      <w:r w:rsidR="008757EB">
        <w:rPr>
          <w:b/>
        </w:rPr>
        <w:t xml:space="preserve"> åtta annoteringar på utrikesområdet.</w:t>
      </w:r>
      <w:r w:rsidR="008757EB">
        <w:rPr>
          <w:b/>
        </w:rPr>
        <w:br/>
      </w:r>
      <w:r w:rsidR="008757EB" w:rsidRPr="008757EB">
        <w:t>Samrådet avslutades den 30 november 2022. Det fanns stöd för regeringens ståndpunkter.</w:t>
      </w:r>
      <w:r w:rsidR="008757EB">
        <w:rPr>
          <w:u w:val="single"/>
        </w:rPr>
        <w:br/>
      </w:r>
      <w:r w:rsidR="008757EB">
        <w:rPr>
          <w:u w:val="single"/>
        </w:rPr>
        <w:br/>
      </w:r>
      <w:r w:rsidR="008757EB" w:rsidRPr="008757EB">
        <w:rPr>
          <w:sz w:val="22"/>
          <w:szCs w:val="22"/>
          <w:u w:val="single"/>
        </w:rPr>
        <w:t>Följande avvikande ståndpunkter har anmälts av Vänsterpartiet:</w:t>
      </w:r>
    </w:p>
    <w:p w14:paraId="3983B7DB" w14:textId="7C7E893F" w:rsidR="008757EB" w:rsidRPr="008757EB" w:rsidRDefault="008757EB" w:rsidP="008757EB">
      <w:pPr>
        <w:rPr>
          <w:sz w:val="22"/>
          <w:szCs w:val="22"/>
        </w:rPr>
      </w:pPr>
      <w:r w:rsidRPr="008757EB">
        <w:rPr>
          <w:sz w:val="22"/>
          <w:szCs w:val="22"/>
        </w:rPr>
        <w:t>”2.</w:t>
      </w:r>
      <w:r w:rsidR="00B453D2">
        <w:rPr>
          <w:sz w:val="22"/>
          <w:szCs w:val="22"/>
        </w:rPr>
        <w:t xml:space="preserve"> </w:t>
      </w:r>
      <w:r w:rsidRPr="008757EB">
        <w:rPr>
          <w:sz w:val="22"/>
          <w:szCs w:val="22"/>
        </w:rPr>
        <w:t>Antagande av rådsbeslut om en stödåtgärd inom ramen för den europeiska fredsfaciliteten till stöd för Georgiens försvarsmakt.</w:t>
      </w:r>
    </w:p>
    <w:p w14:paraId="0D311DB6" w14:textId="43ED2A5A" w:rsidR="008757EB" w:rsidRPr="008757EB" w:rsidRDefault="008757EB" w:rsidP="008757EB">
      <w:pPr>
        <w:rPr>
          <w:sz w:val="22"/>
          <w:szCs w:val="22"/>
        </w:rPr>
      </w:pPr>
      <w:r w:rsidRPr="008757EB">
        <w:rPr>
          <w:sz w:val="22"/>
          <w:szCs w:val="22"/>
        </w:rPr>
        <w:t>4.</w:t>
      </w:r>
      <w:r w:rsidR="00B453D2">
        <w:rPr>
          <w:sz w:val="22"/>
          <w:szCs w:val="22"/>
        </w:rPr>
        <w:t xml:space="preserve"> </w:t>
      </w:r>
      <w:r w:rsidRPr="008757EB">
        <w:rPr>
          <w:sz w:val="22"/>
          <w:szCs w:val="22"/>
        </w:rPr>
        <w:t>Antagande av rådsbeslut om en stödåtgärd inom ramen för den europiesiks fredsfaciliteten till Libanons väpnade styrkor.</w:t>
      </w:r>
    </w:p>
    <w:p w14:paraId="304D77BB" w14:textId="4BE0F04F" w:rsidR="008757EB" w:rsidRPr="008757EB" w:rsidRDefault="008757EB" w:rsidP="008757EB">
      <w:pPr>
        <w:rPr>
          <w:sz w:val="22"/>
          <w:szCs w:val="22"/>
        </w:rPr>
      </w:pPr>
      <w:r w:rsidRPr="008757EB">
        <w:rPr>
          <w:sz w:val="22"/>
          <w:szCs w:val="22"/>
        </w:rPr>
        <w:t>5 Rådsbeslut om en stödåtgärd inom ramen för den europeiska fredsfaciliteten för att stärka kapaciteten hos Bosnien och Hercegovinas försvarsmakt</w:t>
      </w:r>
    </w:p>
    <w:p w14:paraId="26F705A5" w14:textId="03A2C3EB" w:rsidR="008757EB" w:rsidRPr="008757EB" w:rsidRDefault="008757EB" w:rsidP="008757EB">
      <w:pPr>
        <w:rPr>
          <w:sz w:val="22"/>
          <w:szCs w:val="22"/>
        </w:rPr>
      </w:pPr>
      <w:r w:rsidRPr="008757EB">
        <w:rPr>
          <w:sz w:val="22"/>
          <w:szCs w:val="22"/>
        </w:rPr>
        <w:t>6 Beslut om en stödåtgärd inom ramen för den europeiska fredsfaciliteten för förstärkning av kapaciteten hos Islamiska republiken Mauretaniens försvarsmakt.</w:t>
      </w:r>
    </w:p>
    <w:p w14:paraId="6DA05412" w14:textId="42D18EB0" w:rsidR="008757EB" w:rsidRPr="008757EB" w:rsidRDefault="008757EB" w:rsidP="008757EB">
      <w:pPr>
        <w:rPr>
          <w:sz w:val="22"/>
          <w:szCs w:val="22"/>
        </w:rPr>
      </w:pPr>
      <w:r w:rsidRPr="008757EB">
        <w:rPr>
          <w:sz w:val="22"/>
          <w:szCs w:val="22"/>
        </w:rPr>
        <w:t>7. Antagande av rådsbeslut om en stödåtgärd inom ramen för den europeiska fredsfaciliteten för att stödja utplaceringen av rwandiska försvarsstyrkor i Moçambique.</w:t>
      </w:r>
    </w:p>
    <w:p w14:paraId="3AC61B2B" w14:textId="77777777" w:rsidR="008757EB" w:rsidRPr="008757EB" w:rsidRDefault="008757EB" w:rsidP="008757EB">
      <w:pPr>
        <w:rPr>
          <w:sz w:val="22"/>
          <w:szCs w:val="22"/>
        </w:rPr>
      </w:pPr>
      <w:r w:rsidRPr="008757EB">
        <w:rPr>
          <w:sz w:val="22"/>
          <w:szCs w:val="22"/>
        </w:rPr>
        <w:t> </w:t>
      </w:r>
    </w:p>
    <w:p w14:paraId="377B3A5A" w14:textId="5D0D185C" w:rsidR="000F3504" w:rsidRPr="008757EB" w:rsidRDefault="008757EB" w:rsidP="008757EB">
      <w:pPr>
        <w:rPr>
          <w:bCs/>
          <w:sz w:val="22"/>
          <w:szCs w:val="22"/>
        </w:rPr>
      </w:pPr>
      <w:r w:rsidRPr="008757EB">
        <w:rPr>
          <w:sz w:val="22"/>
          <w:szCs w:val="22"/>
        </w:rPr>
        <w:t>Vänsterpartiet anser att den Europeiska fredsfaciliteten ska avskaffas och att EU ska inrikta sig på att arbeta för fred genom minskad militarisering och inte genom fler militära insatser.”</w:t>
      </w:r>
    </w:p>
    <w:p w14:paraId="2893C947" w14:textId="77777777" w:rsidR="000F3504" w:rsidRDefault="000F3504" w:rsidP="00FB4506">
      <w:pPr>
        <w:rPr>
          <w:b/>
        </w:rPr>
      </w:pPr>
    </w:p>
    <w:p w14:paraId="567F9C60" w14:textId="77777777" w:rsidR="008757EB" w:rsidRDefault="000F3504" w:rsidP="008757EB">
      <w:pPr>
        <w:rPr>
          <w:sz w:val="22"/>
          <w:szCs w:val="22"/>
        </w:rPr>
      </w:pPr>
      <w:r>
        <w:rPr>
          <w:b/>
        </w:rPr>
        <w:t>Skriftligt samråd med EU-nämnden gällande</w:t>
      </w:r>
      <w:r w:rsidR="008757EB">
        <w:rPr>
          <w:b/>
        </w:rPr>
        <w:t xml:space="preserve"> </w:t>
      </w:r>
      <w:r w:rsidR="008757EB" w:rsidRPr="008757EB">
        <w:rPr>
          <w:b/>
        </w:rPr>
        <w:t>rörande a-punkt om utvidgning av den rättsliga grunden för materiell straffrätt</w:t>
      </w:r>
      <w:r w:rsidR="008757EB">
        <w:rPr>
          <w:b/>
        </w:rPr>
        <w:t>.</w:t>
      </w:r>
      <w:r w:rsidR="008757EB">
        <w:rPr>
          <w:b/>
        </w:rPr>
        <w:br/>
      </w:r>
      <w:r w:rsidR="008757EB">
        <w:rPr>
          <w:bCs/>
        </w:rPr>
        <w:t xml:space="preserve">Samrådet avslutades den 28 november 2022. </w:t>
      </w:r>
      <w:r w:rsidR="008757EB">
        <w:t xml:space="preserve">Det fanns stöd för regeringens ståndpunkt. Inte någon avvikande ståndpunkt har anmälts. </w:t>
      </w:r>
    </w:p>
    <w:p w14:paraId="57AAFE55" w14:textId="77777777" w:rsidR="000F3504" w:rsidRDefault="000F3504" w:rsidP="000F3504">
      <w:pPr>
        <w:rPr>
          <w:b/>
        </w:rPr>
      </w:pPr>
    </w:p>
    <w:p w14:paraId="27C12F31" w14:textId="77777777" w:rsidR="008757EB" w:rsidRDefault="000F3504" w:rsidP="008757EB">
      <w:pPr>
        <w:rPr>
          <w:sz w:val="22"/>
          <w:szCs w:val="22"/>
        </w:rPr>
      </w:pPr>
      <w:r>
        <w:rPr>
          <w:b/>
        </w:rPr>
        <w:t>Skriftligt samråd med EU-nämnden gällande</w:t>
      </w:r>
      <w:r w:rsidR="008757EB" w:rsidRPr="008757EB">
        <w:t xml:space="preserve"> </w:t>
      </w:r>
      <w:r w:rsidR="008757EB" w:rsidRPr="008757EB">
        <w:rPr>
          <w:b/>
        </w:rPr>
        <w:t>troliga A-punkter v 47 kompl</w:t>
      </w:r>
      <w:r w:rsidR="008757EB">
        <w:rPr>
          <w:b/>
        </w:rPr>
        <w:t>.</w:t>
      </w:r>
      <w:r w:rsidR="008757EB">
        <w:rPr>
          <w:b/>
        </w:rPr>
        <w:br/>
      </w:r>
      <w:r w:rsidR="008757EB">
        <w:rPr>
          <w:bCs/>
        </w:rPr>
        <w:t xml:space="preserve">Samrådet avslutades den 28 november 2022. </w:t>
      </w:r>
      <w:r w:rsidR="008757EB">
        <w:t>Det fanns stöd för regeringens ståndpunkt. Ingen avvikande ståndpunkt har inkommit.</w:t>
      </w:r>
    </w:p>
    <w:p w14:paraId="7DF6736A" w14:textId="7AB2DDBB" w:rsidR="008757EB" w:rsidRPr="008757EB" w:rsidRDefault="008757EB" w:rsidP="008757EB">
      <w:pPr>
        <w:rPr>
          <w:b/>
        </w:rPr>
      </w:pPr>
      <w:r>
        <w:rPr>
          <w:bCs/>
        </w:rPr>
        <w:br/>
      </w:r>
      <w:r>
        <w:rPr>
          <w:b/>
        </w:rPr>
        <w:t>Skriftligt samråd med EU-nämnden gällande</w:t>
      </w:r>
      <w:r>
        <w:t xml:space="preserve"> </w:t>
      </w:r>
      <w:r w:rsidRPr="008757EB">
        <w:rPr>
          <w:b/>
          <w:bCs/>
        </w:rPr>
        <w:t>rådets position om EU:s årsbudget 2023.</w:t>
      </w:r>
    </w:p>
    <w:p w14:paraId="72B6B1CD" w14:textId="38C70693" w:rsidR="008757EB" w:rsidRDefault="008757EB" w:rsidP="008757EB">
      <w:pPr>
        <w:rPr>
          <w:lang w:eastAsia="en-US"/>
        </w:rPr>
      </w:pPr>
      <w:r>
        <w:t xml:space="preserve">Samrådet avslutades den 25 november 2022. Det fanns stöd för regeringens ståndpunkt. Ingen avvikande ståndpunkt har anmälts. </w:t>
      </w:r>
    </w:p>
    <w:p w14:paraId="0739A5F6" w14:textId="77777777" w:rsidR="000F3504" w:rsidRDefault="000F3504" w:rsidP="000F3504">
      <w:pPr>
        <w:rPr>
          <w:b/>
        </w:rPr>
      </w:pPr>
    </w:p>
    <w:p w14:paraId="62EEEBE1" w14:textId="0F8F4AEA" w:rsidR="000F3504" w:rsidRDefault="006E1E33" w:rsidP="000F3504">
      <w:pPr>
        <w:rPr>
          <w:sz w:val="22"/>
          <w:szCs w:val="22"/>
        </w:rPr>
      </w:pPr>
      <w:r>
        <w:rPr>
          <w:b/>
        </w:rPr>
        <w:t>Skriftligt samråd med EU-nämnden</w:t>
      </w:r>
      <w:r w:rsidR="00641328">
        <w:rPr>
          <w:b/>
        </w:rPr>
        <w:t xml:space="preserve"> gällande </w:t>
      </w:r>
      <w:r w:rsidR="000F3504" w:rsidRPr="000F3504">
        <w:rPr>
          <w:b/>
        </w:rPr>
        <w:t>förslag om förordning om inrättandet av instrumentet för förstärkning av den europeiska försvarsindustrin genom gemensam upphandling (EDIRPA)</w:t>
      </w:r>
      <w:r w:rsidR="00641328">
        <w:rPr>
          <w:b/>
        </w:rPr>
        <w:br/>
      </w:r>
      <w:r w:rsidR="00641328" w:rsidRPr="00641328">
        <w:rPr>
          <w:bCs/>
        </w:rPr>
        <w:t>Samrådet avslutades den</w:t>
      </w:r>
      <w:r w:rsidR="00641328">
        <w:rPr>
          <w:b/>
        </w:rPr>
        <w:t xml:space="preserve"> </w:t>
      </w:r>
      <w:r w:rsidR="00641328" w:rsidRPr="00641328">
        <w:rPr>
          <w:bCs/>
        </w:rPr>
        <w:t>2</w:t>
      </w:r>
      <w:r w:rsidR="000F3504">
        <w:rPr>
          <w:bCs/>
        </w:rPr>
        <w:t>5</w:t>
      </w:r>
      <w:r w:rsidR="00641328" w:rsidRPr="00641328">
        <w:rPr>
          <w:bCs/>
        </w:rPr>
        <w:t xml:space="preserve"> november 2022.</w:t>
      </w:r>
      <w:r w:rsidR="00641328">
        <w:rPr>
          <w:b/>
        </w:rPr>
        <w:t xml:space="preserve"> </w:t>
      </w:r>
      <w:r w:rsidR="000F3504">
        <w:t>Det fanns stöd för regeringens ståndpunkt.  </w:t>
      </w:r>
    </w:p>
    <w:p w14:paraId="02DBF9DF" w14:textId="77777777" w:rsidR="000F3504" w:rsidRDefault="000F3504" w:rsidP="000F3504"/>
    <w:p w14:paraId="4C0D9F67" w14:textId="1D8F7CB5" w:rsidR="000F3504" w:rsidRPr="000F3504" w:rsidRDefault="000F3504" w:rsidP="000F3504">
      <w:pPr>
        <w:rPr>
          <w:sz w:val="22"/>
          <w:szCs w:val="22"/>
          <w:u w:val="single"/>
        </w:rPr>
      </w:pPr>
      <w:r w:rsidRPr="000F3504">
        <w:rPr>
          <w:sz w:val="22"/>
          <w:szCs w:val="22"/>
          <w:u w:val="single"/>
        </w:rPr>
        <w:t>Följande avvikande ståndpunkt har anmälts av Vänsterpartiet</w:t>
      </w:r>
      <w:r>
        <w:rPr>
          <w:sz w:val="22"/>
          <w:szCs w:val="22"/>
          <w:u w:val="single"/>
        </w:rPr>
        <w:t>:</w:t>
      </w:r>
    </w:p>
    <w:p w14:paraId="41A8FF86" w14:textId="77777777" w:rsidR="000F3504" w:rsidRPr="000F3504" w:rsidRDefault="000F3504" w:rsidP="000F3504">
      <w:pPr>
        <w:rPr>
          <w:sz w:val="22"/>
          <w:szCs w:val="22"/>
        </w:rPr>
      </w:pPr>
      <w:r w:rsidRPr="000F3504">
        <w:rPr>
          <w:sz w:val="22"/>
          <w:szCs w:val="22"/>
        </w:rPr>
        <w:t>Vänsterpartiet anser att Sverige inte ska godkänna rådets allmänna inriktning.</w:t>
      </w:r>
    </w:p>
    <w:p w14:paraId="4936C1FC" w14:textId="0B5F7EA4" w:rsidR="00641328" w:rsidRPr="000F3504" w:rsidRDefault="00641328" w:rsidP="00641328">
      <w:pPr>
        <w:rPr>
          <w:sz w:val="22"/>
          <w:szCs w:val="22"/>
        </w:rPr>
      </w:pPr>
    </w:p>
    <w:p w14:paraId="7F1288F8" w14:textId="4FD7BC9B" w:rsidR="006E50B8" w:rsidRPr="008E31F5" w:rsidRDefault="006E50B8" w:rsidP="001E4928">
      <w:pPr>
        <w:rPr>
          <w:sz w:val="22"/>
          <w:szCs w:val="22"/>
        </w:rPr>
      </w:pPr>
      <w:r>
        <w:br/>
      </w:r>
      <w:r>
        <w:br/>
      </w:r>
      <w:r>
        <w:br/>
      </w:r>
    </w:p>
    <w:p w14:paraId="051D8483" w14:textId="77777777" w:rsidR="006E50B8" w:rsidRPr="008E31F5" w:rsidRDefault="006E50B8" w:rsidP="006E50B8"/>
    <w:p w14:paraId="024C11F9" w14:textId="58715727" w:rsidR="002026FE" w:rsidRDefault="002026FE" w:rsidP="00583474">
      <w:pPr>
        <w:rPr>
          <w:b/>
        </w:rPr>
      </w:pPr>
    </w:p>
    <w:sectPr w:rsidR="002026FE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BB52" w14:textId="77777777" w:rsidR="00DE26CF" w:rsidRDefault="00DE26CF" w:rsidP="00011EB2">
      <w:r>
        <w:separator/>
      </w:r>
    </w:p>
  </w:endnote>
  <w:endnote w:type="continuationSeparator" w:id="0">
    <w:p w14:paraId="383B5DFD" w14:textId="77777777" w:rsidR="00DE26CF" w:rsidRDefault="00DE26CF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altName w:val="Arial"/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DF2C" w14:textId="77777777" w:rsidR="00DE26CF" w:rsidRDefault="00DE26CF" w:rsidP="00011EB2">
      <w:r>
        <w:separator/>
      </w:r>
    </w:p>
  </w:footnote>
  <w:footnote w:type="continuationSeparator" w:id="0">
    <w:p w14:paraId="72CB7D72" w14:textId="77777777" w:rsidR="00DE26CF" w:rsidRDefault="00DE26CF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E2094"/>
    <w:multiLevelType w:val="hybridMultilevel"/>
    <w:tmpl w:val="D7F21F2A"/>
    <w:lvl w:ilvl="0" w:tplc="EF147108">
      <w:start w:val="1"/>
      <w:numFmt w:val="decimal"/>
      <w:pStyle w:val="Listaniv1"/>
      <w:lvlText w:val="%1."/>
      <w:lvlJc w:val="left"/>
      <w:pPr>
        <w:ind w:left="-243" w:hanging="360"/>
      </w:pPr>
    </w:lvl>
    <w:lvl w:ilvl="1" w:tplc="E5DA5BE2">
      <w:start w:val="1"/>
      <w:numFmt w:val="lowerLetter"/>
      <w:pStyle w:val="Listaniv2"/>
      <w:lvlText w:val="%2)"/>
      <w:lvlJc w:val="left"/>
      <w:pPr>
        <w:ind w:left="477" w:hanging="360"/>
      </w:pPr>
    </w:lvl>
    <w:lvl w:ilvl="2" w:tplc="041D001B" w:tentative="1">
      <w:start w:val="1"/>
      <w:numFmt w:val="lowerRoman"/>
      <w:lvlText w:val="%3."/>
      <w:lvlJc w:val="right"/>
      <w:pPr>
        <w:ind w:left="1197" w:hanging="180"/>
      </w:pPr>
    </w:lvl>
    <w:lvl w:ilvl="3" w:tplc="041D000F" w:tentative="1">
      <w:start w:val="1"/>
      <w:numFmt w:val="decimal"/>
      <w:lvlText w:val="%4."/>
      <w:lvlJc w:val="left"/>
      <w:pPr>
        <w:ind w:left="1917" w:hanging="360"/>
      </w:pPr>
    </w:lvl>
    <w:lvl w:ilvl="4" w:tplc="041D0019" w:tentative="1">
      <w:start w:val="1"/>
      <w:numFmt w:val="lowerLetter"/>
      <w:lvlText w:val="%5."/>
      <w:lvlJc w:val="left"/>
      <w:pPr>
        <w:ind w:left="2637" w:hanging="360"/>
      </w:pPr>
    </w:lvl>
    <w:lvl w:ilvl="5" w:tplc="041D001B" w:tentative="1">
      <w:start w:val="1"/>
      <w:numFmt w:val="lowerRoman"/>
      <w:lvlText w:val="%6."/>
      <w:lvlJc w:val="right"/>
      <w:pPr>
        <w:ind w:left="3357" w:hanging="180"/>
      </w:pPr>
    </w:lvl>
    <w:lvl w:ilvl="6" w:tplc="041D000F" w:tentative="1">
      <w:start w:val="1"/>
      <w:numFmt w:val="decimal"/>
      <w:lvlText w:val="%7."/>
      <w:lvlJc w:val="left"/>
      <w:pPr>
        <w:ind w:left="4077" w:hanging="360"/>
      </w:pPr>
    </w:lvl>
    <w:lvl w:ilvl="7" w:tplc="041D0019" w:tentative="1">
      <w:start w:val="1"/>
      <w:numFmt w:val="lowerLetter"/>
      <w:lvlText w:val="%8."/>
      <w:lvlJc w:val="left"/>
      <w:pPr>
        <w:ind w:left="4797" w:hanging="360"/>
      </w:pPr>
    </w:lvl>
    <w:lvl w:ilvl="8" w:tplc="041D001B" w:tentative="1">
      <w:start w:val="1"/>
      <w:numFmt w:val="lowerRoman"/>
      <w:lvlText w:val="%9."/>
      <w:lvlJc w:val="right"/>
      <w:pPr>
        <w:ind w:left="551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5B40"/>
    <w:rsid w:val="000060C3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16261"/>
    <w:rsid w:val="000206EB"/>
    <w:rsid w:val="00021347"/>
    <w:rsid w:val="00023659"/>
    <w:rsid w:val="00023D0F"/>
    <w:rsid w:val="00026E5C"/>
    <w:rsid w:val="00027C77"/>
    <w:rsid w:val="00030298"/>
    <w:rsid w:val="00030827"/>
    <w:rsid w:val="00030B72"/>
    <w:rsid w:val="0003112F"/>
    <w:rsid w:val="00031BD2"/>
    <w:rsid w:val="00031EEF"/>
    <w:rsid w:val="0003205F"/>
    <w:rsid w:val="00034289"/>
    <w:rsid w:val="00034351"/>
    <w:rsid w:val="00034410"/>
    <w:rsid w:val="00035020"/>
    <w:rsid w:val="00035C3E"/>
    <w:rsid w:val="00036769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43F"/>
    <w:rsid w:val="000614BA"/>
    <w:rsid w:val="000624E3"/>
    <w:rsid w:val="000628DF"/>
    <w:rsid w:val="00062EB8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6A98"/>
    <w:rsid w:val="00067468"/>
    <w:rsid w:val="00067F43"/>
    <w:rsid w:val="000701C4"/>
    <w:rsid w:val="00070605"/>
    <w:rsid w:val="00071166"/>
    <w:rsid w:val="000726A5"/>
    <w:rsid w:val="00072835"/>
    <w:rsid w:val="00074FA7"/>
    <w:rsid w:val="000762EB"/>
    <w:rsid w:val="00076B5E"/>
    <w:rsid w:val="00077089"/>
    <w:rsid w:val="00077C14"/>
    <w:rsid w:val="00077C6B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3233"/>
    <w:rsid w:val="00084DC2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3635"/>
    <w:rsid w:val="0009487B"/>
    <w:rsid w:val="00094A50"/>
    <w:rsid w:val="00094C3D"/>
    <w:rsid w:val="00094C94"/>
    <w:rsid w:val="00094DF3"/>
    <w:rsid w:val="00096209"/>
    <w:rsid w:val="00096707"/>
    <w:rsid w:val="00096A32"/>
    <w:rsid w:val="000973F6"/>
    <w:rsid w:val="00097D2D"/>
    <w:rsid w:val="000A0C88"/>
    <w:rsid w:val="000A1B02"/>
    <w:rsid w:val="000A2290"/>
    <w:rsid w:val="000A2752"/>
    <w:rsid w:val="000A2CE4"/>
    <w:rsid w:val="000A37CE"/>
    <w:rsid w:val="000A37D8"/>
    <w:rsid w:val="000A475A"/>
    <w:rsid w:val="000A4BF0"/>
    <w:rsid w:val="000A505D"/>
    <w:rsid w:val="000A7149"/>
    <w:rsid w:val="000A715C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688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9BF"/>
    <w:rsid w:val="000D368E"/>
    <w:rsid w:val="000D40EC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267"/>
    <w:rsid w:val="000E2519"/>
    <w:rsid w:val="000E359A"/>
    <w:rsid w:val="000E47E0"/>
    <w:rsid w:val="000E691A"/>
    <w:rsid w:val="000E709A"/>
    <w:rsid w:val="000F007A"/>
    <w:rsid w:val="000F0706"/>
    <w:rsid w:val="000F248E"/>
    <w:rsid w:val="000F3504"/>
    <w:rsid w:val="000F593C"/>
    <w:rsid w:val="000F61E0"/>
    <w:rsid w:val="000F638C"/>
    <w:rsid w:val="000F70F3"/>
    <w:rsid w:val="000F711C"/>
    <w:rsid w:val="000F71F8"/>
    <w:rsid w:val="000F7659"/>
    <w:rsid w:val="001002B1"/>
    <w:rsid w:val="00100FAE"/>
    <w:rsid w:val="00103352"/>
    <w:rsid w:val="00103677"/>
    <w:rsid w:val="0010385D"/>
    <w:rsid w:val="00104BCC"/>
    <w:rsid w:val="00104DAD"/>
    <w:rsid w:val="00107264"/>
    <w:rsid w:val="001072BA"/>
    <w:rsid w:val="0010765D"/>
    <w:rsid w:val="00107698"/>
    <w:rsid w:val="00110D81"/>
    <w:rsid w:val="00110EFD"/>
    <w:rsid w:val="00110F2E"/>
    <w:rsid w:val="001115CC"/>
    <w:rsid w:val="00111CFE"/>
    <w:rsid w:val="00112502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6E8"/>
    <w:rsid w:val="00125E85"/>
    <w:rsid w:val="001260A4"/>
    <w:rsid w:val="00126385"/>
    <w:rsid w:val="00127238"/>
    <w:rsid w:val="00127253"/>
    <w:rsid w:val="00127526"/>
    <w:rsid w:val="001300AA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4B86"/>
    <w:rsid w:val="001351F3"/>
    <w:rsid w:val="00135518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324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61DA"/>
    <w:rsid w:val="001774E2"/>
    <w:rsid w:val="00177AE0"/>
    <w:rsid w:val="00177D1A"/>
    <w:rsid w:val="001821D9"/>
    <w:rsid w:val="0018296A"/>
    <w:rsid w:val="001832E6"/>
    <w:rsid w:val="00183AB0"/>
    <w:rsid w:val="00183D40"/>
    <w:rsid w:val="00186A7D"/>
    <w:rsid w:val="00190386"/>
    <w:rsid w:val="00190449"/>
    <w:rsid w:val="00190ECA"/>
    <w:rsid w:val="00193D68"/>
    <w:rsid w:val="001948C1"/>
    <w:rsid w:val="00194BB7"/>
    <w:rsid w:val="00196727"/>
    <w:rsid w:val="00196BE5"/>
    <w:rsid w:val="001974B7"/>
    <w:rsid w:val="001A0687"/>
    <w:rsid w:val="001A0EB2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07"/>
    <w:rsid w:val="001A5C40"/>
    <w:rsid w:val="001A5EBB"/>
    <w:rsid w:val="001A69A3"/>
    <w:rsid w:val="001A7CF5"/>
    <w:rsid w:val="001A7E89"/>
    <w:rsid w:val="001A7ED9"/>
    <w:rsid w:val="001B1AF8"/>
    <w:rsid w:val="001B247C"/>
    <w:rsid w:val="001B2F6B"/>
    <w:rsid w:val="001B300F"/>
    <w:rsid w:val="001B3CDD"/>
    <w:rsid w:val="001B43CC"/>
    <w:rsid w:val="001B6CAA"/>
    <w:rsid w:val="001C05EA"/>
    <w:rsid w:val="001C186B"/>
    <w:rsid w:val="001C1BF8"/>
    <w:rsid w:val="001C302C"/>
    <w:rsid w:val="001C3206"/>
    <w:rsid w:val="001C32FF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2AD9"/>
    <w:rsid w:val="001E314C"/>
    <w:rsid w:val="001E349D"/>
    <w:rsid w:val="001E35D6"/>
    <w:rsid w:val="001E399D"/>
    <w:rsid w:val="001E4928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618"/>
    <w:rsid w:val="001F4A81"/>
    <w:rsid w:val="001F4EC1"/>
    <w:rsid w:val="001F4EED"/>
    <w:rsid w:val="001F7BE8"/>
    <w:rsid w:val="0020006C"/>
    <w:rsid w:val="00200BEB"/>
    <w:rsid w:val="002013AB"/>
    <w:rsid w:val="002017B1"/>
    <w:rsid w:val="002026FE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50F79"/>
    <w:rsid w:val="00251243"/>
    <w:rsid w:val="00252CE5"/>
    <w:rsid w:val="00253239"/>
    <w:rsid w:val="002536A8"/>
    <w:rsid w:val="0025443A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365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5520"/>
    <w:rsid w:val="00287373"/>
    <w:rsid w:val="0029021C"/>
    <w:rsid w:val="00291856"/>
    <w:rsid w:val="00292846"/>
    <w:rsid w:val="00295E2B"/>
    <w:rsid w:val="00295FA7"/>
    <w:rsid w:val="00296168"/>
    <w:rsid w:val="00296183"/>
    <w:rsid w:val="00296453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B0293"/>
    <w:rsid w:val="002B1034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D2C"/>
    <w:rsid w:val="002C6E46"/>
    <w:rsid w:val="002C7320"/>
    <w:rsid w:val="002C735A"/>
    <w:rsid w:val="002D0B8A"/>
    <w:rsid w:val="002D0DEF"/>
    <w:rsid w:val="002D0FD7"/>
    <w:rsid w:val="002D1567"/>
    <w:rsid w:val="002D198D"/>
    <w:rsid w:val="002D20C8"/>
    <w:rsid w:val="002D27DC"/>
    <w:rsid w:val="002D3BC5"/>
    <w:rsid w:val="002D5049"/>
    <w:rsid w:val="002D631A"/>
    <w:rsid w:val="002D674C"/>
    <w:rsid w:val="002D7526"/>
    <w:rsid w:val="002D7B9F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55AF"/>
    <w:rsid w:val="002E63B7"/>
    <w:rsid w:val="002E6C51"/>
    <w:rsid w:val="002F0950"/>
    <w:rsid w:val="002F0CF1"/>
    <w:rsid w:val="002F2799"/>
    <w:rsid w:val="002F34A0"/>
    <w:rsid w:val="002F39C4"/>
    <w:rsid w:val="002F4959"/>
    <w:rsid w:val="002F5333"/>
    <w:rsid w:val="002F5CBB"/>
    <w:rsid w:val="002F6181"/>
    <w:rsid w:val="002F63F6"/>
    <w:rsid w:val="002F6A4E"/>
    <w:rsid w:val="00304E80"/>
    <w:rsid w:val="00304F7D"/>
    <w:rsid w:val="00305BD6"/>
    <w:rsid w:val="0030614A"/>
    <w:rsid w:val="003063D1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6630"/>
    <w:rsid w:val="003175BB"/>
    <w:rsid w:val="00317FA8"/>
    <w:rsid w:val="003206EB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178E"/>
    <w:rsid w:val="003628C2"/>
    <w:rsid w:val="003629DE"/>
    <w:rsid w:val="003635D1"/>
    <w:rsid w:val="003640B6"/>
    <w:rsid w:val="00364639"/>
    <w:rsid w:val="00364CC8"/>
    <w:rsid w:val="00364D87"/>
    <w:rsid w:val="003655CB"/>
    <w:rsid w:val="00366EA9"/>
    <w:rsid w:val="00367372"/>
    <w:rsid w:val="0037052A"/>
    <w:rsid w:val="00370C47"/>
    <w:rsid w:val="003715DA"/>
    <w:rsid w:val="003726CD"/>
    <w:rsid w:val="00373320"/>
    <w:rsid w:val="00374C72"/>
    <w:rsid w:val="00375FE0"/>
    <w:rsid w:val="00376F09"/>
    <w:rsid w:val="00377318"/>
    <w:rsid w:val="00377697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5559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481"/>
    <w:rsid w:val="003B075C"/>
    <w:rsid w:val="003B094C"/>
    <w:rsid w:val="003B0C64"/>
    <w:rsid w:val="003B1657"/>
    <w:rsid w:val="003B1855"/>
    <w:rsid w:val="003B2741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908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03E9"/>
    <w:rsid w:val="003D1291"/>
    <w:rsid w:val="003D1863"/>
    <w:rsid w:val="003D2664"/>
    <w:rsid w:val="003D3F7E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0C2"/>
    <w:rsid w:val="003F1E86"/>
    <w:rsid w:val="003F20E8"/>
    <w:rsid w:val="003F3108"/>
    <w:rsid w:val="003F5664"/>
    <w:rsid w:val="003F7806"/>
    <w:rsid w:val="00400F13"/>
    <w:rsid w:val="00401370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6409"/>
    <w:rsid w:val="0041657B"/>
    <w:rsid w:val="004173D5"/>
    <w:rsid w:val="00420BAC"/>
    <w:rsid w:val="00421A1B"/>
    <w:rsid w:val="004230CE"/>
    <w:rsid w:val="004240BA"/>
    <w:rsid w:val="004248A1"/>
    <w:rsid w:val="00425152"/>
    <w:rsid w:val="00425744"/>
    <w:rsid w:val="00425892"/>
    <w:rsid w:val="00425D3E"/>
    <w:rsid w:val="00426355"/>
    <w:rsid w:val="00426859"/>
    <w:rsid w:val="00427C7A"/>
    <w:rsid w:val="004321C1"/>
    <w:rsid w:val="004325F3"/>
    <w:rsid w:val="004328CC"/>
    <w:rsid w:val="00432959"/>
    <w:rsid w:val="00432B37"/>
    <w:rsid w:val="00432C4E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1A4C"/>
    <w:rsid w:val="00443342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6B9"/>
    <w:rsid w:val="00454D65"/>
    <w:rsid w:val="00455191"/>
    <w:rsid w:val="00455377"/>
    <w:rsid w:val="004555FD"/>
    <w:rsid w:val="004561F0"/>
    <w:rsid w:val="0045655D"/>
    <w:rsid w:val="0045674A"/>
    <w:rsid w:val="00460EB1"/>
    <w:rsid w:val="00461443"/>
    <w:rsid w:val="00461D76"/>
    <w:rsid w:val="00463929"/>
    <w:rsid w:val="00464413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2DF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651"/>
    <w:rsid w:val="00495A4A"/>
    <w:rsid w:val="00496122"/>
    <w:rsid w:val="0049618B"/>
    <w:rsid w:val="00496A44"/>
    <w:rsid w:val="0049749C"/>
    <w:rsid w:val="004A090D"/>
    <w:rsid w:val="004A0C4E"/>
    <w:rsid w:val="004A1273"/>
    <w:rsid w:val="004A267C"/>
    <w:rsid w:val="004A33ED"/>
    <w:rsid w:val="004A355B"/>
    <w:rsid w:val="004A411D"/>
    <w:rsid w:val="004A54ED"/>
    <w:rsid w:val="004A5DA8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70C"/>
    <w:rsid w:val="004C58E3"/>
    <w:rsid w:val="004C691F"/>
    <w:rsid w:val="004D04CD"/>
    <w:rsid w:val="004D2898"/>
    <w:rsid w:val="004D30EC"/>
    <w:rsid w:val="004D34CC"/>
    <w:rsid w:val="004D3575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39B2"/>
    <w:rsid w:val="004E3B22"/>
    <w:rsid w:val="004E3B70"/>
    <w:rsid w:val="004E6AD4"/>
    <w:rsid w:val="004E7C4F"/>
    <w:rsid w:val="004F138B"/>
    <w:rsid w:val="004F16C6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33C"/>
    <w:rsid w:val="00501BB6"/>
    <w:rsid w:val="005030A3"/>
    <w:rsid w:val="005049EA"/>
    <w:rsid w:val="00504BB2"/>
    <w:rsid w:val="00504BBC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1932"/>
    <w:rsid w:val="005228EC"/>
    <w:rsid w:val="0052351A"/>
    <w:rsid w:val="00524382"/>
    <w:rsid w:val="005248B1"/>
    <w:rsid w:val="00525261"/>
    <w:rsid w:val="00525372"/>
    <w:rsid w:val="005256CA"/>
    <w:rsid w:val="00525C7F"/>
    <w:rsid w:val="00525F3B"/>
    <w:rsid w:val="005269FC"/>
    <w:rsid w:val="00526C3C"/>
    <w:rsid w:val="0052701C"/>
    <w:rsid w:val="00527D00"/>
    <w:rsid w:val="00527E56"/>
    <w:rsid w:val="005315D0"/>
    <w:rsid w:val="0053200B"/>
    <w:rsid w:val="00532321"/>
    <w:rsid w:val="0053303B"/>
    <w:rsid w:val="0053334B"/>
    <w:rsid w:val="00533F54"/>
    <w:rsid w:val="00534023"/>
    <w:rsid w:val="00535E88"/>
    <w:rsid w:val="0053610B"/>
    <w:rsid w:val="00536E30"/>
    <w:rsid w:val="00536F39"/>
    <w:rsid w:val="0054170A"/>
    <w:rsid w:val="00541F55"/>
    <w:rsid w:val="00543533"/>
    <w:rsid w:val="00545B92"/>
    <w:rsid w:val="00545C55"/>
    <w:rsid w:val="00546B7E"/>
    <w:rsid w:val="00546D91"/>
    <w:rsid w:val="005476F5"/>
    <w:rsid w:val="005516D7"/>
    <w:rsid w:val="00553B2F"/>
    <w:rsid w:val="00553C0C"/>
    <w:rsid w:val="00553C22"/>
    <w:rsid w:val="00553ECD"/>
    <w:rsid w:val="00554798"/>
    <w:rsid w:val="00554907"/>
    <w:rsid w:val="00554D0A"/>
    <w:rsid w:val="00557ACF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4A4"/>
    <w:rsid w:val="005717E1"/>
    <w:rsid w:val="00573410"/>
    <w:rsid w:val="00574540"/>
    <w:rsid w:val="0057463C"/>
    <w:rsid w:val="005757DE"/>
    <w:rsid w:val="00575B07"/>
    <w:rsid w:val="00575BC6"/>
    <w:rsid w:val="00575D9F"/>
    <w:rsid w:val="00577962"/>
    <w:rsid w:val="00577A6E"/>
    <w:rsid w:val="0058281E"/>
    <w:rsid w:val="00583474"/>
    <w:rsid w:val="0058354B"/>
    <w:rsid w:val="005835E0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343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372"/>
    <w:rsid w:val="005C1501"/>
    <w:rsid w:val="005C15E5"/>
    <w:rsid w:val="005C1CDD"/>
    <w:rsid w:val="005C293E"/>
    <w:rsid w:val="005C2FF2"/>
    <w:rsid w:val="005C3345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0AA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1A69"/>
    <w:rsid w:val="005E22E5"/>
    <w:rsid w:val="005E23B1"/>
    <w:rsid w:val="005E385B"/>
    <w:rsid w:val="005E5F1A"/>
    <w:rsid w:val="005E63C2"/>
    <w:rsid w:val="005E72E1"/>
    <w:rsid w:val="005E7F70"/>
    <w:rsid w:val="005F0351"/>
    <w:rsid w:val="005F0CEF"/>
    <w:rsid w:val="005F2D81"/>
    <w:rsid w:val="005F3AD9"/>
    <w:rsid w:val="005F3FBB"/>
    <w:rsid w:val="005F6757"/>
    <w:rsid w:val="006000A1"/>
    <w:rsid w:val="006002F8"/>
    <w:rsid w:val="00600383"/>
    <w:rsid w:val="0060080E"/>
    <w:rsid w:val="00600E6C"/>
    <w:rsid w:val="006014B5"/>
    <w:rsid w:val="00601C68"/>
    <w:rsid w:val="00602F25"/>
    <w:rsid w:val="00603846"/>
    <w:rsid w:val="00603F95"/>
    <w:rsid w:val="0060402E"/>
    <w:rsid w:val="006046DE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90A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328"/>
    <w:rsid w:val="00641A00"/>
    <w:rsid w:val="00642489"/>
    <w:rsid w:val="00642E4D"/>
    <w:rsid w:val="00643A8F"/>
    <w:rsid w:val="00643BB2"/>
    <w:rsid w:val="00643BD4"/>
    <w:rsid w:val="0064406F"/>
    <w:rsid w:val="00644E80"/>
    <w:rsid w:val="00646624"/>
    <w:rsid w:val="00647B8E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1700"/>
    <w:rsid w:val="00661ABE"/>
    <w:rsid w:val="00662653"/>
    <w:rsid w:val="00662D52"/>
    <w:rsid w:val="00662DB5"/>
    <w:rsid w:val="006633F2"/>
    <w:rsid w:val="00663670"/>
    <w:rsid w:val="006646A1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57EF"/>
    <w:rsid w:val="0069691C"/>
    <w:rsid w:val="006975BF"/>
    <w:rsid w:val="006A0BFA"/>
    <w:rsid w:val="006A0DE1"/>
    <w:rsid w:val="006A0E05"/>
    <w:rsid w:val="006A1501"/>
    <w:rsid w:val="006A192F"/>
    <w:rsid w:val="006A1BC7"/>
    <w:rsid w:val="006A1E2A"/>
    <w:rsid w:val="006A3E2A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A9C"/>
    <w:rsid w:val="006B3D2D"/>
    <w:rsid w:val="006B3D8C"/>
    <w:rsid w:val="006B46EF"/>
    <w:rsid w:val="006B4A80"/>
    <w:rsid w:val="006B5735"/>
    <w:rsid w:val="006B6919"/>
    <w:rsid w:val="006B6B1A"/>
    <w:rsid w:val="006B6E7C"/>
    <w:rsid w:val="006B7A60"/>
    <w:rsid w:val="006C0118"/>
    <w:rsid w:val="006C0C41"/>
    <w:rsid w:val="006C212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1D65"/>
    <w:rsid w:val="006D28EA"/>
    <w:rsid w:val="006D2A6D"/>
    <w:rsid w:val="006D2AB2"/>
    <w:rsid w:val="006D2C97"/>
    <w:rsid w:val="006D3AF9"/>
    <w:rsid w:val="006D4A06"/>
    <w:rsid w:val="006D503A"/>
    <w:rsid w:val="006D56D4"/>
    <w:rsid w:val="006D58CC"/>
    <w:rsid w:val="006D5E28"/>
    <w:rsid w:val="006D6623"/>
    <w:rsid w:val="006D7617"/>
    <w:rsid w:val="006D7829"/>
    <w:rsid w:val="006D7F69"/>
    <w:rsid w:val="006E0956"/>
    <w:rsid w:val="006E1D16"/>
    <w:rsid w:val="006E1D44"/>
    <w:rsid w:val="006E1E33"/>
    <w:rsid w:val="006E46AA"/>
    <w:rsid w:val="006E50B8"/>
    <w:rsid w:val="006E5A00"/>
    <w:rsid w:val="006E6E70"/>
    <w:rsid w:val="006E70D2"/>
    <w:rsid w:val="006E77FD"/>
    <w:rsid w:val="006F01CD"/>
    <w:rsid w:val="006F19BF"/>
    <w:rsid w:val="006F1C06"/>
    <w:rsid w:val="006F227A"/>
    <w:rsid w:val="006F24B8"/>
    <w:rsid w:val="006F2796"/>
    <w:rsid w:val="006F4051"/>
    <w:rsid w:val="006F4CAB"/>
    <w:rsid w:val="006F55CF"/>
    <w:rsid w:val="006F590C"/>
    <w:rsid w:val="006F5A80"/>
    <w:rsid w:val="006F6093"/>
    <w:rsid w:val="006F6BAA"/>
    <w:rsid w:val="006F748B"/>
    <w:rsid w:val="00700507"/>
    <w:rsid w:val="00701913"/>
    <w:rsid w:val="00701BE8"/>
    <w:rsid w:val="00701C47"/>
    <w:rsid w:val="0070283A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0DC2"/>
    <w:rsid w:val="007214D4"/>
    <w:rsid w:val="00723829"/>
    <w:rsid w:val="00723F1B"/>
    <w:rsid w:val="0072404B"/>
    <w:rsid w:val="00724830"/>
    <w:rsid w:val="00725795"/>
    <w:rsid w:val="00725A77"/>
    <w:rsid w:val="007260AC"/>
    <w:rsid w:val="00727747"/>
    <w:rsid w:val="00734182"/>
    <w:rsid w:val="00735C9B"/>
    <w:rsid w:val="007370DC"/>
    <w:rsid w:val="007402A2"/>
    <w:rsid w:val="007409B3"/>
    <w:rsid w:val="007411E1"/>
    <w:rsid w:val="007415CD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5F3"/>
    <w:rsid w:val="007537E3"/>
    <w:rsid w:val="00753A33"/>
    <w:rsid w:val="00754084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573"/>
    <w:rsid w:val="0076395A"/>
    <w:rsid w:val="007639EB"/>
    <w:rsid w:val="00764351"/>
    <w:rsid w:val="00764C95"/>
    <w:rsid w:val="00764CFC"/>
    <w:rsid w:val="00765586"/>
    <w:rsid w:val="00765B59"/>
    <w:rsid w:val="007661A0"/>
    <w:rsid w:val="007667DC"/>
    <w:rsid w:val="00766A62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546E"/>
    <w:rsid w:val="007876D5"/>
    <w:rsid w:val="0079028B"/>
    <w:rsid w:val="007902F8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4E04"/>
    <w:rsid w:val="007A527A"/>
    <w:rsid w:val="007A5EDD"/>
    <w:rsid w:val="007A716B"/>
    <w:rsid w:val="007A7647"/>
    <w:rsid w:val="007A7BF6"/>
    <w:rsid w:val="007B01D1"/>
    <w:rsid w:val="007B10C7"/>
    <w:rsid w:val="007B1ACC"/>
    <w:rsid w:val="007B1DE3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E67"/>
    <w:rsid w:val="007D2919"/>
    <w:rsid w:val="007D2BB6"/>
    <w:rsid w:val="007D3BAE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362"/>
    <w:rsid w:val="007E11FF"/>
    <w:rsid w:val="007E1D97"/>
    <w:rsid w:val="007E28C9"/>
    <w:rsid w:val="007E2AF8"/>
    <w:rsid w:val="007E3C7D"/>
    <w:rsid w:val="007E3EBE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00E0"/>
    <w:rsid w:val="00801FB7"/>
    <w:rsid w:val="00802188"/>
    <w:rsid w:val="0080288C"/>
    <w:rsid w:val="00804110"/>
    <w:rsid w:val="00805091"/>
    <w:rsid w:val="008059C3"/>
    <w:rsid w:val="0080619F"/>
    <w:rsid w:val="0080651E"/>
    <w:rsid w:val="00806C02"/>
    <w:rsid w:val="00807D98"/>
    <w:rsid w:val="008101ED"/>
    <w:rsid w:val="00810907"/>
    <w:rsid w:val="0081220F"/>
    <w:rsid w:val="00812300"/>
    <w:rsid w:val="008128CC"/>
    <w:rsid w:val="00812F3A"/>
    <w:rsid w:val="00813C8C"/>
    <w:rsid w:val="00815EDF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024B"/>
    <w:rsid w:val="008304A4"/>
    <w:rsid w:val="00831053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109"/>
    <w:rsid w:val="00841CD4"/>
    <w:rsid w:val="00843AFB"/>
    <w:rsid w:val="00844217"/>
    <w:rsid w:val="00844674"/>
    <w:rsid w:val="00845AA4"/>
    <w:rsid w:val="0085085A"/>
    <w:rsid w:val="00850CB3"/>
    <w:rsid w:val="00851D36"/>
    <w:rsid w:val="008523F7"/>
    <w:rsid w:val="008526DC"/>
    <w:rsid w:val="00853D4C"/>
    <w:rsid w:val="0085576F"/>
    <w:rsid w:val="0085698E"/>
    <w:rsid w:val="00856C2B"/>
    <w:rsid w:val="00857BC9"/>
    <w:rsid w:val="00857BE0"/>
    <w:rsid w:val="00857E9F"/>
    <w:rsid w:val="00860469"/>
    <w:rsid w:val="00860E56"/>
    <w:rsid w:val="00861C6B"/>
    <w:rsid w:val="00862245"/>
    <w:rsid w:val="008629A2"/>
    <w:rsid w:val="00862F6D"/>
    <w:rsid w:val="00863018"/>
    <w:rsid w:val="00863722"/>
    <w:rsid w:val="00866876"/>
    <w:rsid w:val="00866F86"/>
    <w:rsid w:val="0087254D"/>
    <w:rsid w:val="00872690"/>
    <w:rsid w:val="008730C6"/>
    <w:rsid w:val="00874635"/>
    <w:rsid w:val="00874A67"/>
    <w:rsid w:val="00875069"/>
    <w:rsid w:val="00875376"/>
    <w:rsid w:val="008757EB"/>
    <w:rsid w:val="008757FD"/>
    <w:rsid w:val="008807AF"/>
    <w:rsid w:val="00880B88"/>
    <w:rsid w:val="0088148C"/>
    <w:rsid w:val="008814A3"/>
    <w:rsid w:val="00882FDB"/>
    <w:rsid w:val="00883594"/>
    <w:rsid w:val="00883733"/>
    <w:rsid w:val="008845B6"/>
    <w:rsid w:val="00884959"/>
    <w:rsid w:val="008849CF"/>
    <w:rsid w:val="0088559E"/>
    <w:rsid w:val="008867A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F61"/>
    <w:rsid w:val="0089548E"/>
    <w:rsid w:val="00896788"/>
    <w:rsid w:val="00896B90"/>
    <w:rsid w:val="008972F0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5D3"/>
    <w:rsid w:val="008C0667"/>
    <w:rsid w:val="008C1282"/>
    <w:rsid w:val="008C2FC2"/>
    <w:rsid w:val="008C3771"/>
    <w:rsid w:val="008C47D5"/>
    <w:rsid w:val="008C548C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6F09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8F7B94"/>
    <w:rsid w:val="0090036A"/>
    <w:rsid w:val="009004DF"/>
    <w:rsid w:val="009012B0"/>
    <w:rsid w:val="00901C1B"/>
    <w:rsid w:val="0090349F"/>
    <w:rsid w:val="00903BB6"/>
    <w:rsid w:val="00903C90"/>
    <w:rsid w:val="009045AE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39BF"/>
    <w:rsid w:val="0091492A"/>
    <w:rsid w:val="00915B8D"/>
    <w:rsid w:val="00916780"/>
    <w:rsid w:val="00917D7A"/>
    <w:rsid w:val="00920488"/>
    <w:rsid w:val="009204B5"/>
    <w:rsid w:val="00920C56"/>
    <w:rsid w:val="00921C9D"/>
    <w:rsid w:val="0092348A"/>
    <w:rsid w:val="009242E4"/>
    <w:rsid w:val="009244B4"/>
    <w:rsid w:val="009244F4"/>
    <w:rsid w:val="00925EF5"/>
    <w:rsid w:val="00926247"/>
    <w:rsid w:val="00926A16"/>
    <w:rsid w:val="00926A17"/>
    <w:rsid w:val="0092747D"/>
    <w:rsid w:val="00930141"/>
    <w:rsid w:val="009304D9"/>
    <w:rsid w:val="00930D46"/>
    <w:rsid w:val="00930DBC"/>
    <w:rsid w:val="009310D4"/>
    <w:rsid w:val="00931BC5"/>
    <w:rsid w:val="0093220B"/>
    <w:rsid w:val="00932538"/>
    <w:rsid w:val="00932852"/>
    <w:rsid w:val="0093325B"/>
    <w:rsid w:val="009336C6"/>
    <w:rsid w:val="00933BC0"/>
    <w:rsid w:val="0093451F"/>
    <w:rsid w:val="00934C1B"/>
    <w:rsid w:val="00934FB9"/>
    <w:rsid w:val="009360C1"/>
    <w:rsid w:val="00937C29"/>
    <w:rsid w:val="00937D82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3F56"/>
    <w:rsid w:val="00955E1B"/>
    <w:rsid w:val="0095620E"/>
    <w:rsid w:val="00957035"/>
    <w:rsid w:val="0095740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1EE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80BA4"/>
    <w:rsid w:val="00982361"/>
    <w:rsid w:val="009830E0"/>
    <w:rsid w:val="00983497"/>
    <w:rsid w:val="00983FBA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328"/>
    <w:rsid w:val="009B3E76"/>
    <w:rsid w:val="009B4B20"/>
    <w:rsid w:val="009B4C75"/>
    <w:rsid w:val="009B589E"/>
    <w:rsid w:val="009B58E6"/>
    <w:rsid w:val="009B5AE8"/>
    <w:rsid w:val="009B6DC3"/>
    <w:rsid w:val="009C0354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D49AE"/>
    <w:rsid w:val="009E10E7"/>
    <w:rsid w:val="009E1362"/>
    <w:rsid w:val="009E3006"/>
    <w:rsid w:val="009E3728"/>
    <w:rsid w:val="009E3E34"/>
    <w:rsid w:val="009E4271"/>
    <w:rsid w:val="009E4277"/>
    <w:rsid w:val="009E7183"/>
    <w:rsid w:val="009F0488"/>
    <w:rsid w:val="009F05F2"/>
    <w:rsid w:val="009F3A49"/>
    <w:rsid w:val="009F3E8C"/>
    <w:rsid w:val="009F43E3"/>
    <w:rsid w:val="009F595C"/>
    <w:rsid w:val="009F65F8"/>
    <w:rsid w:val="009F6B0C"/>
    <w:rsid w:val="009F7055"/>
    <w:rsid w:val="009F70A3"/>
    <w:rsid w:val="009F74D3"/>
    <w:rsid w:val="009F7EF5"/>
    <w:rsid w:val="00A005AE"/>
    <w:rsid w:val="00A00F9B"/>
    <w:rsid w:val="00A03505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46A8"/>
    <w:rsid w:val="00A15B0B"/>
    <w:rsid w:val="00A200D0"/>
    <w:rsid w:val="00A209F6"/>
    <w:rsid w:val="00A2180B"/>
    <w:rsid w:val="00A221BA"/>
    <w:rsid w:val="00A227E1"/>
    <w:rsid w:val="00A22C3E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DD6"/>
    <w:rsid w:val="00A5079F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DF0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3E1F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0F19"/>
    <w:rsid w:val="00A91804"/>
    <w:rsid w:val="00A9229C"/>
    <w:rsid w:val="00A92A01"/>
    <w:rsid w:val="00A94490"/>
    <w:rsid w:val="00A94505"/>
    <w:rsid w:val="00A96D4C"/>
    <w:rsid w:val="00AA07C3"/>
    <w:rsid w:val="00AA2174"/>
    <w:rsid w:val="00AA324D"/>
    <w:rsid w:val="00AA3C53"/>
    <w:rsid w:val="00AA4E9E"/>
    <w:rsid w:val="00AA5543"/>
    <w:rsid w:val="00AA5C69"/>
    <w:rsid w:val="00AA6721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201C"/>
    <w:rsid w:val="00AC376E"/>
    <w:rsid w:val="00AC49F7"/>
    <w:rsid w:val="00AC54D9"/>
    <w:rsid w:val="00AC5ACD"/>
    <w:rsid w:val="00AC6CF6"/>
    <w:rsid w:val="00AC75C0"/>
    <w:rsid w:val="00AD1250"/>
    <w:rsid w:val="00AD302F"/>
    <w:rsid w:val="00AD495C"/>
    <w:rsid w:val="00AD5C75"/>
    <w:rsid w:val="00AE0014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F78"/>
    <w:rsid w:val="00AF0F4F"/>
    <w:rsid w:val="00AF284E"/>
    <w:rsid w:val="00AF33F1"/>
    <w:rsid w:val="00AF37BE"/>
    <w:rsid w:val="00AF3C7B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2BCC"/>
    <w:rsid w:val="00B031C0"/>
    <w:rsid w:val="00B03842"/>
    <w:rsid w:val="00B06222"/>
    <w:rsid w:val="00B06F00"/>
    <w:rsid w:val="00B10E78"/>
    <w:rsid w:val="00B11E28"/>
    <w:rsid w:val="00B13211"/>
    <w:rsid w:val="00B13295"/>
    <w:rsid w:val="00B13F9D"/>
    <w:rsid w:val="00B1513A"/>
    <w:rsid w:val="00B15499"/>
    <w:rsid w:val="00B16320"/>
    <w:rsid w:val="00B17B15"/>
    <w:rsid w:val="00B17B5F"/>
    <w:rsid w:val="00B20105"/>
    <w:rsid w:val="00B20F5E"/>
    <w:rsid w:val="00B21B3D"/>
    <w:rsid w:val="00B21F60"/>
    <w:rsid w:val="00B221C7"/>
    <w:rsid w:val="00B2258D"/>
    <w:rsid w:val="00B22E2E"/>
    <w:rsid w:val="00B2409A"/>
    <w:rsid w:val="00B245AD"/>
    <w:rsid w:val="00B24CC2"/>
    <w:rsid w:val="00B24CE9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346"/>
    <w:rsid w:val="00B423D6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3CE"/>
    <w:rsid w:val="00B446CB"/>
    <w:rsid w:val="00B45258"/>
    <w:rsid w:val="00B453D2"/>
    <w:rsid w:val="00B45956"/>
    <w:rsid w:val="00B45C6A"/>
    <w:rsid w:val="00B47109"/>
    <w:rsid w:val="00B47854"/>
    <w:rsid w:val="00B479E7"/>
    <w:rsid w:val="00B51000"/>
    <w:rsid w:val="00B51877"/>
    <w:rsid w:val="00B52075"/>
    <w:rsid w:val="00B52DAC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67F86"/>
    <w:rsid w:val="00B7011F"/>
    <w:rsid w:val="00B717E1"/>
    <w:rsid w:val="00B728D6"/>
    <w:rsid w:val="00B72D08"/>
    <w:rsid w:val="00B7327B"/>
    <w:rsid w:val="00B73367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0988"/>
    <w:rsid w:val="00B91D3F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97936"/>
    <w:rsid w:val="00BA0BA4"/>
    <w:rsid w:val="00BA1271"/>
    <w:rsid w:val="00BA1428"/>
    <w:rsid w:val="00BA15B0"/>
    <w:rsid w:val="00BA3CDC"/>
    <w:rsid w:val="00BA46B8"/>
    <w:rsid w:val="00BA4F50"/>
    <w:rsid w:val="00BA5123"/>
    <w:rsid w:val="00BA52B1"/>
    <w:rsid w:val="00BA5623"/>
    <w:rsid w:val="00BA57AE"/>
    <w:rsid w:val="00BA6043"/>
    <w:rsid w:val="00BA6083"/>
    <w:rsid w:val="00BA6197"/>
    <w:rsid w:val="00BA6806"/>
    <w:rsid w:val="00BA6914"/>
    <w:rsid w:val="00BA6945"/>
    <w:rsid w:val="00BA6B52"/>
    <w:rsid w:val="00BA6C2E"/>
    <w:rsid w:val="00BA7348"/>
    <w:rsid w:val="00BA7F3A"/>
    <w:rsid w:val="00BB04BB"/>
    <w:rsid w:val="00BB0577"/>
    <w:rsid w:val="00BB05B7"/>
    <w:rsid w:val="00BB0858"/>
    <w:rsid w:val="00BB0C29"/>
    <w:rsid w:val="00BB1A82"/>
    <w:rsid w:val="00BB1EB9"/>
    <w:rsid w:val="00BB29BF"/>
    <w:rsid w:val="00BB3355"/>
    <w:rsid w:val="00BB3655"/>
    <w:rsid w:val="00BB3982"/>
    <w:rsid w:val="00BB3A15"/>
    <w:rsid w:val="00BB5DD6"/>
    <w:rsid w:val="00BB5E99"/>
    <w:rsid w:val="00BB68B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6D9C"/>
    <w:rsid w:val="00BC7A11"/>
    <w:rsid w:val="00BC7C95"/>
    <w:rsid w:val="00BD07EB"/>
    <w:rsid w:val="00BD09F7"/>
    <w:rsid w:val="00BD13CE"/>
    <w:rsid w:val="00BD174F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58DF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5A87"/>
    <w:rsid w:val="00C07184"/>
    <w:rsid w:val="00C074E9"/>
    <w:rsid w:val="00C103CF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3DEE"/>
    <w:rsid w:val="00C250E0"/>
    <w:rsid w:val="00C25112"/>
    <w:rsid w:val="00C27509"/>
    <w:rsid w:val="00C27E7E"/>
    <w:rsid w:val="00C30C97"/>
    <w:rsid w:val="00C30F09"/>
    <w:rsid w:val="00C329E3"/>
    <w:rsid w:val="00C32A76"/>
    <w:rsid w:val="00C32B93"/>
    <w:rsid w:val="00C32EDA"/>
    <w:rsid w:val="00C32FA7"/>
    <w:rsid w:val="00C332E2"/>
    <w:rsid w:val="00C34341"/>
    <w:rsid w:val="00C34DFB"/>
    <w:rsid w:val="00C35845"/>
    <w:rsid w:val="00C35E95"/>
    <w:rsid w:val="00C361C0"/>
    <w:rsid w:val="00C36A0F"/>
    <w:rsid w:val="00C37916"/>
    <w:rsid w:val="00C406DC"/>
    <w:rsid w:val="00C40CB2"/>
    <w:rsid w:val="00C414FE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8EE"/>
    <w:rsid w:val="00C51B4A"/>
    <w:rsid w:val="00C51C40"/>
    <w:rsid w:val="00C5226C"/>
    <w:rsid w:val="00C522C0"/>
    <w:rsid w:val="00C531C6"/>
    <w:rsid w:val="00C531CC"/>
    <w:rsid w:val="00C531CE"/>
    <w:rsid w:val="00C53BC8"/>
    <w:rsid w:val="00C55888"/>
    <w:rsid w:val="00C55C78"/>
    <w:rsid w:val="00C56256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3EE"/>
    <w:rsid w:val="00C74EFE"/>
    <w:rsid w:val="00C75252"/>
    <w:rsid w:val="00C754B2"/>
    <w:rsid w:val="00C759D8"/>
    <w:rsid w:val="00C767BD"/>
    <w:rsid w:val="00C778E9"/>
    <w:rsid w:val="00C80B21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2226"/>
    <w:rsid w:val="00C9331D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A7892"/>
    <w:rsid w:val="00CB0C3B"/>
    <w:rsid w:val="00CB1278"/>
    <w:rsid w:val="00CB1683"/>
    <w:rsid w:val="00CB3EEA"/>
    <w:rsid w:val="00CB5BED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4B"/>
    <w:rsid w:val="00CD54A5"/>
    <w:rsid w:val="00CD58E4"/>
    <w:rsid w:val="00CD5EEF"/>
    <w:rsid w:val="00CD5FBB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565"/>
    <w:rsid w:val="00CF18AC"/>
    <w:rsid w:val="00CF2BD5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7F"/>
    <w:rsid w:val="00D177C5"/>
    <w:rsid w:val="00D178F2"/>
    <w:rsid w:val="00D200E5"/>
    <w:rsid w:val="00D217CD"/>
    <w:rsid w:val="00D21971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168"/>
    <w:rsid w:val="00D366E6"/>
    <w:rsid w:val="00D37752"/>
    <w:rsid w:val="00D4130B"/>
    <w:rsid w:val="00D426C6"/>
    <w:rsid w:val="00D42BA8"/>
    <w:rsid w:val="00D44417"/>
    <w:rsid w:val="00D4535D"/>
    <w:rsid w:val="00D45F85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71E"/>
    <w:rsid w:val="00D54DF0"/>
    <w:rsid w:val="00D57BB1"/>
    <w:rsid w:val="00D57EB9"/>
    <w:rsid w:val="00D57FFD"/>
    <w:rsid w:val="00D602AE"/>
    <w:rsid w:val="00D6077A"/>
    <w:rsid w:val="00D6283A"/>
    <w:rsid w:val="00D62FBE"/>
    <w:rsid w:val="00D633DD"/>
    <w:rsid w:val="00D65EC0"/>
    <w:rsid w:val="00D66118"/>
    <w:rsid w:val="00D67773"/>
    <w:rsid w:val="00D70677"/>
    <w:rsid w:val="00D71B26"/>
    <w:rsid w:val="00D72413"/>
    <w:rsid w:val="00D725D1"/>
    <w:rsid w:val="00D7262E"/>
    <w:rsid w:val="00D727E1"/>
    <w:rsid w:val="00D739A0"/>
    <w:rsid w:val="00D7430F"/>
    <w:rsid w:val="00D7460D"/>
    <w:rsid w:val="00D748D0"/>
    <w:rsid w:val="00D74B4A"/>
    <w:rsid w:val="00D75683"/>
    <w:rsid w:val="00D76B56"/>
    <w:rsid w:val="00D77DB5"/>
    <w:rsid w:val="00D80BC2"/>
    <w:rsid w:val="00D8166F"/>
    <w:rsid w:val="00D816C9"/>
    <w:rsid w:val="00D828C7"/>
    <w:rsid w:val="00D8308F"/>
    <w:rsid w:val="00D84123"/>
    <w:rsid w:val="00D8468E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14D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C7EB5"/>
    <w:rsid w:val="00DD272E"/>
    <w:rsid w:val="00DD2757"/>
    <w:rsid w:val="00DD38DD"/>
    <w:rsid w:val="00DD469D"/>
    <w:rsid w:val="00DD4DC7"/>
    <w:rsid w:val="00DD53D2"/>
    <w:rsid w:val="00DD55A8"/>
    <w:rsid w:val="00DD57AC"/>
    <w:rsid w:val="00DD700B"/>
    <w:rsid w:val="00DD7900"/>
    <w:rsid w:val="00DD7B51"/>
    <w:rsid w:val="00DD7C8E"/>
    <w:rsid w:val="00DE08DB"/>
    <w:rsid w:val="00DE0B94"/>
    <w:rsid w:val="00DE11A2"/>
    <w:rsid w:val="00DE188F"/>
    <w:rsid w:val="00DE26C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E01237"/>
    <w:rsid w:val="00E01275"/>
    <w:rsid w:val="00E01354"/>
    <w:rsid w:val="00E01491"/>
    <w:rsid w:val="00E015CA"/>
    <w:rsid w:val="00E01CAE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1A3F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25E8"/>
    <w:rsid w:val="00E2548C"/>
    <w:rsid w:val="00E25996"/>
    <w:rsid w:val="00E261CF"/>
    <w:rsid w:val="00E26231"/>
    <w:rsid w:val="00E26573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40007"/>
    <w:rsid w:val="00E42B74"/>
    <w:rsid w:val="00E44757"/>
    <w:rsid w:val="00E44922"/>
    <w:rsid w:val="00E44CC0"/>
    <w:rsid w:val="00E45666"/>
    <w:rsid w:val="00E463F9"/>
    <w:rsid w:val="00E46907"/>
    <w:rsid w:val="00E51534"/>
    <w:rsid w:val="00E52CEA"/>
    <w:rsid w:val="00E53A71"/>
    <w:rsid w:val="00E56059"/>
    <w:rsid w:val="00E57FD5"/>
    <w:rsid w:val="00E6013A"/>
    <w:rsid w:val="00E603E3"/>
    <w:rsid w:val="00E6087B"/>
    <w:rsid w:val="00E614E5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438"/>
    <w:rsid w:val="00E735B9"/>
    <w:rsid w:val="00E739F1"/>
    <w:rsid w:val="00E73E6A"/>
    <w:rsid w:val="00E74A8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D6E"/>
    <w:rsid w:val="00E8192A"/>
    <w:rsid w:val="00E81B42"/>
    <w:rsid w:val="00E81BB6"/>
    <w:rsid w:val="00E81E7D"/>
    <w:rsid w:val="00E8214A"/>
    <w:rsid w:val="00E822F6"/>
    <w:rsid w:val="00E83C8F"/>
    <w:rsid w:val="00E864D6"/>
    <w:rsid w:val="00E86984"/>
    <w:rsid w:val="00E901CC"/>
    <w:rsid w:val="00E90489"/>
    <w:rsid w:val="00E90D79"/>
    <w:rsid w:val="00E9107E"/>
    <w:rsid w:val="00E9233F"/>
    <w:rsid w:val="00E923D1"/>
    <w:rsid w:val="00E9264D"/>
    <w:rsid w:val="00E92E66"/>
    <w:rsid w:val="00E93D33"/>
    <w:rsid w:val="00E93EC0"/>
    <w:rsid w:val="00E958A9"/>
    <w:rsid w:val="00E95BBA"/>
    <w:rsid w:val="00E95DC3"/>
    <w:rsid w:val="00E960D4"/>
    <w:rsid w:val="00E96F19"/>
    <w:rsid w:val="00EA1350"/>
    <w:rsid w:val="00EA17EA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063D"/>
    <w:rsid w:val="00EB22F6"/>
    <w:rsid w:val="00EB25F2"/>
    <w:rsid w:val="00EB2ABA"/>
    <w:rsid w:val="00EB300F"/>
    <w:rsid w:val="00EB3767"/>
    <w:rsid w:val="00EB4886"/>
    <w:rsid w:val="00EB7D8D"/>
    <w:rsid w:val="00EB7E9F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74D"/>
    <w:rsid w:val="00ED7A9E"/>
    <w:rsid w:val="00EE02E8"/>
    <w:rsid w:val="00EE18B8"/>
    <w:rsid w:val="00EE1EE6"/>
    <w:rsid w:val="00EE2540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34EB"/>
    <w:rsid w:val="00EF5714"/>
    <w:rsid w:val="00EF69A9"/>
    <w:rsid w:val="00EF6A1E"/>
    <w:rsid w:val="00EF7551"/>
    <w:rsid w:val="00EF7E56"/>
    <w:rsid w:val="00F00CED"/>
    <w:rsid w:val="00F02E1C"/>
    <w:rsid w:val="00F030D8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A47"/>
    <w:rsid w:val="00F11D62"/>
    <w:rsid w:val="00F1259A"/>
    <w:rsid w:val="00F12B9B"/>
    <w:rsid w:val="00F13575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6B7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02"/>
    <w:rsid w:val="00F32D90"/>
    <w:rsid w:val="00F33ADA"/>
    <w:rsid w:val="00F33E00"/>
    <w:rsid w:val="00F33F08"/>
    <w:rsid w:val="00F34872"/>
    <w:rsid w:val="00F34FD8"/>
    <w:rsid w:val="00F377DF"/>
    <w:rsid w:val="00F37F47"/>
    <w:rsid w:val="00F40A12"/>
    <w:rsid w:val="00F411A4"/>
    <w:rsid w:val="00F415B5"/>
    <w:rsid w:val="00F41DBE"/>
    <w:rsid w:val="00F422CA"/>
    <w:rsid w:val="00F4316A"/>
    <w:rsid w:val="00F4413D"/>
    <w:rsid w:val="00F503DE"/>
    <w:rsid w:val="00F51914"/>
    <w:rsid w:val="00F51AE5"/>
    <w:rsid w:val="00F52E08"/>
    <w:rsid w:val="00F53DBA"/>
    <w:rsid w:val="00F53F49"/>
    <w:rsid w:val="00F543A8"/>
    <w:rsid w:val="00F543B5"/>
    <w:rsid w:val="00F54E27"/>
    <w:rsid w:val="00F5511C"/>
    <w:rsid w:val="00F5702E"/>
    <w:rsid w:val="00F61746"/>
    <w:rsid w:val="00F61823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874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5F52"/>
    <w:rsid w:val="00F96223"/>
    <w:rsid w:val="00F96B38"/>
    <w:rsid w:val="00F97E16"/>
    <w:rsid w:val="00FA0088"/>
    <w:rsid w:val="00FA03BB"/>
    <w:rsid w:val="00FA1008"/>
    <w:rsid w:val="00FA23CA"/>
    <w:rsid w:val="00FA2CC0"/>
    <w:rsid w:val="00FA3028"/>
    <w:rsid w:val="00FA3FD6"/>
    <w:rsid w:val="00FA4443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506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5EB"/>
    <w:rsid w:val="00FC286F"/>
    <w:rsid w:val="00FC2C2B"/>
    <w:rsid w:val="00FC3790"/>
    <w:rsid w:val="00FC42BA"/>
    <w:rsid w:val="00FC6356"/>
    <w:rsid w:val="00FC79D4"/>
    <w:rsid w:val="00FD0C2B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F03AD"/>
    <w:rsid w:val="00FF057E"/>
    <w:rsid w:val="00FF1705"/>
    <w:rsid w:val="00FF238F"/>
    <w:rsid w:val="00FF24B0"/>
    <w:rsid w:val="00FF30CF"/>
    <w:rsid w:val="00FF3401"/>
    <w:rsid w:val="00FF3BE0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  <w:style w:type="paragraph" w:customStyle="1" w:styleId="Listaniv1">
    <w:name w:val="Lista nivå 1"/>
    <w:basedOn w:val="Normal"/>
    <w:qFormat/>
    <w:rsid w:val="0093325B"/>
    <w:pPr>
      <w:widowControl/>
      <w:numPr>
        <w:numId w:val="1"/>
      </w:numPr>
      <w:spacing w:before="200" w:line="280" w:lineRule="exact"/>
      <w:ind w:left="1740" w:hanging="357"/>
    </w:pPr>
    <w:rPr>
      <w:rFonts w:eastAsiaTheme="minorHAnsi" w:cstheme="minorBidi"/>
      <w:sz w:val="23"/>
      <w:szCs w:val="22"/>
      <w:lang w:eastAsia="en-US"/>
    </w:rPr>
  </w:style>
  <w:style w:type="paragraph" w:customStyle="1" w:styleId="Listaniv2">
    <w:name w:val="Lista nivå 2"/>
    <w:basedOn w:val="Normal"/>
    <w:qFormat/>
    <w:rsid w:val="0093325B"/>
    <w:pPr>
      <w:widowControl/>
      <w:numPr>
        <w:ilvl w:val="1"/>
        <w:numId w:val="1"/>
      </w:numPr>
      <w:spacing w:line="280" w:lineRule="exact"/>
      <w:ind w:left="2098" w:hanging="357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Mellanrubrik">
    <w:name w:val="Mellanrubrik"/>
    <w:basedOn w:val="Normal"/>
    <w:next w:val="Listaniv1"/>
    <w:qFormat/>
    <w:rsid w:val="007409B3"/>
    <w:pPr>
      <w:widowControl/>
      <w:spacing w:before="200" w:after="200" w:line="280" w:lineRule="exact"/>
      <w:ind w:left="1741"/>
    </w:pPr>
    <w:rPr>
      <w:rFonts w:eastAsiaTheme="minorHAnsi" w:cstheme="minorBidi"/>
      <w:b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B4ED-CE21-409F-A73B-8121C021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8</TotalTime>
  <Pages>14</Pages>
  <Words>2915</Words>
  <Characters>18079</Characters>
  <Application>Microsoft Office Word</Application>
  <DocSecurity>0</DocSecurity>
  <Lines>1506</Lines>
  <Paragraphs>403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7</cp:revision>
  <cp:lastPrinted>2022-10-26T12:08:00Z</cp:lastPrinted>
  <dcterms:created xsi:type="dcterms:W3CDTF">2022-12-08T08:51:00Z</dcterms:created>
  <dcterms:modified xsi:type="dcterms:W3CDTF">2022-12-09T11:03:00Z</dcterms:modified>
</cp:coreProperties>
</file>