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69A0C70F104C6DB34845975967E569"/>
        </w:placeholder>
        <w:text/>
      </w:sdtPr>
      <w:sdtEndPr/>
      <w:sdtContent>
        <w:p w:rsidRPr="009B062B" w:rsidR="00AF30DD" w:rsidP="00DA28CE" w:rsidRDefault="00AF30DD" w14:paraId="6F6816B9" w14:textId="77777777">
          <w:pPr>
            <w:pStyle w:val="Rubrik1"/>
            <w:spacing w:after="300"/>
          </w:pPr>
          <w:r w:rsidRPr="009B062B">
            <w:t>Förslag till riksdagsbeslut</w:t>
          </w:r>
        </w:p>
      </w:sdtContent>
    </w:sdt>
    <w:sdt>
      <w:sdtPr>
        <w:alias w:val="Yrkande 1"/>
        <w:tag w:val="cc506348-0f5a-4013-a07f-38af9cdda13f"/>
        <w:id w:val="-1894498137"/>
        <w:lock w:val="sdtLocked"/>
      </w:sdtPr>
      <w:sdtEndPr/>
      <w:sdtContent>
        <w:p w:rsidR="00911E5B" w:rsidRDefault="0057555F" w14:paraId="6F6816BA" w14:textId="77777777">
          <w:pPr>
            <w:pStyle w:val="Frslagstext"/>
            <w:numPr>
              <w:ilvl w:val="0"/>
              <w:numId w:val="0"/>
            </w:numPr>
          </w:pPr>
          <w:r>
            <w:t>Riksdagen ställer sig bakom det som anförs i motionen om att all myndighetsutövning ska vara neutral och att uniformer därmed ska vara helt fria från såväl religiösa som politiska markörer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5A94A5A9D469F9C2285EA69239516"/>
        </w:placeholder>
        <w:text/>
      </w:sdtPr>
      <w:sdtEndPr/>
      <w:sdtContent>
        <w:p w:rsidRPr="009B062B" w:rsidR="006D79C9" w:rsidP="00333E95" w:rsidRDefault="006D79C9" w14:paraId="6F6816BB" w14:textId="77777777">
          <w:pPr>
            <w:pStyle w:val="Rubrik1"/>
          </w:pPr>
          <w:r>
            <w:t>Motivering</w:t>
          </w:r>
        </w:p>
      </w:sdtContent>
    </w:sdt>
    <w:p w:rsidRPr="00F240EE" w:rsidR="00A273A8" w:rsidP="00F240EE" w:rsidRDefault="00A273A8" w14:paraId="6F6816BC" w14:textId="77777777">
      <w:pPr>
        <w:pStyle w:val="Normalutanindragellerluft"/>
      </w:pPr>
      <w:r w:rsidRPr="00F240EE">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Pr="00F240EE" w:rsidR="00A273A8" w:rsidP="00F240EE" w:rsidRDefault="00A273A8" w14:paraId="6F6816BD" w14:textId="1BCE7F18">
      <w:r w:rsidRPr="00F240EE">
        <w:t xml:space="preserve">Rikspolisstyrelsens beslut är anmärkningsvärt. Jag ser det som en självklarhet att all myndighetsutövning – inte minst polis och militär med sitt våldsmonopol – ska vara neutral och att uniformerna därför ska vara helt fria från såväl religiösa som politiska markörer. </w:t>
      </w:r>
      <w:r w:rsidRPr="00F240EE" w:rsidR="005A434A">
        <w:t xml:space="preserve">Vidare </w:t>
      </w:r>
      <w:r w:rsidRPr="00F240EE" w:rsidR="000E4C23">
        <w:t xml:space="preserve">är det så att en uniform som tillåter religiösa och/eller politiska markörer inte längre är en uniform. Detta eftersom att </w:t>
      </w:r>
      <w:r w:rsidRPr="00F240EE" w:rsidR="00122F22">
        <w:t>den då inte längre är enhetlig</w:t>
      </w:r>
      <w:r w:rsidRPr="00F240EE" w:rsidR="00BE036A">
        <w:t>.</w:t>
      </w:r>
    </w:p>
    <w:p w:rsidRPr="00F240EE" w:rsidR="00A273A8" w:rsidP="00F240EE" w:rsidRDefault="00A273A8" w14:paraId="6F6816BE" w14:textId="5BEE727D">
      <w:r w:rsidRPr="00F240EE">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w:t>
      </w:r>
      <w:r w:rsidRPr="00F240EE" w:rsidR="005A434A">
        <w:t xml:space="preserve">åta bärandet av muslimsk slöja – </w:t>
      </w:r>
      <w:r w:rsidRPr="00F240EE">
        <w:t xml:space="preserve">en </w:t>
      </w:r>
      <w:r w:rsidRPr="00F240EE" w:rsidR="005A434A">
        <w:t xml:space="preserve">islamistisk </w:t>
      </w:r>
      <w:r w:rsidRPr="00F240EE">
        <w:t>symbol som symboliserar såväl religiös underkastelse som upp</w:t>
      </w:r>
      <w:r w:rsidRPr="00F240EE" w:rsidR="005A434A">
        <w:t xml:space="preserve">delning mellan män och kvinnor – </w:t>
      </w:r>
      <w:r w:rsidRPr="00F240EE">
        <w:t>är dessutom häpnadsväckande och torde strida mot allt som vårt demokratiska och sekulära samhälle står för.</w:t>
      </w:r>
    </w:p>
    <w:p w:rsidRPr="00F240EE" w:rsidR="00A273A8" w:rsidP="00F240EE" w:rsidRDefault="00A273A8" w14:paraId="6F6816BF" w14:textId="65AB1D25">
      <w:r w:rsidRPr="00F240EE">
        <w:t xml:space="preserve">Rikspolisstyrelsens beslut väcker dessutom en rad frågor. Hur ska exempelvis en medborgare kunna vara säker på att en polis som bär symboler av detta slag verkligen är neutral i sin tjänsteutövning? Hur ska den som exempelvis flytt undan muslimskt </w:t>
      </w:r>
      <w:r w:rsidRPr="00F240EE">
        <w:lastRenderedPageBreak/>
        <w:t xml:space="preserve">förtryck någonsin kunna få förtroende för en polis som till sin uniform bär en symbol som symboliserar allt det man tvingats fly ifrån? </w:t>
      </w:r>
    </w:p>
    <w:p w:rsidRPr="00F240EE" w:rsidR="00A273A8" w:rsidP="00F240EE" w:rsidRDefault="00A273A8" w14:paraId="6F6816C0" w14:textId="7089F851">
      <w:r w:rsidRPr="00F240EE">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Pr="00F240EE" w:rsidR="00851444" w:rsidP="00F240EE" w:rsidRDefault="00A273A8" w14:paraId="6F6816C1" w14:textId="4A511E40">
      <w:r w:rsidRPr="00F240EE">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w:t>
      </w:r>
      <w:r w:rsidR="00F240EE">
        <w:softHyphen/>
      </w:r>
      <w:bookmarkStart w:name="_GoBack" w:id="1"/>
      <w:bookmarkEnd w:id="1"/>
      <w:r w:rsidRPr="00F240EE">
        <w:t>u</w:t>
      </w:r>
      <w:r w:rsidRPr="00F240EE" w:rsidR="00851444">
        <w:t xml:space="preserve">niformen inte ska väcka anstöt. </w:t>
      </w:r>
    </w:p>
    <w:p w:rsidRPr="00F240EE" w:rsidR="00422B9E" w:rsidP="00F240EE" w:rsidRDefault="00A273A8" w14:paraId="6F6816C2" w14:textId="6F9F38C0">
      <w:r w:rsidRPr="00F240EE">
        <w:t>Rikspolisstyrelsens beslut är därför mycket problematiskt och jag ser det som en självklarhet att all myndighetsutövning ska vara neutral och uniformerna därmed helt fria från såväl religiösa som politiska markörer.</w:t>
      </w:r>
    </w:p>
    <w:sdt>
      <w:sdtPr>
        <w:rPr>
          <w:i/>
          <w:noProof/>
        </w:rPr>
        <w:alias w:val="CC_Underskrifter"/>
        <w:tag w:val="CC_Underskrifter"/>
        <w:id w:val="583496634"/>
        <w:lock w:val="sdtContentLocked"/>
        <w:placeholder>
          <w:docPart w:val="141D3773CE4D4E7BAD5F346833952432"/>
        </w:placeholder>
      </w:sdtPr>
      <w:sdtEndPr>
        <w:rPr>
          <w:i w:val="0"/>
          <w:noProof w:val="0"/>
        </w:rPr>
      </w:sdtEndPr>
      <w:sdtContent>
        <w:p w:rsidR="00AA4987" w:rsidP="00AA4987" w:rsidRDefault="00AA4987" w14:paraId="6F6816C4" w14:textId="77777777"/>
        <w:p w:rsidRPr="008E0FE2" w:rsidR="004801AC" w:rsidP="00AA4987" w:rsidRDefault="00F240EE" w14:paraId="6F6816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E42B4B" w:rsidRDefault="00E42B4B" w14:paraId="6F6816C9" w14:textId="77777777"/>
    <w:sectPr w:rsidR="00E42B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16CB" w14:textId="77777777" w:rsidR="00F5789D" w:rsidRDefault="00F5789D" w:rsidP="000C1CAD">
      <w:pPr>
        <w:spacing w:line="240" w:lineRule="auto"/>
      </w:pPr>
      <w:r>
        <w:separator/>
      </w:r>
    </w:p>
  </w:endnote>
  <w:endnote w:type="continuationSeparator" w:id="0">
    <w:p w14:paraId="6F6816CC" w14:textId="77777777" w:rsidR="00F5789D" w:rsidRDefault="00F57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16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16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49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16DA" w14:textId="77777777" w:rsidR="00262EA3" w:rsidRPr="00AA4987" w:rsidRDefault="00262EA3" w:rsidP="00AA49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6C9" w14:textId="77777777" w:rsidR="00F5789D" w:rsidRDefault="00F5789D" w:rsidP="000C1CAD">
      <w:pPr>
        <w:spacing w:line="240" w:lineRule="auto"/>
      </w:pPr>
      <w:r>
        <w:separator/>
      </w:r>
    </w:p>
  </w:footnote>
  <w:footnote w:type="continuationSeparator" w:id="0">
    <w:p w14:paraId="6F6816CA" w14:textId="77777777" w:rsidR="00F5789D" w:rsidRDefault="00F57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816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816DC" wp14:anchorId="6F6816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0EE" w14:paraId="6F6816DF" w14:textId="77777777">
                          <w:pPr>
                            <w:jc w:val="right"/>
                          </w:pPr>
                          <w:sdt>
                            <w:sdtPr>
                              <w:alias w:val="CC_Noformat_Partikod"/>
                              <w:tag w:val="CC_Noformat_Partikod"/>
                              <w:id w:val="-53464382"/>
                              <w:placeholder>
                                <w:docPart w:val="A7CF3BD2DEAC4B459C28F98A590E3797"/>
                              </w:placeholder>
                              <w:text/>
                            </w:sdtPr>
                            <w:sdtEndPr/>
                            <w:sdtContent>
                              <w:r w:rsidR="00226BA5">
                                <w:t>SD</w:t>
                              </w:r>
                            </w:sdtContent>
                          </w:sdt>
                          <w:sdt>
                            <w:sdtPr>
                              <w:alias w:val="CC_Noformat_Partinummer"/>
                              <w:tag w:val="CC_Noformat_Partinummer"/>
                              <w:id w:val="-1709555926"/>
                              <w:placeholder>
                                <w:docPart w:val="1A95E1F796F7426F80AFC6A0200610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816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40EE" w14:paraId="6F6816DF" w14:textId="77777777">
                    <w:pPr>
                      <w:jc w:val="right"/>
                    </w:pPr>
                    <w:sdt>
                      <w:sdtPr>
                        <w:alias w:val="CC_Noformat_Partikod"/>
                        <w:tag w:val="CC_Noformat_Partikod"/>
                        <w:id w:val="-53464382"/>
                        <w:placeholder>
                          <w:docPart w:val="A7CF3BD2DEAC4B459C28F98A590E3797"/>
                        </w:placeholder>
                        <w:text/>
                      </w:sdtPr>
                      <w:sdtEndPr/>
                      <w:sdtContent>
                        <w:r w:rsidR="00226BA5">
                          <w:t>SD</w:t>
                        </w:r>
                      </w:sdtContent>
                    </w:sdt>
                    <w:sdt>
                      <w:sdtPr>
                        <w:alias w:val="CC_Noformat_Partinummer"/>
                        <w:tag w:val="CC_Noformat_Partinummer"/>
                        <w:id w:val="-1709555926"/>
                        <w:placeholder>
                          <w:docPart w:val="1A95E1F796F7426F80AFC6A0200610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816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816CF" w14:textId="77777777">
    <w:pPr>
      <w:jc w:val="right"/>
    </w:pPr>
  </w:p>
  <w:p w:rsidR="00262EA3" w:rsidP="00776B74" w:rsidRDefault="00262EA3" w14:paraId="6F6816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40EE" w14:paraId="6F6816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816DE" wp14:anchorId="6F6816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0EE" w14:paraId="6F6816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6BA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40EE" w14:paraId="6F6816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0EE" w14:paraId="6F6816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:523</w:t>
        </w:r>
      </w:sdtContent>
    </w:sdt>
  </w:p>
  <w:p w:rsidR="00262EA3" w:rsidP="00E03A3D" w:rsidRDefault="00F240EE" w14:paraId="6F6816D7"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226BA5" w14:paraId="6F6816D8" w14:textId="77777777">
        <w:pPr>
          <w:pStyle w:val="FSHRub2"/>
        </w:pPr>
        <w:r>
          <w:t xml:space="preserve">Uniformer fria från religiösa och politiska markörer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F6816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6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23"/>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2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4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A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5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F1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5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4A"/>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C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44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5B"/>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A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8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A32"/>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6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0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A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4B"/>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E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9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11"/>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816B8"/>
  <w15:chartTrackingRefBased/>
  <w15:docId w15:val="{9296D0E3-FE1F-4BBE-9438-F514C501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9A0C70F104C6DB34845975967E569"/>
        <w:category>
          <w:name w:val="Allmänt"/>
          <w:gallery w:val="placeholder"/>
        </w:category>
        <w:types>
          <w:type w:val="bbPlcHdr"/>
        </w:types>
        <w:behaviors>
          <w:behavior w:val="content"/>
        </w:behaviors>
        <w:guid w:val="{2B0C52C0-24A5-4D02-ADDD-609B35F4CA1C}"/>
      </w:docPartPr>
      <w:docPartBody>
        <w:p w:rsidR="000F5C59" w:rsidRDefault="00CB0928">
          <w:pPr>
            <w:pStyle w:val="D269A0C70F104C6DB34845975967E569"/>
          </w:pPr>
          <w:r w:rsidRPr="005A0A93">
            <w:rPr>
              <w:rStyle w:val="Platshllartext"/>
            </w:rPr>
            <w:t>Förslag till riksdagsbeslut</w:t>
          </w:r>
        </w:p>
      </w:docPartBody>
    </w:docPart>
    <w:docPart>
      <w:docPartPr>
        <w:name w:val="77E5A94A5A9D469F9C2285EA69239516"/>
        <w:category>
          <w:name w:val="Allmänt"/>
          <w:gallery w:val="placeholder"/>
        </w:category>
        <w:types>
          <w:type w:val="bbPlcHdr"/>
        </w:types>
        <w:behaviors>
          <w:behavior w:val="content"/>
        </w:behaviors>
        <w:guid w:val="{5E6117F4-58B7-48DA-B11B-087FC87F2605}"/>
      </w:docPartPr>
      <w:docPartBody>
        <w:p w:rsidR="000F5C59" w:rsidRDefault="00CB0928">
          <w:pPr>
            <w:pStyle w:val="77E5A94A5A9D469F9C2285EA69239516"/>
          </w:pPr>
          <w:r w:rsidRPr="005A0A93">
            <w:rPr>
              <w:rStyle w:val="Platshllartext"/>
            </w:rPr>
            <w:t>Motivering</w:t>
          </w:r>
        </w:p>
      </w:docPartBody>
    </w:docPart>
    <w:docPart>
      <w:docPartPr>
        <w:name w:val="A7CF3BD2DEAC4B459C28F98A590E3797"/>
        <w:category>
          <w:name w:val="Allmänt"/>
          <w:gallery w:val="placeholder"/>
        </w:category>
        <w:types>
          <w:type w:val="bbPlcHdr"/>
        </w:types>
        <w:behaviors>
          <w:behavior w:val="content"/>
        </w:behaviors>
        <w:guid w:val="{B695A14A-0B29-4404-8007-892A184C3740}"/>
      </w:docPartPr>
      <w:docPartBody>
        <w:p w:rsidR="000F5C59" w:rsidRDefault="00CB0928">
          <w:pPr>
            <w:pStyle w:val="A7CF3BD2DEAC4B459C28F98A590E3797"/>
          </w:pPr>
          <w:r>
            <w:rPr>
              <w:rStyle w:val="Platshllartext"/>
            </w:rPr>
            <w:t xml:space="preserve"> </w:t>
          </w:r>
        </w:p>
      </w:docPartBody>
    </w:docPart>
    <w:docPart>
      <w:docPartPr>
        <w:name w:val="1A95E1F796F7426F80AFC6A0200610F3"/>
        <w:category>
          <w:name w:val="Allmänt"/>
          <w:gallery w:val="placeholder"/>
        </w:category>
        <w:types>
          <w:type w:val="bbPlcHdr"/>
        </w:types>
        <w:behaviors>
          <w:behavior w:val="content"/>
        </w:behaviors>
        <w:guid w:val="{A4C73419-065E-4DBF-90ED-A8E8C6824C2A}"/>
      </w:docPartPr>
      <w:docPartBody>
        <w:p w:rsidR="000F5C59" w:rsidRDefault="00CB0928">
          <w:pPr>
            <w:pStyle w:val="1A95E1F796F7426F80AFC6A0200610F3"/>
          </w:pPr>
          <w:r>
            <w:t xml:space="preserve"> </w:t>
          </w:r>
        </w:p>
      </w:docPartBody>
    </w:docPart>
    <w:docPart>
      <w:docPartPr>
        <w:name w:val="141D3773CE4D4E7BAD5F346833952432"/>
        <w:category>
          <w:name w:val="Allmänt"/>
          <w:gallery w:val="placeholder"/>
        </w:category>
        <w:types>
          <w:type w:val="bbPlcHdr"/>
        </w:types>
        <w:behaviors>
          <w:behavior w:val="content"/>
        </w:behaviors>
        <w:guid w:val="{E837411E-437B-49D6-B384-36F148CAAC37}"/>
      </w:docPartPr>
      <w:docPartBody>
        <w:p w:rsidR="00C37757" w:rsidRDefault="00C37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28"/>
    <w:rsid w:val="000F5C59"/>
    <w:rsid w:val="00C37757"/>
    <w:rsid w:val="00CB0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69A0C70F104C6DB34845975967E569">
    <w:name w:val="D269A0C70F104C6DB34845975967E569"/>
  </w:style>
  <w:style w:type="paragraph" w:customStyle="1" w:styleId="52F0CFD76E554C4884612D681680BC0D">
    <w:name w:val="52F0CFD76E554C4884612D681680BC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4734D94236499B806C507B8792E724">
    <w:name w:val="514734D94236499B806C507B8792E724"/>
  </w:style>
  <w:style w:type="paragraph" w:customStyle="1" w:styleId="77E5A94A5A9D469F9C2285EA69239516">
    <w:name w:val="77E5A94A5A9D469F9C2285EA69239516"/>
  </w:style>
  <w:style w:type="paragraph" w:customStyle="1" w:styleId="4420EBEE7A494E2D8A2C41238E38A94F">
    <w:name w:val="4420EBEE7A494E2D8A2C41238E38A94F"/>
  </w:style>
  <w:style w:type="paragraph" w:customStyle="1" w:styleId="B991DAC120FA4B4BBA4692030056DF80">
    <w:name w:val="B991DAC120FA4B4BBA4692030056DF80"/>
  </w:style>
  <w:style w:type="paragraph" w:customStyle="1" w:styleId="A7CF3BD2DEAC4B459C28F98A590E3797">
    <w:name w:val="A7CF3BD2DEAC4B459C28F98A590E3797"/>
  </w:style>
  <w:style w:type="paragraph" w:customStyle="1" w:styleId="1A95E1F796F7426F80AFC6A0200610F3">
    <w:name w:val="1A95E1F796F7426F80AFC6A02006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5F518-8FE6-448E-955B-25C5CD989E1E}"/>
</file>

<file path=customXml/itemProps2.xml><?xml version="1.0" encoding="utf-8"?>
<ds:datastoreItem xmlns:ds="http://schemas.openxmlformats.org/officeDocument/2006/customXml" ds:itemID="{2C2CA2B5-8D5B-4130-BB99-CD2E1C305B74}"/>
</file>

<file path=customXml/itemProps3.xml><?xml version="1.0" encoding="utf-8"?>
<ds:datastoreItem xmlns:ds="http://schemas.openxmlformats.org/officeDocument/2006/customXml" ds:itemID="{EC5F0B7A-FDAA-4F5E-9967-72CCDEB7FBB0}"/>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2787</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Uniformer fria från religiösa och politiska markörer</vt:lpstr>
      <vt:lpstr>
      </vt:lpstr>
    </vt:vector>
  </TitlesOfParts>
  <Company>Sveriges riksdag</Company>
  <LinksUpToDate>false</LinksUpToDate>
  <CharactersWithSpaces>3264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