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AF3A6461A12649398EA73C9449AA0F8E"/>
        </w:placeholder>
        <w:text/>
      </w:sdtPr>
      <w:sdtEndPr/>
      <w:sdtContent>
        <w:p w:rsidRPr="009B062B" w:rsidR="00AF30DD" w:rsidP="00DA28CE" w:rsidRDefault="00AF30DD" w14:paraId="3C9B6ED2" w14:textId="77777777">
          <w:pPr>
            <w:pStyle w:val="Rubrik1"/>
            <w:spacing w:after="300"/>
          </w:pPr>
          <w:r w:rsidRPr="009B062B">
            <w:t>Förslag till riksdagsbeslut</w:t>
          </w:r>
        </w:p>
      </w:sdtContent>
    </w:sdt>
    <w:sdt>
      <w:sdtPr>
        <w:alias w:val="Yrkande 1"/>
        <w:tag w:val="c38fa344-d44a-4f8b-abd8-aa77d9211dbb"/>
        <w:id w:val="1623575506"/>
        <w:lock w:val="sdtLocked"/>
      </w:sdtPr>
      <w:sdtEndPr/>
      <w:sdtContent>
        <w:p w:rsidR="00702AE7" w:rsidRDefault="00E67821" w14:paraId="31F73ACB" w14:textId="77777777">
          <w:pPr>
            <w:pStyle w:val="Frslagstext"/>
            <w:numPr>
              <w:ilvl w:val="0"/>
              <w:numId w:val="0"/>
            </w:numPr>
          </w:pPr>
          <w:r>
            <w:t>Riksdagen ställer sig bakom det som anförs i motionen om att överväga att undersöka möjligheten att inrätta en specialdomstol för mark- och miljömål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C1FB67EDA1F41A69FEBBDDE67B8B526"/>
        </w:placeholder>
        <w:text/>
      </w:sdtPr>
      <w:sdtEndPr/>
      <w:sdtContent>
        <w:p w:rsidRPr="009B062B" w:rsidR="006D79C9" w:rsidP="00333E95" w:rsidRDefault="006D79C9" w14:paraId="749742AD" w14:textId="77777777">
          <w:pPr>
            <w:pStyle w:val="Rubrik1"/>
          </w:pPr>
          <w:r>
            <w:t>Motivering</w:t>
          </w:r>
        </w:p>
      </w:sdtContent>
    </w:sdt>
    <w:p w:rsidRPr="00960045" w:rsidR="00960045" w:rsidP="00960045" w:rsidRDefault="00710F3C" w14:paraId="69E5EB3E" w14:textId="77777777">
      <w:pPr>
        <w:ind w:firstLine="0"/>
      </w:pPr>
      <w:r w:rsidRPr="00960045">
        <w:t>Mark- och miljööverdomstolen har svårt att rekrytera domare med gedigen erfarenhet av miljörätt. Orsaken är att de sökande inte garanteras något arbete med miljöfrågor, utan att de kan hamna på vilken avdelning som helst på Svea hovrätt. Det menar bland andra Jan Darpö, professor i miljörätt vid Uppsala universitet. Resultatet blir en olycklig situation där miljökompetensen riskerar att urholkas på Mark- och miljööverdomstolen, landets högsta rättsliga instans på sitt område, vars uppgift är att bilda rättspraxis och vara ledstjärna för myndigheter och landets fem miljödomstolar.</w:t>
      </w:r>
    </w:p>
    <w:p w:rsidRPr="00960045" w:rsidR="00960045" w:rsidP="00960045" w:rsidRDefault="00710F3C" w14:paraId="347EA83A" w14:textId="77777777">
      <w:r w:rsidRPr="00960045">
        <w:t>En lösning skulle kunna vara att undersöka möjligheten att avskilja Mark- och miljööverdomstolen från hovrättsorganisationen och istället skapa en specialdomstol för dessa frågor.</w:t>
      </w:r>
    </w:p>
    <w:sdt>
      <w:sdtPr>
        <w:alias w:val="CC_Underskrifter"/>
        <w:tag w:val="CC_Underskrifter"/>
        <w:id w:val="583496634"/>
        <w:lock w:val="sdtContentLocked"/>
        <w:placeholder>
          <w:docPart w:val="F02192D028754762A63E4BA54BBB5A99"/>
        </w:placeholder>
      </w:sdtPr>
      <w:sdtEndPr/>
      <w:sdtContent>
        <w:p w:rsidR="00960045" w:rsidP="00CE57AD" w:rsidRDefault="00960045" w14:paraId="7A0898D3" w14:textId="77777777"/>
        <w:p w:rsidRPr="008E0FE2" w:rsidR="004801AC" w:rsidP="00CE57AD" w:rsidRDefault="00B811B0" w14:paraId="36DBDC1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Heléne Björklund (S)</w:t>
            </w:r>
          </w:p>
        </w:tc>
      </w:tr>
    </w:tbl>
    <w:p w:rsidR="00EA3769" w:rsidRDefault="00EA3769" w14:paraId="0168089A" w14:textId="77777777"/>
    <w:sectPr w:rsidR="00EA376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BFB1B" w14:textId="77777777" w:rsidR="00312F2C" w:rsidRDefault="00312F2C" w:rsidP="000C1CAD">
      <w:pPr>
        <w:spacing w:line="240" w:lineRule="auto"/>
      </w:pPr>
      <w:r>
        <w:separator/>
      </w:r>
    </w:p>
  </w:endnote>
  <w:endnote w:type="continuationSeparator" w:id="0">
    <w:p w14:paraId="7D0D3947" w14:textId="77777777" w:rsidR="00312F2C" w:rsidRDefault="00312F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4D4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8D25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E57A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80384" w14:textId="77777777" w:rsidR="00262EA3" w:rsidRPr="00CE57AD" w:rsidRDefault="00262EA3" w:rsidP="00CE57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A233F" w14:textId="77777777" w:rsidR="00312F2C" w:rsidRDefault="00312F2C" w:rsidP="000C1CAD">
      <w:pPr>
        <w:spacing w:line="240" w:lineRule="auto"/>
      </w:pPr>
      <w:r>
        <w:separator/>
      </w:r>
    </w:p>
  </w:footnote>
  <w:footnote w:type="continuationSeparator" w:id="0">
    <w:p w14:paraId="75B86784" w14:textId="77777777" w:rsidR="00312F2C" w:rsidRDefault="00312F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040CB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70CB67" wp14:anchorId="42E5EA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811B0" w14:paraId="24BD248E" w14:textId="77777777">
                          <w:pPr>
                            <w:jc w:val="right"/>
                          </w:pPr>
                          <w:sdt>
                            <w:sdtPr>
                              <w:alias w:val="CC_Noformat_Partikod"/>
                              <w:tag w:val="CC_Noformat_Partikod"/>
                              <w:id w:val="-53464382"/>
                              <w:placeholder>
                                <w:docPart w:val="1ACE4EF670B44FE5B8BEE3AFDF2456C3"/>
                              </w:placeholder>
                              <w:text/>
                            </w:sdtPr>
                            <w:sdtEndPr/>
                            <w:sdtContent>
                              <w:r w:rsidR="00710F3C">
                                <w:t>S</w:t>
                              </w:r>
                            </w:sdtContent>
                          </w:sdt>
                          <w:sdt>
                            <w:sdtPr>
                              <w:alias w:val="CC_Noformat_Partinummer"/>
                              <w:tag w:val="CC_Noformat_Partinummer"/>
                              <w:id w:val="-1709555926"/>
                              <w:placeholder>
                                <w:docPart w:val="32EFCD5F85AE4D1380335C4C9BFB4367"/>
                              </w:placeholder>
                              <w:text/>
                            </w:sdtPr>
                            <w:sdtEndPr/>
                            <w:sdtContent>
                              <w:r w:rsidR="00710F3C">
                                <w:t>1441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E5EA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811B0" w14:paraId="24BD248E" w14:textId="77777777">
                    <w:pPr>
                      <w:jc w:val="right"/>
                    </w:pPr>
                    <w:sdt>
                      <w:sdtPr>
                        <w:alias w:val="CC_Noformat_Partikod"/>
                        <w:tag w:val="CC_Noformat_Partikod"/>
                        <w:id w:val="-53464382"/>
                        <w:placeholder>
                          <w:docPart w:val="1ACE4EF670B44FE5B8BEE3AFDF2456C3"/>
                        </w:placeholder>
                        <w:text/>
                      </w:sdtPr>
                      <w:sdtEndPr/>
                      <w:sdtContent>
                        <w:r w:rsidR="00710F3C">
                          <w:t>S</w:t>
                        </w:r>
                      </w:sdtContent>
                    </w:sdt>
                    <w:sdt>
                      <w:sdtPr>
                        <w:alias w:val="CC_Noformat_Partinummer"/>
                        <w:tag w:val="CC_Noformat_Partinummer"/>
                        <w:id w:val="-1709555926"/>
                        <w:placeholder>
                          <w:docPart w:val="32EFCD5F85AE4D1380335C4C9BFB4367"/>
                        </w:placeholder>
                        <w:text/>
                      </w:sdtPr>
                      <w:sdtEndPr/>
                      <w:sdtContent>
                        <w:r w:rsidR="00710F3C">
                          <w:t>1441</w:t>
                        </w:r>
                      </w:sdtContent>
                    </w:sdt>
                  </w:p>
                </w:txbxContent>
              </v:textbox>
              <w10:wrap anchorx="page"/>
            </v:shape>
          </w:pict>
        </mc:Fallback>
      </mc:AlternateContent>
    </w:r>
  </w:p>
  <w:p w:rsidRPr="00293C4F" w:rsidR="00262EA3" w:rsidP="00776B74" w:rsidRDefault="00262EA3" w14:paraId="00CB48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B874C0D" w14:textId="77777777">
    <w:pPr>
      <w:jc w:val="right"/>
    </w:pPr>
  </w:p>
  <w:p w:rsidR="00262EA3" w:rsidP="00776B74" w:rsidRDefault="00262EA3" w14:paraId="107D769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811B0" w14:paraId="4069C98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82D89F" wp14:anchorId="4737E61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811B0" w14:paraId="3564C8D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10F3C">
          <w:t>S</w:t>
        </w:r>
      </w:sdtContent>
    </w:sdt>
    <w:sdt>
      <w:sdtPr>
        <w:alias w:val="CC_Noformat_Partinummer"/>
        <w:tag w:val="CC_Noformat_Partinummer"/>
        <w:id w:val="-2014525982"/>
        <w:text/>
      </w:sdtPr>
      <w:sdtEndPr/>
      <w:sdtContent>
        <w:r w:rsidR="00710F3C">
          <w:t>1441</w:t>
        </w:r>
      </w:sdtContent>
    </w:sdt>
  </w:p>
  <w:p w:rsidRPr="008227B3" w:rsidR="00262EA3" w:rsidP="008227B3" w:rsidRDefault="00B811B0" w14:paraId="767890B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811B0" w14:paraId="0A542BA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:1220</w:t>
        </w:r>
      </w:sdtContent>
    </w:sdt>
  </w:p>
  <w:p w:rsidR="00262EA3" w:rsidP="00E03A3D" w:rsidRDefault="00B811B0" w14:paraId="5A1A51B2" w14:textId="77777777">
    <w:pPr>
      <w:pStyle w:val="Motionr"/>
    </w:pPr>
    <w:sdt>
      <w:sdtPr>
        <w:alias w:val="CC_Noformat_Avtext"/>
        <w:tag w:val="CC_Noformat_Avtext"/>
        <w:id w:val="-2020768203"/>
        <w:lock w:val="sdtContentLocked"/>
        <w15:appearance w15:val="hidden"/>
        <w:text/>
      </w:sdtPr>
      <w:sdtEndPr/>
      <w:sdtContent>
        <w:r>
          <w:t>av Magnus Manhammar och Heléne Björklund (båda S)</w:t>
        </w:r>
      </w:sdtContent>
    </w:sdt>
  </w:p>
  <w:sdt>
    <w:sdtPr>
      <w:alias w:val="CC_Noformat_Rubtext"/>
      <w:tag w:val="CC_Noformat_Rubtext"/>
      <w:id w:val="-218060500"/>
      <w:lock w:val="sdtLocked"/>
      <w:text/>
    </w:sdtPr>
    <w:sdtEndPr/>
    <w:sdtContent>
      <w:p w:rsidR="00262EA3" w:rsidP="00283E0F" w:rsidRDefault="00710F3C" w14:paraId="3EBCF8D3" w14:textId="77777777">
        <w:pPr>
          <w:pStyle w:val="FSHRub2"/>
        </w:pPr>
        <w:r>
          <w:t>Specialdomstol för mark- och miljömål</w:t>
        </w:r>
      </w:p>
    </w:sdtContent>
  </w:sdt>
  <w:sdt>
    <w:sdtPr>
      <w:alias w:val="CC_Boilerplate_3"/>
      <w:tag w:val="CC_Boilerplate_3"/>
      <w:id w:val="1606463544"/>
      <w:lock w:val="sdtContentLocked"/>
      <w15:appearance w15:val="hidden"/>
      <w:text w:multiLine="1"/>
    </w:sdtPr>
    <w:sdtEndPr/>
    <w:sdtContent>
      <w:p w:rsidR="00262EA3" w:rsidP="00283E0F" w:rsidRDefault="00262EA3" w14:paraId="72A2845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10F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74C"/>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F2C"/>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303"/>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AE7"/>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3C"/>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045"/>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1B0"/>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7AD"/>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0EE0"/>
    <w:rsid w:val="00E615B7"/>
    <w:rsid w:val="00E62F6D"/>
    <w:rsid w:val="00E63142"/>
    <w:rsid w:val="00E63CE4"/>
    <w:rsid w:val="00E64485"/>
    <w:rsid w:val="00E64A4A"/>
    <w:rsid w:val="00E65A7C"/>
    <w:rsid w:val="00E66D29"/>
    <w:rsid w:val="00E66F4E"/>
    <w:rsid w:val="00E67821"/>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769"/>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D4D"/>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37C15"/>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553042"/>
  <w15:chartTrackingRefBased/>
  <w15:docId w15:val="{A295BFFC-1AB0-4AD1-9709-680F3B47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3A6461A12649398EA73C9449AA0F8E"/>
        <w:category>
          <w:name w:val="Allmänt"/>
          <w:gallery w:val="placeholder"/>
        </w:category>
        <w:types>
          <w:type w:val="bbPlcHdr"/>
        </w:types>
        <w:behaviors>
          <w:behavior w:val="content"/>
        </w:behaviors>
        <w:guid w:val="{EE2F549F-135C-4588-A44D-8E6BD12A8B48}"/>
      </w:docPartPr>
      <w:docPartBody>
        <w:p w:rsidR="00DF0246" w:rsidRDefault="00B0694C">
          <w:pPr>
            <w:pStyle w:val="AF3A6461A12649398EA73C9449AA0F8E"/>
          </w:pPr>
          <w:r w:rsidRPr="005A0A93">
            <w:rPr>
              <w:rStyle w:val="Platshllartext"/>
            </w:rPr>
            <w:t>Förslag till riksdagsbeslut</w:t>
          </w:r>
        </w:p>
      </w:docPartBody>
    </w:docPart>
    <w:docPart>
      <w:docPartPr>
        <w:name w:val="2C1FB67EDA1F41A69FEBBDDE67B8B526"/>
        <w:category>
          <w:name w:val="Allmänt"/>
          <w:gallery w:val="placeholder"/>
        </w:category>
        <w:types>
          <w:type w:val="bbPlcHdr"/>
        </w:types>
        <w:behaviors>
          <w:behavior w:val="content"/>
        </w:behaviors>
        <w:guid w:val="{CE34DE76-A05E-4107-B0BB-B1A738E973FE}"/>
      </w:docPartPr>
      <w:docPartBody>
        <w:p w:rsidR="00DF0246" w:rsidRDefault="00B0694C">
          <w:pPr>
            <w:pStyle w:val="2C1FB67EDA1F41A69FEBBDDE67B8B526"/>
          </w:pPr>
          <w:r w:rsidRPr="005A0A93">
            <w:rPr>
              <w:rStyle w:val="Platshllartext"/>
            </w:rPr>
            <w:t>Motivering</w:t>
          </w:r>
        </w:p>
      </w:docPartBody>
    </w:docPart>
    <w:docPart>
      <w:docPartPr>
        <w:name w:val="1ACE4EF670B44FE5B8BEE3AFDF2456C3"/>
        <w:category>
          <w:name w:val="Allmänt"/>
          <w:gallery w:val="placeholder"/>
        </w:category>
        <w:types>
          <w:type w:val="bbPlcHdr"/>
        </w:types>
        <w:behaviors>
          <w:behavior w:val="content"/>
        </w:behaviors>
        <w:guid w:val="{66434AD0-2171-4A9F-8040-A90C9FC28AA2}"/>
      </w:docPartPr>
      <w:docPartBody>
        <w:p w:rsidR="00DF0246" w:rsidRDefault="00B0694C">
          <w:pPr>
            <w:pStyle w:val="1ACE4EF670B44FE5B8BEE3AFDF2456C3"/>
          </w:pPr>
          <w:r>
            <w:rPr>
              <w:rStyle w:val="Platshllartext"/>
            </w:rPr>
            <w:t xml:space="preserve"> </w:t>
          </w:r>
        </w:p>
      </w:docPartBody>
    </w:docPart>
    <w:docPart>
      <w:docPartPr>
        <w:name w:val="32EFCD5F85AE4D1380335C4C9BFB4367"/>
        <w:category>
          <w:name w:val="Allmänt"/>
          <w:gallery w:val="placeholder"/>
        </w:category>
        <w:types>
          <w:type w:val="bbPlcHdr"/>
        </w:types>
        <w:behaviors>
          <w:behavior w:val="content"/>
        </w:behaviors>
        <w:guid w:val="{71F40AE5-BE97-40A9-83C7-FB9C1ED496C4}"/>
      </w:docPartPr>
      <w:docPartBody>
        <w:p w:rsidR="00DF0246" w:rsidRDefault="00B0694C">
          <w:pPr>
            <w:pStyle w:val="32EFCD5F85AE4D1380335C4C9BFB4367"/>
          </w:pPr>
          <w:r>
            <w:t xml:space="preserve"> </w:t>
          </w:r>
        </w:p>
      </w:docPartBody>
    </w:docPart>
    <w:docPart>
      <w:docPartPr>
        <w:name w:val="F02192D028754762A63E4BA54BBB5A99"/>
        <w:category>
          <w:name w:val="Allmänt"/>
          <w:gallery w:val="placeholder"/>
        </w:category>
        <w:types>
          <w:type w:val="bbPlcHdr"/>
        </w:types>
        <w:behaviors>
          <w:behavior w:val="content"/>
        </w:behaviors>
        <w:guid w:val="{96853832-D69F-42C4-A4C0-4050D6F1F930}"/>
      </w:docPartPr>
      <w:docPartBody>
        <w:p w:rsidR="007C48D1" w:rsidRDefault="007C48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94C"/>
    <w:rsid w:val="007C48D1"/>
    <w:rsid w:val="00B0694C"/>
    <w:rsid w:val="00DF02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F3A6461A12649398EA73C9449AA0F8E">
    <w:name w:val="AF3A6461A12649398EA73C9449AA0F8E"/>
  </w:style>
  <w:style w:type="paragraph" w:customStyle="1" w:styleId="9E72DD284259460298D78E07619A5397">
    <w:name w:val="9E72DD284259460298D78E07619A539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A5911B12EB348AEAB907C13F33A602D">
    <w:name w:val="CA5911B12EB348AEAB907C13F33A602D"/>
  </w:style>
  <w:style w:type="paragraph" w:customStyle="1" w:styleId="2C1FB67EDA1F41A69FEBBDDE67B8B526">
    <w:name w:val="2C1FB67EDA1F41A69FEBBDDE67B8B526"/>
  </w:style>
  <w:style w:type="paragraph" w:customStyle="1" w:styleId="D5C7DE9168B94E2EB2177CE619221490">
    <w:name w:val="D5C7DE9168B94E2EB2177CE619221490"/>
  </w:style>
  <w:style w:type="paragraph" w:customStyle="1" w:styleId="EB385865EC9048CB9F8FBF030F12D564">
    <w:name w:val="EB385865EC9048CB9F8FBF030F12D564"/>
  </w:style>
  <w:style w:type="paragraph" w:customStyle="1" w:styleId="1ACE4EF670B44FE5B8BEE3AFDF2456C3">
    <w:name w:val="1ACE4EF670B44FE5B8BEE3AFDF2456C3"/>
  </w:style>
  <w:style w:type="paragraph" w:customStyle="1" w:styleId="32EFCD5F85AE4D1380335C4C9BFB4367">
    <w:name w:val="32EFCD5F85AE4D1380335C4C9BFB43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1F3C6A-FBE7-4FAD-8C94-7B9F75F36892}"/>
</file>

<file path=customXml/itemProps2.xml><?xml version="1.0" encoding="utf-8"?>
<ds:datastoreItem xmlns:ds="http://schemas.openxmlformats.org/officeDocument/2006/customXml" ds:itemID="{EF65044A-2826-4E09-8D52-399E4C1A4940}"/>
</file>

<file path=customXml/itemProps3.xml><?xml version="1.0" encoding="utf-8"?>
<ds:datastoreItem xmlns:ds="http://schemas.openxmlformats.org/officeDocument/2006/customXml" ds:itemID="{0F09C21A-290D-45B2-B727-1C7D4C415DE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901</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S1441 Specialdomstol för mark  och miljömål</vt:lpstr>
      <vt:lpstr>
      </vt:lpstr>
    </vt:vector>
  </TitlesOfParts>
  <Company>Sveriges riksdag</Company>
  <LinksUpToDate>false</LinksUpToDate>
  <CharactersWithSpaces>1040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