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F70040500F043BF88A31EB3B887CD28"/>
        </w:placeholder>
        <w15:appearance w15:val="hidden"/>
        <w:text/>
      </w:sdtPr>
      <w:sdtEndPr/>
      <w:sdtContent>
        <w:p w:rsidRPr="009B062B" w:rsidR="00AF30DD" w:rsidP="00642516" w:rsidRDefault="00AF30DD" w14:paraId="40240A33" w14:textId="77777777">
          <w:pPr>
            <w:pStyle w:val="RubrikFrslagTIllRiksdagsbeslut"/>
            <w:spacing w:before="480"/>
          </w:pPr>
          <w:r w:rsidRPr="009B062B">
            <w:t>Förslag till riksdagsbeslut</w:t>
          </w:r>
        </w:p>
      </w:sdtContent>
    </w:sdt>
    <w:sdt>
      <w:sdtPr>
        <w:alias w:val="Yrkande 1"/>
        <w:tag w:val="69f486f1-d5e2-494b-984d-cfb766e7c01e"/>
        <w:id w:val="1391846782"/>
        <w:lock w:val="sdtLocked"/>
      </w:sdtPr>
      <w:sdtEndPr/>
      <w:sdtContent>
        <w:p w:rsidR="004E4531" w:rsidRDefault="00E253EC" w14:paraId="40240A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decentralisering för fler jobb och ökad tillväxt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99040B1EB3449CA475699E8E0AFF13"/>
        </w:placeholder>
        <w15:appearance w15:val="hidden"/>
        <w:text/>
      </w:sdtPr>
      <w:sdtEndPr/>
      <w:sdtContent>
        <w:p w:rsidRPr="009B062B" w:rsidR="006D79C9" w:rsidP="00642516" w:rsidRDefault="006D79C9" w14:paraId="40240A35" w14:textId="77777777">
          <w:pPr>
            <w:pStyle w:val="Rubrik1"/>
            <w:spacing w:before="600"/>
          </w:pPr>
          <w:r>
            <w:t>Motivering</w:t>
          </w:r>
        </w:p>
      </w:sdtContent>
    </w:sdt>
    <w:p w:rsidR="001258C9" w:rsidP="001258C9" w:rsidRDefault="001258C9" w14:paraId="40240A36" w14:textId="77777777">
      <w:pPr>
        <w:pStyle w:val="Normalutanindragellerluft"/>
      </w:pPr>
      <w:r>
        <w:t xml:space="preserve">För att ta till vara utvecklingskraften i hela Sverige behöver närings- och arbetsmarknadspolitiken anpassas mer efter regionala förhållanden. De regionala kompetensplattformarna, där arbetsmarknadens parter spelar en viktig roll, borde få ökat inflytande över resurser avsatta för arbetsmarknadsinsatser av olika slag.  </w:t>
      </w:r>
    </w:p>
    <w:p w:rsidRPr="001258C9" w:rsidR="001258C9" w:rsidP="001258C9" w:rsidRDefault="001258C9" w14:paraId="40240A37" w14:textId="0DD0D918">
      <w:r w:rsidRPr="001258C9">
        <w:t>De regionala kompetensplattformarna är ett sätt att stärka samverkan kring kompetensförsörjning, mellan exempelvis myndigheter, näringsliv och utbildning. Tillväxtverket uppger att det pågår omkring 40 projekt i regionerna för att förstärka och vidareutveckla arbetet med kompetensplattformarna. Projektens samlade erfarenhet av vad som fungerar behöver tas till</w:t>
      </w:r>
      <w:r w:rsidR="00642516">
        <w:t xml:space="preserve"> </w:t>
      </w:r>
      <w:r w:rsidRPr="001258C9">
        <w:t xml:space="preserve">vara och ge effekt på hur resurserna fördelas.  </w:t>
      </w:r>
    </w:p>
    <w:p w:rsidR="001258C9" w:rsidP="001258C9" w:rsidRDefault="001258C9" w14:paraId="40240A38" w14:textId="274F32AA">
      <w:r w:rsidRPr="001258C9">
        <w:t xml:space="preserve">En annan viktig hörnsten i att öka tillväxten är att utveckla den svenska exporten. Sverige är ett litet exportberoende land, där stödet </w:t>
      </w:r>
      <w:r w:rsidR="00642516">
        <w:t>för små och medelstora företag</w:t>
      </w:r>
      <w:r w:rsidRPr="001258C9">
        <w:t>s export- och internationaliseringsmöjligheter behöver vara tillgängligt över hela landet.</w:t>
      </w:r>
    </w:p>
    <w:p w:rsidR="00652B73" w:rsidP="001258C9" w:rsidRDefault="001258C9" w14:paraId="40240A39" w14:textId="646B47DD">
      <w:r w:rsidRPr="001258C9">
        <w:t>Den svenska tillväxten stärks också genom fortsatta satsningar på högskolor och olika former av lärcentrum. Statens service och myndigheternas närvaro behöver fortsätta att utvecklas i hela landet. Samhällskontraktet mellan medborgare och det allmänna i form av stat, kommu</w:t>
      </w:r>
      <w:r>
        <w:t>ner och landsting måste stärkas</w:t>
      </w:r>
      <w:r w:rsidRPr="001258C9" w:rsidR="00843CEF">
        <w:t>.</w:t>
      </w:r>
    </w:p>
    <w:p w:rsidRPr="001258C9" w:rsidR="00642516" w:rsidP="001258C9" w:rsidRDefault="00642516" w14:paraId="02B0E871" w14:textId="77777777"/>
    <w:sdt>
      <w:sdtPr>
        <w:alias w:val="CC_Underskrifter"/>
        <w:tag w:val="CC_Underskrifter"/>
        <w:id w:val="583496634"/>
        <w:lock w:val="sdtContentLocked"/>
        <w:placeholder>
          <w:docPart w:val="6BD7989702E1430884469ABBA769B6C4"/>
        </w:placeholder>
        <w15:appearance w15:val="hidden"/>
      </w:sdtPr>
      <w:sdtEndPr/>
      <w:sdtContent>
        <w:p w:rsidR="004801AC" w:rsidP="00792A51" w:rsidRDefault="00642516" w14:paraId="40240A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</w:tr>
    </w:tbl>
    <w:p w:rsidR="00031672" w:rsidRDefault="00031672" w14:paraId="40240A44" w14:textId="77777777"/>
    <w:sectPr w:rsidR="000316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0A46" w14:textId="77777777" w:rsidR="001258C9" w:rsidRDefault="001258C9" w:rsidP="000C1CAD">
      <w:pPr>
        <w:spacing w:line="240" w:lineRule="auto"/>
      </w:pPr>
      <w:r>
        <w:separator/>
      </w:r>
    </w:p>
  </w:endnote>
  <w:endnote w:type="continuationSeparator" w:id="0">
    <w:p w14:paraId="40240A47" w14:textId="77777777" w:rsidR="001258C9" w:rsidRDefault="001258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0A4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0A4D" w14:textId="17F1877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25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0A44" w14:textId="77777777" w:rsidR="001258C9" w:rsidRDefault="001258C9" w:rsidP="000C1CAD">
      <w:pPr>
        <w:spacing w:line="240" w:lineRule="auto"/>
      </w:pPr>
      <w:r>
        <w:separator/>
      </w:r>
    </w:p>
  </w:footnote>
  <w:footnote w:type="continuationSeparator" w:id="0">
    <w:p w14:paraId="40240A45" w14:textId="77777777" w:rsidR="001258C9" w:rsidRDefault="001258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0240A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240A57" wp14:anchorId="40240A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42516" w14:paraId="40240A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0C49B1A495416F8C41D61CC00A095A"/>
                              </w:placeholder>
                              <w:text/>
                            </w:sdtPr>
                            <w:sdtEndPr/>
                            <w:sdtContent>
                              <w:r w:rsidR="001258C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35DB4422454485B1D5812AE7CE2DC0"/>
                              </w:placeholder>
                              <w:text/>
                            </w:sdtPr>
                            <w:sdtEndPr/>
                            <w:sdtContent>
                              <w:r w:rsidR="001258C9">
                                <w:t>1333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240A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42516" w14:paraId="40240A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0C49B1A495416F8C41D61CC00A095A"/>
                        </w:placeholder>
                        <w:text/>
                      </w:sdtPr>
                      <w:sdtEndPr/>
                      <w:sdtContent>
                        <w:r w:rsidR="001258C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35DB4422454485B1D5812AE7CE2DC0"/>
                        </w:placeholder>
                        <w:text/>
                      </w:sdtPr>
                      <w:sdtEndPr/>
                      <w:sdtContent>
                        <w:r w:rsidR="001258C9">
                          <w:t>1333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0240A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42516" w14:paraId="40240A4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A35DB4422454485B1D5812AE7CE2DC0"/>
        </w:placeholder>
        <w:text/>
      </w:sdtPr>
      <w:sdtEndPr/>
      <w:sdtContent>
        <w:r w:rsidR="001258C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258C9">
          <w:t>1333</w:t>
        </w:r>
      </w:sdtContent>
    </w:sdt>
  </w:p>
  <w:p w:rsidR="004F35FE" w:rsidP="00776B74" w:rsidRDefault="004F35FE" w14:paraId="40240A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42516" w14:paraId="40240A4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258C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258C9">
          <w:t>1333</w:t>
        </w:r>
      </w:sdtContent>
    </w:sdt>
  </w:p>
  <w:p w:rsidR="004F35FE" w:rsidP="00A314CF" w:rsidRDefault="00642516" w14:paraId="40240A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42516" w14:paraId="40240A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42516" w14:paraId="40240A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:1093</w:t>
        </w:r>
      </w:sdtContent>
    </w:sdt>
  </w:p>
  <w:p w:rsidR="004F35FE" w:rsidP="00E03A3D" w:rsidRDefault="00642516" w14:paraId="40240A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Teresa Carvalho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258C9" w14:paraId="40240A53" w14:textId="77777777">
        <w:pPr>
          <w:pStyle w:val="FSHRub2"/>
        </w:pPr>
        <w:r>
          <w:t>Decentralisering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0240A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C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1672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4AAB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8C9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531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516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2A51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24B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587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1A63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53EC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240A32"/>
  <w15:chartTrackingRefBased/>
  <w15:docId w15:val="{7A83B9D1-6C54-4299-B8FE-171530E1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0040500F043BF88A31EB3B887C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567D6-5B2C-4F73-A11C-9D825AE573BD}"/>
      </w:docPartPr>
      <w:docPartBody>
        <w:p w:rsidR="00E71A09" w:rsidRDefault="00E71A09">
          <w:pPr>
            <w:pStyle w:val="9F70040500F043BF88A31EB3B887CD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99040B1EB3449CA475699E8E0AF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7586C-B3AB-4364-8B5B-8DCCE8091D9E}"/>
      </w:docPartPr>
      <w:docPartBody>
        <w:p w:rsidR="00E71A09" w:rsidRDefault="00E71A09">
          <w:pPr>
            <w:pStyle w:val="D199040B1EB3449CA475699E8E0AFF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D7989702E1430884469ABBA769B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E12C1-7CA7-4DDA-A538-DC3F881FEE42}"/>
      </w:docPartPr>
      <w:docPartBody>
        <w:p w:rsidR="00E71A09" w:rsidRDefault="00E71A09">
          <w:pPr>
            <w:pStyle w:val="6BD7989702E1430884469ABBA769B6C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40C49B1A495416F8C41D61CC00A0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C73BC-6DCE-4C27-9C76-9F80F0817E56}"/>
      </w:docPartPr>
      <w:docPartBody>
        <w:p w:rsidR="00E71A09" w:rsidRDefault="00E71A09">
          <w:pPr>
            <w:pStyle w:val="C40C49B1A495416F8C41D61CC00A0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5DB4422454485B1D5812AE7CE2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EB240-718E-4374-BEA7-8017F2D5CC33}"/>
      </w:docPartPr>
      <w:docPartBody>
        <w:p w:rsidR="00E71A09" w:rsidRDefault="00E71A09">
          <w:pPr>
            <w:pStyle w:val="BA35DB4422454485B1D5812AE7CE2D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9"/>
    <w:rsid w:val="00E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70040500F043BF88A31EB3B887CD28">
    <w:name w:val="9F70040500F043BF88A31EB3B887CD28"/>
  </w:style>
  <w:style w:type="paragraph" w:customStyle="1" w:styleId="2160B405161B43F79166BCF8D76A81BE">
    <w:name w:val="2160B405161B43F79166BCF8D76A81BE"/>
  </w:style>
  <w:style w:type="paragraph" w:customStyle="1" w:styleId="FA33BDFA8DF64939BECA666F260AAFA8">
    <w:name w:val="FA33BDFA8DF64939BECA666F260AAFA8"/>
  </w:style>
  <w:style w:type="paragraph" w:customStyle="1" w:styleId="D199040B1EB3449CA475699E8E0AFF13">
    <w:name w:val="D199040B1EB3449CA475699E8E0AFF13"/>
  </w:style>
  <w:style w:type="paragraph" w:customStyle="1" w:styleId="6BD7989702E1430884469ABBA769B6C4">
    <w:name w:val="6BD7989702E1430884469ABBA769B6C4"/>
  </w:style>
  <w:style w:type="paragraph" w:customStyle="1" w:styleId="C40C49B1A495416F8C41D61CC00A095A">
    <w:name w:val="C40C49B1A495416F8C41D61CC00A095A"/>
  </w:style>
  <w:style w:type="paragraph" w:customStyle="1" w:styleId="BA35DB4422454485B1D5812AE7CE2DC0">
    <w:name w:val="BA35DB4422454485B1D5812AE7CE2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74439-035F-4DBC-BA64-0FDBC7C77F57}"/>
</file>

<file path=customXml/itemProps2.xml><?xml version="1.0" encoding="utf-8"?>
<ds:datastoreItem xmlns:ds="http://schemas.openxmlformats.org/officeDocument/2006/customXml" ds:itemID="{C1DECAB1-7076-4293-8C5D-07E5951F0B52}"/>
</file>

<file path=customXml/itemProps3.xml><?xml version="1.0" encoding="utf-8"?>
<ds:datastoreItem xmlns:ds="http://schemas.openxmlformats.org/officeDocument/2006/customXml" ds:itemID="{2E76B77C-CE8A-496F-9636-74A028D99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1393</Characters>
  <Application>Microsoft Office Word</Application>
  <DocSecurity>0</DocSecurity>
  <Lines>28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S1333 Decentralisering</vt:lpstr>
      <vt:lpstr>
      </vt:lpstr>
    </vt:vector>
  </TitlesOfParts>
  <Company>Sveriges riksdag</Company>
  <LinksUpToDate>false</LinksUpToDate>
  <CharactersWithSpaces>1594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