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9919D0">
              <w:rPr>
                <w:b/>
                <w:sz w:val="20"/>
              </w:rPr>
              <w:t>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9919D0">
              <w:rPr>
                <w:sz w:val="20"/>
              </w:rPr>
              <w:t>-10-01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D20601" w:rsidP="006D5D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919D0">
              <w:rPr>
                <w:sz w:val="20"/>
              </w:rPr>
              <w:t>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BA7367">
              <w:rPr>
                <w:sz w:val="20"/>
              </w:rPr>
              <w:t>1</w:t>
            </w:r>
            <w:r w:rsidR="00CF0ABC">
              <w:rPr>
                <w:sz w:val="20"/>
              </w:rPr>
              <w:t>2:00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844F6" w:rsidRDefault="002C3095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Försvarsdepartementet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  <w:r w:rsidR="000B71F5">
              <w:rPr>
                <w:color w:val="000000"/>
                <w:szCs w:val="24"/>
              </w:rPr>
              <w:t>Information från f</w:t>
            </w:r>
            <w:r>
              <w:rPr>
                <w:color w:val="000000"/>
                <w:szCs w:val="24"/>
              </w:rPr>
              <w:t>örsvarsminister Peter Hultqvist</w:t>
            </w:r>
            <w:r w:rsidR="008A19A4">
              <w:rPr>
                <w:color w:val="000000"/>
                <w:szCs w:val="24"/>
              </w:rPr>
              <w:t xml:space="preserve"> med</w:t>
            </w:r>
            <w:r w:rsidR="000B71F5">
              <w:rPr>
                <w:color w:val="000000"/>
                <w:szCs w:val="24"/>
              </w:rPr>
              <w:t xml:space="preserve"> medarbetare </w:t>
            </w:r>
            <w:r w:rsidR="0071454A">
              <w:rPr>
                <w:color w:val="000000"/>
                <w:szCs w:val="24"/>
              </w:rPr>
              <w:t xml:space="preserve">från Försvarsdepartementet </w:t>
            </w:r>
            <w:r w:rsidR="008A19A4">
              <w:rPr>
                <w:color w:val="000000"/>
                <w:szCs w:val="24"/>
              </w:rPr>
              <w:t>om samarbetet Future Combat Air System (FCAS)</w:t>
            </w:r>
            <w:r w:rsidR="0071454A">
              <w:rPr>
                <w:color w:val="000000"/>
                <w:szCs w:val="24"/>
              </w:rPr>
              <w:t>.</w:t>
            </w: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07B5B" w:rsidRPr="00D07B5B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712DE0" w:rsidRPr="00ED752A" w:rsidTr="00C3524A">
        <w:trPr>
          <w:trHeight w:val="884"/>
        </w:trPr>
        <w:tc>
          <w:tcPr>
            <w:tcW w:w="567" w:type="dxa"/>
          </w:tcPr>
          <w:p w:rsidR="00712DE0" w:rsidRPr="000D74B0" w:rsidRDefault="00712DE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12DE0" w:rsidRDefault="00712DE0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justerade protokoll</w:t>
            </w:r>
            <w:r>
              <w:rPr>
                <w:color w:val="000000"/>
                <w:szCs w:val="24"/>
              </w:rPr>
              <w:t xml:space="preserve"> 2019/20:</w:t>
            </w:r>
            <w:r w:rsidR="0071454A">
              <w:rPr>
                <w:color w:val="000000"/>
                <w:szCs w:val="24"/>
              </w:rPr>
              <w:t>3</w:t>
            </w:r>
            <w:r w:rsidR="00CA4EF3">
              <w:rPr>
                <w:color w:val="000000"/>
                <w:szCs w:val="24"/>
              </w:rPr>
              <w:t>.</w:t>
            </w:r>
          </w:p>
          <w:p w:rsidR="00712DE0" w:rsidRDefault="00712DE0" w:rsidP="008770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62D25" w:rsidRPr="00ED752A" w:rsidTr="00393549">
        <w:trPr>
          <w:trHeight w:val="6126"/>
        </w:trPr>
        <w:tc>
          <w:tcPr>
            <w:tcW w:w="567" w:type="dxa"/>
          </w:tcPr>
          <w:p w:rsidR="00C62D25" w:rsidRPr="001F48B7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 xml:space="preserve">§ </w:t>
            </w:r>
            <w:r w:rsidR="00F07CD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E0B30" w:rsidRDefault="00C62D25" w:rsidP="00CA4EF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CA4EF3"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CA4EF3" w:rsidRDefault="00CA4EF3" w:rsidP="00CA4EF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A4EF3" w:rsidRDefault="00CA4EF3" w:rsidP="002E01AC">
            <w:pPr>
              <w:pStyle w:val="Normalwebb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om att:</w:t>
            </w:r>
            <w:r w:rsidR="002E01AC">
              <w:rPr>
                <w:bCs/>
                <w:color w:val="000000"/>
                <w:lang w:eastAsia="en-US"/>
              </w:rPr>
              <w:br/>
              <w:t xml:space="preserve">– </w:t>
            </w:r>
            <w:r w:rsidR="002E01AC" w:rsidRPr="00CA4EF3">
              <w:rPr>
                <w:bCs/>
                <w:color w:val="000000"/>
                <w:lang w:eastAsia="en-US"/>
              </w:rPr>
              <w:t xml:space="preserve">Sara Heikkinen Breitholtz (S) och Lars Adaktusson (KD) </w:t>
            </w:r>
            <w:r w:rsidR="002E01AC">
              <w:rPr>
                <w:bCs/>
                <w:color w:val="000000"/>
                <w:lang w:eastAsia="en-US"/>
              </w:rPr>
              <w:t xml:space="preserve">representerar utskottet </w:t>
            </w:r>
            <w:r w:rsidR="002E01AC" w:rsidRPr="00CA4EF3">
              <w:rPr>
                <w:bCs/>
                <w:color w:val="000000"/>
                <w:lang w:eastAsia="en-US"/>
              </w:rPr>
              <w:t>vid IMF:s/WB:s parlamentariska höstmöten m.m. i Was</w:t>
            </w:r>
            <w:r w:rsidR="002E01AC">
              <w:rPr>
                <w:bCs/>
                <w:color w:val="000000"/>
                <w:lang w:eastAsia="en-US"/>
              </w:rPr>
              <w:t>hington den 15-18 oktober</w:t>
            </w:r>
            <w:r w:rsidR="00AD6683">
              <w:rPr>
                <w:bCs/>
                <w:color w:val="000000"/>
                <w:lang w:eastAsia="en-US"/>
              </w:rPr>
              <w:t xml:space="preserve"> 2019</w:t>
            </w:r>
            <w:r w:rsidR="002E01AC">
              <w:rPr>
                <w:bCs/>
                <w:color w:val="000000"/>
                <w:lang w:eastAsia="en-US"/>
              </w:rPr>
              <w:t>.</w:t>
            </w:r>
            <w:r w:rsidR="002E01AC">
              <w:rPr>
                <w:bCs/>
                <w:color w:val="000000"/>
                <w:lang w:eastAsia="en-US"/>
              </w:rPr>
              <w:br/>
              <w:t>–</w:t>
            </w:r>
            <w:r w:rsidR="00AD6683">
              <w:rPr>
                <w:bCs/>
                <w:color w:val="000000"/>
                <w:lang w:eastAsia="en-US"/>
              </w:rPr>
              <w:t xml:space="preserve"> </w:t>
            </w:r>
            <w:r w:rsidR="00D34864">
              <w:rPr>
                <w:bCs/>
                <w:color w:val="000000"/>
                <w:lang w:eastAsia="en-US"/>
              </w:rPr>
              <w:t xml:space="preserve">ta emot </w:t>
            </w:r>
            <w:r w:rsidR="00D34864" w:rsidRPr="00CA4EF3">
              <w:rPr>
                <w:bCs/>
                <w:color w:val="000000"/>
                <w:lang w:eastAsia="en-US"/>
              </w:rPr>
              <w:t>Petra Stienen</w:t>
            </w:r>
            <w:r w:rsidR="00D34864">
              <w:rPr>
                <w:bCs/>
                <w:color w:val="000000"/>
                <w:lang w:eastAsia="en-US"/>
              </w:rPr>
              <w:t xml:space="preserve">, PACE:s rapportör för rapporten </w:t>
            </w:r>
            <w:r w:rsidR="00D34864" w:rsidRPr="00D34864">
              <w:rPr>
                <w:bCs/>
                <w:color w:val="000000"/>
                <w:lang w:eastAsia="en-US"/>
              </w:rPr>
              <w:t>”The gender dimension of foreign policy”</w:t>
            </w:r>
            <w:r w:rsidR="00AD6683">
              <w:rPr>
                <w:bCs/>
                <w:color w:val="000000"/>
                <w:lang w:eastAsia="en-US"/>
              </w:rPr>
              <w:t xml:space="preserve"> i utskottet</w:t>
            </w:r>
            <w:r w:rsidR="002E01AC" w:rsidRPr="00CA4EF3">
              <w:rPr>
                <w:bCs/>
                <w:color w:val="000000"/>
                <w:lang w:eastAsia="en-US"/>
              </w:rPr>
              <w:t xml:space="preserve"> torsdagen den 10 oktober </w:t>
            </w:r>
            <w:r w:rsidR="001052E9">
              <w:rPr>
                <w:bCs/>
                <w:color w:val="000000"/>
                <w:lang w:eastAsia="en-US"/>
              </w:rPr>
              <w:t>2019, kl. 12.15-13.</w:t>
            </w:r>
            <w:r w:rsidR="00AF2D0B">
              <w:rPr>
                <w:bCs/>
                <w:color w:val="000000"/>
                <w:lang w:eastAsia="en-US"/>
              </w:rPr>
              <w:t>15.</w:t>
            </w:r>
          </w:p>
          <w:p w:rsidR="00C62D25" w:rsidRPr="00816473" w:rsidRDefault="00CA4EF3" w:rsidP="00AF2D0B">
            <w:pPr>
              <w:pStyle w:val="Normalwebb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informerades om att:</w:t>
            </w:r>
            <w:r w:rsidRPr="00CA4EF3">
              <w:rPr>
                <w:bCs/>
                <w:color w:val="000000"/>
                <w:lang w:eastAsia="en-US"/>
              </w:rPr>
              <w:t xml:space="preserve"> </w:t>
            </w:r>
            <w:r w:rsidR="002E01AC">
              <w:rPr>
                <w:bCs/>
                <w:color w:val="000000"/>
                <w:lang w:eastAsia="en-US"/>
              </w:rPr>
              <w:br/>
              <w:t>–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CA4EF3">
              <w:rPr>
                <w:bCs/>
                <w:color w:val="000000"/>
                <w:lang w:eastAsia="en-US"/>
              </w:rPr>
              <w:t>UD/RK inkommit med en promemoria om klagomål mot Sverige enligt Europakonventionen</w:t>
            </w:r>
            <w:r w:rsidR="00AD6683">
              <w:rPr>
                <w:bCs/>
                <w:color w:val="000000"/>
                <w:lang w:eastAsia="en-US"/>
              </w:rPr>
              <w:t xml:space="preserve"> om mänskliga rättigheter 2018. </w:t>
            </w:r>
            <w:r w:rsidR="00AD6683">
              <w:rPr>
                <w:bCs/>
                <w:color w:val="000000"/>
                <w:lang w:eastAsia="en-US"/>
              </w:rPr>
              <w:br/>
            </w:r>
            <w:r w:rsidR="002E01AC">
              <w:rPr>
                <w:bCs/>
                <w:color w:val="000000"/>
                <w:lang w:eastAsia="en-US"/>
              </w:rPr>
              <w:t xml:space="preserve">– </w:t>
            </w:r>
            <w:r w:rsidR="00AF2D0B">
              <w:rPr>
                <w:bCs/>
                <w:color w:val="000000"/>
                <w:lang w:eastAsia="en-US"/>
              </w:rPr>
              <w:t xml:space="preserve">program för </w:t>
            </w:r>
            <w:r w:rsidR="002E01AC">
              <w:rPr>
                <w:bCs/>
                <w:color w:val="000000"/>
                <w:lang w:eastAsia="en-US"/>
              </w:rPr>
              <w:t>u</w:t>
            </w:r>
            <w:r w:rsidR="002E01AC" w:rsidRPr="00CA4EF3">
              <w:rPr>
                <w:bCs/>
                <w:color w:val="000000"/>
                <w:lang w:eastAsia="en-US"/>
              </w:rPr>
              <w:t>tskott</w:t>
            </w:r>
            <w:r w:rsidR="002E01AC">
              <w:rPr>
                <w:bCs/>
                <w:color w:val="000000"/>
                <w:lang w:eastAsia="en-US"/>
              </w:rPr>
              <w:t>et</w:t>
            </w:r>
            <w:r w:rsidR="00AF2D0B">
              <w:rPr>
                <w:bCs/>
                <w:color w:val="000000"/>
                <w:lang w:eastAsia="en-US"/>
              </w:rPr>
              <w:t>s resa</w:t>
            </w:r>
            <w:r w:rsidR="002E01AC" w:rsidRPr="00CA4EF3">
              <w:rPr>
                <w:bCs/>
                <w:color w:val="000000"/>
                <w:lang w:eastAsia="en-US"/>
              </w:rPr>
              <w:t xml:space="preserve"> till Lund och Malmö den 18-19 november</w:t>
            </w:r>
            <w:r w:rsidR="00AF2D0B">
              <w:rPr>
                <w:bCs/>
                <w:color w:val="000000"/>
                <w:lang w:eastAsia="en-US"/>
              </w:rPr>
              <w:t xml:space="preserve"> är under utarbetande</w:t>
            </w:r>
            <w:r w:rsidR="002E01AC" w:rsidRPr="00CA4EF3">
              <w:rPr>
                <w:bCs/>
                <w:color w:val="000000"/>
                <w:lang w:eastAsia="en-US"/>
              </w:rPr>
              <w:t>.</w:t>
            </w:r>
            <w:r w:rsidR="002E01AC">
              <w:rPr>
                <w:bCs/>
                <w:color w:val="000000"/>
                <w:lang w:eastAsia="en-US"/>
              </w:rPr>
              <w:br/>
              <w:t xml:space="preserve">– </w:t>
            </w:r>
            <w:r w:rsidR="002E01AC" w:rsidRPr="00CA4EF3">
              <w:rPr>
                <w:bCs/>
                <w:color w:val="000000"/>
                <w:lang w:eastAsia="en-US"/>
              </w:rPr>
              <w:t>ordförande tar emot Sibylle Sorg, chef för EU-enheten vid tyska utrikesdepartementet fredagen den 4 oktober</w:t>
            </w:r>
            <w:r w:rsidR="00AD6683">
              <w:rPr>
                <w:bCs/>
                <w:color w:val="000000"/>
                <w:lang w:eastAsia="en-US"/>
              </w:rPr>
              <w:t xml:space="preserve"> 2019</w:t>
            </w:r>
            <w:r w:rsidR="00AF2D0B">
              <w:rPr>
                <w:bCs/>
                <w:color w:val="000000"/>
                <w:lang w:eastAsia="en-US"/>
              </w:rPr>
              <w:t>, kl</w:t>
            </w:r>
            <w:r w:rsidR="001052E9">
              <w:rPr>
                <w:bCs/>
                <w:color w:val="000000"/>
                <w:lang w:eastAsia="en-US"/>
              </w:rPr>
              <w:t>.</w:t>
            </w:r>
            <w:r w:rsidR="00AF2D0B">
              <w:rPr>
                <w:bCs/>
                <w:color w:val="000000"/>
                <w:lang w:eastAsia="en-US"/>
              </w:rPr>
              <w:t xml:space="preserve"> 8.00-9.00.</w:t>
            </w:r>
            <w:r w:rsidR="002E01AC">
              <w:rPr>
                <w:bCs/>
                <w:color w:val="000000"/>
                <w:lang w:eastAsia="en-US"/>
              </w:rPr>
              <w:br/>
              <w:t xml:space="preserve">– </w:t>
            </w:r>
            <w:r w:rsidR="002E01AC" w:rsidRPr="00CA4EF3">
              <w:rPr>
                <w:bCs/>
                <w:color w:val="000000"/>
                <w:lang w:eastAsia="en-US"/>
              </w:rPr>
              <w:t>Indiens härvarande ambassadör önskar bjuda utskottets ledamöter på High Tea på residenset den 6 november</w:t>
            </w:r>
            <w:r w:rsidR="00AD6683">
              <w:rPr>
                <w:bCs/>
                <w:color w:val="000000"/>
                <w:lang w:eastAsia="en-US"/>
              </w:rPr>
              <w:t xml:space="preserve"> 2019</w:t>
            </w:r>
            <w:r w:rsidR="00AF2D0B">
              <w:rPr>
                <w:bCs/>
                <w:color w:val="000000"/>
                <w:lang w:eastAsia="en-US"/>
              </w:rPr>
              <w:t>, kl. 17.00-19.00</w:t>
            </w:r>
            <w:r w:rsidR="00AD6683">
              <w:rPr>
                <w:bCs/>
                <w:color w:val="000000"/>
                <w:lang w:eastAsia="en-US"/>
              </w:rPr>
              <w:t>.</w:t>
            </w:r>
            <w:r w:rsidR="002E01AC">
              <w:rPr>
                <w:bCs/>
                <w:color w:val="000000"/>
                <w:lang w:eastAsia="en-US"/>
              </w:rPr>
              <w:br/>
              <w:t>–</w:t>
            </w:r>
            <w:r w:rsidR="00AD6683">
              <w:rPr>
                <w:bCs/>
                <w:color w:val="000000"/>
                <w:lang w:eastAsia="en-US"/>
              </w:rPr>
              <w:t xml:space="preserve"> en n</w:t>
            </w:r>
            <w:r w:rsidR="002E01AC" w:rsidRPr="00CA4EF3">
              <w:rPr>
                <w:bCs/>
                <w:color w:val="000000"/>
                <w:lang w:eastAsia="en-US"/>
              </w:rPr>
              <w:t>y tidsplan</w:t>
            </w:r>
            <w:r w:rsidR="00AF2D0B">
              <w:rPr>
                <w:bCs/>
                <w:color w:val="000000"/>
                <w:lang w:eastAsia="en-US"/>
              </w:rPr>
              <w:t xml:space="preserve"> kommer att delas ut elektroniskt. Den innehåller</w:t>
            </w:r>
            <w:r w:rsidR="002E01AC" w:rsidRPr="00CA4EF3">
              <w:rPr>
                <w:bCs/>
                <w:color w:val="000000"/>
                <w:lang w:eastAsia="en-US"/>
              </w:rPr>
              <w:t xml:space="preserve"> datum </w:t>
            </w:r>
            <w:r w:rsidR="00AD6683">
              <w:rPr>
                <w:bCs/>
                <w:color w:val="000000"/>
                <w:lang w:eastAsia="en-US"/>
              </w:rPr>
              <w:t xml:space="preserve">och ungefärlig tid </w:t>
            </w:r>
            <w:r w:rsidR="002E01AC" w:rsidRPr="00CA4EF3">
              <w:rPr>
                <w:bCs/>
                <w:color w:val="000000"/>
                <w:lang w:eastAsia="en-US"/>
              </w:rPr>
              <w:t>för utskottets ärendedebatter hösten 2019.</w:t>
            </w:r>
            <w:r w:rsidR="008D1FEF">
              <w:rPr>
                <w:bCs/>
                <w:color w:val="000000"/>
                <w:lang w:eastAsia="en-US"/>
              </w:rPr>
              <w:br/>
              <w:t>– utskottet</w:t>
            </w:r>
            <w:r w:rsidR="008D1FEF" w:rsidRPr="008D1FEF">
              <w:rPr>
                <w:bCs/>
                <w:color w:val="000000"/>
                <w:lang w:eastAsia="en-US"/>
              </w:rPr>
              <w:t xml:space="preserve"> planer</w:t>
            </w:r>
            <w:r w:rsidR="008D1FEF">
              <w:rPr>
                <w:bCs/>
                <w:color w:val="000000"/>
                <w:lang w:eastAsia="en-US"/>
              </w:rPr>
              <w:t>ar</w:t>
            </w:r>
            <w:r w:rsidR="008D1FEF" w:rsidRPr="008D1FEF">
              <w:rPr>
                <w:bCs/>
                <w:color w:val="000000"/>
                <w:lang w:eastAsia="en-US"/>
              </w:rPr>
              <w:t xml:space="preserve"> en offentlig utfrågning tisdagen den 10 december</w:t>
            </w:r>
            <w:r w:rsidR="008D1FEF">
              <w:rPr>
                <w:bCs/>
                <w:color w:val="000000"/>
                <w:lang w:eastAsia="en-US"/>
              </w:rPr>
              <w:t>, kl. 11.00-12.45,</w:t>
            </w:r>
            <w:r w:rsidR="008D1FEF" w:rsidRPr="008D1FEF">
              <w:rPr>
                <w:bCs/>
                <w:color w:val="000000"/>
                <w:lang w:eastAsia="en-US"/>
              </w:rPr>
              <w:t xml:space="preserve"> om kvinnor, fred och säkerhet med bl.a. utrikesminister Ann Linde som talare.</w:t>
            </w:r>
            <w:r w:rsidR="00393549">
              <w:rPr>
                <w:bCs/>
                <w:color w:val="000000"/>
                <w:lang w:eastAsia="en-US"/>
              </w:rPr>
              <w:br/>
            </w:r>
          </w:p>
        </w:tc>
      </w:tr>
      <w:tr w:rsidR="002E01AC" w:rsidRPr="00ED752A" w:rsidTr="00AD6683">
        <w:trPr>
          <w:trHeight w:val="966"/>
        </w:trPr>
        <w:tc>
          <w:tcPr>
            <w:tcW w:w="567" w:type="dxa"/>
          </w:tcPr>
          <w:p w:rsidR="002E01AC" w:rsidRPr="001F48B7" w:rsidRDefault="002E01AC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E01AC" w:rsidRPr="00AD6683" w:rsidRDefault="00AD6683" w:rsidP="00AD66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Inkomna handlingar</w:t>
            </w:r>
            <w:r>
              <w:rPr>
                <w:b/>
                <w:lang w:eastAsia="en-US"/>
              </w:rPr>
              <w:br/>
            </w:r>
            <w:r w:rsidR="002E01AC">
              <w:rPr>
                <w:b/>
                <w:lang w:eastAsia="en-US"/>
              </w:rPr>
              <w:br/>
            </w:r>
            <w:r w:rsidR="002E01AC">
              <w:t>Inkomna handlingar</w:t>
            </w:r>
            <w:r w:rsidR="002E01AC">
              <w:rPr>
                <w:szCs w:val="24"/>
              </w:rPr>
              <w:t xml:space="preserve"> anmäldes enligt bilaga.</w:t>
            </w:r>
          </w:p>
          <w:p w:rsidR="00AD6683" w:rsidRPr="002E01AC" w:rsidRDefault="00AD6683" w:rsidP="00AD6683">
            <w:pPr>
              <w:rPr>
                <w:b/>
                <w:lang w:eastAsia="en-US"/>
              </w:rPr>
            </w:pPr>
          </w:p>
        </w:tc>
      </w:tr>
      <w:tr w:rsidR="002E01AC" w:rsidRPr="00ED752A" w:rsidTr="00D85660">
        <w:trPr>
          <w:trHeight w:val="1299"/>
        </w:trPr>
        <w:tc>
          <w:tcPr>
            <w:tcW w:w="567" w:type="dxa"/>
          </w:tcPr>
          <w:p w:rsidR="002E01AC" w:rsidRDefault="002E01AC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A1529A" w:rsidRPr="00322727" w:rsidRDefault="00A1529A" w:rsidP="00A152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32272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Beslut om utskottsresor</w:t>
            </w:r>
          </w:p>
          <w:p w:rsidR="00A1529A" w:rsidRPr="00322727" w:rsidRDefault="00A1529A" w:rsidP="00A152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2E01AC" w:rsidRDefault="00A1529A" w:rsidP="00A1529A">
            <w:pPr>
              <w:pStyle w:val="Normalwebb"/>
              <w:spacing w:before="0" w:beforeAutospacing="0" w:after="0" w:afterAutospacing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Utskottet</w:t>
            </w:r>
            <w:r w:rsidRPr="00322727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beslutade att ställa sig bakom den övergripande inriktningen i den promemoria som presenterades.</w:t>
            </w:r>
          </w:p>
          <w:p w:rsidR="00A1529A" w:rsidRDefault="00A1529A" w:rsidP="00A1529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9C077C" w:rsidRPr="00ED752A" w:rsidTr="00AD6683">
        <w:trPr>
          <w:trHeight w:val="1185"/>
        </w:trPr>
        <w:tc>
          <w:tcPr>
            <w:tcW w:w="567" w:type="dxa"/>
          </w:tcPr>
          <w:p w:rsidR="009C077C" w:rsidRDefault="004F541F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D61C71" w:rsidRDefault="00D34864" w:rsidP="00D61C71">
            <w:pPr>
              <w:contextualSpacing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GUSP/GSFP-konferensen</w:t>
            </w:r>
          </w:p>
          <w:p w:rsidR="00D61C71" w:rsidRDefault="00D61C71" w:rsidP="00D61C71">
            <w:pPr>
              <w:contextualSpacing/>
              <w:rPr>
                <w:b/>
                <w:bCs/>
                <w:color w:val="000000"/>
                <w:szCs w:val="24"/>
              </w:rPr>
            </w:pPr>
          </w:p>
          <w:p w:rsidR="00D61C71" w:rsidRPr="00006696" w:rsidRDefault="00D34864" w:rsidP="00D61C71">
            <w:pPr>
              <w:contextualSpacing/>
            </w:pPr>
            <w:r>
              <w:rPr>
                <w:bCs/>
                <w:color w:val="000000"/>
                <w:szCs w:val="24"/>
              </w:rPr>
              <w:t>Utskottet beslutade att lägga m</w:t>
            </w:r>
            <w:r w:rsidR="00D61C71">
              <w:rPr>
                <w:bCs/>
                <w:color w:val="000000"/>
                <w:szCs w:val="24"/>
              </w:rPr>
              <w:t>innesanteckningar</w:t>
            </w:r>
            <w:r>
              <w:rPr>
                <w:bCs/>
                <w:color w:val="000000"/>
                <w:szCs w:val="24"/>
              </w:rPr>
              <w:t xml:space="preserve">na från utskottets resa till </w:t>
            </w:r>
            <w:r w:rsidRPr="00D34864">
              <w:rPr>
                <w:bCs/>
                <w:color w:val="000000"/>
                <w:szCs w:val="24"/>
              </w:rPr>
              <w:t>GUSP/GSFP-konferensen i Hel</w:t>
            </w:r>
            <w:r>
              <w:rPr>
                <w:bCs/>
                <w:color w:val="000000"/>
                <w:szCs w:val="24"/>
              </w:rPr>
              <w:t>singfors den 4-6 september 2019</w:t>
            </w:r>
            <w:r w:rsidR="00D61C71">
              <w:rPr>
                <w:bCs/>
                <w:color w:val="000000"/>
                <w:szCs w:val="24"/>
              </w:rPr>
              <w:t xml:space="preserve"> till handlingarna.</w:t>
            </w:r>
          </w:p>
          <w:p w:rsidR="009C077C" w:rsidRDefault="009C077C" w:rsidP="00CA4EF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9C077C" w:rsidRPr="00ED752A" w:rsidTr="00D85660">
        <w:trPr>
          <w:trHeight w:val="1299"/>
        </w:trPr>
        <w:tc>
          <w:tcPr>
            <w:tcW w:w="567" w:type="dxa"/>
          </w:tcPr>
          <w:p w:rsidR="009C077C" w:rsidRDefault="009C077C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9C077C" w:rsidRPr="00D61C71" w:rsidRDefault="004F541F" w:rsidP="00D61C71">
            <w:pPr>
              <w:rPr>
                <w:b/>
                <w:lang w:eastAsia="en-US"/>
              </w:rPr>
            </w:pPr>
            <w:r w:rsidRPr="00D61C71">
              <w:rPr>
                <w:b/>
                <w:lang w:eastAsia="en-US"/>
              </w:rPr>
              <w:t>Reserapport</w:t>
            </w:r>
          </w:p>
          <w:p w:rsidR="00D61C71" w:rsidRDefault="00D61C71" w:rsidP="00D61C71">
            <w:pPr>
              <w:rPr>
                <w:lang w:eastAsia="en-US"/>
              </w:rPr>
            </w:pPr>
          </w:p>
          <w:p w:rsidR="009C077C" w:rsidRPr="009C077C" w:rsidRDefault="009C077C" w:rsidP="00D61C71">
            <w:pPr>
              <w:rPr>
                <w:lang w:eastAsia="en-US"/>
              </w:rPr>
            </w:pPr>
            <w:r w:rsidRPr="009C077C">
              <w:rPr>
                <w:lang w:eastAsia="en-US"/>
              </w:rPr>
              <w:t>Utskottet beslutade att lägga resera</w:t>
            </w:r>
            <w:r>
              <w:rPr>
                <w:lang w:eastAsia="en-US"/>
              </w:rPr>
              <w:t>pporten från utskottets delegationsresa till Oslo</w:t>
            </w:r>
            <w:r w:rsidRPr="009C07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den 5-6 september 2019 </w:t>
            </w:r>
            <w:r w:rsidRPr="009C077C">
              <w:rPr>
                <w:lang w:eastAsia="en-US"/>
              </w:rPr>
              <w:t>till handlingarna.</w:t>
            </w:r>
          </w:p>
          <w:p w:rsidR="009C077C" w:rsidRDefault="009C077C" w:rsidP="00CA4EF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2E01AC" w:rsidRPr="00ED752A" w:rsidTr="00D85660">
        <w:trPr>
          <w:trHeight w:val="1299"/>
        </w:trPr>
        <w:tc>
          <w:tcPr>
            <w:tcW w:w="567" w:type="dxa"/>
          </w:tcPr>
          <w:p w:rsidR="002E01AC" w:rsidRPr="001F48B7" w:rsidRDefault="005F7242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AD6683" w:rsidRDefault="005F7242" w:rsidP="00AD668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Övriga frågor</w:t>
            </w:r>
            <w:r w:rsidR="00AD6683">
              <w:rPr>
                <w:b/>
                <w:bCs/>
                <w:color w:val="000000"/>
                <w:lang w:eastAsia="en-US"/>
              </w:rPr>
              <w:br/>
            </w:r>
          </w:p>
          <w:p w:rsidR="005F7242" w:rsidRPr="00AD6683" w:rsidRDefault="00816473" w:rsidP="00AD668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Muntlig</w:t>
            </w:r>
            <w:r w:rsidR="005F7242" w:rsidRPr="00CA4EF3">
              <w:rPr>
                <w:bCs/>
                <w:color w:val="000000"/>
                <w:lang w:eastAsia="en-US"/>
              </w:rPr>
              <w:t xml:space="preserve"> återrapport från FNs politiska högnivåforum 2019 om hållbar utveckling (HLPF) i New York 9-18 juli </w:t>
            </w:r>
            <w:r w:rsidR="005F7242">
              <w:rPr>
                <w:bCs/>
                <w:color w:val="000000"/>
                <w:lang w:eastAsia="en-US"/>
              </w:rPr>
              <w:t>av ledamoten Olle Thorell.</w:t>
            </w:r>
          </w:p>
          <w:p w:rsidR="00393549" w:rsidRDefault="00393549" w:rsidP="005F7242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5F7242" w:rsidRDefault="005F7242" w:rsidP="005F7242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CA4EF3">
              <w:rPr>
                <w:bCs/>
                <w:color w:val="000000"/>
                <w:lang w:eastAsia="en-US"/>
              </w:rPr>
              <w:t>Muntlig återrapport från internationell</w:t>
            </w:r>
            <w:r>
              <w:rPr>
                <w:bCs/>
                <w:color w:val="000000"/>
                <w:lang w:eastAsia="en-US"/>
              </w:rPr>
              <w:t xml:space="preserve"> konferens i Batumi</w:t>
            </w:r>
            <w:r w:rsidRPr="00CA4EF3">
              <w:rPr>
                <w:bCs/>
                <w:color w:val="000000"/>
                <w:lang w:eastAsia="en-US"/>
              </w:rPr>
              <w:t>, Georgien, 11-</w:t>
            </w:r>
            <w:r>
              <w:rPr>
                <w:bCs/>
                <w:color w:val="000000"/>
                <w:lang w:eastAsia="en-US"/>
              </w:rPr>
              <w:t>12 juli av ledamöterna Pyry Niemi och Kerstin Lundgren.</w:t>
            </w:r>
            <w:r w:rsidR="00786514">
              <w:rPr>
                <w:bCs/>
                <w:color w:val="000000"/>
                <w:lang w:eastAsia="en-US"/>
              </w:rPr>
              <w:t xml:space="preserve"> </w:t>
            </w:r>
            <w:r w:rsidR="002D5E0E">
              <w:t>Kerstin Lundgren deltog på</w:t>
            </w:r>
            <w:r w:rsidR="00786514">
              <w:t xml:space="preserve"> resan i sin roll som tredje vice talman</w:t>
            </w:r>
            <w:r w:rsidR="003548E0">
              <w:t>.</w:t>
            </w:r>
          </w:p>
          <w:p w:rsidR="005F7242" w:rsidRPr="005F7242" w:rsidRDefault="005F7242" w:rsidP="00CA4EF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5F7242" w:rsidRPr="00ED752A" w:rsidTr="00D85660">
        <w:trPr>
          <w:trHeight w:val="1299"/>
        </w:trPr>
        <w:tc>
          <w:tcPr>
            <w:tcW w:w="567" w:type="dxa"/>
          </w:tcPr>
          <w:p w:rsidR="005F7242" w:rsidRDefault="005F7242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94125A" w:rsidRPr="001F48B7" w:rsidRDefault="0094125A" w:rsidP="0094125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94125A" w:rsidRPr="001F48B7" w:rsidRDefault="0094125A" w:rsidP="0094125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F7242" w:rsidRDefault="0094125A" w:rsidP="00CA4EF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 xml:space="preserve">isdagen den </w:t>
            </w:r>
            <w:r>
              <w:rPr>
                <w:bCs/>
                <w:color w:val="000000"/>
                <w:lang w:eastAsia="en-US"/>
              </w:rPr>
              <w:br/>
              <w:t xml:space="preserve">8 oktober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>
              <w:rPr>
                <w:bCs/>
                <w:color w:val="000000"/>
                <w:lang w:eastAsia="en-US"/>
              </w:rPr>
              <w:t>11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AD6683" w:rsidRPr="001F48B7" w:rsidRDefault="00AD6683" w:rsidP="00CA4EF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AF2AD1" w:rsidRPr="00ED752A" w:rsidRDefault="00AF2AD1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93497A" w:rsidP="003E0B30">
            <w:pPr>
              <w:tabs>
                <w:tab w:val="left" w:pos="1701"/>
              </w:tabs>
            </w:pPr>
            <w:r>
              <w:t>Malin Emmoth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FE5056">
              <w:t>8</w:t>
            </w:r>
            <w:r w:rsidR="00F07CD0">
              <w:t xml:space="preserve"> oktober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C444B2" w:rsidP="003E0B30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Default="0047209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1052E9" w:rsidRDefault="001052E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Pr="00EE4D74" w:rsidRDefault="005A0033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6A1ECB">
              <w:rPr>
                <w:sz w:val="20"/>
              </w:rPr>
              <w:t>4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806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r w:rsidR="00806AD5">
              <w:rPr>
                <w:sz w:val="18"/>
                <w:szCs w:val="18"/>
              </w:rPr>
              <w:t>2-8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06AD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fldChar w:fldCharType="begin"/>
            </w:r>
            <w:r w:rsidRPr="006A1ECB">
              <w:rPr>
                <w:sz w:val="20"/>
              </w:rPr>
              <w:instrText xml:space="preserve">  </w:instrText>
            </w:r>
            <w:r w:rsidRPr="006A1ECB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 xml:space="preserve">Anders Österberg </w:t>
            </w:r>
            <w:r w:rsidRPr="006A1ECB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softHyphen/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 xml:space="preserve">Hannah Bergstedt (S) </w:t>
            </w:r>
            <w:r w:rsidRPr="006A1ECB">
              <w:rPr>
                <w:b/>
                <w:snapToGrid w:val="0"/>
                <w:sz w:val="20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C3733" w:rsidRPr="0000078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3C3733" w:rsidRPr="0000078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3C373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C3733" w:rsidRPr="0000078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3C3733" w:rsidRPr="005F371A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E30"/>
    <w:multiLevelType w:val="hybridMultilevel"/>
    <w:tmpl w:val="F10E5D32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8AF"/>
    <w:multiLevelType w:val="hybridMultilevel"/>
    <w:tmpl w:val="B616E4A8"/>
    <w:lvl w:ilvl="0" w:tplc="711A4F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B7409"/>
    <w:multiLevelType w:val="hybridMultilevel"/>
    <w:tmpl w:val="A7D2B01A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C21189"/>
    <w:multiLevelType w:val="hybridMultilevel"/>
    <w:tmpl w:val="3C2A93CC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0EEA"/>
    <w:multiLevelType w:val="hybridMultilevel"/>
    <w:tmpl w:val="C0D8CF48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15"/>
  </w:num>
  <w:num w:numId="19">
    <w:abstractNumId w:val="1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1F5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52E9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5DC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04BA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095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5E0E"/>
    <w:rsid w:val="002D659F"/>
    <w:rsid w:val="002E01AC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5C18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8E0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549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733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000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0E2"/>
    <w:rsid w:val="004461D0"/>
    <w:rsid w:val="00446257"/>
    <w:rsid w:val="00447D8F"/>
    <w:rsid w:val="00450F45"/>
    <w:rsid w:val="00451BDA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D7F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2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41F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20E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0033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5F7242"/>
    <w:rsid w:val="00601F0C"/>
    <w:rsid w:val="006030CD"/>
    <w:rsid w:val="00603B14"/>
    <w:rsid w:val="006040A2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2B46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3F"/>
    <w:rsid w:val="006965F3"/>
    <w:rsid w:val="00696C49"/>
    <w:rsid w:val="00696F87"/>
    <w:rsid w:val="006A108A"/>
    <w:rsid w:val="006A1ECB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2F0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2DE0"/>
    <w:rsid w:val="007138EC"/>
    <w:rsid w:val="00713935"/>
    <w:rsid w:val="00713FF7"/>
    <w:rsid w:val="0071454A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514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06AD5"/>
    <w:rsid w:val="00810538"/>
    <w:rsid w:val="00814417"/>
    <w:rsid w:val="00815407"/>
    <w:rsid w:val="008162DC"/>
    <w:rsid w:val="00816473"/>
    <w:rsid w:val="00821D50"/>
    <w:rsid w:val="00822068"/>
    <w:rsid w:val="00823F0B"/>
    <w:rsid w:val="008245D2"/>
    <w:rsid w:val="00825C38"/>
    <w:rsid w:val="00825D03"/>
    <w:rsid w:val="00827133"/>
    <w:rsid w:val="0083031C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770A8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19A4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1FEF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6880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97A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25A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19D0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BCE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077C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3890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29A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D6683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2AD1"/>
    <w:rsid w:val="00AF2D0B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54A2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44B2"/>
    <w:rsid w:val="00C44F48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4EF3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0ABC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0601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486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251D"/>
    <w:rsid w:val="00D53DA9"/>
    <w:rsid w:val="00D5598B"/>
    <w:rsid w:val="00D56B2E"/>
    <w:rsid w:val="00D607AB"/>
    <w:rsid w:val="00D61692"/>
    <w:rsid w:val="00D61C71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43B8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3B30"/>
    <w:rsid w:val="00E9478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69E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382"/>
    <w:rsid w:val="00F05945"/>
    <w:rsid w:val="00F065F2"/>
    <w:rsid w:val="00F07CB2"/>
    <w:rsid w:val="00F07CD0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056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11F9-0AB3-4CA9-BB21-A49FA4F3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609</Words>
  <Characters>4240</Characters>
  <Application>Microsoft Office Word</Application>
  <DocSecurity>4</DocSecurity>
  <Lines>1413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2019-09-17T10:24:00Z</cp:lastPrinted>
  <dcterms:created xsi:type="dcterms:W3CDTF">2019-10-14T09:05:00Z</dcterms:created>
  <dcterms:modified xsi:type="dcterms:W3CDTF">2019-10-14T09:05:00Z</dcterms:modified>
</cp:coreProperties>
</file>