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24397E60" w14:textId="77777777" w:rsidR="0048773A" w:rsidRDefault="0048773A" w:rsidP="0096348C">
      <w:pPr>
        <w:rPr>
          <w:szCs w:val="24"/>
        </w:rPr>
      </w:pPr>
    </w:p>
    <w:p w14:paraId="4CB1DDD9" w14:textId="77777777" w:rsidR="002C1322" w:rsidRDefault="002C1322" w:rsidP="0096348C">
      <w:pPr>
        <w:rPr>
          <w:szCs w:val="24"/>
        </w:rPr>
      </w:pPr>
    </w:p>
    <w:p w14:paraId="5E98B7C7" w14:textId="77777777" w:rsidR="002C1322" w:rsidRDefault="002C1322" w:rsidP="0096348C">
      <w:pPr>
        <w:rPr>
          <w:szCs w:val="24"/>
        </w:rPr>
      </w:pPr>
    </w:p>
    <w:p w14:paraId="23CF475A" w14:textId="77777777" w:rsidR="001D72BF" w:rsidRDefault="001D72BF" w:rsidP="0096348C">
      <w:pPr>
        <w:rPr>
          <w:szCs w:val="24"/>
        </w:rPr>
      </w:pPr>
    </w:p>
    <w:p w14:paraId="61F11D69" w14:textId="77777777" w:rsidR="001D72BF" w:rsidRPr="0024734C" w:rsidRDefault="001D72BF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7777777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</w:t>
            </w:r>
            <w:r w:rsidR="009F74ED">
              <w:rPr>
                <w:b/>
                <w:szCs w:val="24"/>
              </w:rPr>
              <w:t>9</w:t>
            </w:r>
            <w:r w:rsidRPr="0024734C">
              <w:rPr>
                <w:b/>
                <w:szCs w:val="24"/>
              </w:rPr>
              <w:t>/</w:t>
            </w:r>
            <w:r w:rsidR="00A464F9">
              <w:rPr>
                <w:b/>
                <w:szCs w:val="24"/>
              </w:rPr>
              <w:t>20</w:t>
            </w:r>
            <w:r w:rsidR="000D522A" w:rsidRPr="0024734C">
              <w:rPr>
                <w:b/>
                <w:szCs w:val="24"/>
              </w:rPr>
              <w:t>:</w:t>
            </w:r>
            <w:r w:rsidR="00317CD0">
              <w:rPr>
                <w:b/>
                <w:szCs w:val="24"/>
              </w:rPr>
              <w:t>5</w:t>
            </w:r>
            <w:r w:rsidR="002C1322">
              <w:rPr>
                <w:b/>
                <w:szCs w:val="24"/>
              </w:rPr>
              <w:t>9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77777777" w:rsidR="00BF5B1A" w:rsidRPr="0024734C" w:rsidRDefault="00B96F91" w:rsidP="0096348C">
            <w:pPr>
              <w:rPr>
                <w:szCs w:val="24"/>
              </w:rPr>
            </w:pPr>
            <w:r w:rsidRPr="00BB50B4">
              <w:rPr>
                <w:szCs w:val="24"/>
              </w:rPr>
              <w:t>20</w:t>
            </w:r>
            <w:r w:rsidR="00317CD0">
              <w:rPr>
                <w:szCs w:val="24"/>
              </w:rPr>
              <w:t>20</w:t>
            </w:r>
            <w:r w:rsidRPr="00BB50B4">
              <w:rPr>
                <w:szCs w:val="24"/>
              </w:rPr>
              <w:t>-</w:t>
            </w:r>
            <w:r w:rsidR="009F74ED" w:rsidRPr="00BB50B4">
              <w:rPr>
                <w:szCs w:val="24"/>
              </w:rPr>
              <w:t>0</w:t>
            </w:r>
            <w:r w:rsidR="00317CD0">
              <w:rPr>
                <w:szCs w:val="24"/>
              </w:rPr>
              <w:t>6</w:t>
            </w:r>
            <w:r w:rsidR="00222310" w:rsidRPr="00BB50B4">
              <w:rPr>
                <w:szCs w:val="24"/>
              </w:rPr>
              <w:t>-</w:t>
            </w:r>
            <w:r w:rsidR="002C1322">
              <w:rPr>
                <w:szCs w:val="24"/>
              </w:rPr>
              <w:t>23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77777777" w:rsidR="00F90728" w:rsidRPr="0024734C" w:rsidRDefault="002C1322" w:rsidP="00EE1733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24734C" w:rsidRPr="009E638C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0705B3" w:rsidRPr="009E638C">
              <w:rPr>
                <w:szCs w:val="24"/>
              </w:rPr>
              <w:t>0</w:t>
            </w:r>
            <w:r w:rsidR="00953995" w:rsidRPr="009E638C">
              <w:rPr>
                <w:szCs w:val="24"/>
              </w:rPr>
              <w:t>–</w:t>
            </w:r>
            <w:r>
              <w:rPr>
                <w:szCs w:val="24"/>
              </w:rPr>
              <w:t>08</w:t>
            </w:r>
            <w:r w:rsidR="00A14E4B" w:rsidRPr="004C2CC0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  <w:r w:rsidR="00B47B74" w:rsidRPr="004C2CC0">
              <w:rPr>
                <w:szCs w:val="24"/>
              </w:rPr>
              <w:t>0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5DF3C4B3" w14:textId="77777777" w:rsidR="001D72BF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6BCDE549" w14:textId="77777777" w:rsidR="00001B57" w:rsidRPr="0024734C" w:rsidRDefault="00001B5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86408F" w:rsidRPr="0024734C" w14:paraId="17EC3645" w14:textId="77777777" w:rsidTr="00B10A33">
        <w:tc>
          <w:tcPr>
            <w:tcW w:w="567" w:type="dxa"/>
          </w:tcPr>
          <w:p w14:paraId="54E20EB0" w14:textId="77777777" w:rsidR="0086408F" w:rsidRPr="0024734C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017" w:type="dxa"/>
          </w:tcPr>
          <w:p w14:paraId="7F5A68CD" w14:textId="77777777" w:rsidR="00317CD0" w:rsidRDefault="00317CD0" w:rsidP="00317CD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Medgivande att </w:t>
            </w:r>
            <w:r w:rsidR="002C1322">
              <w:rPr>
                <w:b/>
                <w:bCs/>
                <w:szCs w:val="24"/>
              </w:rPr>
              <w:t>delta på distans</w:t>
            </w:r>
          </w:p>
          <w:p w14:paraId="4A736BC5" w14:textId="77777777" w:rsidR="00317CD0" w:rsidRDefault="00317CD0" w:rsidP="00317CD0">
            <w:pPr>
              <w:rPr>
                <w:bCs/>
                <w:szCs w:val="24"/>
              </w:rPr>
            </w:pPr>
          </w:p>
          <w:p w14:paraId="48FA429A" w14:textId="77777777" w:rsidR="00317CD0" w:rsidRPr="00964315" w:rsidRDefault="00317CD0" w:rsidP="00317CD0">
            <w:pPr>
              <w:ind w:right="69"/>
              <w:rPr>
                <w:szCs w:val="26"/>
              </w:rPr>
            </w:pPr>
            <w:r>
              <w:rPr>
                <w:szCs w:val="26"/>
              </w:rPr>
              <w:t xml:space="preserve">Utskottet </w:t>
            </w:r>
            <w:r w:rsidR="002C1322">
              <w:rPr>
                <w:szCs w:val="26"/>
              </w:rPr>
              <w:t>medgav deltagande på distans för följande ledamöter och suppleanter</w:t>
            </w:r>
            <w:r w:rsidRPr="00964315">
              <w:rPr>
                <w:szCs w:val="26"/>
              </w:rPr>
              <w:t xml:space="preserve">: </w:t>
            </w:r>
            <w:r w:rsidR="0065455E" w:rsidRPr="00964315">
              <w:rPr>
                <w:szCs w:val="26"/>
              </w:rPr>
              <w:t xml:space="preserve">Kristina Nilsson (S), </w:t>
            </w:r>
            <w:r w:rsidRPr="00964315">
              <w:rPr>
                <w:szCs w:val="26"/>
              </w:rPr>
              <w:t>Ann-Christin Ahlberg</w:t>
            </w:r>
            <w:r w:rsidR="00277936" w:rsidRPr="00964315">
              <w:rPr>
                <w:szCs w:val="26"/>
              </w:rPr>
              <w:t xml:space="preserve"> (S)</w:t>
            </w:r>
            <w:r w:rsidRPr="00964315">
              <w:rPr>
                <w:szCs w:val="26"/>
              </w:rPr>
              <w:t xml:space="preserve">, </w:t>
            </w:r>
            <w:r w:rsidR="004C2CC0" w:rsidRPr="00964315">
              <w:rPr>
                <w:szCs w:val="26"/>
              </w:rPr>
              <w:t xml:space="preserve">Johan Hultberg (M), </w:t>
            </w:r>
            <w:r w:rsidR="00277936" w:rsidRPr="00964315">
              <w:rPr>
                <w:szCs w:val="26"/>
              </w:rPr>
              <w:t>Per Ramhorn (SD)</w:t>
            </w:r>
            <w:r w:rsidRPr="00964315">
              <w:rPr>
                <w:szCs w:val="26"/>
              </w:rPr>
              <w:t>, Mikael Dahlqvist</w:t>
            </w:r>
            <w:r w:rsidR="00277936" w:rsidRPr="00964315">
              <w:rPr>
                <w:szCs w:val="26"/>
              </w:rPr>
              <w:t xml:space="preserve"> (S)</w:t>
            </w:r>
            <w:r w:rsidR="0065455E" w:rsidRPr="00964315">
              <w:rPr>
                <w:szCs w:val="26"/>
              </w:rPr>
              <w:t xml:space="preserve">, </w:t>
            </w:r>
            <w:r w:rsidR="002C1322" w:rsidRPr="00964315">
              <w:rPr>
                <w:szCs w:val="26"/>
              </w:rPr>
              <w:t>Sofia Nilsson (C)</w:t>
            </w:r>
            <w:r w:rsidRPr="00964315">
              <w:rPr>
                <w:szCs w:val="26"/>
              </w:rPr>
              <w:t>, Carina Ståhl Herrstedt</w:t>
            </w:r>
            <w:r w:rsidR="00277936" w:rsidRPr="00964315">
              <w:rPr>
                <w:szCs w:val="26"/>
              </w:rPr>
              <w:t xml:space="preserve"> (SD), </w:t>
            </w:r>
            <w:r w:rsidRPr="00964315">
              <w:rPr>
                <w:szCs w:val="26"/>
              </w:rPr>
              <w:t>Lina Nordquist</w:t>
            </w:r>
            <w:r w:rsidR="00277936" w:rsidRPr="00964315">
              <w:rPr>
                <w:szCs w:val="26"/>
              </w:rPr>
              <w:t xml:space="preserve"> (L)</w:t>
            </w:r>
            <w:r w:rsidRPr="00964315">
              <w:rPr>
                <w:szCs w:val="26"/>
              </w:rPr>
              <w:t xml:space="preserve">, </w:t>
            </w:r>
            <w:r w:rsidR="002C1322" w:rsidRPr="00964315">
              <w:rPr>
                <w:szCs w:val="26"/>
              </w:rPr>
              <w:t xml:space="preserve">Christina Östberg (SD), </w:t>
            </w:r>
            <w:r w:rsidR="0065455E" w:rsidRPr="00964315">
              <w:rPr>
                <w:szCs w:val="26"/>
              </w:rPr>
              <w:t xml:space="preserve">Mats Wiking (S), Ulrika Jörgensen (M), </w:t>
            </w:r>
            <w:r w:rsidRPr="00964315">
              <w:rPr>
                <w:szCs w:val="26"/>
              </w:rPr>
              <w:t>Clara Aranda</w:t>
            </w:r>
            <w:r w:rsidR="00277936" w:rsidRPr="00964315">
              <w:rPr>
                <w:szCs w:val="26"/>
              </w:rPr>
              <w:t xml:space="preserve"> (SD)</w:t>
            </w:r>
            <w:r w:rsidR="004C2CC0" w:rsidRPr="00964315">
              <w:rPr>
                <w:szCs w:val="26"/>
              </w:rPr>
              <w:t xml:space="preserve">, </w:t>
            </w:r>
            <w:r w:rsidR="002C1322" w:rsidRPr="00964315">
              <w:rPr>
                <w:szCs w:val="26"/>
              </w:rPr>
              <w:t xml:space="preserve">Maj Karlsson (V), Ann-Christine From Utterstedt (SD), </w:t>
            </w:r>
            <w:r w:rsidRPr="00964315">
              <w:rPr>
                <w:szCs w:val="26"/>
              </w:rPr>
              <w:t>Barbro Westerholm</w:t>
            </w:r>
            <w:r w:rsidR="00277936" w:rsidRPr="00964315">
              <w:rPr>
                <w:szCs w:val="26"/>
              </w:rPr>
              <w:t xml:space="preserve"> (L)</w:t>
            </w:r>
            <w:r w:rsidR="002C1F7C">
              <w:rPr>
                <w:szCs w:val="26"/>
              </w:rPr>
              <w:t xml:space="preserve"> </w:t>
            </w:r>
            <w:r w:rsidR="0065455E" w:rsidRPr="00964315">
              <w:rPr>
                <w:szCs w:val="26"/>
              </w:rPr>
              <w:t>och Cecilia Engström (KD)</w:t>
            </w:r>
            <w:r w:rsidRPr="00964315">
              <w:rPr>
                <w:szCs w:val="26"/>
              </w:rPr>
              <w:t xml:space="preserve">. </w:t>
            </w:r>
          </w:p>
          <w:p w14:paraId="43D9E636" w14:textId="77777777" w:rsidR="00317CD0" w:rsidRDefault="00317CD0" w:rsidP="00317CD0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14:paraId="19617E69" w14:textId="77777777" w:rsidR="00317CD0" w:rsidRDefault="00317CD0" w:rsidP="00317CD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14:paraId="4C3B3EFC" w14:textId="77777777" w:rsidR="0086408F" w:rsidRPr="0086408F" w:rsidRDefault="0086408F" w:rsidP="003873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075398" w:rsidRPr="0024734C" w14:paraId="4D7F13D6" w14:textId="77777777" w:rsidTr="00B10A33">
        <w:tc>
          <w:tcPr>
            <w:tcW w:w="567" w:type="dxa"/>
          </w:tcPr>
          <w:p w14:paraId="5BEABE0C" w14:textId="77777777" w:rsidR="00075398" w:rsidRDefault="00075398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C132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14:paraId="5789A90D" w14:textId="77777777" w:rsidR="00075398" w:rsidRDefault="00075398" w:rsidP="00317CD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14:paraId="572737A1" w14:textId="77777777" w:rsidR="00075398" w:rsidRDefault="00075398" w:rsidP="00317CD0">
            <w:pPr>
              <w:rPr>
                <w:b/>
                <w:bCs/>
                <w:szCs w:val="24"/>
              </w:rPr>
            </w:pPr>
          </w:p>
          <w:p w14:paraId="168E0883" w14:textId="77777777" w:rsidR="00075398" w:rsidRPr="00075398" w:rsidRDefault="00075398" w:rsidP="00317CD0">
            <w:pPr>
              <w:rPr>
                <w:bCs/>
                <w:szCs w:val="24"/>
              </w:rPr>
            </w:pPr>
            <w:r w:rsidRPr="00075398">
              <w:rPr>
                <w:bCs/>
                <w:szCs w:val="24"/>
              </w:rPr>
              <w:t>Utskottet justerade protokoll 2019/20:5</w:t>
            </w:r>
            <w:r w:rsidR="002C1322">
              <w:rPr>
                <w:bCs/>
                <w:szCs w:val="24"/>
              </w:rPr>
              <w:t>5,</w:t>
            </w:r>
            <w:r w:rsidR="002C1322" w:rsidRPr="00075398">
              <w:rPr>
                <w:bCs/>
                <w:szCs w:val="24"/>
              </w:rPr>
              <w:t xml:space="preserve"> 2019/20:5</w:t>
            </w:r>
            <w:r w:rsidR="002C1322">
              <w:rPr>
                <w:bCs/>
                <w:szCs w:val="24"/>
              </w:rPr>
              <w:t>6,</w:t>
            </w:r>
            <w:r w:rsidR="002C1322" w:rsidRPr="00075398">
              <w:rPr>
                <w:bCs/>
                <w:szCs w:val="24"/>
              </w:rPr>
              <w:t xml:space="preserve"> 2019/20:5</w:t>
            </w:r>
            <w:r w:rsidR="002C1322">
              <w:rPr>
                <w:bCs/>
                <w:szCs w:val="24"/>
              </w:rPr>
              <w:t xml:space="preserve">7 och </w:t>
            </w:r>
            <w:r w:rsidR="002C1322" w:rsidRPr="00075398">
              <w:rPr>
                <w:bCs/>
                <w:szCs w:val="24"/>
              </w:rPr>
              <w:t>2019/20:5</w:t>
            </w:r>
            <w:r w:rsidR="00964315">
              <w:rPr>
                <w:bCs/>
                <w:szCs w:val="24"/>
              </w:rPr>
              <w:t>8</w:t>
            </w:r>
            <w:r w:rsidR="00DF0D38">
              <w:rPr>
                <w:bCs/>
                <w:szCs w:val="24"/>
              </w:rPr>
              <w:t>.</w:t>
            </w:r>
          </w:p>
          <w:p w14:paraId="61E94814" w14:textId="77777777" w:rsidR="00075398" w:rsidRDefault="00075398" w:rsidP="00317CD0">
            <w:pPr>
              <w:rPr>
                <w:b/>
                <w:bCs/>
                <w:szCs w:val="24"/>
              </w:rPr>
            </w:pPr>
          </w:p>
        </w:tc>
      </w:tr>
      <w:tr w:rsidR="00541144" w:rsidRPr="0024734C" w14:paraId="277EAEDC" w14:textId="77777777" w:rsidTr="00B10A33">
        <w:tc>
          <w:tcPr>
            <w:tcW w:w="567" w:type="dxa"/>
          </w:tcPr>
          <w:p w14:paraId="1F28DA27" w14:textId="77777777" w:rsidR="00541144" w:rsidRPr="0024734C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C132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14:paraId="7D45C2BC" w14:textId="77777777" w:rsidR="002C1322" w:rsidRDefault="002C1322" w:rsidP="002C132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Förslag till utskottsinitiativ om ändring i lagen om vård av unga och socialtjänstlagen</w:t>
            </w:r>
          </w:p>
          <w:p w14:paraId="784CABD1" w14:textId="77777777" w:rsidR="002C1322" w:rsidRDefault="002C1322" w:rsidP="002C1322">
            <w:pPr>
              <w:rPr>
                <w:szCs w:val="24"/>
              </w:rPr>
            </w:pPr>
          </w:p>
          <w:p w14:paraId="30686524" w14:textId="77777777" w:rsidR="002C1322" w:rsidRDefault="002C1322" w:rsidP="002C1322">
            <w:pPr>
              <w:rPr>
                <w:szCs w:val="24"/>
              </w:rPr>
            </w:pPr>
            <w:r>
              <w:rPr>
                <w:szCs w:val="24"/>
              </w:rPr>
              <w:t>Utskottet behandlade frågan om huruvida Lagrådets yttrande ska inhämtas över lagförslag om ändring i socialtjänstlagen (2001:453) och lagen (1990:52) med särskilda bestämmelser om vård av unga.</w:t>
            </w:r>
          </w:p>
          <w:p w14:paraId="2FFCE56E" w14:textId="77777777" w:rsidR="002C1322" w:rsidRDefault="002C1322" w:rsidP="002C1322">
            <w:pPr>
              <w:rPr>
                <w:szCs w:val="24"/>
              </w:rPr>
            </w:pPr>
          </w:p>
          <w:p w14:paraId="13FA6E27" w14:textId="77777777" w:rsidR="002C1322" w:rsidRDefault="002C1322" w:rsidP="002C1322">
            <w:pPr>
              <w:rPr>
                <w:szCs w:val="24"/>
              </w:rPr>
            </w:pPr>
            <w:r>
              <w:rPr>
                <w:szCs w:val="24"/>
              </w:rPr>
              <w:t>Utskottet beslutade att inhämta Lagrådets yttrande.</w:t>
            </w:r>
          </w:p>
          <w:p w14:paraId="096082B2" w14:textId="77777777" w:rsidR="00C11533" w:rsidRDefault="00C11533" w:rsidP="002C1322">
            <w:pPr>
              <w:rPr>
                <w:szCs w:val="24"/>
              </w:rPr>
            </w:pPr>
          </w:p>
          <w:p w14:paraId="5682A6CD" w14:textId="77777777" w:rsidR="00C11533" w:rsidRDefault="00C11533" w:rsidP="002C1322">
            <w:pPr>
              <w:rPr>
                <w:szCs w:val="24"/>
              </w:rPr>
            </w:pPr>
            <w:r>
              <w:rPr>
                <w:szCs w:val="24"/>
              </w:rPr>
              <w:t>Förslaget finns i bilaga 2 till protokollet.</w:t>
            </w:r>
          </w:p>
          <w:p w14:paraId="6D45F2E4" w14:textId="77777777" w:rsidR="002C1322" w:rsidRDefault="002C1322" w:rsidP="002C1322">
            <w:pPr>
              <w:rPr>
                <w:szCs w:val="24"/>
              </w:rPr>
            </w:pPr>
          </w:p>
          <w:p w14:paraId="2F840EAA" w14:textId="77777777" w:rsidR="002C1322" w:rsidRDefault="002C1322" w:rsidP="002C1322">
            <w:pPr>
              <w:rPr>
                <w:szCs w:val="24"/>
              </w:rPr>
            </w:pPr>
            <w:r>
              <w:rPr>
                <w:szCs w:val="24"/>
              </w:rPr>
              <w:t>S-och MP-ledamöterna anförde att de i och för sig inte har något att invända mot beslutet, men anser att den omständigheten att samma frågor är föremål för beredning i Regeringskansliet kan behöva beaktas i det fortsatta arbetet.</w:t>
            </w:r>
          </w:p>
          <w:p w14:paraId="783350B8" w14:textId="77777777" w:rsidR="002C1322" w:rsidRDefault="002C1322" w:rsidP="002C1322">
            <w:pPr>
              <w:rPr>
                <w:szCs w:val="24"/>
              </w:rPr>
            </w:pPr>
          </w:p>
          <w:p w14:paraId="63AC8F30" w14:textId="77777777" w:rsidR="002C1322" w:rsidRDefault="002C1322" w:rsidP="002C1322">
            <w:pPr>
              <w:rPr>
                <w:szCs w:val="24"/>
              </w:rPr>
            </w:pPr>
            <w:r>
              <w:rPr>
                <w:szCs w:val="24"/>
              </w:rPr>
              <w:t>Härefter justerades ett förslag till lagrådsremiss.</w:t>
            </w:r>
          </w:p>
          <w:p w14:paraId="6DFE1773" w14:textId="77777777" w:rsidR="002C1322" w:rsidRDefault="002C1322" w:rsidP="002C1322">
            <w:pPr>
              <w:rPr>
                <w:szCs w:val="24"/>
              </w:rPr>
            </w:pPr>
          </w:p>
          <w:p w14:paraId="47D69003" w14:textId="77777777" w:rsidR="002C1322" w:rsidRDefault="002C1322" w:rsidP="002C1322">
            <w:pPr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14:paraId="0D5F9909" w14:textId="77777777" w:rsidR="00541144" w:rsidRPr="0086408F" w:rsidRDefault="00541144" w:rsidP="003873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24734C" w14:paraId="4A065EED" w14:textId="77777777" w:rsidTr="00B10A33">
        <w:tc>
          <w:tcPr>
            <w:tcW w:w="567" w:type="dxa"/>
          </w:tcPr>
          <w:p w14:paraId="4206F76D" w14:textId="77777777"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2C132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14:paraId="204EF1B5" w14:textId="77777777" w:rsidR="00191B4A" w:rsidRPr="0024734C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F9B6FD1" w14:textId="77777777" w:rsidR="00191B4A" w:rsidRPr="0024734C" w:rsidRDefault="00191B4A" w:rsidP="00191B4A">
            <w:pPr>
              <w:rPr>
                <w:szCs w:val="24"/>
              </w:rPr>
            </w:pPr>
          </w:p>
          <w:p w14:paraId="591D6E34" w14:textId="77777777" w:rsidR="0048773A" w:rsidRDefault="00191B4A" w:rsidP="00914AB7">
            <w:pPr>
              <w:rPr>
                <w:bCs/>
                <w:szCs w:val="24"/>
              </w:rPr>
            </w:pPr>
            <w:r w:rsidRPr="0024734C">
              <w:rPr>
                <w:bCs/>
                <w:szCs w:val="24"/>
              </w:rPr>
              <w:t>Kanslichefen i</w:t>
            </w:r>
            <w:r w:rsidR="00ED5F4C" w:rsidRPr="0024734C">
              <w:rPr>
                <w:bCs/>
                <w:szCs w:val="24"/>
              </w:rPr>
              <w:t>nfor</w:t>
            </w:r>
            <w:r w:rsidR="00BE7EF7" w:rsidRPr="0024734C">
              <w:rPr>
                <w:bCs/>
                <w:szCs w:val="24"/>
              </w:rPr>
              <w:t xml:space="preserve">merade </w:t>
            </w:r>
            <w:r w:rsidR="00914AB7">
              <w:rPr>
                <w:bCs/>
                <w:szCs w:val="24"/>
              </w:rPr>
              <w:t xml:space="preserve">kort </w:t>
            </w:r>
            <w:r w:rsidR="00BE7EF7" w:rsidRPr="0024734C">
              <w:rPr>
                <w:bCs/>
                <w:szCs w:val="24"/>
              </w:rPr>
              <w:t>om arbetsplanen</w:t>
            </w:r>
            <w:r w:rsidR="00914AB7">
              <w:rPr>
                <w:bCs/>
                <w:szCs w:val="24"/>
              </w:rPr>
              <w:t>.</w:t>
            </w:r>
          </w:p>
          <w:p w14:paraId="5919B374" w14:textId="77777777" w:rsidR="00914AB7" w:rsidRPr="0024734C" w:rsidRDefault="00914AB7" w:rsidP="00914AB7">
            <w:pPr>
              <w:rPr>
                <w:bCs/>
                <w:szCs w:val="24"/>
              </w:rPr>
            </w:pPr>
          </w:p>
        </w:tc>
      </w:tr>
      <w:tr w:rsidR="003873E5" w:rsidRPr="0024734C" w14:paraId="291CDC85" w14:textId="77777777" w:rsidTr="00B10A33">
        <w:tc>
          <w:tcPr>
            <w:tcW w:w="567" w:type="dxa"/>
          </w:tcPr>
          <w:p w14:paraId="7174989D" w14:textId="77777777" w:rsidR="003873E5" w:rsidRPr="0024734C" w:rsidRDefault="003873E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C132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14:paraId="210FBC2B" w14:textId="77777777" w:rsidR="003873E5" w:rsidRPr="0024734C" w:rsidRDefault="003873E5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73B27E48" w14:textId="77777777" w:rsidR="003873E5" w:rsidRPr="0024734C" w:rsidRDefault="003873E5" w:rsidP="003873E5">
            <w:pPr>
              <w:rPr>
                <w:szCs w:val="24"/>
              </w:rPr>
            </w:pPr>
          </w:p>
          <w:p w14:paraId="21A386FF" w14:textId="77777777" w:rsidR="008646EF" w:rsidRPr="00EA2D76" w:rsidRDefault="003873E5" w:rsidP="00191B4A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</w:t>
            </w:r>
            <w:r w:rsidR="000568FA" w:rsidRPr="0024734C">
              <w:rPr>
                <w:szCs w:val="24"/>
              </w:rPr>
              <w:t xml:space="preserve">enligt bilaga </w:t>
            </w:r>
            <w:r w:rsidR="00C11533">
              <w:rPr>
                <w:szCs w:val="24"/>
              </w:rPr>
              <w:t>3</w:t>
            </w:r>
            <w:r w:rsidRPr="0024734C">
              <w:rPr>
                <w:szCs w:val="24"/>
              </w:rPr>
              <w:t xml:space="preserve"> anmäldes.</w:t>
            </w:r>
          </w:p>
          <w:p w14:paraId="197E9B69" w14:textId="77777777" w:rsidR="008646EF" w:rsidRPr="0024734C" w:rsidRDefault="008646EF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14:paraId="1C755367" w14:textId="77777777" w:rsidTr="00B10A33">
        <w:tc>
          <w:tcPr>
            <w:tcW w:w="567" w:type="dxa"/>
          </w:tcPr>
          <w:p w14:paraId="534497D5" w14:textId="77777777" w:rsidR="00713FCC" w:rsidRPr="0024734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2C132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14:paraId="0981A518" w14:textId="77777777"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24734C">
              <w:rPr>
                <w:b/>
                <w:snapToGrid w:val="0"/>
              </w:rPr>
              <w:t>Nästa sammanträde</w:t>
            </w:r>
          </w:p>
          <w:p w14:paraId="4DA72D9C" w14:textId="77777777"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218D93BD" w14:textId="77777777" w:rsidR="00713FCC" w:rsidRPr="00B47B74" w:rsidRDefault="00713FCC" w:rsidP="00713FCC">
            <w:pPr>
              <w:rPr>
                <w:snapToGrid w:val="0"/>
                <w:color w:val="FF0000"/>
                <w:szCs w:val="24"/>
              </w:rPr>
            </w:pPr>
            <w:r w:rsidRPr="0024734C">
              <w:rPr>
                <w:snapToGrid w:val="0"/>
                <w:szCs w:val="24"/>
              </w:rPr>
              <w:t xml:space="preserve">Utskottet beslutade att nästa sammanträde ska äga </w:t>
            </w:r>
            <w:r w:rsidRPr="0086408F">
              <w:rPr>
                <w:snapToGrid w:val="0"/>
                <w:szCs w:val="24"/>
              </w:rPr>
              <w:t xml:space="preserve">rum </w:t>
            </w:r>
            <w:r w:rsidR="00B47B74">
              <w:rPr>
                <w:szCs w:val="24"/>
              </w:rPr>
              <w:t>t</w:t>
            </w:r>
            <w:r w:rsidR="002C1322">
              <w:rPr>
                <w:szCs w:val="24"/>
              </w:rPr>
              <w:t>or</w:t>
            </w:r>
            <w:r w:rsidR="00B21594" w:rsidRPr="0086408F">
              <w:rPr>
                <w:szCs w:val="24"/>
              </w:rPr>
              <w:t xml:space="preserve">sdag den </w:t>
            </w:r>
            <w:r w:rsidR="00075398">
              <w:rPr>
                <w:szCs w:val="24"/>
              </w:rPr>
              <w:t>2</w:t>
            </w:r>
            <w:r w:rsidR="002C1322">
              <w:rPr>
                <w:szCs w:val="24"/>
              </w:rPr>
              <w:t>5</w:t>
            </w:r>
            <w:r w:rsidR="0024734C" w:rsidRPr="0086408F">
              <w:rPr>
                <w:szCs w:val="24"/>
              </w:rPr>
              <w:t xml:space="preserve"> </w:t>
            </w:r>
            <w:r w:rsidR="00C961EE">
              <w:rPr>
                <w:szCs w:val="24"/>
              </w:rPr>
              <w:t>juni</w:t>
            </w:r>
            <w:r w:rsidR="0006729D" w:rsidRPr="0086408F">
              <w:rPr>
                <w:szCs w:val="24"/>
              </w:rPr>
              <w:t xml:space="preserve"> 20</w:t>
            </w:r>
            <w:r w:rsidR="00EB27A6">
              <w:rPr>
                <w:szCs w:val="24"/>
              </w:rPr>
              <w:t>20</w:t>
            </w:r>
            <w:r w:rsidR="00B47B74">
              <w:rPr>
                <w:szCs w:val="24"/>
              </w:rPr>
              <w:t xml:space="preserve"> </w:t>
            </w:r>
            <w:r w:rsidR="0065455E" w:rsidRPr="0065455E">
              <w:rPr>
                <w:szCs w:val="24"/>
              </w:rPr>
              <w:t xml:space="preserve">kl. </w:t>
            </w:r>
            <w:r w:rsidR="002C1322">
              <w:rPr>
                <w:szCs w:val="24"/>
              </w:rPr>
              <w:t>09</w:t>
            </w:r>
            <w:r w:rsidR="0065455E" w:rsidRPr="0065455E">
              <w:rPr>
                <w:szCs w:val="24"/>
              </w:rPr>
              <w:t>.</w:t>
            </w:r>
            <w:r w:rsidR="002C1322">
              <w:rPr>
                <w:szCs w:val="24"/>
              </w:rPr>
              <w:t>0</w:t>
            </w:r>
            <w:r w:rsidR="0065455E" w:rsidRPr="0065455E">
              <w:rPr>
                <w:szCs w:val="24"/>
              </w:rPr>
              <w:t>0</w:t>
            </w:r>
            <w:r w:rsidRPr="0065455E">
              <w:rPr>
                <w:snapToGrid w:val="0"/>
                <w:szCs w:val="24"/>
              </w:rPr>
              <w:t>.</w:t>
            </w:r>
          </w:p>
          <w:p w14:paraId="4F6979E0" w14:textId="77777777" w:rsidR="00713FCC" w:rsidRPr="0024734C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14:paraId="0ECBC95E" w14:textId="77777777" w:rsidTr="00B10A33">
        <w:trPr>
          <w:trHeight w:val="1713"/>
        </w:trPr>
        <w:tc>
          <w:tcPr>
            <w:tcW w:w="7584" w:type="dxa"/>
            <w:gridSpan w:val="2"/>
          </w:tcPr>
          <w:p w14:paraId="5C0D65C4" w14:textId="77777777" w:rsidR="003873E5" w:rsidRPr="0024734C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0905F7C2" w14:textId="77777777"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44FE8200" w14:textId="77777777"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72CE2080" w14:textId="77777777"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14:paraId="6B2CC347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F4C68F0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BF2B64" w:rsidRPr="0024734C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5EAC722E" w14:textId="77777777"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8A52D7F" w14:textId="77777777"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77777777"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</w:t>
            </w:r>
            <w:r w:rsidRPr="00AC00B8">
              <w:rPr>
                <w:szCs w:val="24"/>
              </w:rPr>
              <w:t xml:space="preserve">den </w:t>
            </w:r>
            <w:r w:rsidR="00DD2654">
              <w:rPr>
                <w:snapToGrid w:val="0"/>
                <w:szCs w:val="24"/>
              </w:rPr>
              <w:t>2</w:t>
            </w:r>
            <w:r w:rsidR="002C1322">
              <w:rPr>
                <w:snapToGrid w:val="0"/>
                <w:szCs w:val="24"/>
              </w:rPr>
              <w:t>5</w:t>
            </w:r>
            <w:r w:rsidR="0024734C" w:rsidRPr="00AC00B8">
              <w:rPr>
                <w:snapToGrid w:val="0"/>
                <w:szCs w:val="24"/>
              </w:rPr>
              <w:t xml:space="preserve"> </w:t>
            </w:r>
            <w:r w:rsidR="00C961EE">
              <w:rPr>
                <w:snapToGrid w:val="0"/>
                <w:szCs w:val="24"/>
              </w:rPr>
              <w:t>juni</w:t>
            </w:r>
            <w:r w:rsidRPr="00AC00B8">
              <w:rPr>
                <w:snapToGrid w:val="0"/>
                <w:szCs w:val="24"/>
              </w:rPr>
              <w:t xml:space="preserve"> 20</w:t>
            </w:r>
            <w:r w:rsidR="00D50F21">
              <w:rPr>
                <w:snapToGrid w:val="0"/>
                <w:szCs w:val="24"/>
              </w:rPr>
              <w:t>20</w:t>
            </w:r>
          </w:p>
        </w:tc>
      </w:tr>
    </w:tbl>
    <w:p w14:paraId="3AF8DBBD" w14:textId="77777777" w:rsidR="00F30572" w:rsidRPr="0024734C" w:rsidRDefault="00F30572">
      <w:pPr>
        <w:rPr>
          <w:sz w:val="20"/>
        </w:rPr>
      </w:pPr>
    </w:p>
    <w:p w14:paraId="7812AB29" w14:textId="77777777" w:rsidR="00991FD9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p w14:paraId="7F3D4B5D" w14:textId="77777777" w:rsidR="00C961EE" w:rsidRDefault="00C961EE" w:rsidP="00C961EE">
      <w:pPr>
        <w:widowControl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961EE" w:rsidRPr="00462BA4" w14:paraId="7F7225C5" w14:textId="77777777" w:rsidTr="00FA646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D811835" w14:textId="77777777" w:rsidR="00C961EE" w:rsidRPr="00437544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br w:type="page"/>
            </w:r>
            <w:r w:rsidRPr="00437544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8A98FA" w14:textId="77777777"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1B5BB4" w14:textId="77777777" w:rsidR="00C961EE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 1</w:t>
            </w:r>
          </w:p>
          <w:p w14:paraId="0099DAAB" w14:textId="77777777"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>ill protokoll</w:t>
            </w:r>
            <w:r>
              <w:rPr>
                <w:sz w:val="22"/>
                <w:szCs w:val="22"/>
              </w:rPr>
              <w:t xml:space="preserve"> </w:t>
            </w:r>
            <w:r w:rsidRPr="00437544">
              <w:rPr>
                <w:sz w:val="22"/>
                <w:szCs w:val="22"/>
              </w:rPr>
              <w:t>2019/20:</w:t>
            </w:r>
            <w:r>
              <w:rPr>
                <w:sz w:val="22"/>
                <w:szCs w:val="22"/>
              </w:rPr>
              <w:t>5</w:t>
            </w:r>
            <w:r w:rsidR="00964315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66702B" w14:textId="77777777" w:rsidR="00C961EE" w:rsidRPr="00437544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9F53E" w14:textId="77777777"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961EE" w:rsidRPr="00462BA4" w14:paraId="6428357D" w14:textId="77777777" w:rsidTr="00FA646C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01C8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426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§ </w:t>
            </w:r>
            <w:proofErr w:type="gramStart"/>
            <w:r w:rsidRPr="0030183C">
              <w:rPr>
                <w:sz w:val="22"/>
                <w:szCs w:val="22"/>
              </w:rPr>
              <w:t>1-</w:t>
            </w:r>
            <w:r w:rsidR="00964315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4C38" w14:textId="77777777" w:rsidR="00C961EE" w:rsidRPr="00822F2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D709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542D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2F5E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0E00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293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4F7C73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6005A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0A25AB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F07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480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C2CC0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B20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C2CC0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7CD3" w14:textId="77777777" w:rsidR="00C961EE" w:rsidRPr="00822F2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9308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4E5B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D898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0965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6127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D994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663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2B8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DCA5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A1CC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F2B0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3324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A074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961EE" w:rsidRPr="00462BA4" w14:paraId="02D1EEB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A00D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0BC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D799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C26E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B22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705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414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22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1DB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033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54D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84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74D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51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0DD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B2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479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B558EB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457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7493" w14:textId="77777777" w:rsidR="00C961EE" w:rsidRPr="004C2CC0" w:rsidRDefault="001D72B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03A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8FE9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C0E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116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477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2A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FF6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D1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46D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9AE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E3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302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0F7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524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2B0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EB3C9A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6855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4FBB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A46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0935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2CA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691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801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A95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1E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0E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156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431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249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A17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6DC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6E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333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1E01A39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BFE5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7ED3" w14:textId="77777777" w:rsidR="00C961EE" w:rsidRPr="004C2CC0" w:rsidRDefault="001D72B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14D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0159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A89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B35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446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07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2C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E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4A1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8FF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16F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23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462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0B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815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05AE7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8E0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907A" w14:textId="77777777" w:rsidR="00C961EE" w:rsidRPr="004C2CC0" w:rsidRDefault="001D72B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6FC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64B4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379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77E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155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63F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797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53F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429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3BA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6AF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CA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5D6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CE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9A6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69A659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205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D5C1" w14:textId="77777777" w:rsidR="00C961EE" w:rsidRPr="004C2CC0" w:rsidRDefault="001D72B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1FFB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DC57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EB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5B6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747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36C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1F1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1C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8D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9E9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51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BC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78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1B3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BD6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681C98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789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126E" w14:textId="77777777" w:rsidR="00C961EE" w:rsidRPr="004C2CC0" w:rsidRDefault="001D72B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AEF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6177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ED1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7E6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FB7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4A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0E9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625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382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8D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FCE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783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F22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844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B9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AF7F4C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0C37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7638" w14:textId="77777777" w:rsidR="00C961EE" w:rsidRPr="004C2CC0" w:rsidRDefault="001D72B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CD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C342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954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6D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2D5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4CE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F0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C7E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E1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EF1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16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A1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A18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09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7EF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BB3442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DD86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262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D8F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5ED0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49E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CB9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C4F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E2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366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D5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F9F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F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699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42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01D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075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9E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09B49F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0DC6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2AFE" w14:textId="77777777" w:rsidR="00C961EE" w:rsidRPr="004C2CC0" w:rsidRDefault="0096431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FF6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136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7E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B71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BE1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10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8A9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4F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B5C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EDC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DEE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28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549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E62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A88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5F4F86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4DE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167F" w14:textId="77777777" w:rsidR="00C961EE" w:rsidRPr="004C2CC0" w:rsidRDefault="001D72B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F61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4558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FFF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372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578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510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4C9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3A2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1F2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6EE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ECF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61A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2E7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32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32B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F18983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E09B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70DB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2D2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9986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677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475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4E3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89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8D4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A42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367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611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FAA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CAD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731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17E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4E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A6A591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685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18C3" w14:textId="77777777" w:rsidR="00C961EE" w:rsidRPr="004C2CC0" w:rsidRDefault="006545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E98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919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907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348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64C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0D9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52B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35E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30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66C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818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179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1BB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60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320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189C35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4DA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E320" w14:textId="77777777" w:rsidR="00C961EE" w:rsidRPr="004C2CC0" w:rsidRDefault="001D72B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77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A459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A9F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8AE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49A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C9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B79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283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0E4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0E6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A5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7F5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0F2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861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C1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738297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0693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F5B2" w14:textId="77777777" w:rsidR="00C961EE" w:rsidRPr="004C2CC0" w:rsidRDefault="001D72B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5B4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3DD6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22A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D17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7A5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07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550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C09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380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CEC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2E1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F52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BA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D2C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4E7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137F53C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4746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ECC5" w14:textId="77777777" w:rsidR="00C961EE" w:rsidRPr="004C2CC0" w:rsidRDefault="004C2CC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1F1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1B95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EA6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A7D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AED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F9F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AD4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801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15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4E0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41B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1DD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B3A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E33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392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2A4C52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F0BB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FDF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CF6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AB5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AA3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9F8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C3A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DB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38D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6C4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56B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F83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E76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E03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6AC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430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2DC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C4E37E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0F8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D45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DCF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6430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86B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47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591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5AA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2CC1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C686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D76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34C7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C1B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247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8510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6C63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E6F0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14:paraId="732CDFE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E4B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6971" w14:textId="77777777" w:rsidR="00C961EE" w:rsidRPr="004C2CC0" w:rsidRDefault="001D72B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04E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8DCD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A55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2F4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881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DD5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F2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6C8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54C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12F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63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25B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589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39E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307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70361D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943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8A40" w14:textId="77777777" w:rsidR="00C961EE" w:rsidRPr="004C2CC0" w:rsidRDefault="001D72B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ABE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2060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AE8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79D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70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46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B99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507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5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2E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85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7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06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363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4BF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44DABD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A0F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FDF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2129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E45C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555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F19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470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FC0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873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2D6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7D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A4B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B69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51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97C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A35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EA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BBCA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C05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4E0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579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E46C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DA8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37F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178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BE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D5A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B0C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89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359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50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66C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2E6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B35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1E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C5796A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9F2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DD46" w14:textId="77777777" w:rsidR="00C961EE" w:rsidRPr="004C2CC0" w:rsidRDefault="001D72B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56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08AA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5DB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138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40F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4DC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EA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EA9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D6A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F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A55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FE9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1C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006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4F2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220FD6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739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2E8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F63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AD1E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2B8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678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9A8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BB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88C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AF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9BA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3C2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2A0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BB8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8B4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FD1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E3C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704E45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9BFB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C92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606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D4FD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F23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B93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6A6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99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04D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94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47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E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3B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0B0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4D9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1E8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1E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FE6D600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DC63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8253" w14:textId="77777777" w:rsidR="00C961EE" w:rsidRPr="004C2CC0" w:rsidRDefault="001D72B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AB7B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54F0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716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2E3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3EE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199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634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DE0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808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31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51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09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6C8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584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993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99AF43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98B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633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765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ED3C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DEA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8DE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8E3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D5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23D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C0A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D20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776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F6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042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BDB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C68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7B0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BAD13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BE8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DA67" w14:textId="77777777" w:rsidR="00C961EE" w:rsidRPr="004C2CC0" w:rsidRDefault="001D72B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573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C2DA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184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997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2D5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194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FB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2DA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8AB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F5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0F6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87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63B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62D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3D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0C4910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AEA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76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937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C0CD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556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736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333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2F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EFF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53F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C29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B8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43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33C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FBF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AA1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F8B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7BA1F9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49E7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2D3D" w14:textId="77777777" w:rsidR="00C961EE" w:rsidRPr="004C2CC0" w:rsidRDefault="009E638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3CA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9A32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425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BE3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AC2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5D3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E9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21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963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5AA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B7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D7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3D5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2B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73A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80034CF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A280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B64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C15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4678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681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6BC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B6A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57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D2A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043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B0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88D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888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6B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1A0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A9E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ECA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1902DA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ABE4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F044" w14:textId="77777777" w:rsidR="00C961EE" w:rsidRPr="004C2CC0" w:rsidRDefault="001D72B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418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0C25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9AD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B2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447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89F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7E4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919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A2C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74D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BF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F3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904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D4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C66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5F6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C135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B7B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C5E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615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998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B61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9FB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357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2E1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0F5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CD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583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C93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3D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584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B0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0E0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166BA5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31E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B6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AF5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CE61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472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04A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5D5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F28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C3F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E1A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62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BB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E7A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402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A2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57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90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A48081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39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34D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E4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5AAF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BFA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EF2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F58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C70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5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0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A3B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1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3DA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2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B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4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EF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C109E9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794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56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6CE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A6D2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C79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BFA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5FE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12E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4C8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D9F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92A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FA0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7A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AAB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BE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E2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AC5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0B533B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E36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37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4C3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C1B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2D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21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6F6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D3C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87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DC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84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5EB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34F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3D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BA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D2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0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6D553B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9CC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E5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A7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CFA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716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F1D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20F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BB3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AB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F62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117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45B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79D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DA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55D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6D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2B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7D767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69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8D3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D60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196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E2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D93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39F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C0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A18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83B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153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C3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7A3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63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DB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7A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ADA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01E2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4FFA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E1F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64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0EC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5AB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967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427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3E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813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FB9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C89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2E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9E9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AFB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F2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DE2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CA7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F1674E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4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B49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C64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349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5C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7D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259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AFC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4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1D1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43F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31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358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814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E5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54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DE6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3FDC6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A1E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0EA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61A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0BD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2E3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93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3AB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34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B1E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A6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C1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F8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B0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CC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947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BD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244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4276834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100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BE0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F82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AF1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D50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1E3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797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D7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65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FA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2F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058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312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BE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997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68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DA85A8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768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AE2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F6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C7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74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E65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E76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224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DEC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6D6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04F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B3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2FD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188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B8D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94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CE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CA9193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B62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9A9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50C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B0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69CF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144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893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DD0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1BC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F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C0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6EB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2C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88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A7B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5B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B1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98E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41B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41E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2F4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944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1C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9650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73D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1E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961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BF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03C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31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6C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B6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A39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14B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BA4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DA9F60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6B6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40B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799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1F72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3BD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A8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F0E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1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2BF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AB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D4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D1F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FD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1D2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6B8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39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64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88CE93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707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693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CF8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58B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3DA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E8B8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B0A2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363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472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902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AC97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EBD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0F17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AE7C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AFA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5783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2A5B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14:paraId="2CDC27A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6629" w14:textId="77777777" w:rsidR="00C961EE" w:rsidRPr="0030183C" w:rsidRDefault="00C961EE" w:rsidP="00FA646C">
            <w:pPr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F1B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A8A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05F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421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A3FA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75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0ED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639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59A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D4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74B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F2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B1A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E9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3AF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EA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E39AB9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66E4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30183C">
              <w:rPr>
                <w:b/>
                <w:szCs w:val="24"/>
              </w:rPr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080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CE2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B7A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B42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E2E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B49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3503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8F5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52A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8EA9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E51B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EC16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F96E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F14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69B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9C9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14:paraId="4B0A89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80D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BE5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2FC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B2C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287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DD02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5AA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E36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CB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48D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032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CF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526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7D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3E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5E0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86F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44BF3B4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54F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lastRenderedPageBreak/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953E" w14:textId="77777777" w:rsidR="00C961EE" w:rsidRPr="004C2CC0" w:rsidRDefault="001D72B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306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F6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DA8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85A4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CB4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4A4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33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6E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848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C5F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AB4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000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12D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A2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130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18B5586F" w14:textId="77777777" w:rsidTr="00FA646C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FE5C" w14:textId="77777777" w:rsidR="00C961EE" w:rsidRPr="00437544" w:rsidRDefault="00C961EE" w:rsidP="00FA646C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14:paraId="3CBACB37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12D4DF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7D4B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BF80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000E4E8E" w14:textId="77777777" w:rsidR="00C961EE" w:rsidRDefault="00C961EE" w:rsidP="00C961EE">
      <w:pPr>
        <w:widowControl/>
        <w:rPr>
          <w:b/>
          <w:szCs w:val="24"/>
        </w:rPr>
      </w:pPr>
    </w:p>
    <w:p w14:paraId="6B6622EA" w14:textId="0752A651" w:rsidR="002E1B7A" w:rsidRDefault="002E1B7A" w:rsidP="00F321C8">
      <w:pPr>
        <w:widowControl/>
        <w:rPr>
          <w:b/>
          <w:szCs w:val="24"/>
        </w:rPr>
      </w:pPr>
      <w:bookmarkStart w:id="0" w:name="_GoBack"/>
      <w:bookmarkEnd w:id="0"/>
    </w:p>
    <w:sectPr w:rsidR="002E1B7A" w:rsidSect="00F321C8">
      <w:pgSz w:w="11907" w:h="16840"/>
      <w:pgMar w:top="567" w:right="3005" w:bottom="851" w:left="1701" w:header="567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9"/>
  </w:num>
  <w:num w:numId="15">
    <w:abstractNumId w:val="2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30125"/>
    <w:rsid w:val="001302FE"/>
    <w:rsid w:val="0013143E"/>
    <w:rsid w:val="0013313C"/>
    <w:rsid w:val="00136B90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2DD4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5EF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07DE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4D0C"/>
    <w:rsid w:val="00675386"/>
    <w:rsid w:val="00675F79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C10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0ADD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0F21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A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1C8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229A-2FA7-425D-A1F6-7554F4E1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6653</TotalTime>
  <Pages>4</Pages>
  <Words>484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1715</cp:revision>
  <cp:lastPrinted>2020-06-23T14:16:00Z</cp:lastPrinted>
  <dcterms:created xsi:type="dcterms:W3CDTF">2014-01-23T12:18:00Z</dcterms:created>
  <dcterms:modified xsi:type="dcterms:W3CDTF">2020-06-25T07:38:00Z</dcterms:modified>
</cp:coreProperties>
</file>