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C9DEF5" w14:textId="77777777">
      <w:pPr>
        <w:pStyle w:val="Normalutanindragellerluft"/>
      </w:pPr>
    </w:p>
    <w:sdt>
      <w:sdtPr>
        <w:alias w:val="CC_Boilerplate_4"/>
        <w:tag w:val="CC_Boilerplate_4"/>
        <w:id w:val="-1644581176"/>
        <w:lock w:val="sdtLocked"/>
        <w:placeholder>
          <w:docPart w:val="11C400888C1B4497923EA17E9558AA2C"/>
        </w:placeholder>
        <w15:appearance w15:val="hidden"/>
        <w:text/>
      </w:sdtPr>
      <w:sdtEndPr/>
      <w:sdtContent>
        <w:p w:rsidR="00AF30DD" w:rsidP="00CC4C93" w:rsidRDefault="00AF30DD" w14:paraId="09C9DEF6" w14:textId="77777777">
          <w:pPr>
            <w:pStyle w:val="Rubrik1"/>
          </w:pPr>
          <w:r>
            <w:t>Förslag till riksdagsbeslut</w:t>
          </w:r>
        </w:p>
      </w:sdtContent>
    </w:sdt>
    <w:sdt>
      <w:sdtPr>
        <w:alias w:val="Förslag 1"/>
        <w:tag w:val="7d66a9f7-2eca-44bf-aa98-7e14bcc27dfd"/>
        <w:id w:val="871967377"/>
        <w:lock w:val="sdtLocked"/>
      </w:sdtPr>
      <w:sdtEndPr/>
      <w:sdtContent>
        <w:p w:rsidR="00D6358D" w:rsidRDefault="00382402" w14:paraId="09C9DEF7" w14:textId="53403842">
          <w:pPr>
            <w:pStyle w:val="Frslagstext"/>
          </w:pPr>
          <w:r>
            <w:t>Riksdagen anvisar anslagen för 2015 inom utgiftsområde 12 Ekonomisk trygghet för familjer och barn enligt förslaget i tabell 1 i motionen.</w:t>
          </w:r>
        </w:p>
      </w:sdtContent>
    </w:sdt>
    <w:p w:rsidR="00AF30DD" w:rsidP="00AF30DD" w:rsidRDefault="000156D9" w14:paraId="09C9DEF8" w14:textId="77777777">
      <w:pPr>
        <w:pStyle w:val="Rubrik1"/>
      </w:pPr>
      <w:bookmarkStart w:name="MotionsStart" w:id="0"/>
      <w:bookmarkEnd w:id="0"/>
      <w:r>
        <w:t>Motivering</w:t>
      </w:r>
    </w:p>
    <w:p w:rsidRPr="002B6A32" w:rsidR="000B7020" w:rsidP="000B7020" w:rsidRDefault="000B7020" w14:paraId="09C9DEF9"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0B7020" w:rsidP="006858BC" w:rsidRDefault="000B7020" w14:paraId="09C9DEFA"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0B7020" w:rsidP="006858BC" w:rsidRDefault="000B7020" w14:paraId="09C9DEFB" w14:textId="77777777">
      <w:pPr>
        <w:spacing w:before="120" w:after="120"/>
        <w:ind w:firstLine="0"/>
      </w:pPr>
      <w:r>
        <w:br/>
      </w:r>
      <w:r w:rsidRPr="002B6A32">
        <w:t xml:space="preserve">Sverigedemokraterna står fritt från såväl socialismens som liberalismens ekonomiska teorier och kan därför inta ett pragmatiskt och verklighetsanpassat förhållningssätt i </w:t>
      </w:r>
      <w:r w:rsidRPr="002B6A32">
        <w:lastRenderedPageBreak/>
        <w:t>ekonomiska frågor. Förutsatt att det kan gagna Sverige och dess medborgare är vi öppna för samtal, diskussioner och samarbeten med alla andra partier.</w:t>
      </w:r>
    </w:p>
    <w:p w:rsidR="000B7020" w:rsidP="006858BC" w:rsidRDefault="000B7020" w14:paraId="09C9DEFC" w14:textId="77777777">
      <w:pPr>
        <w:spacing w:before="120" w:after="120"/>
        <w:ind w:firstLine="0"/>
      </w:pPr>
      <w:r>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0B7020" w:rsidP="006858BC" w:rsidRDefault="000B7020" w14:paraId="09C9DEFD" w14:textId="77777777">
      <w:pPr>
        <w:pStyle w:val="Rubrik1"/>
      </w:pPr>
    </w:p>
    <w:p w:rsidR="000B7020" w:rsidP="000B7020" w:rsidRDefault="000B7020" w14:paraId="09C9DEFE" w14:textId="77777777">
      <w:pPr>
        <w:ind w:firstLine="0"/>
        <w:rPr>
          <w:b/>
        </w:rPr>
      </w:pPr>
      <w:r>
        <w:rPr>
          <w:b/>
        </w:rPr>
        <w:t xml:space="preserve">Tabell </w:t>
      </w:r>
      <w:r>
        <w:rPr>
          <w:b/>
        </w:rPr>
        <w:fldChar w:fldCharType="begin"/>
      </w:r>
      <w:r>
        <w:rPr>
          <w:b/>
        </w:rPr>
        <w:instrText xml:space="preserve"> SEQ Tabell \* ARABIC </w:instrText>
      </w:r>
      <w:r>
        <w:rPr>
          <w:b/>
        </w:rPr>
        <w:fldChar w:fldCharType="separate"/>
      </w:r>
      <w:r w:rsidR="00922963">
        <w:rPr>
          <w:b/>
          <w:noProof/>
        </w:rPr>
        <w:t>1</w:t>
      </w:r>
      <w:r>
        <w:rPr>
          <w:b/>
        </w:rPr>
        <w:fldChar w:fldCharType="end"/>
      </w:r>
      <w:r>
        <w:rPr>
          <w:b/>
        </w:rPr>
        <w:t xml:space="preserve"> Anslagsförslag 2015 för utgiftsområde 12 </w:t>
      </w:r>
      <w:r w:rsidRPr="000B7020">
        <w:rPr>
          <w:b/>
        </w:rPr>
        <w:t>Ekonomisk trygghet för familjer och barn</w:t>
      </w:r>
    </w:p>
    <w:tbl>
      <w:tblPr>
        <w:tblW w:w="8676" w:type="dxa"/>
        <w:tblCellMar>
          <w:left w:w="70" w:type="dxa"/>
          <w:right w:w="70" w:type="dxa"/>
        </w:tblCellMar>
        <w:tblLook w:val="04A0" w:firstRow="1" w:lastRow="0" w:firstColumn="1" w:lastColumn="0" w:noHBand="0" w:noVBand="1"/>
      </w:tblPr>
      <w:tblGrid>
        <w:gridCol w:w="592"/>
        <w:gridCol w:w="4463"/>
        <w:gridCol w:w="1629"/>
        <w:gridCol w:w="1992"/>
      </w:tblGrid>
      <w:tr w:rsidRPr="00B56434" w:rsidR="00B56434" w:rsidTr="00B56434" w14:paraId="09C9DF00" w14:textId="77777777">
        <w:trPr>
          <w:trHeight w:val="255"/>
        </w:trPr>
        <w:tc>
          <w:tcPr>
            <w:tcW w:w="8676" w:type="dxa"/>
            <w:gridSpan w:val="4"/>
            <w:tcBorders>
              <w:top w:val="nil"/>
              <w:left w:val="nil"/>
              <w:bottom w:val="single" w:color="auto" w:sz="4" w:space="0"/>
              <w:right w:val="nil"/>
            </w:tcBorders>
            <w:shd w:val="clear" w:color="auto" w:fill="auto"/>
            <w:noWrap/>
            <w:hideMark/>
          </w:tcPr>
          <w:p w:rsidRPr="00B56434" w:rsidR="00B56434" w:rsidP="00B56434" w:rsidRDefault="00B56434" w14:paraId="09C9DE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56434">
              <w:rPr>
                <w:rFonts w:ascii="Times New Roman" w:hAnsi="Times New Roman" w:eastAsia="Times New Roman" w:cs="Times New Roman"/>
                <w:i/>
                <w:iCs/>
                <w:kern w:val="0"/>
                <w:sz w:val="20"/>
                <w:szCs w:val="20"/>
                <w:lang w:eastAsia="sv-SE"/>
                <w14:numSpacing w14:val="default"/>
              </w:rPr>
              <w:t>Tusental kronor</w:t>
            </w:r>
          </w:p>
        </w:tc>
      </w:tr>
      <w:tr w:rsidRPr="00B56434" w:rsidR="00B56434" w:rsidTr="00B56434" w14:paraId="09C9DF04" w14:textId="77777777">
        <w:trPr>
          <w:trHeight w:val="510"/>
        </w:trPr>
        <w:tc>
          <w:tcPr>
            <w:tcW w:w="5055" w:type="dxa"/>
            <w:gridSpan w:val="2"/>
            <w:tcBorders>
              <w:top w:val="single" w:color="auto" w:sz="4" w:space="0"/>
              <w:left w:val="nil"/>
              <w:bottom w:val="single" w:color="auto" w:sz="4" w:space="0"/>
              <w:right w:val="nil"/>
            </w:tcBorders>
            <w:shd w:val="clear" w:color="auto" w:fill="auto"/>
            <w:noWrap/>
            <w:hideMark/>
          </w:tcPr>
          <w:p w:rsidRPr="00B56434" w:rsidR="00B56434" w:rsidP="00B56434" w:rsidRDefault="00B56434" w14:paraId="09C9D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56434">
              <w:rPr>
                <w:rFonts w:ascii="Times New Roman" w:hAnsi="Times New Roman" w:eastAsia="Times New Roman" w:cs="Times New Roman"/>
                <w:b/>
                <w:bCs/>
                <w:kern w:val="0"/>
                <w:sz w:val="20"/>
                <w:szCs w:val="20"/>
                <w:lang w:eastAsia="sv-SE"/>
                <w14:numSpacing w14:val="default"/>
              </w:rPr>
              <w:t>Ramanslag</w:t>
            </w:r>
          </w:p>
        </w:tc>
        <w:tc>
          <w:tcPr>
            <w:tcW w:w="1629" w:type="dxa"/>
            <w:tcBorders>
              <w:top w:val="nil"/>
              <w:left w:val="nil"/>
              <w:bottom w:val="single" w:color="auto" w:sz="4" w:space="0"/>
              <w:right w:val="nil"/>
            </w:tcBorders>
            <w:shd w:val="clear" w:color="auto" w:fill="auto"/>
            <w:hideMark/>
          </w:tcPr>
          <w:p w:rsidRPr="00B56434" w:rsidR="00B56434" w:rsidP="00B56434" w:rsidRDefault="00B56434" w14:paraId="09C9DF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56434">
              <w:rPr>
                <w:rFonts w:ascii="Times New Roman" w:hAnsi="Times New Roman" w:eastAsia="Times New Roman" w:cs="Times New Roman"/>
                <w:b/>
                <w:bCs/>
                <w:kern w:val="0"/>
                <w:sz w:val="20"/>
                <w:szCs w:val="20"/>
                <w:lang w:eastAsia="sv-SE"/>
                <w14:numSpacing w14:val="default"/>
              </w:rPr>
              <w:t>Regeringens förslag</w:t>
            </w:r>
          </w:p>
        </w:tc>
        <w:tc>
          <w:tcPr>
            <w:tcW w:w="1992" w:type="dxa"/>
            <w:tcBorders>
              <w:top w:val="nil"/>
              <w:left w:val="nil"/>
              <w:bottom w:val="single" w:color="auto" w:sz="4" w:space="0"/>
              <w:right w:val="nil"/>
            </w:tcBorders>
            <w:shd w:val="clear" w:color="auto" w:fill="auto"/>
            <w:hideMark/>
          </w:tcPr>
          <w:p w:rsidRPr="00B56434" w:rsidR="00B56434" w:rsidP="00B56434" w:rsidRDefault="00B56434" w14:paraId="09C9DF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56434">
              <w:rPr>
                <w:rFonts w:ascii="Times New Roman" w:hAnsi="Times New Roman" w:eastAsia="Times New Roman" w:cs="Times New Roman"/>
                <w:b/>
                <w:bCs/>
                <w:kern w:val="0"/>
                <w:sz w:val="20"/>
                <w:szCs w:val="20"/>
                <w:lang w:eastAsia="sv-SE"/>
                <w14:numSpacing w14:val="default"/>
              </w:rPr>
              <w:t>Avvikelse från regeringen (SD)</w:t>
            </w:r>
          </w:p>
        </w:tc>
      </w:tr>
      <w:tr w:rsidRPr="00B56434" w:rsidR="00B56434" w:rsidTr="00B56434" w14:paraId="09C9DF09"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1:1</w:t>
            </w:r>
          </w:p>
        </w:tc>
        <w:tc>
          <w:tcPr>
            <w:tcW w:w="4463" w:type="dxa"/>
            <w:tcBorders>
              <w:top w:val="nil"/>
              <w:left w:val="nil"/>
              <w:bottom w:val="nil"/>
              <w:right w:val="nil"/>
            </w:tcBorders>
            <w:shd w:val="clear" w:color="auto" w:fill="auto"/>
            <w:hideMark/>
          </w:tcPr>
          <w:p w:rsidRPr="00B56434" w:rsidR="00B56434" w:rsidP="00B56434" w:rsidRDefault="00B56434" w14:paraId="09C9D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Barnbidrag</w:t>
            </w:r>
          </w:p>
        </w:tc>
        <w:tc>
          <w:tcPr>
            <w:tcW w:w="1629" w:type="dxa"/>
            <w:tcBorders>
              <w:top w:val="nil"/>
              <w:left w:val="nil"/>
              <w:bottom w:val="nil"/>
              <w:right w:val="nil"/>
            </w:tcBorders>
            <w:shd w:val="clear" w:color="auto" w:fill="auto"/>
            <w:hideMark/>
          </w:tcPr>
          <w:p w:rsidRPr="00B56434" w:rsidR="00B56434" w:rsidP="00B56434" w:rsidRDefault="00B56434" w14:paraId="09C9DF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25 839 595</w:t>
            </w:r>
          </w:p>
        </w:tc>
        <w:tc>
          <w:tcPr>
            <w:tcW w:w="1992" w:type="dxa"/>
            <w:tcBorders>
              <w:top w:val="nil"/>
              <w:left w:val="nil"/>
              <w:bottom w:val="nil"/>
              <w:right w:val="nil"/>
            </w:tcBorders>
            <w:shd w:val="clear" w:color="auto" w:fill="auto"/>
            <w:hideMark/>
          </w:tcPr>
          <w:p w:rsidRPr="00B56434" w:rsidR="00B56434" w:rsidP="00B56434" w:rsidRDefault="00B56434" w14:paraId="09C9DF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−88 000</w:t>
            </w:r>
          </w:p>
        </w:tc>
      </w:tr>
      <w:tr w:rsidRPr="00B56434" w:rsidR="00B56434" w:rsidTr="00B56434" w14:paraId="09C9DF0E"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1:2</w:t>
            </w:r>
          </w:p>
        </w:tc>
        <w:tc>
          <w:tcPr>
            <w:tcW w:w="4463" w:type="dxa"/>
            <w:tcBorders>
              <w:top w:val="nil"/>
              <w:left w:val="nil"/>
              <w:bottom w:val="nil"/>
              <w:right w:val="nil"/>
            </w:tcBorders>
            <w:shd w:val="clear" w:color="auto" w:fill="auto"/>
            <w:hideMark/>
          </w:tcPr>
          <w:p w:rsidRPr="00B56434" w:rsidR="00B56434" w:rsidP="00B56434" w:rsidRDefault="00B56434" w14:paraId="09C9DF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Föräldraförsäkring</w:t>
            </w:r>
          </w:p>
        </w:tc>
        <w:tc>
          <w:tcPr>
            <w:tcW w:w="1629" w:type="dxa"/>
            <w:tcBorders>
              <w:top w:val="nil"/>
              <w:left w:val="nil"/>
              <w:bottom w:val="nil"/>
              <w:right w:val="nil"/>
            </w:tcBorders>
            <w:shd w:val="clear" w:color="auto" w:fill="auto"/>
            <w:hideMark/>
          </w:tcPr>
          <w:p w:rsidRPr="00B56434" w:rsidR="00B56434" w:rsidP="00B56434" w:rsidRDefault="00B56434" w14:paraId="09C9DF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39 162 861</w:t>
            </w:r>
          </w:p>
        </w:tc>
        <w:tc>
          <w:tcPr>
            <w:tcW w:w="1992" w:type="dxa"/>
            <w:tcBorders>
              <w:top w:val="nil"/>
              <w:left w:val="nil"/>
              <w:bottom w:val="nil"/>
              <w:right w:val="nil"/>
            </w:tcBorders>
            <w:shd w:val="clear" w:color="auto" w:fill="auto"/>
            <w:hideMark/>
          </w:tcPr>
          <w:p w:rsidRPr="00B56434" w:rsidR="00B56434" w:rsidP="00B56434" w:rsidRDefault="00B56434" w14:paraId="09C9DF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+442 330</w:t>
            </w:r>
          </w:p>
        </w:tc>
      </w:tr>
      <w:tr w:rsidRPr="00B56434" w:rsidR="00B56434" w:rsidTr="00B56434" w14:paraId="09C9DF13"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1:3</w:t>
            </w:r>
          </w:p>
        </w:tc>
        <w:tc>
          <w:tcPr>
            <w:tcW w:w="4463" w:type="dxa"/>
            <w:tcBorders>
              <w:top w:val="nil"/>
              <w:left w:val="nil"/>
              <w:bottom w:val="nil"/>
              <w:right w:val="nil"/>
            </w:tcBorders>
            <w:shd w:val="clear" w:color="auto" w:fill="auto"/>
            <w:hideMark/>
          </w:tcPr>
          <w:p w:rsidRPr="00B56434" w:rsidR="00B56434" w:rsidP="00B56434" w:rsidRDefault="00B56434" w14:paraId="09C9DF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Underhållsstöd</w:t>
            </w:r>
          </w:p>
        </w:tc>
        <w:tc>
          <w:tcPr>
            <w:tcW w:w="1629" w:type="dxa"/>
            <w:tcBorders>
              <w:top w:val="nil"/>
              <w:left w:val="nil"/>
              <w:bottom w:val="nil"/>
              <w:right w:val="nil"/>
            </w:tcBorders>
            <w:shd w:val="clear" w:color="auto" w:fill="auto"/>
            <w:hideMark/>
          </w:tcPr>
          <w:p w:rsidRPr="00B56434" w:rsidR="00B56434" w:rsidP="00B56434" w:rsidRDefault="00B56434" w14:paraId="09C9DF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2 689 000</w:t>
            </w:r>
          </w:p>
        </w:tc>
        <w:tc>
          <w:tcPr>
            <w:tcW w:w="1992" w:type="dxa"/>
            <w:tcBorders>
              <w:top w:val="nil"/>
              <w:left w:val="nil"/>
              <w:bottom w:val="nil"/>
              <w:right w:val="nil"/>
            </w:tcBorders>
            <w:shd w:val="clear" w:color="auto" w:fill="auto"/>
            <w:hideMark/>
          </w:tcPr>
          <w:p w:rsidRPr="00B56434" w:rsidR="00B56434" w:rsidP="00B56434" w:rsidRDefault="00F06C37" w14:paraId="09C9DF12" w14:textId="6B776EA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56434" w:rsidR="00B56434">
              <w:rPr>
                <w:rFonts w:ascii="Times New Roman" w:hAnsi="Times New Roman" w:eastAsia="Times New Roman" w:cs="Times New Roman"/>
                <w:kern w:val="0"/>
                <w:sz w:val="20"/>
                <w:szCs w:val="20"/>
                <w:lang w:eastAsia="sv-SE"/>
                <w14:numSpacing w14:val="default"/>
              </w:rPr>
              <w:t>15 000</w:t>
            </w:r>
          </w:p>
        </w:tc>
      </w:tr>
      <w:tr w:rsidRPr="00B56434" w:rsidR="00B56434" w:rsidTr="00B56434" w14:paraId="09C9DF18"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1:4</w:t>
            </w:r>
          </w:p>
        </w:tc>
        <w:tc>
          <w:tcPr>
            <w:tcW w:w="4463" w:type="dxa"/>
            <w:tcBorders>
              <w:top w:val="nil"/>
              <w:left w:val="nil"/>
              <w:bottom w:val="nil"/>
              <w:right w:val="nil"/>
            </w:tcBorders>
            <w:shd w:val="clear" w:color="auto" w:fill="auto"/>
            <w:hideMark/>
          </w:tcPr>
          <w:p w:rsidRPr="00B56434" w:rsidR="00B56434" w:rsidP="00B56434" w:rsidRDefault="00B56434" w14:paraId="09C9DF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Adoptionsbidrag</w:t>
            </w:r>
          </w:p>
        </w:tc>
        <w:tc>
          <w:tcPr>
            <w:tcW w:w="1629" w:type="dxa"/>
            <w:tcBorders>
              <w:top w:val="nil"/>
              <w:left w:val="nil"/>
              <w:bottom w:val="nil"/>
              <w:right w:val="nil"/>
            </w:tcBorders>
            <w:shd w:val="clear" w:color="auto" w:fill="auto"/>
            <w:hideMark/>
          </w:tcPr>
          <w:p w:rsidRPr="00B56434" w:rsidR="00B56434" w:rsidP="00B56434" w:rsidRDefault="00B56434" w14:paraId="09C9DF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35 784</w:t>
            </w:r>
          </w:p>
        </w:tc>
        <w:tc>
          <w:tcPr>
            <w:tcW w:w="1992" w:type="dxa"/>
            <w:tcBorders>
              <w:top w:val="nil"/>
              <w:left w:val="nil"/>
              <w:bottom w:val="nil"/>
              <w:right w:val="nil"/>
            </w:tcBorders>
            <w:shd w:val="clear" w:color="auto" w:fill="auto"/>
            <w:hideMark/>
          </w:tcPr>
          <w:p w:rsidRPr="00B56434" w:rsidR="00B56434" w:rsidP="00B56434" w:rsidRDefault="00B56434" w14:paraId="09C9DF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56434" w:rsidR="00B56434" w:rsidTr="00B56434" w14:paraId="09C9DF1D"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1:5</w:t>
            </w:r>
          </w:p>
        </w:tc>
        <w:tc>
          <w:tcPr>
            <w:tcW w:w="4463" w:type="dxa"/>
            <w:tcBorders>
              <w:top w:val="nil"/>
              <w:left w:val="nil"/>
              <w:bottom w:val="nil"/>
              <w:right w:val="nil"/>
            </w:tcBorders>
            <w:shd w:val="clear" w:color="auto" w:fill="auto"/>
            <w:hideMark/>
          </w:tcPr>
          <w:p w:rsidRPr="00B56434" w:rsidR="00B56434" w:rsidP="00B56434" w:rsidRDefault="00B56434" w14:paraId="09C9DF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Barnpension och efterlevandestöd</w:t>
            </w:r>
          </w:p>
        </w:tc>
        <w:tc>
          <w:tcPr>
            <w:tcW w:w="1629" w:type="dxa"/>
            <w:tcBorders>
              <w:top w:val="nil"/>
              <w:left w:val="nil"/>
              <w:bottom w:val="nil"/>
              <w:right w:val="nil"/>
            </w:tcBorders>
            <w:shd w:val="clear" w:color="auto" w:fill="auto"/>
            <w:hideMark/>
          </w:tcPr>
          <w:p w:rsidRPr="00B56434" w:rsidR="00B56434" w:rsidP="00B56434" w:rsidRDefault="00B56434" w14:paraId="09C9DF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904 600</w:t>
            </w:r>
          </w:p>
        </w:tc>
        <w:tc>
          <w:tcPr>
            <w:tcW w:w="1992" w:type="dxa"/>
            <w:tcBorders>
              <w:top w:val="nil"/>
              <w:left w:val="nil"/>
              <w:bottom w:val="nil"/>
              <w:right w:val="nil"/>
            </w:tcBorders>
            <w:shd w:val="clear" w:color="auto" w:fill="auto"/>
            <w:hideMark/>
          </w:tcPr>
          <w:p w:rsidRPr="00B56434" w:rsidR="00B56434" w:rsidP="00B56434" w:rsidRDefault="00F06C37" w14:paraId="09C9DF1C" w14:textId="328C9A8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56434" w:rsidR="00B56434">
              <w:rPr>
                <w:rFonts w:ascii="Times New Roman" w:hAnsi="Times New Roman" w:eastAsia="Times New Roman" w:cs="Times New Roman"/>
                <w:kern w:val="0"/>
                <w:sz w:val="20"/>
                <w:szCs w:val="20"/>
                <w:lang w:eastAsia="sv-SE"/>
                <w14:numSpacing w14:val="default"/>
              </w:rPr>
              <w:t>3 000</w:t>
            </w:r>
          </w:p>
        </w:tc>
      </w:tr>
      <w:tr w:rsidRPr="00B56434" w:rsidR="00B56434" w:rsidTr="00B56434" w14:paraId="09C9DF22"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1:6</w:t>
            </w:r>
          </w:p>
        </w:tc>
        <w:tc>
          <w:tcPr>
            <w:tcW w:w="4463" w:type="dxa"/>
            <w:tcBorders>
              <w:top w:val="nil"/>
              <w:left w:val="nil"/>
              <w:bottom w:val="nil"/>
              <w:right w:val="nil"/>
            </w:tcBorders>
            <w:shd w:val="clear" w:color="auto" w:fill="auto"/>
            <w:hideMark/>
          </w:tcPr>
          <w:p w:rsidRPr="00B56434" w:rsidR="00B56434" w:rsidP="00B56434" w:rsidRDefault="00B56434" w14:paraId="09C9D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Vårdbidrag för funktionshindrade barn</w:t>
            </w:r>
          </w:p>
        </w:tc>
        <w:tc>
          <w:tcPr>
            <w:tcW w:w="1629" w:type="dxa"/>
            <w:tcBorders>
              <w:top w:val="nil"/>
              <w:left w:val="nil"/>
              <w:bottom w:val="nil"/>
              <w:right w:val="nil"/>
            </w:tcBorders>
            <w:shd w:val="clear" w:color="auto" w:fill="auto"/>
            <w:hideMark/>
          </w:tcPr>
          <w:p w:rsidRPr="00B56434" w:rsidR="00B56434" w:rsidP="00B56434" w:rsidRDefault="00B56434" w14:paraId="09C9DF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3 409 300</w:t>
            </w:r>
          </w:p>
        </w:tc>
        <w:tc>
          <w:tcPr>
            <w:tcW w:w="1992" w:type="dxa"/>
            <w:tcBorders>
              <w:top w:val="nil"/>
              <w:left w:val="nil"/>
              <w:bottom w:val="nil"/>
              <w:right w:val="nil"/>
            </w:tcBorders>
            <w:shd w:val="clear" w:color="auto" w:fill="auto"/>
            <w:hideMark/>
          </w:tcPr>
          <w:p w:rsidRPr="00B56434" w:rsidR="00B56434" w:rsidP="00B56434" w:rsidRDefault="00B56434" w14:paraId="09C9DF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+4 000</w:t>
            </w:r>
          </w:p>
        </w:tc>
      </w:tr>
      <w:tr w:rsidRPr="00B56434" w:rsidR="00B56434" w:rsidTr="00B56434" w14:paraId="09C9DF27"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1:7</w:t>
            </w:r>
          </w:p>
        </w:tc>
        <w:tc>
          <w:tcPr>
            <w:tcW w:w="4463" w:type="dxa"/>
            <w:tcBorders>
              <w:top w:val="nil"/>
              <w:left w:val="nil"/>
              <w:bottom w:val="nil"/>
              <w:right w:val="nil"/>
            </w:tcBorders>
            <w:shd w:val="clear" w:color="auto" w:fill="auto"/>
            <w:hideMark/>
          </w:tcPr>
          <w:p w:rsidRPr="00B56434" w:rsidR="00B56434" w:rsidP="00B56434" w:rsidRDefault="00B56434" w14:paraId="09C9DF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Pensionsrätt för barnår</w:t>
            </w:r>
          </w:p>
        </w:tc>
        <w:tc>
          <w:tcPr>
            <w:tcW w:w="1629" w:type="dxa"/>
            <w:tcBorders>
              <w:top w:val="nil"/>
              <w:left w:val="nil"/>
              <w:bottom w:val="nil"/>
              <w:right w:val="nil"/>
            </w:tcBorders>
            <w:shd w:val="clear" w:color="auto" w:fill="auto"/>
            <w:hideMark/>
          </w:tcPr>
          <w:p w:rsidRPr="00B56434" w:rsidR="00B56434" w:rsidP="00B56434" w:rsidRDefault="00B56434" w14:paraId="09C9DF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6 875 558</w:t>
            </w:r>
          </w:p>
        </w:tc>
        <w:tc>
          <w:tcPr>
            <w:tcW w:w="1992" w:type="dxa"/>
            <w:tcBorders>
              <w:top w:val="nil"/>
              <w:left w:val="nil"/>
              <w:bottom w:val="nil"/>
              <w:right w:val="nil"/>
            </w:tcBorders>
            <w:shd w:val="clear" w:color="auto" w:fill="auto"/>
            <w:hideMark/>
          </w:tcPr>
          <w:p w:rsidRPr="00B56434" w:rsidR="00B56434" w:rsidP="00B56434" w:rsidRDefault="00F06C37" w14:paraId="09C9DF26" w14:textId="2062DD7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56434" w:rsidR="00B56434">
              <w:rPr>
                <w:rFonts w:ascii="Times New Roman" w:hAnsi="Times New Roman" w:eastAsia="Times New Roman" w:cs="Times New Roman"/>
                <w:kern w:val="0"/>
                <w:sz w:val="20"/>
                <w:szCs w:val="20"/>
                <w:lang w:eastAsia="sv-SE"/>
                <w14:numSpacing w14:val="default"/>
              </w:rPr>
              <w:t>48 000</w:t>
            </w:r>
          </w:p>
        </w:tc>
      </w:tr>
      <w:tr w:rsidRPr="00B56434" w:rsidR="00B56434" w:rsidTr="00B56434" w14:paraId="09C9DF2C"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1:8</w:t>
            </w:r>
          </w:p>
        </w:tc>
        <w:tc>
          <w:tcPr>
            <w:tcW w:w="4463" w:type="dxa"/>
            <w:tcBorders>
              <w:top w:val="nil"/>
              <w:left w:val="nil"/>
              <w:bottom w:val="nil"/>
              <w:right w:val="nil"/>
            </w:tcBorders>
            <w:shd w:val="clear" w:color="auto" w:fill="auto"/>
            <w:hideMark/>
          </w:tcPr>
          <w:p w:rsidRPr="00B56434" w:rsidR="00B56434" w:rsidP="00B56434" w:rsidRDefault="00B56434" w14:paraId="09C9DF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Bostadsbidrag</w:t>
            </w:r>
          </w:p>
        </w:tc>
        <w:tc>
          <w:tcPr>
            <w:tcW w:w="1629" w:type="dxa"/>
            <w:tcBorders>
              <w:top w:val="nil"/>
              <w:left w:val="nil"/>
              <w:bottom w:val="nil"/>
              <w:right w:val="nil"/>
            </w:tcBorders>
            <w:shd w:val="clear" w:color="auto" w:fill="auto"/>
            <w:hideMark/>
          </w:tcPr>
          <w:p w:rsidRPr="00B56434" w:rsidR="00B56434" w:rsidP="00B56434" w:rsidRDefault="00B56434" w14:paraId="09C9DF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4 992 000</w:t>
            </w:r>
          </w:p>
        </w:tc>
        <w:tc>
          <w:tcPr>
            <w:tcW w:w="1992" w:type="dxa"/>
            <w:tcBorders>
              <w:top w:val="nil"/>
              <w:left w:val="nil"/>
              <w:bottom w:val="nil"/>
              <w:right w:val="nil"/>
            </w:tcBorders>
            <w:shd w:val="clear" w:color="auto" w:fill="auto"/>
            <w:hideMark/>
          </w:tcPr>
          <w:p w:rsidRPr="00B56434" w:rsidR="00B56434" w:rsidP="00B56434" w:rsidRDefault="00B56434" w14:paraId="09C9DF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+177 600</w:t>
            </w:r>
          </w:p>
        </w:tc>
      </w:tr>
      <w:tr w:rsidRPr="00B56434" w:rsidR="00B56434" w:rsidTr="00B56434" w14:paraId="09C9DF31"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63" w:type="dxa"/>
            <w:tcBorders>
              <w:top w:val="nil"/>
              <w:left w:val="nil"/>
              <w:bottom w:val="nil"/>
              <w:right w:val="nil"/>
            </w:tcBorders>
            <w:shd w:val="clear" w:color="auto" w:fill="auto"/>
            <w:hideMark/>
          </w:tcPr>
          <w:p w:rsidRPr="00B56434" w:rsidR="00B56434" w:rsidP="00B56434" w:rsidRDefault="00B56434" w14:paraId="09C9DF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56434">
              <w:rPr>
                <w:rFonts w:ascii="Times New Roman" w:hAnsi="Times New Roman" w:eastAsia="Times New Roman" w:cs="Times New Roman"/>
                <w:i/>
                <w:iCs/>
                <w:kern w:val="0"/>
                <w:sz w:val="20"/>
                <w:szCs w:val="20"/>
                <w:lang w:eastAsia="sv-SE"/>
                <w14:numSpacing w14:val="default"/>
              </w:rPr>
              <w:t>Nya anslag</w:t>
            </w:r>
          </w:p>
        </w:tc>
        <w:tc>
          <w:tcPr>
            <w:tcW w:w="1629" w:type="dxa"/>
            <w:tcBorders>
              <w:top w:val="nil"/>
              <w:left w:val="nil"/>
              <w:bottom w:val="nil"/>
              <w:right w:val="nil"/>
            </w:tcBorders>
            <w:shd w:val="clear" w:color="auto" w:fill="auto"/>
            <w:hideMark/>
          </w:tcPr>
          <w:p w:rsidRPr="00B56434" w:rsidR="00B56434" w:rsidP="00B56434" w:rsidRDefault="00B56434" w14:paraId="09C9DF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92" w:type="dxa"/>
            <w:tcBorders>
              <w:top w:val="nil"/>
              <w:left w:val="nil"/>
              <w:bottom w:val="nil"/>
              <w:right w:val="nil"/>
            </w:tcBorders>
            <w:shd w:val="clear" w:color="auto" w:fill="auto"/>
            <w:hideMark/>
          </w:tcPr>
          <w:p w:rsidRPr="00B56434" w:rsidR="00B56434" w:rsidP="00B56434" w:rsidRDefault="00B56434" w14:paraId="09C9DF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56434" w:rsidR="00B56434" w:rsidTr="00B56434" w14:paraId="09C9DF36"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2:1</w:t>
            </w:r>
          </w:p>
        </w:tc>
        <w:tc>
          <w:tcPr>
            <w:tcW w:w="4463" w:type="dxa"/>
            <w:tcBorders>
              <w:top w:val="nil"/>
              <w:left w:val="nil"/>
              <w:bottom w:val="nil"/>
              <w:right w:val="nil"/>
            </w:tcBorders>
            <w:shd w:val="clear" w:color="auto" w:fill="auto"/>
            <w:hideMark/>
          </w:tcPr>
          <w:p w:rsidRPr="00B56434" w:rsidR="00B56434" w:rsidP="00B56434" w:rsidRDefault="00B56434" w14:paraId="09C9DF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Ekonomisk stimulans till familjerådgivning</w:t>
            </w:r>
          </w:p>
        </w:tc>
        <w:tc>
          <w:tcPr>
            <w:tcW w:w="1629" w:type="dxa"/>
            <w:tcBorders>
              <w:top w:val="nil"/>
              <w:left w:val="nil"/>
              <w:bottom w:val="nil"/>
              <w:right w:val="nil"/>
            </w:tcBorders>
            <w:shd w:val="clear" w:color="auto" w:fill="auto"/>
            <w:hideMark/>
          </w:tcPr>
          <w:p w:rsidRPr="00B56434" w:rsidR="00B56434" w:rsidP="00B56434" w:rsidRDefault="00B56434" w14:paraId="09C9DF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B56434" w:rsidR="00B56434" w:rsidP="00B56434" w:rsidRDefault="00B56434" w14:paraId="09C9DF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+100 000</w:t>
            </w:r>
          </w:p>
        </w:tc>
      </w:tr>
      <w:tr w:rsidRPr="00B56434" w:rsidR="00B56434" w:rsidTr="00B56434" w14:paraId="09C9DF3B"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2:2</w:t>
            </w:r>
          </w:p>
        </w:tc>
        <w:tc>
          <w:tcPr>
            <w:tcW w:w="4463" w:type="dxa"/>
            <w:tcBorders>
              <w:top w:val="nil"/>
              <w:left w:val="nil"/>
              <w:bottom w:val="nil"/>
              <w:right w:val="nil"/>
            </w:tcBorders>
            <w:shd w:val="clear" w:color="auto" w:fill="auto"/>
            <w:hideMark/>
          </w:tcPr>
          <w:p w:rsidRPr="00B56434" w:rsidR="00B56434" w:rsidP="00B56434" w:rsidRDefault="00B56434" w14:paraId="09C9D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Småbarnsföräldrar</w:t>
            </w:r>
          </w:p>
        </w:tc>
        <w:tc>
          <w:tcPr>
            <w:tcW w:w="1629" w:type="dxa"/>
            <w:tcBorders>
              <w:top w:val="nil"/>
              <w:left w:val="nil"/>
              <w:bottom w:val="nil"/>
              <w:right w:val="nil"/>
            </w:tcBorders>
            <w:shd w:val="clear" w:color="auto" w:fill="auto"/>
            <w:hideMark/>
          </w:tcPr>
          <w:p w:rsidRPr="00B56434" w:rsidR="00B56434" w:rsidP="00B56434" w:rsidRDefault="00B56434" w14:paraId="09C9DF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B56434" w:rsidR="00B56434" w:rsidP="00B56434" w:rsidRDefault="00B56434" w14:paraId="09C9DF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+268 000</w:t>
            </w:r>
          </w:p>
        </w:tc>
      </w:tr>
      <w:tr w:rsidRPr="00B56434" w:rsidR="00B56434" w:rsidTr="00B56434" w14:paraId="09C9DF40"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63" w:type="dxa"/>
            <w:tcBorders>
              <w:top w:val="single" w:color="auto" w:sz="4" w:space="0"/>
              <w:left w:val="nil"/>
              <w:bottom w:val="nil"/>
              <w:right w:val="nil"/>
            </w:tcBorders>
            <w:shd w:val="clear" w:color="auto" w:fill="auto"/>
            <w:hideMark/>
          </w:tcPr>
          <w:p w:rsidRPr="00B56434" w:rsidR="00B56434" w:rsidP="00B56434" w:rsidRDefault="00B56434" w14:paraId="09C9DF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56434">
              <w:rPr>
                <w:rFonts w:ascii="Times New Roman" w:hAnsi="Times New Roman" w:eastAsia="Times New Roman" w:cs="Times New Roman"/>
                <w:b/>
                <w:bCs/>
                <w:kern w:val="0"/>
                <w:sz w:val="20"/>
                <w:szCs w:val="20"/>
                <w:lang w:eastAsia="sv-SE"/>
                <w14:numSpacing w14:val="default"/>
              </w:rPr>
              <w:t>Summa</w:t>
            </w:r>
          </w:p>
        </w:tc>
        <w:tc>
          <w:tcPr>
            <w:tcW w:w="1629" w:type="dxa"/>
            <w:tcBorders>
              <w:top w:val="single" w:color="auto" w:sz="4" w:space="0"/>
              <w:left w:val="nil"/>
              <w:bottom w:val="nil"/>
              <w:right w:val="nil"/>
            </w:tcBorders>
            <w:shd w:val="clear" w:color="auto" w:fill="auto"/>
            <w:hideMark/>
          </w:tcPr>
          <w:p w:rsidRPr="00B56434" w:rsidR="00B56434" w:rsidP="00B56434" w:rsidRDefault="00B56434" w14:paraId="09C9DF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56434">
              <w:rPr>
                <w:rFonts w:ascii="Times New Roman" w:hAnsi="Times New Roman" w:eastAsia="Times New Roman" w:cs="Times New Roman"/>
                <w:b/>
                <w:bCs/>
                <w:kern w:val="0"/>
                <w:sz w:val="20"/>
                <w:szCs w:val="20"/>
                <w:lang w:eastAsia="sv-SE"/>
                <w14:numSpacing w14:val="default"/>
              </w:rPr>
              <w:t>83 908 698</w:t>
            </w:r>
          </w:p>
        </w:tc>
        <w:tc>
          <w:tcPr>
            <w:tcW w:w="1992" w:type="dxa"/>
            <w:tcBorders>
              <w:top w:val="single" w:color="auto" w:sz="4" w:space="0"/>
              <w:left w:val="nil"/>
              <w:bottom w:val="nil"/>
              <w:right w:val="nil"/>
            </w:tcBorders>
            <w:shd w:val="clear" w:color="auto" w:fill="auto"/>
            <w:hideMark/>
          </w:tcPr>
          <w:p w:rsidRPr="00B56434" w:rsidR="00B56434" w:rsidP="00B56434" w:rsidRDefault="00B56434" w14:paraId="09C9DF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56434">
              <w:rPr>
                <w:rFonts w:ascii="Times New Roman" w:hAnsi="Times New Roman" w:eastAsia="Times New Roman" w:cs="Times New Roman"/>
                <w:b/>
                <w:bCs/>
                <w:kern w:val="0"/>
                <w:sz w:val="20"/>
                <w:szCs w:val="20"/>
                <w:lang w:eastAsia="sv-SE"/>
                <w14:numSpacing w14:val="default"/>
              </w:rPr>
              <w:t>+837 930</w:t>
            </w:r>
          </w:p>
        </w:tc>
      </w:tr>
      <w:tr w:rsidRPr="00B56434" w:rsidR="00B56434" w:rsidTr="00B56434" w14:paraId="09C9DF45"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463" w:type="dxa"/>
            <w:tcBorders>
              <w:top w:val="nil"/>
              <w:left w:val="nil"/>
              <w:bottom w:val="nil"/>
              <w:right w:val="nil"/>
            </w:tcBorders>
            <w:shd w:val="clear" w:color="auto" w:fill="auto"/>
            <w:hideMark/>
          </w:tcPr>
          <w:p w:rsidRPr="00B56434" w:rsidR="00B56434" w:rsidP="00B56434" w:rsidRDefault="00B56434" w14:paraId="09C9DF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56434">
              <w:rPr>
                <w:rFonts w:ascii="Times New Roman" w:hAnsi="Times New Roman" w:eastAsia="Times New Roman" w:cs="Times New Roman"/>
                <w:i/>
                <w:iCs/>
                <w:kern w:val="0"/>
                <w:sz w:val="20"/>
                <w:szCs w:val="20"/>
                <w:lang w:eastAsia="sv-SE"/>
                <w14:numSpacing w14:val="default"/>
              </w:rPr>
              <w:t>Specificering av anslagsförändringar</w:t>
            </w:r>
          </w:p>
        </w:tc>
        <w:tc>
          <w:tcPr>
            <w:tcW w:w="1629" w:type="dxa"/>
            <w:tcBorders>
              <w:top w:val="nil"/>
              <w:left w:val="nil"/>
              <w:bottom w:val="nil"/>
              <w:right w:val="nil"/>
            </w:tcBorders>
            <w:shd w:val="clear" w:color="auto" w:fill="auto"/>
            <w:hideMark/>
          </w:tcPr>
          <w:p w:rsidRPr="00B56434" w:rsidR="00B56434" w:rsidP="00B56434" w:rsidRDefault="00B56434" w14:paraId="09C9DF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92" w:type="dxa"/>
            <w:tcBorders>
              <w:top w:val="nil"/>
              <w:left w:val="nil"/>
              <w:bottom w:val="nil"/>
              <w:right w:val="nil"/>
            </w:tcBorders>
            <w:shd w:val="clear" w:color="auto" w:fill="auto"/>
            <w:hideMark/>
          </w:tcPr>
          <w:p w:rsidRPr="00B56434" w:rsidR="00B56434" w:rsidP="00B56434" w:rsidRDefault="00B56434" w14:paraId="09C9DF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56434" w:rsidR="00B56434" w:rsidTr="00B56434" w14:paraId="09C9DF4A"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1:2</w:t>
            </w:r>
          </w:p>
        </w:tc>
        <w:tc>
          <w:tcPr>
            <w:tcW w:w="4463" w:type="dxa"/>
            <w:tcBorders>
              <w:top w:val="nil"/>
              <w:left w:val="nil"/>
              <w:bottom w:val="nil"/>
              <w:right w:val="nil"/>
            </w:tcBorders>
            <w:shd w:val="clear" w:color="auto" w:fill="auto"/>
            <w:hideMark/>
          </w:tcPr>
          <w:p w:rsidRPr="00B56434" w:rsidR="00B56434" w:rsidP="00B56434" w:rsidRDefault="00B56434" w14:paraId="09C9DF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Graviditetspeng</w:t>
            </w:r>
          </w:p>
        </w:tc>
        <w:tc>
          <w:tcPr>
            <w:tcW w:w="1629" w:type="dxa"/>
            <w:tcBorders>
              <w:top w:val="nil"/>
              <w:left w:val="nil"/>
              <w:bottom w:val="nil"/>
              <w:right w:val="nil"/>
            </w:tcBorders>
            <w:shd w:val="clear" w:color="auto" w:fill="auto"/>
            <w:hideMark/>
          </w:tcPr>
          <w:p w:rsidRPr="00B56434" w:rsidR="00B56434" w:rsidP="00B56434" w:rsidRDefault="00B56434" w14:paraId="09C9DF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B56434" w:rsidR="00B56434" w:rsidP="00B56434" w:rsidRDefault="00B56434" w14:paraId="09C9DF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+250 000</w:t>
            </w:r>
          </w:p>
        </w:tc>
      </w:tr>
      <w:tr w:rsidRPr="00B56434" w:rsidR="00B56434" w:rsidTr="00B56434" w14:paraId="09C9DF4F"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1:2</w:t>
            </w:r>
          </w:p>
        </w:tc>
        <w:tc>
          <w:tcPr>
            <w:tcW w:w="4463" w:type="dxa"/>
            <w:tcBorders>
              <w:top w:val="nil"/>
              <w:left w:val="nil"/>
              <w:bottom w:val="nil"/>
              <w:right w:val="nil"/>
            </w:tcBorders>
            <w:shd w:val="clear" w:color="auto" w:fill="auto"/>
            <w:hideMark/>
          </w:tcPr>
          <w:p w:rsidRPr="00B56434" w:rsidR="00B56434" w:rsidP="00B56434" w:rsidRDefault="00B56434" w14:paraId="09C9DF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Höjd föräldrapenning (1, 1, 2, resp 3 %)</w:t>
            </w:r>
          </w:p>
        </w:tc>
        <w:tc>
          <w:tcPr>
            <w:tcW w:w="1629" w:type="dxa"/>
            <w:tcBorders>
              <w:top w:val="nil"/>
              <w:left w:val="nil"/>
              <w:bottom w:val="nil"/>
              <w:right w:val="nil"/>
            </w:tcBorders>
            <w:shd w:val="clear" w:color="auto" w:fill="auto"/>
            <w:hideMark/>
          </w:tcPr>
          <w:p w:rsidRPr="00B56434" w:rsidR="00B56434" w:rsidP="00B56434" w:rsidRDefault="00B56434" w14:paraId="09C9DF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B56434" w:rsidR="00B56434" w:rsidP="00B56434" w:rsidRDefault="00B56434" w14:paraId="09C9DF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56434" w:rsidR="00B56434" w:rsidTr="00B56434" w14:paraId="09C9DF54"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1:2</w:t>
            </w:r>
          </w:p>
        </w:tc>
        <w:tc>
          <w:tcPr>
            <w:tcW w:w="4463" w:type="dxa"/>
            <w:tcBorders>
              <w:top w:val="nil"/>
              <w:left w:val="nil"/>
              <w:bottom w:val="nil"/>
              <w:right w:val="nil"/>
            </w:tcBorders>
            <w:shd w:val="clear" w:color="auto" w:fill="auto"/>
            <w:hideMark/>
          </w:tcPr>
          <w:p w:rsidRPr="00B56434" w:rsidR="00B56434" w:rsidP="00B56434" w:rsidRDefault="00B56434" w14:paraId="09C9DF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Sorgpeng</w:t>
            </w:r>
          </w:p>
        </w:tc>
        <w:tc>
          <w:tcPr>
            <w:tcW w:w="1629" w:type="dxa"/>
            <w:tcBorders>
              <w:top w:val="nil"/>
              <w:left w:val="nil"/>
              <w:bottom w:val="nil"/>
              <w:right w:val="nil"/>
            </w:tcBorders>
            <w:shd w:val="clear" w:color="auto" w:fill="auto"/>
            <w:hideMark/>
          </w:tcPr>
          <w:p w:rsidRPr="00B56434" w:rsidR="00B56434" w:rsidP="00B56434" w:rsidRDefault="00B56434" w14:paraId="09C9DF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B56434" w:rsidR="00B56434" w:rsidP="00B56434" w:rsidRDefault="00B56434" w14:paraId="09C9DF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+24 000</w:t>
            </w:r>
          </w:p>
        </w:tc>
      </w:tr>
      <w:tr w:rsidRPr="00B56434" w:rsidR="00B56434" w:rsidTr="00B56434" w14:paraId="09C9DF59"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1:2</w:t>
            </w:r>
          </w:p>
        </w:tc>
        <w:tc>
          <w:tcPr>
            <w:tcW w:w="4463" w:type="dxa"/>
            <w:tcBorders>
              <w:top w:val="nil"/>
              <w:left w:val="nil"/>
              <w:bottom w:val="nil"/>
              <w:right w:val="nil"/>
            </w:tcBorders>
            <w:shd w:val="clear" w:color="auto" w:fill="auto"/>
            <w:hideMark/>
          </w:tcPr>
          <w:p w:rsidRPr="00B56434" w:rsidR="00B56434" w:rsidP="00B56434" w:rsidRDefault="00B56434" w14:paraId="09C9DF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Minskad invandring</w:t>
            </w:r>
          </w:p>
        </w:tc>
        <w:tc>
          <w:tcPr>
            <w:tcW w:w="1629" w:type="dxa"/>
            <w:tcBorders>
              <w:top w:val="nil"/>
              <w:left w:val="nil"/>
              <w:bottom w:val="nil"/>
              <w:right w:val="nil"/>
            </w:tcBorders>
            <w:shd w:val="clear" w:color="auto" w:fill="auto"/>
            <w:hideMark/>
          </w:tcPr>
          <w:p w:rsidRPr="00B56434" w:rsidR="00B56434" w:rsidP="00B56434" w:rsidRDefault="00B56434" w14:paraId="09C9DF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B56434" w:rsidR="00B56434" w:rsidP="00B56434" w:rsidRDefault="00F06C37" w14:paraId="09C9DF58" w14:textId="2EB3FDC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56434" w:rsidR="00B56434">
              <w:rPr>
                <w:rFonts w:ascii="Times New Roman" w:hAnsi="Times New Roman" w:eastAsia="Times New Roman" w:cs="Times New Roman"/>
                <w:kern w:val="0"/>
                <w:sz w:val="20"/>
                <w:szCs w:val="20"/>
                <w:lang w:eastAsia="sv-SE"/>
                <w14:numSpacing w14:val="default"/>
              </w:rPr>
              <w:t>123 000</w:t>
            </w:r>
          </w:p>
        </w:tc>
      </w:tr>
      <w:tr w:rsidRPr="00B56434" w:rsidR="00B56434" w:rsidTr="00B56434" w14:paraId="09C9DF5E"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2:2</w:t>
            </w:r>
          </w:p>
        </w:tc>
        <w:tc>
          <w:tcPr>
            <w:tcW w:w="4463" w:type="dxa"/>
            <w:tcBorders>
              <w:top w:val="nil"/>
              <w:left w:val="nil"/>
              <w:bottom w:val="nil"/>
              <w:right w:val="nil"/>
            </w:tcBorders>
            <w:shd w:val="clear" w:color="auto" w:fill="auto"/>
            <w:hideMark/>
          </w:tcPr>
          <w:p w:rsidRPr="00B56434" w:rsidR="00B56434" w:rsidP="00B56434" w:rsidRDefault="00B56434" w14:paraId="09C9DF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Förskoledagar</w:t>
            </w:r>
          </w:p>
        </w:tc>
        <w:tc>
          <w:tcPr>
            <w:tcW w:w="1629" w:type="dxa"/>
            <w:tcBorders>
              <w:top w:val="nil"/>
              <w:left w:val="nil"/>
              <w:bottom w:val="nil"/>
              <w:right w:val="nil"/>
            </w:tcBorders>
            <w:shd w:val="clear" w:color="auto" w:fill="auto"/>
            <w:hideMark/>
          </w:tcPr>
          <w:p w:rsidRPr="00B56434" w:rsidR="00B56434" w:rsidP="00B56434" w:rsidRDefault="00B56434" w14:paraId="09C9DF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B56434" w:rsidR="00B56434" w:rsidP="00B56434" w:rsidRDefault="00B56434" w14:paraId="09C9DF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+150 000</w:t>
            </w:r>
          </w:p>
        </w:tc>
      </w:tr>
      <w:tr w:rsidRPr="00B56434" w:rsidR="00B56434" w:rsidTr="00B56434" w14:paraId="09C9DF63" w14:textId="77777777">
        <w:trPr>
          <w:trHeight w:val="255"/>
        </w:trPr>
        <w:tc>
          <w:tcPr>
            <w:tcW w:w="592" w:type="dxa"/>
            <w:tcBorders>
              <w:top w:val="nil"/>
              <w:left w:val="nil"/>
              <w:bottom w:val="nil"/>
              <w:right w:val="nil"/>
            </w:tcBorders>
            <w:shd w:val="clear" w:color="auto" w:fill="auto"/>
            <w:hideMark/>
          </w:tcPr>
          <w:p w:rsidRPr="00B56434" w:rsidR="00B56434" w:rsidP="00B56434" w:rsidRDefault="00B56434" w14:paraId="09C9DF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2:2</w:t>
            </w:r>
          </w:p>
        </w:tc>
        <w:tc>
          <w:tcPr>
            <w:tcW w:w="4463" w:type="dxa"/>
            <w:tcBorders>
              <w:top w:val="nil"/>
              <w:left w:val="nil"/>
              <w:bottom w:val="nil"/>
              <w:right w:val="nil"/>
            </w:tcBorders>
            <w:shd w:val="clear" w:color="auto" w:fill="auto"/>
            <w:hideMark/>
          </w:tcPr>
          <w:p w:rsidRPr="00B56434" w:rsidR="00B56434" w:rsidP="00B56434" w:rsidRDefault="00B56434" w14:paraId="09C9DF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Kontaktdagar</w:t>
            </w:r>
          </w:p>
        </w:tc>
        <w:tc>
          <w:tcPr>
            <w:tcW w:w="1629" w:type="dxa"/>
            <w:tcBorders>
              <w:top w:val="nil"/>
              <w:left w:val="nil"/>
              <w:bottom w:val="nil"/>
              <w:right w:val="nil"/>
            </w:tcBorders>
            <w:shd w:val="clear" w:color="auto" w:fill="auto"/>
            <w:hideMark/>
          </w:tcPr>
          <w:p w:rsidRPr="00B56434" w:rsidR="00B56434" w:rsidP="00B56434" w:rsidRDefault="00B56434" w14:paraId="09C9DF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92" w:type="dxa"/>
            <w:tcBorders>
              <w:top w:val="nil"/>
              <w:left w:val="nil"/>
              <w:bottom w:val="nil"/>
              <w:right w:val="nil"/>
            </w:tcBorders>
            <w:shd w:val="clear" w:color="auto" w:fill="auto"/>
            <w:hideMark/>
          </w:tcPr>
          <w:p w:rsidRPr="00B56434" w:rsidR="00B56434" w:rsidP="00B56434" w:rsidRDefault="00B56434" w14:paraId="09C9DF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56434">
              <w:rPr>
                <w:rFonts w:ascii="Times New Roman" w:hAnsi="Times New Roman" w:eastAsia="Times New Roman" w:cs="Times New Roman"/>
                <w:kern w:val="0"/>
                <w:sz w:val="20"/>
                <w:szCs w:val="20"/>
                <w:lang w:eastAsia="sv-SE"/>
                <w14:numSpacing w14:val="default"/>
              </w:rPr>
              <w:t>+118 000</w:t>
            </w:r>
          </w:p>
        </w:tc>
      </w:tr>
    </w:tbl>
    <w:p w:rsidRPr="00EE2CA2" w:rsidR="000B7020" w:rsidP="00B56434" w:rsidRDefault="00EE2CA2" w14:paraId="09C9DF64" w14:textId="77777777">
      <w:pPr>
        <w:tabs>
          <w:tab w:val="clear" w:pos="284"/>
        </w:tabs>
        <w:ind w:firstLine="0"/>
        <w:rPr>
          <w:b/>
        </w:rPr>
      </w:pPr>
      <w:r>
        <w:br/>
      </w:r>
      <w:r w:rsidRPr="00EE2CA2" w:rsidR="000B7020">
        <w:rPr>
          <w:b/>
        </w:rPr>
        <w:t>Föräldraförsäkring</w:t>
      </w:r>
    </w:p>
    <w:p w:rsidR="000B7020" w:rsidP="00EE2CA2" w:rsidRDefault="000B7020" w14:paraId="09C9DF65" w14:textId="77777777">
      <w:pPr>
        <w:tabs>
          <w:tab w:val="clear" w:pos="284"/>
        </w:tabs>
        <w:ind w:firstLine="0"/>
      </w:pPr>
      <w:r>
        <w:t>Föräldraförsäkringen är den nyblivna eller växande familjens garanti för ekonomisk stabilitet också under barnens första omsorgskrävande år. Sverigedemokraterna är av den bestämda uppfattningen att uppdelningen föräldrarna emellan av den så kallade föräldrapenningen avgörs bäst av just föräldrarna med den unika kompetens de besitter utifrån de unika förutsättningar som deras unika familj lever under. Vi tror helt enkelt att föräldrar är bättre än politiker på att vara föräldrar. Därför vill vi avskaffa all kvotering av föräldraförsäkringen, också den indirekta så kallade jämställdhetsbonusen, och åter ge föräldrarna förtroendet att fullt ut bestämma hur föräldraförsäkringen ska disponeras.</w:t>
      </w:r>
    </w:p>
    <w:p w:rsidR="000B7020" w:rsidP="000B7020" w:rsidRDefault="000B7020" w14:paraId="09C9DF66" w14:textId="77777777">
      <w:pPr>
        <w:tabs>
          <w:tab w:val="clear" w:pos="284"/>
        </w:tabs>
      </w:pPr>
    </w:p>
    <w:p w:rsidR="000B7020" w:rsidP="00EE2CA2" w:rsidRDefault="000B7020" w14:paraId="09C9DF67" w14:textId="77777777">
      <w:pPr>
        <w:tabs>
          <w:tab w:val="clear" w:pos="284"/>
        </w:tabs>
        <w:ind w:firstLine="0"/>
      </w:pPr>
      <w:r>
        <w:lastRenderedPageBreak/>
        <w:t xml:space="preserve">Förutom detta vill vi anslå medel för att öka ersättningsbeloppet för att stärka ekonomin hos Sveriges barnfamiljer. </w:t>
      </w:r>
      <w:r w:rsidR="00B56434">
        <w:br/>
      </w:r>
    </w:p>
    <w:p w:rsidRPr="002D2320" w:rsidR="000B7020" w:rsidP="00EE2CA2" w:rsidRDefault="000B7020" w14:paraId="09C9DF68" w14:textId="77777777">
      <w:pPr>
        <w:tabs>
          <w:tab w:val="clear" w:pos="284"/>
        </w:tabs>
        <w:ind w:firstLine="0"/>
        <w:rPr>
          <w:b/>
          <w:color w:val="000000" w:themeColor="text1"/>
        </w:rPr>
      </w:pPr>
      <w:r w:rsidRPr="002D2320">
        <w:rPr>
          <w:b/>
          <w:color w:val="000000" w:themeColor="text1"/>
        </w:rPr>
        <w:t>Underhållsstöd</w:t>
      </w:r>
    </w:p>
    <w:p w:rsidRPr="00B56434" w:rsidR="00B56434" w:rsidP="00B56434" w:rsidRDefault="00B56434" w14:paraId="09C9DF69" w14:textId="442A3F52">
      <w:pPr>
        <w:ind w:firstLine="0"/>
        <w:rPr>
          <w:rFonts w:cstheme="minorHAnsi"/>
        </w:rPr>
      </w:pPr>
      <w:r w:rsidRPr="00B56434">
        <w:rPr>
          <w:rFonts w:cstheme="minorHAnsi"/>
        </w:rPr>
        <w:t>När ett föräldrapar av olika anledningar vill skilja sig eller separera kan vårdnaden antingen delas eller innehas av en av föräldrarna. I de fall barnet bor kvar hos endast den ena, är den andra föräldern skyldig att bidra ekonomiskt under barnets uppväxt, så kallat underhållsbidrag. Ibland räcker inte ekonomin till för att bidra och ibland vägrar den underhållsskyldiga föräldern helt enkelt att betala. I dessa fall kan vårdnadshavaren ges ett statligt underhållsstöd som täcker den del av underhållsbidraget som saknas, så kallat underhållsstöd, som senare ska betalas tillbaka till Försäkringskassan av den andra föräldern.</w:t>
      </w:r>
      <w:r w:rsidRPr="00B56434">
        <w:rPr>
          <w:rFonts w:cstheme="minorHAnsi"/>
        </w:rPr>
        <w:br/>
      </w:r>
      <w:r w:rsidRPr="00B56434">
        <w:rPr>
          <w:rFonts w:cstheme="minorHAnsi"/>
        </w:rPr>
        <w:br/>
        <w:t>Mellan 1997 då stödet inrättades och ända fram till 2006 var den maximala nivån för underhållsstöd 1</w:t>
      </w:r>
      <w:r w:rsidR="00F06C37">
        <w:rPr>
          <w:rFonts w:cstheme="minorHAnsi"/>
        </w:rPr>
        <w:t xml:space="preserve"> </w:t>
      </w:r>
      <w:r w:rsidRPr="00B56434">
        <w:rPr>
          <w:rFonts w:cstheme="minorHAnsi"/>
        </w:rPr>
        <w:t>173 kr per månad. Efter 2006 höjdes dock nivån till 1</w:t>
      </w:r>
      <w:r w:rsidR="00F06C37">
        <w:rPr>
          <w:rFonts w:cstheme="minorHAnsi"/>
        </w:rPr>
        <w:t xml:space="preserve"> </w:t>
      </w:r>
      <w:r w:rsidRPr="00B56434">
        <w:rPr>
          <w:rFonts w:cstheme="minorHAnsi"/>
        </w:rPr>
        <w:t xml:space="preserve">273kr. Vårt förslag är att </w:t>
      </w:r>
      <w:r>
        <w:rPr>
          <w:rFonts w:cstheme="minorHAnsi"/>
        </w:rPr>
        <w:t>max</w:t>
      </w:r>
      <w:r w:rsidRPr="00B56434">
        <w:rPr>
          <w:rFonts w:cstheme="minorHAnsi"/>
        </w:rPr>
        <w:t>beloppet så snart som möjligt höjs till 1</w:t>
      </w:r>
      <w:r w:rsidR="00F06C37">
        <w:rPr>
          <w:rFonts w:cstheme="minorHAnsi"/>
        </w:rPr>
        <w:t xml:space="preserve"> </w:t>
      </w:r>
      <w:r w:rsidRPr="00B56434">
        <w:rPr>
          <w:rFonts w:cstheme="minorHAnsi"/>
        </w:rPr>
        <w:t>573kr. Vi föreslår också att nivån höjs årligen för att kompensera för inflation.</w:t>
      </w:r>
    </w:p>
    <w:p w:rsidRPr="00B56434" w:rsidR="000B7020" w:rsidP="000B7020" w:rsidRDefault="00EE2CA2" w14:paraId="09C9DF6A" w14:textId="77777777">
      <w:pPr>
        <w:tabs>
          <w:tab w:val="clear" w:pos="284"/>
        </w:tabs>
        <w:ind w:firstLine="0"/>
        <w:rPr>
          <w:rFonts w:cstheme="minorHAnsi"/>
          <w:b/>
        </w:rPr>
      </w:pPr>
      <w:r>
        <w:br/>
      </w:r>
      <w:r w:rsidRPr="00B56434" w:rsidR="000B7020">
        <w:rPr>
          <w:rFonts w:cstheme="minorHAnsi"/>
          <w:b/>
        </w:rPr>
        <w:t>Vårdbidrag för funktionshindrade barn</w:t>
      </w:r>
    </w:p>
    <w:p w:rsidR="000B7020" w:rsidP="00B56434" w:rsidRDefault="00B56434" w14:paraId="09C9DF6B" w14:textId="23CC07FB">
      <w:pPr>
        <w:tabs>
          <w:tab w:val="clear" w:pos="284"/>
        </w:tabs>
        <w:ind w:firstLine="0"/>
      </w:pPr>
      <w:r w:rsidRPr="00B56434">
        <w:rPr>
          <w:rFonts w:cstheme="minorHAnsi"/>
        </w:rPr>
        <w:t>Idag erbjuds föräldrar till barn med funktionsnedsättning ersättning för merkostnader fram till och med juni det år barnet fyller 19 år, så kallat merkostnadsvårdbidrag. I de fall man endast får ersättning för merkostnader, det vill säga att barnet endast är i behov av hjälpmedel och inte vård, kan ersättning erhållas först om kostnaderna för hjälpmedlen uppgår till minst 15 984 kronor. I de fall barnet behöver både vård och ersättning för merkostnader, betalas dock ersättning ut redan från 7</w:t>
      </w:r>
      <w:r w:rsidR="00F06C37">
        <w:rPr>
          <w:rFonts w:cstheme="minorHAnsi"/>
        </w:rPr>
        <w:t xml:space="preserve"> </w:t>
      </w:r>
      <w:r w:rsidRPr="00B56434">
        <w:rPr>
          <w:rFonts w:cstheme="minorHAnsi"/>
        </w:rPr>
        <w:t>992 kronor. Det tycks inte finnas någon skälig anledning till att kostnadsgränsen ska vara olika mellan å ena sidan den familj som bara har behov av hjälpmedel och å andra sidan den familj som har behov av både hjälpmedel och assistans/vård. Vi anser att nuvarande system är ojämnt och anslår medel för att ta bort den skillnad i kostnadsgräns för ersättning som idag finns.</w:t>
      </w:r>
      <w:r w:rsidRPr="005745FC">
        <w:rPr>
          <w:rFonts w:ascii="Bembo" w:hAnsi="Bembo" w:cs="Arial"/>
        </w:rPr>
        <w:t xml:space="preserve"> </w:t>
      </w:r>
      <w:r w:rsidRPr="005745FC">
        <w:rPr>
          <w:rFonts w:ascii="Bembo" w:hAnsi="Bembo"/>
        </w:rPr>
        <w:br/>
      </w:r>
    </w:p>
    <w:p w:rsidRPr="000B7020" w:rsidR="000B7020" w:rsidP="000B7020" w:rsidRDefault="000B7020" w14:paraId="09C9DF6C" w14:textId="77777777">
      <w:pPr>
        <w:tabs>
          <w:tab w:val="clear" w:pos="284"/>
        </w:tabs>
        <w:ind w:firstLine="0"/>
        <w:rPr>
          <w:b/>
        </w:rPr>
      </w:pPr>
      <w:r w:rsidRPr="000B7020">
        <w:rPr>
          <w:b/>
        </w:rPr>
        <w:t>Bostadsbidrag</w:t>
      </w:r>
    </w:p>
    <w:p w:rsidRPr="00B56434" w:rsidR="000B7020" w:rsidP="00B56434" w:rsidRDefault="00B56434" w14:paraId="09C9DF6D" w14:textId="77777777">
      <w:pPr>
        <w:tabs>
          <w:tab w:val="clear" w:pos="284"/>
        </w:tabs>
        <w:ind w:firstLine="0"/>
        <w:rPr>
          <w:rFonts w:cstheme="minorHAnsi"/>
        </w:rPr>
      </w:pPr>
      <w:r w:rsidRPr="00B56434">
        <w:rPr>
          <w:rFonts w:cstheme="minorHAnsi"/>
          <w:color w:val="333333"/>
        </w:rPr>
        <w:t xml:space="preserve">Om en förälder eller ett föräldrapar har ett hemmaboende barn under 18 år räknas familjen som barnfamilj och har därigenom rätt till bostadsbidrag. Sverigedemokraterna vill höja nivån på bostadsbidraget </w:t>
      </w:r>
      <w:r>
        <w:rPr>
          <w:rFonts w:cstheme="minorHAnsi"/>
          <w:color w:val="333333"/>
        </w:rPr>
        <w:t xml:space="preserve">med motsvarande 5 procent </w:t>
      </w:r>
      <w:r w:rsidRPr="00B56434">
        <w:rPr>
          <w:rFonts w:cstheme="minorHAnsi"/>
          <w:color w:val="333333"/>
        </w:rPr>
        <w:t>så att de barnfamiljer som har lägst disponibel inkomst genom detta får möjlighet till avlastning i en ansträngd ekonomisk situation.</w:t>
      </w:r>
    </w:p>
    <w:p w:rsidRPr="000B7020" w:rsidR="000B7020" w:rsidP="000B7020" w:rsidRDefault="00B56434" w14:paraId="09C9DF6E" w14:textId="77777777">
      <w:pPr>
        <w:tabs>
          <w:tab w:val="clear" w:pos="284"/>
        </w:tabs>
        <w:ind w:firstLine="0"/>
        <w:rPr>
          <w:b/>
        </w:rPr>
      </w:pPr>
      <w:r>
        <w:rPr>
          <w:b/>
        </w:rPr>
        <w:lastRenderedPageBreak/>
        <w:br/>
      </w:r>
      <w:r w:rsidRPr="000B7020" w:rsidR="000B7020">
        <w:rPr>
          <w:b/>
        </w:rPr>
        <w:t>Ekonomisk stimulans till familjerådgivning</w:t>
      </w:r>
    </w:p>
    <w:p w:rsidRPr="00B56434" w:rsidR="000B7020" w:rsidP="00B56434" w:rsidRDefault="00B56434" w14:paraId="09C9DF6F" w14:textId="77777777">
      <w:pPr>
        <w:tabs>
          <w:tab w:val="clear" w:pos="284"/>
        </w:tabs>
        <w:ind w:firstLine="0"/>
        <w:rPr>
          <w:rFonts w:cstheme="minorHAnsi"/>
        </w:rPr>
      </w:pPr>
      <w:r w:rsidRPr="00B56434">
        <w:rPr>
          <w:rFonts w:cstheme="minorHAnsi"/>
        </w:rPr>
        <w:t xml:space="preserve">I dagens stressande samhälle kan människor av olika orsaker behöva råd och stöd för att familjens vardag, både praktiskt och relationsmässigt, ska kunna fungera väl. Många familjer väljer i ansträngda situationer att vända sig till familjerådgivningen, som idag erbjuds inom det offentliga både i kommuners och i landstings regi. </w:t>
      </w:r>
      <w:r w:rsidRPr="00B56434">
        <w:rPr>
          <w:rFonts w:cstheme="minorHAnsi"/>
        </w:rPr>
        <w:br/>
      </w:r>
      <w:r w:rsidRPr="00B56434">
        <w:rPr>
          <w:rFonts w:cstheme="minorHAnsi"/>
        </w:rPr>
        <w:br/>
        <w:t>Det finns dock stora brister i nuvarande system. Dels är väntetiderna på många håll i landet väldigt långa, dels varierar priserna, ibland rejält, beroende på var i landet man bor. I Stockholm kostar ett samtal hos familjerådgivningen 450 kronor, medan avgiften i Svalövs kommun endast är 125 kronor. Väntetiderna kan variera alltifrån två veckor upp till flera månader.</w:t>
      </w:r>
      <w:r w:rsidRPr="00B56434">
        <w:rPr>
          <w:rFonts w:cstheme="minorHAnsi"/>
        </w:rPr>
        <w:br/>
      </w:r>
      <w:r w:rsidRPr="00B56434">
        <w:rPr>
          <w:rFonts w:cstheme="minorHAnsi"/>
        </w:rPr>
        <w:br/>
        <w:t>Eftersom familjepolitiken för oss är ett prioriterat område avser vi att i ett första steg skjuta till extra resurser till kommuner och landsting med syfte att minska de köer som på vissa håll finns. Vi vill även utreda frågan vidare med syfte att på sikt införa kvalitetssäkrande nationella riktlinjer samt göra familjerådgivning kostnadsfritt.</w:t>
      </w:r>
      <w:r w:rsidRPr="00B56434">
        <w:rPr>
          <w:rFonts w:cstheme="minorHAnsi"/>
          <w:color w:val="333333"/>
        </w:rPr>
        <w:br/>
      </w:r>
    </w:p>
    <w:p w:rsidRPr="000B7020" w:rsidR="000B7020" w:rsidP="000B7020" w:rsidRDefault="000B7020" w14:paraId="09C9DF70" w14:textId="77777777">
      <w:pPr>
        <w:tabs>
          <w:tab w:val="clear" w:pos="284"/>
        </w:tabs>
        <w:ind w:firstLine="0"/>
        <w:rPr>
          <w:b/>
        </w:rPr>
      </w:pPr>
      <w:r w:rsidRPr="000B7020">
        <w:rPr>
          <w:b/>
        </w:rPr>
        <w:t>Småbarnsföräldrar</w:t>
      </w:r>
    </w:p>
    <w:p w:rsidR="000B7020" w:rsidP="000B7020" w:rsidRDefault="000B7020" w14:paraId="09C9DF71" w14:textId="77777777">
      <w:pPr>
        <w:tabs>
          <w:tab w:val="clear" w:pos="284"/>
        </w:tabs>
        <w:ind w:firstLine="0"/>
      </w:pPr>
      <w:r>
        <w:t xml:space="preserve">Utöver Sverigedemokraternas satsningar och förslag om regeländringar för såväl större ekonomisk trygghet som större frihet för alla Sveriges familjer gör vi också en rad satsningar som riktar sig till familjer med små barn. Barnens första levnadsår är extra viktiga på många sätt, men utgör också den period som i kanske störst utsträckning sätter familjen på prov. Vi tycker att det är vår uppgift som politiker att i den mån det är möjligt tillse att småbarnsföräldrars formande av sin tillvaro flyter på så smidig som möjligt. </w:t>
      </w:r>
    </w:p>
    <w:p w:rsidRPr="00497872" w:rsidR="000B7020" w:rsidP="00497872" w:rsidRDefault="000B7020" w14:paraId="09C9DF72" w14:textId="77777777">
      <w:pPr>
        <w:tabs>
          <w:tab w:val="clear" w:pos="284"/>
        </w:tabs>
        <w:ind w:firstLine="0"/>
        <w:rPr>
          <w:rFonts w:cstheme="minorHAnsi"/>
        </w:rPr>
      </w:pPr>
    </w:p>
    <w:p w:rsidR="000B7020" w:rsidP="00497872" w:rsidRDefault="00497872" w14:paraId="09C9DF73" w14:textId="69FD1050">
      <w:pPr>
        <w:tabs>
          <w:tab w:val="clear" w:pos="284"/>
        </w:tabs>
        <w:ind w:firstLine="0"/>
      </w:pPr>
      <w:r w:rsidRPr="00497872">
        <w:rPr>
          <w:rFonts w:cstheme="minorHAnsi"/>
        </w:rPr>
        <w:t>Många gravida nekas idag graviditetspenning, med följd att de tvingas fortsätta arbeta heltid, trots höggraviditet och inte sällan med fysiskt påfrestande arbetsuppgifter. Sverigedemokraternas ambition är att nå en högre andel, så att fler kvinnor än idag ges möjligheten att trappa ner eller helt ta en paus från arbetet under de sista veckorna av graviditeten. Vår målsättning är att ingen som är i behov av avlastning under graviditeten ska nekas detta. Vi föreslår därför en översyn av behovsprövningens utformning och skjuter dessutom till resurser fö</w:t>
      </w:r>
      <w:r w:rsidR="00F06C37">
        <w:rPr>
          <w:rFonts w:cstheme="minorHAnsi"/>
        </w:rPr>
        <w:t>r en omedelbar förstärkning av F</w:t>
      </w:r>
      <w:r w:rsidRPr="00497872">
        <w:rPr>
          <w:rFonts w:cstheme="minorHAnsi"/>
        </w:rPr>
        <w:t>örsäkringskassans budget för detta ändamål.</w:t>
      </w:r>
      <w:r w:rsidRPr="007725C0">
        <w:rPr>
          <w:rFonts w:ascii="Bembo" w:hAnsi="Bembo" w:cs="HelveticaLT-Condensed"/>
          <w:color w:val="333333"/>
        </w:rPr>
        <w:br/>
      </w:r>
    </w:p>
    <w:p w:rsidRPr="00497872" w:rsidR="00497872" w:rsidP="00497872" w:rsidRDefault="00497872" w14:paraId="09C9DF74" w14:textId="4FBB085F">
      <w:pPr>
        <w:ind w:firstLine="0"/>
        <w:rPr>
          <w:rFonts w:cstheme="minorHAnsi"/>
        </w:rPr>
      </w:pPr>
      <w:r w:rsidRPr="00497872">
        <w:rPr>
          <w:rFonts w:cstheme="minorHAnsi"/>
        </w:rPr>
        <w:lastRenderedPageBreak/>
        <w:t xml:space="preserve">Varje år dör ungefär 900 barn i Sverige. Cirka hälften av dessa dör i samband med födseln. I de fall detta händer kan modern ta ut 30 dagar av föräldraförsäkringen. Om ett barn däremot dör senare i livet kan föräldrarna ta ut 10 dagar vardera med tillfällig föräldrapenning. Dessa kan också kombineras på så sätt att modern kan ta ut 30 dagar och fadern 10 dagar i tillfällig föräldrapenning om barnet dör vid födseln. Om dödsfallet leder till att föräldrarna får nedsatt arbetsförmåga, finns möjligheten till sjukpenning. </w:t>
      </w:r>
      <w:r w:rsidRPr="00497872">
        <w:rPr>
          <w:rFonts w:cstheme="minorHAnsi"/>
        </w:rPr>
        <w:br/>
      </w:r>
      <w:r w:rsidRPr="00497872">
        <w:rPr>
          <w:rFonts w:cstheme="minorHAnsi"/>
        </w:rPr>
        <w:br/>
        <w:t xml:space="preserve">Sverigedemokraterna anser </w:t>
      </w:r>
      <w:r>
        <w:rPr>
          <w:rFonts w:cstheme="minorHAnsi"/>
        </w:rPr>
        <w:t xml:space="preserve">vidare </w:t>
      </w:r>
      <w:r w:rsidRPr="00497872">
        <w:rPr>
          <w:rFonts w:cstheme="minorHAnsi"/>
        </w:rPr>
        <w:t xml:space="preserve">att </w:t>
      </w:r>
      <w:r>
        <w:rPr>
          <w:rFonts w:cstheme="minorHAnsi"/>
        </w:rPr>
        <w:t xml:space="preserve">föräldrar vid ett barns bortgång, </w:t>
      </w:r>
      <w:r w:rsidRPr="00497872">
        <w:rPr>
          <w:rFonts w:cstheme="minorHAnsi"/>
        </w:rPr>
        <w:t>mitt i den värsta av alla tänkbara sorger</w:t>
      </w:r>
      <w:r w:rsidR="00F06C37">
        <w:rPr>
          <w:rFonts w:cstheme="minorHAnsi"/>
        </w:rPr>
        <w:t>,</w:t>
      </w:r>
      <w:r w:rsidRPr="00497872">
        <w:rPr>
          <w:rFonts w:cstheme="minorHAnsi"/>
        </w:rPr>
        <w:t xml:space="preserve"> ska b</w:t>
      </w:r>
      <w:r w:rsidR="00F06C37">
        <w:rPr>
          <w:rFonts w:cstheme="minorHAnsi"/>
        </w:rPr>
        <w:t>ehöva gå igenom en process med F</w:t>
      </w:r>
      <w:r w:rsidRPr="00497872">
        <w:rPr>
          <w:rFonts w:cstheme="minorHAnsi"/>
        </w:rPr>
        <w:t xml:space="preserve">örsäkringskassan för att kunna stanna hemma som sjukskriven. Därför vill vi inrätta vad vi kallar för sorgpeng. Detta innebär att varje förälder erhåller en lagstadgad rätt att vid händelse av att ett barn i åldern upp till och med 17 år avlider, automatiskt får vara ledig i en månad (22 dagar) med ersättning på sjukpenningnivå. Detta skulle inte påverka nuvarande systems uppbyggnad, utan erhållas i enlighet med nuvarande former för tillfällig föräldrapenning. </w:t>
      </w:r>
    </w:p>
    <w:p w:rsidR="000B7020" w:rsidP="000B7020" w:rsidRDefault="000B7020" w14:paraId="09C9DF75" w14:textId="77777777">
      <w:pPr>
        <w:tabs>
          <w:tab w:val="clear" w:pos="284"/>
        </w:tabs>
        <w:ind w:firstLine="0"/>
      </w:pPr>
      <w:r w:rsidRPr="00575D62">
        <w:br/>
      </w:r>
      <w:r>
        <w:t xml:space="preserve">Vi vill </w:t>
      </w:r>
      <w:r w:rsidR="00497872">
        <w:t xml:space="preserve">även </w:t>
      </w:r>
      <w:r>
        <w:t>införa lagstadgad rätt för föräldrar att ta ut upp till fem dagars obetald tjänstledighet, kallad förskoledagar, för att till exempel underlätta för familjer att pussla ihop barnens sommarlov med föräldrarnas semestrar. Vi anslår medel motsvarande att var fjärde berättigad skulle utnyttja denna möjlighet.</w:t>
      </w:r>
    </w:p>
    <w:p w:rsidR="000B7020" w:rsidP="000B7020" w:rsidRDefault="000B7020" w14:paraId="09C9DF76" w14:textId="77777777">
      <w:pPr>
        <w:tabs>
          <w:tab w:val="clear" w:pos="284"/>
        </w:tabs>
      </w:pPr>
    </w:p>
    <w:p w:rsidR="000B7020" w:rsidP="000B7020" w:rsidRDefault="000B7020" w14:paraId="09C9DF77" w14:textId="77777777">
      <w:pPr>
        <w:tabs>
          <w:tab w:val="clear" w:pos="284"/>
        </w:tabs>
        <w:ind w:firstLine="0"/>
      </w:pPr>
      <w:r>
        <w:t>Vi vill öka antalet dubbeldagar i föräldraförsäkringen. I stället för dagens gräns på max 30 dagar som två vårdnadshavare samtidigt kan ta ut föräldrapenning vill vi öka taket till 60 dagar. Allt för att ge mer frihet till familjen att anpassa stödet efter sina behov. Vi räknar med att detta inte har någon budgetär effekt.</w:t>
      </w:r>
    </w:p>
    <w:p w:rsidRPr="00BB39C1" w:rsidR="000B7020" w:rsidP="00BB39C1" w:rsidRDefault="000B7020" w14:paraId="09C9DF78" w14:textId="77777777">
      <w:pPr>
        <w:tabs>
          <w:tab w:val="clear" w:pos="284"/>
        </w:tabs>
        <w:ind w:firstLine="0"/>
        <w:rPr>
          <w:b/>
        </w:rPr>
      </w:pPr>
    </w:p>
    <w:p w:rsidR="000B7020" w:rsidP="000B7020" w:rsidRDefault="000B7020" w14:paraId="09C9DF79" w14:textId="6CCC89D8">
      <w:pPr>
        <w:tabs>
          <w:tab w:val="clear" w:pos="284"/>
        </w:tabs>
        <w:ind w:firstLine="0"/>
      </w:pPr>
      <w:r>
        <w:t>Sverigedemokraterna vill återinföra de så kallade kontaktdagar som till och från har</w:t>
      </w:r>
      <w:r w:rsidR="00F06C37">
        <w:t xml:space="preserve"> funnits i Sverige (senast 2001–</w:t>
      </w:r>
      <w:bookmarkStart w:name="_GoBack" w:id="1"/>
      <w:bookmarkEnd w:id="1"/>
      <w:r>
        <w:t>2003). Systemet innebär att varje förälder till barn mellan 6 och 12 år varje år har rätt till en dags ledighet med ersättning på sjukpenningnivå för att besöka barnets skola och/eller fritidshem. Vi budgeterar för ett nyttjande om 0,15 dagar per barn och år, vilket är i linje med den faktiska nyttjandegraden då systemet senast var i bruk.</w:t>
      </w:r>
    </w:p>
    <w:p w:rsidR="000B7020" w:rsidP="000B7020" w:rsidRDefault="000B7020" w14:paraId="09C9DF7A" w14:textId="77777777">
      <w:pPr>
        <w:ind w:firstLine="0"/>
        <w:rPr>
          <w:b/>
          <w:kern w:val="0"/>
          <w14:numSpacing w14:val="default"/>
        </w:rPr>
      </w:pPr>
      <w:r>
        <w:rPr>
          <w:b/>
        </w:rPr>
        <w:br/>
      </w:r>
      <w:r>
        <w:rPr>
          <w:b/>
        </w:rPr>
        <w:br/>
      </w:r>
    </w:p>
    <w:sdt>
      <w:sdtPr>
        <w:alias w:val="CC_Underskrifter"/>
        <w:tag w:val="CC_Underskrifter"/>
        <w:id w:val="583496634"/>
        <w:lock w:val="sdtContentLocked"/>
        <w:placeholder>
          <w:docPart w:val="F0254BDCAA0F4E81BEF28E3B4A111447"/>
        </w:placeholder>
        <w15:appearance w15:val="hidden"/>
      </w:sdtPr>
      <w:sdtEndPr/>
      <w:sdtContent>
        <w:p w:rsidRPr="009E153C" w:rsidR="00865E70" w:rsidP="00383CBE" w:rsidRDefault="00383CBE" w14:paraId="09C9DF7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Paula Bieler (SD)</w:t>
            </w:r>
          </w:p>
        </w:tc>
      </w:tr>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0F25D4" w:rsidRDefault="000F25D4" w14:paraId="09C9DF88" w14:textId="77777777"/>
    <w:sectPr w:rsidR="000F25D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9DF8A" w14:textId="77777777" w:rsidR="000B7020" w:rsidRDefault="000B7020" w:rsidP="000C1CAD">
      <w:pPr>
        <w:spacing w:line="240" w:lineRule="auto"/>
      </w:pPr>
      <w:r>
        <w:separator/>
      </w:r>
    </w:p>
  </w:endnote>
  <w:endnote w:type="continuationSeparator" w:id="0">
    <w:p w14:paraId="09C9DF8B" w14:textId="77777777" w:rsidR="000B7020" w:rsidRDefault="000B70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panose1 w:val="02000503080000020003"/>
    <w:charset w:val="00"/>
    <w:family w:val="modern"/>
    <w:notTrueType/>
    <w:pitch w:val="variable"/>
    <w:sig w:usb0="00000003" w:usb1="00000000" w:usb2="00000000" w:usb3="00000000" w:csb0="00000001" w:csb1="00000000"/>
  </w:font>
  <w:font w:name="HelveticaLT-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DF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6C37">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DF96" w14:textId="77777777" w:rsidR="00922963" w:rsidRDefault="00922963">
    <w:pPr>
      <w:pStyle w:val="Sidfot"/>
    </w:pPr>
    <w:r>
      <w:fldChar w:fldCharType="begin"/>
    </w:r>
    <w:r>
      <w:instrText xml:space="preserve"> PRINTDATE  \@ "yyyy-MM-dd HH:mm"  \* MERGEFORMAT </w:instrText>
    </w:r>
    <w:r>
      <w:fldChar w:fldCharType="separate"/>
    </w:r>
    <w:r>
      <w:rPr>
        <w:noProof/>
      </w:rPr>
      <w:t>2014-11-06 09:23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9DF88" w14:textId="77777777" w:rsidR="000B7020" w:rsidRDefault="000B7020" w:rsidP="000C1CAD">
      <w:pPr>
        <w:spacing w:line="240" w:lineRule="auto"/>
      </w:pPr>
      <w:r>
        <w:separator/>
      </w:r>
    </w:p>
  </w:footnote>
  <w:footnote w:type="continuationSeparator" w:id="0">
    <w:p w14:paraId="09C9DF89" w14:textId="77777777" w:rsidR="000B7020" w:rsidRDefault="000B70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C9DF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06C37" w14:paraId="09C9DF9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2957</w:t>
        </w:r>
      </w:sdtContent>
    </w:sdt>
  </w:p>
  <w:p w:rsidR="00467151" w:rsidP="00283E0F" w:rsidRDefault="00F06C37" w14:paraId="09C9DF93"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ContentLocked"/>
      <w15:appearance w15:val="hidden"/>
      <w:text/>
    </w:sdtPr>
    <w:sdtEndPr/>
    <w:sdtContent>
      <w:p w:rsidR="00467151" w:rsidP="00283E0F" w:rsidRDefault="000B7020" w14:paraId="09C9DF94" w14:textId="77777777">
        <w:pPr>
          <w:pStyle w:val="FSHRub2"/>
        </w:pPr>
        <w:r>
          <w:t>Utgiftsområde 12 Ekonomisk trygghet för familjer och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09C9DF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AFF5B7-1EEE-4D93-B64E-3BF0CED2FDED},{A012AC9E-4045-45CA-9542-50DD14625377},{F8004E57-6A95-432A-911E-7AA6B007CFE0},{FB41B1FB-1DA1-4C90-9410-93959ABAC70C},{D21B5734-5A57-41FD-9D26-4FAC2DB15ADC}"/>
  </w:docVars>
  <w:rsids>
    <w:rsidRoot w:val="000B70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7020"/>
    <w:rsid w:val="000C1CAD"/>
    <w:rsid w:val="000C2EF9"/>
    <w:rsid w:val="000C34E6"/>
    <w:rsid w:val="000C4251"/>
    <w:rsid w:val="000D10B4"/>
    <w:rsid w:val="000D23A4"/>
    <w:rsid w:val="000D4D53"/>
    <w:rsid w:val="000D6584"/>
    <w:rsid w:val="000D7A5F"/>
    <w:rsid w:val="000E06CC"/>
    <w:rsid w:val="000E4CD8"/>
    <w:rsid w:val="000E64C3"/>
    <w:rsid w:val="000E712B"/>
    <w:rsid w:val="000F25D4"/>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6E5C"/>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320"/>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2402"/>
    <w:rsid w:val="00383CBE"/>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872"/>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40D"/>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2D3"/>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2963"/>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E91"/>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434"/>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9C1"/>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902"/>
    <w:rsid w:val="00D03CE4"/>
    <w:rsid w:val="00D047CF"/>
    <w:rsid w:val="00D12A28"/>
    <w:rsid w:val="00D131C0"/>
    <w:rsid w:val="00D15950"/>
    <w:rsid w:val="00D17F21"/>
    <w:rsid w:val="00D2384D"/>
    <w:rsid w:val="00D3037D"/>
    <w:rsid w:val="00D328D4"/>
    <w:rsid w:val="00D32A4F"/>
    <w:rsid w:val="00D36559"/>
    <w:rsid w:val="00D3655C"/>
    <w:rsid w:val="00D40325"/>
    <w:rsid w:val="00D4253D"/>
    <w:rsid w:val="00D50742"/>
    <w:rsid w:val="00D53752"/>
    <w:rsid w:val="00D5394C"/>
    <w:rsid w:val="00D55F2D"/>
    <w:rsid w:val="00D5673A"/>
    <w:rsid w:val="00D56F5C"/>
    <w:rsid w:val="00D62826"/>
    <w:rsid w:val="00D6358D"/>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737"/>
    <w:rsid w:val="00EB6560"/>
    <w:rsid w:val="00EB6D49"/>
    <w:rsid w:val="00EC08F7"/>
    <w:rsid w:val="00EC1F6C"/>
    <w:rsid w:val="00EC2840"/>
    <w:rsid w:val="00EC50B9"/>
    <w:rsid w:val="00EC64E5"/>
    <w:rsid w:val="00ED0EA9"/>
    <w:rsid w:val="00EE07D6"/>
    <w:rsid w:val="00EE131A"/>
    <w:rsid w:val="00EE2CA2"/>
    <w:rsid w:val="00EE5F54"/>
    <w:rsid w:val="00EF6F9D"/>
    <w:rsid w:val="00F00A16"/>
    <w:rsid w:val="00F02D25"/>
    <w:rsid w:val="00F0359B"/>
    <w:rsid w:val="00F05073"/>
    <w:rsid w:val="00F063C4"/>
    <w:rsid w:val="00F06C37"/>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75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C9DEF5"/>
  <w15:chartTrackingRefBased/>
  <w15:docId w15:val="{99434641-1B23-40D5-AE75-D706F21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Default">
    <w:name w:val="Default"/>
    <w:rsid w:val="000B7020"/>
    <w:pPr>
      <w:autoSpaceDE w:val="0"/>
      <w:autoSpaceDN w:val="0"/>
      <w:adjustRightInd w:val="0"/>
      <w:spacing w:after="0"/>
      <w:ind w:firstLine="0"/>
    </w:pPr>
    <w:rPr>
      <w:rFonts w:ascii="Calibri" w:hAnsi="Calibri" w:cs="Calibri"/>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565127">
      <w:bodyDiv w:val="1"/>
      <w:marLeft w:val="0"/>
      <w:marRight w:val="0"/>
      <w:marTop w:val="0"/>
      <w:marBottom w:val="0"/>
      <w:divBdr>
        <w:top w:val="none" w:sz="0" w:space="0" w:color="auto"/>
        <w:left w:val="none" w:sz="0" w:space="0" w:color="auto"/>
        <w:bottom w:val="none" w:sz="0" w:space="0" w:color="auto"/>
        <w:right w:val="none" w:sz="0" w:space="0" w:color="auto"/>
      </w:divBdr>
    </w:div>
    <w:div w:id="20668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C400888C1B4497923EA17E9558AA2C"/>
        <w:category>
          <w:name w:val="Allmänt"/>
          <w:gallery w:val="placeholder"/>
        </w:category>
        <w:types>
          <w:type w:val="bbPlcHdr"/>
        </w:types>
        <w:behaviors>
          <w:behavior w:val="content"/>
        </w:behaviors>
        <w:guid w:val="{5184EAFE-547A-4476-AD59-49F8B8AF2ABE}"/>
      </w:docPartPr>
      <w:docPartBody>
        <w:p w:rsidR="00942C38" w:rsidRDefault="00942C38">
          <w:pPr>
            <w:pStyle w:val="11C400888C1B4497923EA17E9558AA2C"/>
          </w:pPr>
          <w:r w:rsidRPr="009A726D">
            <w:rPr>
              <w:rStyle w:val="Platshllartext"/>
            </w:rPr>
            <w:t>Klicka här för att ange text.</w:t>
          </w:r>
        </w:p>
      </w:docPartBody>
    </w:docPart>
    <w:docPart>
      <w:docPartPr>
        <w:name w:val="F0254BDCAA0F4E81BEF28E3B4A111447"/>
        <w:category>
          <w:name w:val="Allmänt"/>
          <w:gallery w:val="placeholder"/>
        </w:category>
        <w:types>
          <w:type w:val="bbPlcHdr"/>
        </w:types>
        <w:behaviors>
          <w:behavior w:val="content"/>
        </w:behaviors>
        <w:guid w:val="{25153103-0F8E-4645-B8A2-E73DF4FADE5A}"/>
      </w:docPartPr>
      <w:docPartBody>
        <w:p w:rsidR="00942C38" w:rsidRDefault="00942C38">
          <w:pPr>
            <w:pStyle w:val="F0254BDCAA0F4E81BEF28E3B4A11144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panose1 w:val="02000503080000020003"/>
    <w:charset w:val="00"/>
    <w:family w:val="modern"/>
    <w:notTrueType/>
    <w:pitch w:val="variable"/>
    <w:sig w:usb0="00000003" w:usb1="00000000" w:usb2="00000000" w:usb3="00000000" w:csb0="00000001" w:csb1="00000000"/>
  </w:font>
  <w:font w:name="HelveticaLT-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38"/>
    <w:rsid w:val="00942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C400888C1B4497923EA17E9558AA2C">
    <w:name w:val="11C400888C1B4497923EA17E9558AA2C"/>
  </w:style>
  <w:style w:type="paragraph" w:customStyle="1" w:styleId="844832A2056D4E8D8869AA00C69345A6">
    <w:name w:val="844832A2056D4E8D8869AA00C69345A6"/>
  </w:style>
  <w:style w:type="paragraph" w:customStyle="1" w:styleId="F0254BDCAA0F4E81BEF28E3B4A111447">
    <w:name w:val="F0254BDCAA0F4E81BEF28E3B4A111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2895</RubrikLookup>
    <MotionGuid xmlns="00d11361-0b92-4bae-a181-288d6a55b763">e309eeea-f628-48ac-a690-313e901439e2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C2E0B-2597-472A-A78F-89E5113B4A95}"/>
</file>

<file path=customXml/itemProps2.xml><?xml version="1.0" encoding="utf-8"?>
<ds:datastoreItem xmlns:ds="http://schemas.openxmlformats.org/officeDocument/2006/customXml" ds:itemID="{6C73C781-0186-45CF-8040-0993FB46CD77}"/>
</file>

<file path=customXml/itemProps3.xml><?xml version="1.0" encoding="utf-8"?>
<ds:datastoreItem xmlns:ds="http://schemas.openxmlformats.org/officeDocument/2006/customXml" ds:itemID="{F6D481AC-A96D-44CA-BB1B-553B5727AF8A}"/>
</file>

<file path=customXml/itemProps4.xml><?xml version="1.0" encoding="utf-8"?>
<ds:datastoreItem xmlns:ds="http://schemas.openxmlformats.org/officeDocument/2006/customXml" ds:itemID="{54A8E000-DC56-492F-8F4C-5D68BF9B29CE}"/>
</file>

<file path=docProps/app.xml><?xml version="1.0" encoding="utf-8"?>
<Properties xmlns="http://schemas.openxmlformats.org/officeDocument/2006/extended-properties" xmlns:vt="http://schemas.openxmlformats.org/officeDocument/2006/docPropsVTypes">
  <Template>GranskaMot</Template>
  <TotalTime>74</TotalTime>
  <Pages>6</Pages>
  <Words>1562</Words>
  <Characters>8782</Characters>
  <Application>Microsoft Office Word</Application>
  <DocSecurity>0</DocSecurity>
  <Lines>243</Lines>
  <Paragraphs>113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201415SD112 Utgiftsområde 12 Ekonomisk trygghet för familjer och barn</vt:lpstr>
      <vt:lpstr/>
    </vt:vector>
  </TitlesOfParts>
  <Company>Riksdagen</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201415SD112 Utgiftsområde 12 Ekonomisk trygghet för familjer och barn</dc:title>
  <dc:subject/>
  <dc:creator>It-avdelningen</dc:creator>
  <cp:keywords/>
  <dc:description/>
  <cp:lastModifiedBy>Kerstin Carlqvist</cp:lastModifiedBy>
  <cp:revision>12</cp:revision>
  <cp:lastPrinted>2014-11-06T08:23:00Z</cp:lastPrinted>
  <dcterms:created xsi:type="dcterms:W3CDTF">2014-11-01T19:15:00Z</dcterms:created>
  <dcterms:modified xsi:type="dcterms:W3CDTF">2015-07-10T08:18:00Z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*KD37B4B2E92FE*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http://filur.riksdagen.se/drop/DropOffLibrary/KD37B4B2E92FE.docx</vt:lpwstr>
  </property>
</Properties>
</file>