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FC96" w14:textId="77777777" w:rsidR="006E04A4" w:rsidRPr="00CD7560" w:rsidRDefault="00E90F44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99</w:t>
      </w:r>
      <w:bookmarkEnd w:id="1"/>
    </w:p>
    <w:p w14:paraId="069FFC97" w14:textId="77777777" w:rsidR="006E04A4" w:rsidRDefault="00E90F44">
      <w:pPr>
        <w:pStyle w:val="Datum"/>
        <w:outlineLvl w:val="0"/>
      </w:pPr>
      <w:bookmarkStart w:id="2" w:name="DocumentDate"/>
      <w:r>
        <w:t>Tisdagen den 17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17849" w14:paraId="069FFC9C" w14:textId="77777777" w:rsidTr="00E47117">
        <w:trPr>
          <w:cantSplit/>
        </w:trPr>
        <w:tc>
          <w:tcPr>
            <w:tcW w:w="454" w:type="dxa"/>
          </w:tcPr>
          <w:p w14:paraId="069FFC98" w14:textId="77777777" w:rsidR="006E04A4" w:rsidRDefault="00E90F4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69FFC99" w14:textId="77777777" w:rsidR="006E04A4" w:rsidRDefault="00E90F4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69FFC9A" w14:textId="77777777" w:rsidR="006E04A4" w:rsidRDefault="00E90F44"/>
        </w:tc>
        <w:tc>
          <w:tcPr>
            <w:tcW w:w="7512" w:type="dxa"/>
            <w:gridSpan w:val="2"/>
          </w:tcPr>
          <w:p w14:paraId="069FFC9B" w14:textId="77777777" w:rsidR="006E04A4" w:rsidRDefault="00E90F4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017849" w14:paraId="069FFCA1" w14:textId="77777777" w:rsidTr="00E47117">
        <w:trPr>
          <w:cantSplit/>
        </w:trPr>
        <w:tc>
          <w:tcPr>
            <w:tcW w:w="454" w:type="dxa"/>
          </w:tcPr>
          <w:p w14:paraId="069FFC9D" w14:textId="77777777" w:rsidR="006E04A4" w:rsidRDefault="00E90F44"/>
        </w:tc>
        <w:tc>
          <w:tcPr>
            <w:tcW w:w="1134" w:type="dxa"/>
            <w:gridSpan w:val="2"/>
          </w:tcPr>
          <w:p w14:paraId="069FFC9E" w14:textId="77777777" w:rsidR="006E04A4" w:rsidRDefault="00E90F44">
            <w:pPr>
              <w:jc w:val="right"/>
            </w:pPr>
          </w:p>
        </w:tc>
        <w:tc>
          <w:tcPr>
            <w:tcW w:w="397" w:type="dxa"/>
            <w:gridSpan w:val="2"/>
          </w:tcPr>
          <w:p w14:paraId="069FFC9F" w14:textId="77777777" w:rsidR="006E04A4" w:rsidRDefault="00E90F44"/>
        </w:tc>
        <w:tc>
          <w:tcPr>
            <w:tcW w:w="7512" w:type="dxa"/>
            <w:gridSpan w:val="2"/>
          </w:tcPr>
          <w:p w14:paraId="069FFCA0" w14:textId="77777777" w:rsidR="006E04A4" w:rsidRDefault="00E90F4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17849" w14:paraId="069FFCA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69FFCA2" w14:textId="77777777" w:rsidR="006E04A4" w:rsidRDefault="00E90F44"/>
        </w:tc>
        <w:tc>
          <w:tcPr>
            <w:tcW w:w="851" w:type="dxa"/>
          </w:tcPr>
          <w:p w14:paraId="069FFCA3" w14:textId="77777777" w:rsidR="006E04A4" w:rsidRDefault="00E90F44">
            <w:pPr>
              <w:jc w:val="right"/>
            </w:pPr>
          </w:p>
        </w:tc>
        <w:tc>
          <w:tcPr>
            <w:tcW w:w="397" w:type="dxa"/>
            <w:gridSpan w:val="2"/>
          </w:tcPr>
          <w:p w14:paraId="069FFCA4" w14:textId="77777777" w:rsidR="006E04A4" w:rsidRDefault="00E90F44"/>
        </w:tc>
        <w:tc>
          <w:tcPr>
            <w:tcW w:w="7512" w:type="dxa"/>
            <w:gridSpan w:val="2"/>
          </w:tcPr>
          <w:p w14:paraId="069FFCA5" w14:textId="77777777" w:rsidR="006E04A4" w:rsidRDefault="00E90F4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69FFCA7" w14:textId="77777777" w:rsidR="006E04A4" w:rsidRDefault="00E90F44">
      <w:pPr>
        <w:pStyle w:val="StreckLngt"/>
      </w:pPr>
      <w:r>
        <w:tab/>
      </w:r>
    </w:p>
    <w:p w14:paraId="069FFCA8" w14:textId="77777777" w:rsidR="00121B42" w:rsidRDefault="00E90F44" w:rsidP="00121B42">
      <w:pPr>
        <w:pStyle w:val="Blankrad"/>
      </w:pPr>
      <w:r>
        <w:t xml:space="preserve">      </w:t>
      </w:r>
    </w:p>
    <w:p w14:paraId="069FFCA9" w14:textId="77777777" w:rsidR="00CF242C" w:rsidRDefault="00E90F4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17849" w14:paraId="069FFCAD" w14:textId="77777777" w:rsidTr="00055526">
        <w:trPr>
          <w:cantSplit/>
        </w:trPr>
        <w:tc>
          <w:tcPr>
            <w:tcW w:w="567" w:type="dxa"/>
          </w:tcPr>
          <w:p w14:paraId="069FFCAA" w14:textId="77777777" w:rsidR="001D7AF0" w:rsidRDefault="00E90F4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69FFCAB" w14:textId="77777777" w:rsidR="006E04A4" w:rsidRDefault="00E90F44" w:rsidP="000326E3">
            <w:pPr>
              <w:pStyle w:val="HuvudrubrikEnsam"/>
            </w:pPr>
            <w:r>
              <w:t>Aktuell debatt med anledning av bemanningssituationen inom polisen</w:t>
            </w:r>
          </w:p>
        </w:tc>
        <w:tc>
          <w:tcPr>
            <w:tcW w:w="2055" w:type="dxa"/>
          </w:tcPr>
          <w:p w14:paraId="069FFCAC" w14:textId="77777777" w:rsidR="006E04A4" w:rsidRDefault="00E90F44" w:rsidP="00C84F80"/>
        </w:tc>
      </w:tr>
      <w:tr w:rsidR="00017849" w14:paraId="069FFCB1" w14:textId="77777777" w:rsidTr="00055526">
        <w:trPr>
          <w:cantSplit/>
        </w:trPr>
        <w:tc>
          <w:tcPr>
            <w:tcW w:w="567" w:type="dxa"/>
          </w:tcPr>
          <w:p w14:paraId="069FFCAE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AF" w14:textId="77777777" w:rsidR="006E04A4" w:rsidRDefault="00E90F4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69FFCB0" w14:textId="77777777" w:rsidR="006E04A4" w:rsidRDefault="00E90F44" w:rsidP="00C84F80">
            <w:pPr>
              <w:keepNext/>
            </w:pPr>
          </w:p>
        </w:tc>
      </w:tr>
      <w:tr w:rsidR="00017849" w14:paraId="069FFCB5" w14:textId="77777777" w:rsidTr="00055526">
        <w:trPr>
          <w:cantSplit/>
        </w:trPr>
        <w:tc>
          <w:tcPr>
            <w:tcW w:w="567" w:type="dxa"/>
          </w:tcPr>
          <w:p w14:paraId="069FFCB2" w14:textId="77777777" w:rsidR="001D7AF0" w:rsidRDefault="00E90F4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69FFCB3" w14:textId="77777777" w:rsidR="006E04A4" w:rsidRDefault="00E90F44" w:rsidP="000326E3">
            <w:r>
              <w:t>Justering av protokoll från sammanträdet tisdagen den 27 mars</w:t>
            </w:r>
          </w:p>
        </w:tc>
        <w:tc>
          <w:tcPr>
            <w:tcW w:w="2055" w:type="dxa"/>
          </w:tcPr>
          <w:p w14:paraId="069FFCB4" w14:textId="77777777" w:rsidR="006E04A4" w:rsidRDefault="00E90F44" w:rsidP="00C84F80"/>
        </w:tc>
      </w:tr>
      <w:tr w:rsidR="00017849" w14:paraId="069FFCB9" w14:textId="77777777" w:rsidTr="00055526">
        <w:trPr>
          <w:cantSplit/>
        </w:trPr>
        <w:tc>
          <w:tcPr>
            <w:tcW w:w="567" w:type="dxa"/>
          </w:tcPr>
          <w:p w14:paraId="069FFCB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B7" w14:textId="77777777" w:rsidR="006E04A4" w:rsidRDefault="00E90F4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69FFCB8" w14:textId="77777777" w:rsidR="006E04A4" w:rsidRDefault="00E90F44" w:rsidP="00C84F80">
            <w:pPr>
              <w:keepNext/>
            </w:pPr>
          </w:p>
        </w:tc>
      </w:tr>
      <w:tr w:rsidR="00017849" w14:paraId="069FFCBD" w14:textId="77777777" w:rsidTr="00055526">
        <w:trPr>
          <w:cantSplit/>
        </w:trPr>
        <w:tc>
          <w:tcPr>
            <w:tcW w:w="567" w:type="dxa"/>
          </w:tcPr>
          <w:p w14:paraId="069FFCBA" w14:textId="77777777" w:rsidR="001D7AF0" w:rsidRDefault="00E90F4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69FFCBB" w14:textId="77777777" w:rsidR="006E04A4" w:rsidRDefault="00E90F44" w:rsidP="000326E3">
            <w:r>
              <w:t xml:space="preserve">2017/18:478 av Olof Lavesson (M) </w:t>
            </w:r>
            <w:r>
              <w:br/>
              <w:t>Kulturmomsen</w:t>
            </w:r>
          </w:p>
        </w:tc>
        <w:tc>
          <w:tcPr>
            <w:tcW w:w="2055" w:type="dxa"/>
          </w:tcPr>
          <w:p w14:paraId="069FFCBC" w14:textId="77777777" w:rsidR="006E04A4" w:rsidRDefault="00E90F44" w:rsidP="00C84F80"/>
        </w:tc>
      </w:tr>
      <w:tr w:rsidR="00017849" w14:paraId="069FFCC1" w14:textId="77777777" w:rsidTr="00055526">
        <w:trPr>
          <w:cantSplit/>
        </w:trPr>
        <w:tc>
          <w:tcPr>
            <w:tcW w:w="567" w:type="dxa"/>
          </w:tcPr>
          <w:p w14:paraId="069FFCBE" w14:textId="77777777" w:rsidR="001D7AF0" w:rsidRDefault="00E90F4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69FFCBF" w14:textId="77777777" w:rsidR="006E04A4" w:rsidRDefault="00E90F44" w:rsidP="000326E3">
            <w:r>
              <w:t xml:space="preserve">2017/18:483 av Jens Holm (V) </w:t>
            </w:r>
            <w:r>
              <w:br/>
              <w:t>Utfasningsplan för miljöskadliga subventioner</w:t>
            </w:r>
          </w:p>
        </w:tc>
        <w:tc>
          <w:tcPr>
            <w:tcW w:w="2055" w:type="dxa"/>
          </w:tcPr>
          <w:p w14:paraId="069FFCC0" w14:textId="77777777" w:rsidR="006E04A4" w:rsidRDefault="00E90F44" w:rsidP="00C84F80"/>
        </w:tc>
      </w:tr>
      <w:tr w:rsidR="00017849" w14:paraId="069FFCC5" w14:textId="77777777" w:rsidTr="00055526">
        <w:trPr>
          <w:cantSplit/>
        </w:trPr>
        <w:tc>
          <w:tcPr>
            <w:tcW w:w="567" w:type="dxa"/>
          </w:tcPr>
          <w:p w14:paraId="069FFCC2" w14:textId="77777777" w:rsidR="001D7AF0" w:rsidRDefault="00E90F4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69FFCC3" w14:textId="77777777" w:rsidR="006E04A4" w:rsidRDefault="00E90F44" w:rsidP="000326E3">
            <w:r>
              <w:t xml:space="preserve">2017/18:485 av Jesper Skalberg Karlsson (M) </w:t>
            </w:r>
            <w:r>
              <w:br/>
              <w:t>Gotland som pilotprojekt för självförsörjande energisystem</w:t>
            </w:r>
          </w:p>
        </w:tc>
        <w:tc>
          <w:tcPr>
            <w:tcW w:w="2055" w:type="dxa"/>
          </w:tcPr>
          <w:p w14:paraId="069FFCC4" w14:textId="77777777" w:rsidR="006E04A4" w:rsidRDefault="00E90F44" w:rsidP="00C84F80"/>
        </w:tc>
      </w:tr>
      <w:tr w:rsidR="00017849" w14:paraId="069FFCC9" w14:textId="77777777" w:rsidTr="00055526">
        <w:trPr>
          <w:cantSplit/>
        </w:trPr>
        <w:tc>
          <w:tcPr>
            <w:tcW w:w="567" w:type="dxa"/>
          </w:tcPr>
          <w:p w14:paraId="069FFCC6" w14:textId="77777777" w:rsidR="001D7AF0" w:rsidRDefault="00E90F4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69FFCC7" w14:textId="77777777" w:rsidR="006E04A4" w:rsidRDefault="00E90F44" w:rsidP="000326E3">
            <w:r>
              <w:t xml:space="preserve">2017/18:490 av Jens Holm (V) </w:t>
            </w:r>
            <w:r>
              <w:br/>
              <w:t>Åtgärder för att nå miljömålen</w:t>
            </w:r>
          </w:p>
        </w:tc>
        <w:tc>
          <w:tcPr>
            <w:tcW w:w="2055" w:type="dxa"/>
          </w:tcPr>
          <w:p w14:paraId="069FFCC8" w14:textId="77777777" w:rsidR="006E04A4" w:rsidRDefault="00E90F44" w:rsidP="00C84F80"/>
        </w:tc>
      </w:tr>
      <w:tr w:rsidR="00017849" w14:paraId="069FFCCD" w14:textId="77777777" w:rsidTr="00055526">
        <w:trPr>
          <w:cantSplit/>
        </w:trPr>
        <w:tc>
          <w:tcPr>
            <w:tcW w:w="567" w:type="dxa"/>
          </w:tcPr>
          <w:p w14:paraId="069FFCCA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CB" w14:textId="77777777" w:rsidR="006E04A4" w:rsidRDefault="00E90F44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69FFCCC" w14:textId="77777777" w:rsidR="006E04A4" w:rsidRDefault="00E90F4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17849" w14:paraId="069FFCD1" w14:textId="77777777" w:rsidTr="00055526">
        <w:trPr>
          <w:cantSplit/>
        </w:trPr>
        <w:tc>
          <w:tcPr>
            <w:tcW w:w="567" w:type="dxa"/>
          </w:tcPr>
          <w:p w14:paraId="069FFCCE" w14:textId="77777777" w:rsidR="001D7AF0" w:rsidRDefault="00E90F4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69FFCCF" w14:textId="77777777" w:rsidR="006E04A4" w:rsidRDefault="00E90F44" w:rsidP="000326E3">
            <w:r>
              <w:t xml:space="preserve">2017/18:FPM68 Förordning och principer om att minska och förebygga uppkomsten av nödlidande lån </w:t>
            </w:r>
            <w:r>
              <w:rPr>
                <w:i/>
                <w:iCs/>
              </w:rPr>
              <w:t>KOM(2018) 134</w:t>
            </w:r>
          </w:p>
        </w:tc>
        <w:tc>
          <w:tcPr>
            <w:tcW w:w="2055" w:type="dxa"/>
          </w:tcPr>
          <w:p w14:paraId="069FFCD0" w14:textId="77777777" w:rsidR="006E04A4" w:rsidRDefault="00E90F44" w:rsidP="00C84F80">
            <w:r>
              <w:t>FiU</w:t>
            </w:r>
          </w:p>
        </w:tc>
      </w:tr>
      <w:tr w:rsidR="00017849" w14:paraId="069FFCD5" w14:textId="77777777" w:rsidTr="00055526">
        <w:trPr>
          <w:cantSplit/>
        </w:trPr>
        <w:tc>
          <w:tcPr>
            <w:tcW w:w="567" w:type="dxa"/>
          </w:tcPr>
          <w:p w14:paraId="069FFCD2" w14:textId="77777777" w:rsidR="001D7AF0" w:rsidRDefault="00E90F4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69FFCD3" w14:textId="77777777" w:rsidR="006E04A4" w:rsidRDefault="00E90F44" w:rsidP="000326E3">
            <w:r>
              <w:t xml:space="preserve">2017/18:FPM69 Direktiv om hantering eller köp av krediter och om ianspråktagande av säkerheter </w:t>
            </w:r>
            <w:r>
              <w:rPr>
                <w:i/>
                <w:iCs/>
              </w:rPr>
              <w:t>KOM(2018) 135</w:t>
            </w:r>
          </w:p>
        </w:tc>
        <w:tc>
          <w:tcPr>
            <w:tcW w:w="2055" w:type="dxa"/>
          </w:tcPr>
          <w:p w14:paraId="069FFCD4" w14:textId="77777777" w:rsidR="006E04A4" w:rsidRDefault="00E90F44" w:rsidP="00C84F80">
            <w:r>
              <w:t>FiU</w:t>
            </w:r>
          </w:p>
        </w:tc>
      </w:tr>
    </w:tbl>
    <w:p w14:paraId="1BD4FB45" w14:textId="77777777" w:rsidR="00E90F44" w:rsidRDefault="00E90F44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17849" w14:paraId="069FFCD9" w14:textId="77777777" w:rsidTr="00055526">
        <w:trPr>
          <w:cantSplit/>
        </w:trPr>
        <w:tc>
          <w:tcPr>
            <w:tcW w:w="567" w:type="dxa"/>
          </w:tcPr>
          <w:p w14:paraId="069FFCD6" w14:textId="0D5BF50F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D7" w14:textId="77777777" w:rsidR="006E04A4" w:rsidRDefault="00E90F44" w:rsidP="000326E3">
            <w:pPr>
              <w:pStyle w:val="HuvudrubrikEnsam"/>
              <w:keepNext/>
            </w:pPr>
            <w:r>
              <w:t xml:space="preserve">Ärenden för hänvisning </w:t>
            </w:r>
            <w:r>
              <w:t>till utskott</w:t>
            </w:r>
          </w:p>
        </w:tc>
        <w:tc>
          <w:tcPr>
            <w:tcW w:w="2055" w:type="dxa"/>
          </w:tcPr>
          <w:p w14:paraId="069FFCD8" w14:textId="77777777" w:rsidR="006E04A4" w:rsidRDefault="00E90F4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17849" w14:paraId="069FFCDD" w14:textId="77777777" w:rsidTr="00055526">
        <w:trPr>
          <w:cantSplit/>
        </w:trPr>
        <w:tc>
          <w:tcPr>
            <w:tcW w:w="567" w:type="dxa"/>
          </w:tcPr>
          <w:p w14:paraId="069FFCDA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DB" w14:textId="77777777" w:rsidR="006E04A4" w:rsidRDefault="00E90F44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69FFCDC" w14:textId="77777777" w:rsidR="006E04A4" w:rsidRDefault="00E90F44" w:rsidP="00C84F80">
            <w:pPr>
              <w:keepNext/>
            </w:pPr>
          </w:p>
        </w:tc>
      </w:tr>
      <w:tr w:rsidR="00017849" w14:paraId="069FFCE1" w14:textId="77777777" w:rsidTr="00055526">
        <w:trPr>
          <w:cantSplit/>
        </w:trPr>
        <w:tc>
          <w:tcPr>
            <w:tcW w:w="567" w:type="dxa"/>
          </w:tcPr>
          <w:p w14:paraId="069FFCDE" w14:textId="77777777" w:rsidR="001D7AF0" w:rsidRDefault="00E90F4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69FFCDF" w14:textId="77777777" w:rsidR="006E04A4" w:rsidRDefault="00E90F44" w:rsidP="000326E3">
            <w:r>
              <w:t>2017/18:99 Vårändringsbudget för 2018</w:t>
            </w:r>
          </w:p>
        </w:tc>
        <w:tc>
          <w:tcPr>
            <w:tcW w:w="2055" w:type="dxa"/>
          </w:tcPr>
          <w:p w14:paraId="069FFCE0" w14:textId="77777777" w:rsidR="006E04A4" w:rsidRDefault="00E90F44" w:rsidP="00C84F80">
            <w:r>
              <w:t>FiU</w:t>
            </w:r>
          </w:p>
        </w:tc>
      </w:tr>
      <w:tr w:rsidR="00017849" w14:paraId="069FFCE5" w14:textId="77777777" w:rsidTr="00055526">
        <w:trPr>
          <w:cantSplit/>
        </w:trPr>
        <w:tc>
          <w:tcPr>
            <w:tcW w:w="567" w:type="dxa"/>
          </w:tcPr>
          <w:p w14:paraId="069FFCE2" w14:textId="77777777" w:rsidR="001D7AF0" w:rsidRDefault="00E90F4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69FFCE3" w14:textId="77777777" w:rsidR="006E04A4" w:rsidRDefault="00E90F44" w:rsidP="000326E3">
            <w:r>
              <w:t>2017/18:100 2018 års ekonomiska vårproposition</w:t>
            </w:r>
            <w:r>
              <w:br/>
              <w:t>Förslagspunkt 1</w:t>
            </w:r>
            <w:r>
              <w:br/>
              <w:t>Förslagspunkt 2-5</w:t>
            </w:r>
          </w:p>
        </w:tc>
        <w:tc>
          <w:tcPr>
            <w:tcW w:w="2055" w:type="dxa"/>
          </w:tcPr>
          <w:p w14:paraId="069FFCE4" w14:textId="77777777" w:rsidR="006E04A4" w:rsidRDefault="00E90F44" w:rsidP="00C84F80">
            <w:r>
              <w:br/>
            </w:r>
            <w:r>
              <w:t>FiU</w:t>
            </w:r>
            <w:r>
              <w:br/>
              <w:t>KU</w:t>
            </w:r>
          </w:p>
        </w:tc>
      </w:tr>
      <w:tr w:rsidR="00017849" w14:paraId="069FFCE9" w14:textId="77777777" w:rsidTr="00055526">
        <w:trPr>
          <w:cantSplit/>
        </w:trPr>
        <w:tc>
          <w:tcPr>
            <w:tcW w:w="567" w:type="dxa"/>
          </w:tcPr>
          <w:p w14:paraId="069FFCE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E7" w14:textId="77777777" w:rsidR="006E04A4" w:rsidRDefault="00E90F44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69FFCE8" w14:textId="77777777" w:rsidR="006E04A4" w:rsidRDefault="00E90F44" w:rsidP="00C84F80">
            <w:pPr>
              <w:keepNext/>
            </w:pPr>
          </w:p>
        </w:tc>
      </w:tr>
      <w:tr w:rsidR="00017849" w14:paraId="069FFCED" w14:textId="77777777" w:rsidTr="00055526">
        <w:trPr>
          <w:cantSplit/>
        </w:trPr>
        <w:tc>
          <w:tcPr>
            <w:tcW w:w="567" w:type="dxa"/>
          </w:tcPr>
          <w:p w14:paraId="069FFCEA" w14:textId="77777777" w:rsidR="001D7AF0" w:rsidRDefault="00E90F4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69FFCEB" w14:textId="77777777" w:rsidR="006E04A4" w:rsidRDefault="00E90F44" w:rsidP="000326E3">
            <w:r>
              <w:t>2017/18:98 Redovisning av skatteutgifter 2018</w:t>
            </w:r>
          </w:p>
        </w:tc>
        <w:tc>
          <w:tcPr>
            <w:tcW w:w="2055" w:type="dxa"/>
          </w:tcPr>
          <w:p w14:paraId="069FFCEC" w14:textId="77777777" w:rsidR="006E04A4" w:rsidRDefault="00E90F44" w:rsidP="00C84F80">
            <w:r>
              <w:t>SkU</w:t>
            </w:r>
          </w:p>
        </w:tc>
      </w:tr>
      <w:tr w:rsidR="00017849" w14:paraId="069FFCF1" w14:textId="77777777" w:rsidTr="00055526">
        <w:trPr>
          <w:cantSplit/>
        </w:trPr>
        <w:tc>
          <w:tcPr>
            <w:tcW w:w="567" w:type="dxa"/>
          </w:tcPr>
          <w:p w14:paraId="069FFCEE" w14:textId="77777777" w:rsidR="001D7AF0" w:rsidRDefault="00E90F4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69FFCEF" w14:textId="77777777" w:rsidR="006E04A4" w:rsidRDefault="00E90F44" w:rsidP="000326E3">
            <w:r>
              <w:t>2017/18:101 Årsredovisning för staten 2017</w:t>
            </w:r>
          </w:p>
        </w:tc>
        <w:tc>
          <w:tcPr>
            <w:tcW w:w="2055" w:type="dxa"/>
          </w:tcPr>
          <w:p w14:paraId="069FFCF0" w14:textId="77777777" w:rsidR="006E04A4" w:rsidRDefault="00E90F44" w:rsidP="00C84F80">
            <w:r>
              <w:t>FiU</w:t>
            </w:r>
          </w:p>
        </w:tc>
      </w:tr>
      <w:tr w:rsidR="00017849" w14:paraId="069FFCF5" w14:textId="77777777" w:rsidTr="00055526">
        <w:trPr>
          <w:cantSplit/>
        </w:trPr>
        <w:tc>
          <w:tcPr>
            <w:tcW w:w="567" w:type="dxa"/>
          </w:tcPr>
          <w:p w14:paraId="069FFCF2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F3" w14:textId="77777777" w:rsidR="006E04A4" w:rsidRDefault="00E90F4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69FFCF4" w14:textId="77777777" w:rsidR="006E04A4" w:rsidRDefault="00E90F44" w:rsidP="00C84F80">
            <w:pPr>
              <w:keepNext/>
            </w:pPr>
          </w:p>
        </w:tc>
      </w:tr>
      <w:tr w:rsidR="00017849" w14:paraId="069FFCF9" w14:textId="77777777" w:rsidTr="00055526">
        <w:trPr>
          <w:cantSplit/>
        </w:trPr>
        <w:tc>
          <w:tcPr>
            <w:tcW w:w="567" w:type="dxa"/>
          </w:tcPr>
          <w:p w14:paraId="069FFCF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CF7" w14:textId="77777777" w:rsidR="006E04A4" w:rsidRDefault="00E90F44" w:rsidP="000326E3">
            <w:pPr>
              <w:pStyle w:val="Motionsrubrik"/>
            </w:pPr>
            <w:r>
              <w:t>med anledning av prop. 2017/18:174 En mer heltäckande terrorismlagstiftning</w:t>
            </w:r>
          </w:p>
        </w:tc>
        <w:tc>
          <w:tcPr>
            <w:tcW w:w="2055" w:type="dxa"/>
          </w:tcPr>
          <w:p w14:paraId="069FFCF8" w14:textId="77777777" w:rsidR="006E04A4" w:rsidRDefault="00E90F44" w:rsidP="00C84F80">
            <w:pPr>
              <w:keepNext/>
            </w:pPr>
          </w:p>
        </w:tc>
      </w:tr>
      <w:tr w:rsidR="00017849" w14:paraId="069FFCFD" w14:textId="77777777" w:rsidTr="00055526">
        <w:trPr>
          <w:cantSplit/>
        </w:trPr>
        <w:tc>
          <w:tcPr>
            <w:tcW w:w="567" w:type="dxa"/>
          </w:tcPr>
          <w:p w14:paraId="069FFCFA" w14:textId="77777777" w:rsidR="001D7AF0" w:rsidRDefault="00E90F4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69FFCFB" w14:textId="77777777" w:rsidR="006E04A4" w:rsidRDefault="00E90F44" w:rsidP="000326E3">
            <w:r>
              <w:t>2017/18:4083 av Linda Snecker m.fl. (V)</w:t>
            </w:r>
          </w:p>
        </w:tc>
        <w:tc>
          <w:tcPr>
            <w:tcW w:w="2055" w:type="dxa"/>
          </w:tcPr>
          <w:p w14:paraId="069FFCFC" w14:textId="77777777" w:rsidR="006E04A4" w:rsidRDefault="00E90F44" w:rsidP="00C84F80">
            <w:r>
              <w:t>JuU</w:t>
            </w:r>
          </w:p>
        </w:tc>
      </w:tr>
      <w:tr w:rsidR="00017849" w14:paraId="069FFD01" w14:textId="77777777" w:rsidTr="00055526">
        <w:trPr>
          <w:cantSplit/>
        </w:trPr>
        <w:tc>
          <w:tcPr>
            <w:tcW w:w="567" w:type="dxa"/>
          </w:tcPr>
          <w:p w14:paraId="069FFCFE" w14:textId="77777777" w:rsidR="001D7AF0" w:rsidRDefault="00E90F4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69FFCFF" w14:textId="77777777" w:rsidR="006E04A4" w:rsidRDefault="00E90F44" w:rsidP="000326E3">
            <w:r>
              <w:t>2017/18:4114 av Adam Marttinen och Patrick Reslow (SD, -)</w:t>
            </w:r>
          </w:p>
        </w:tc>
        <w:tc>
          <w:tcPr>
            <w:tcW w:w="2055" w:type="dxa"/>
          </w:tcPr>
          <w:p w14:paraId="069FFD00" w14:textId="77777777" w:rsidR="006E04A4" w:rsidRDefault="00E90F44" w:rsidP="00C84F80">
            <w:r>
              <w:t>JuU</w:t>
            </w:r>
          </w:p>
        </w:tc>
      </w:tr>
      <w:tr w:rsidR="00017849" w14:paraId="069FFD05" w14:textId="77777777" w:rsidTr="00055526">
        <w:trPr>
          <w:cantSplit/>
        </w:trPr>
        <w:tc>
          <w:tcPr>
            <w:tcW w:w="567" w:type="dxa"/>
          </w:tcPr>
          <w:p w14:paraId="069FFD02" w14:textId="77777777" w:rsidR="001D7AF0" w:rsidRDefault="00E90F4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69FFD03" w14:textId="77777777" w:rsidR="006E04A4" w:rsidRDefault="00E90F44" w:rsidP="000326E3">
            <w:r>
              <w:t>2017/18:4124 av Tomas Tobé m.fl. (M)</w:t>
            </w:r>
          </w:p>
        </w:tc>
        <w:tc>
          <w:tcPr>
            <w:tcW w:w="2055" w:type="dxa"/>
          </w:tcPr>
          <w:p w14:paraId="069FFD04" w14:textId="77777777" w:rsidR="006E04A4" w:rsidRDefault="00E90F44" w:rsidP="00C84F80">
            <w:r>
              <w:t>JuU</w:t>
            </w:r>
          </w:p>
        </w:tc>
      </w:tr>
      <w:tr w:rsidR="00017849" w14:paraId="069FFD09" w14:textId="77777777" w:rsidTr="00055526">
        <w:trPr>
          <w:cantSplit/>
        </w:trPr>
        <w:tc>
          <w:tcPr>
            <w:tcW w:w="567" w:type="dxa"/>
          </w:tcPr>
          <w:p w14:paraId="069FFD0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07" w14:textId="77777777" w:rsidR="006E04A4" w:rsidRDefault="00E90F44" w:rsidP="000326E3">
            <w:pPr>
              <w:pStyle w:val="Motionsrubrik"/>
            </w:pPr>
            <w:r>
              <w:t>med anledning av prop. 2017/18:199 En stärkt minoritetspolitik</w:t>
            </w:r>
          </w:p>
        </w:tc>
        <w:tc>
          <w:tcPr>
            <w:tcW w:w="2055" w:type="dxa"/>
          </w:tcPr>
          <w:p w14:paraId="069FFD08" w14:textId="77777777" w:rsidR="006E04A4" w:rsidRDefault="00E90F44" w:rsidP="00C84F80">
            <w:pPr>
              <w:keepNext/>
            </w:pPr>
          </w:p>
        </w:tc>
      </w:tr>
      <w:tr w:rsidR="00017849" w14:paraId="069FFD0D" w14:textId="77777777" w:rsidTr="00055526">
        <w:trPr>
          <w:cantSplit/>
        </w:trPr>
        <w:tc>
          <w:tcPr>
            <w:tcW w:w="567" w:type="dxa"/>
          </w:tcPr>
          <w:p w14:paraId="069FFD0A" w14:textId="77777777" w:rsidR="001D7AF0" w:rsidRDefault="00E90F4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69FFD0B" w14:textId="77777777" w:rsidR="006E04A4" w:rsidRDefault="00E90F44" w:rsidP="000326E3">
            <w:r>
              <w:t>2017/18:4099 av Tina Acketoft m.fl. (L)</w:t>
            </w:r>
          </w:p>
        </w:tc>
        <w:tc>
          <w:tcPr>
            <w:tcW w:w="2055" w:type="dxa"/>
          </w:tcPr>
          <w:p w14:paraId="069FFD0C" w14:textId="77777777" w:rsidR="006E04A4" w:rsidRDefault="00E90F44" w:rsidP="00C84F80">
            <w:r>
              <w:t>KU</w:t>
            </w:r>
          </w:p>
        </w:tc>
      </w:tr>
      <w:tr w:rsidR="00017849" w14:paraId="069FFD11" w14:textId="77777777" w:rsidTr="00055526">
        <w:trPr>
          <w:cantSplit/>
        </w:trPr>
        <w:tc>
          <w:tcPr>
            <w:tcW w:w="567" w:type="dxa"/>
          </w:tcPr>
          <w:p w14:paraId="069FFD0E" w14:textId="77777777" w:rsidR="001D7AF0" w:rsidRDefault="00E90F4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69FFD0F" w14:textId="77777777" w:rsidR="006E04A4" w:rsidRDefault="00E90F44" w:rsidP="000326E3">
            <w:r>
              <w:t>2017/18:4104 av Jonas Millard och Fredrik Eriksson (båda SD)</w:t>
            </w:r>
          </w:p>
        </w:tc>
        <w:tc>
          <w:tcPr>
            <w:tcW w:w="2055" w:type="dxa"/>
          </w:tcPr>
          <w:p w14:paraId="069FFD10" w14:textId="77777777" w:rsidR="006E04A4" w:rsidRDefault="00E90F44" w:rsidP="00C84F80">
            <w:r>
              <w:t>KU</w:t>
            </w:r>
          </w:p>
        </w:tc>
      </w:tr>
      <w:tr w:rsidR="00017849" w14:paraId="069FFD15" w14:textId="77777777" w:rsidTr="00055526">
        <w:trPr>
          <w:cantSplit/>
        </w:trPr>
        <w:tc>
          <w:tcPr>
            <w:tcW w:w="567" w:type="dxa"/>
          </w:tcPr>
          <w:p w14:paraId="069FFD12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13" w14:textId="77777777" w:rsidR="006E04A4" w:rsidRDefault="00E90F4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69FFD14" w14:textId="77777777" w:rsidR="006E04A4" w:rsidRDefault="00E90F4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17849" w14:paraId="069FFD19" w14:textId="77777777" w:rsidTr="00055526">
        <w:trPr>
          <w:cantSplit/>
        </w:trPr>
        <w:tc>
          <w:tcPr>
            <w:tcW w:w="567" w:type="dxa"/>
          </w:tcPr>
          <w:p w14:paraId="069FFD1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17" w14:textId="77777777" w:rsidR="006E04A4" w:rsidRDefault="00E90F4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69FFD18" w14:textId="77777777" w:rsidR="006E04A4" w:rsidRDefault="00E90F44" w:rsidP="00C84F80">
            <w:pPr>
              <w:keepNext/>
            </w:pPr>
          </w:p>
        </w:tc>
      </w:tr>
      <w:tr w:rsidR="00017849" w14:paraId="069FFD1D" w14:textId="77777777" w:rsidTr="00055526">
        <w:trPr>
          <w:cantSplit/>
        </w:trPr>
        <w:tc>
          <w:tcPr>
            <w:tcW w:w="567" w:type="dxa"/>
          </w:tcPr>
          <w:p w14:paraId="069FFD1A" w14:textId="77777777" w:rsidR="001D7AF0" w:rsidRDefault="00E90F4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69FFD1B" w14:textId="77777777" w:rsidR="006E04A4" w:rsidRDefault="00E90F44" w:rsidP="000326E3">
            <w:r>
              <w:t>Bet. 2017/18:KU23 Ny dataskyddslag</w:t>
            </w:r>
          </w:p>
        </w:tc>
        <w:tc>
          <w:tcPr>
            <w:tcW w:w="2055" w:type="dxa"/>
          </w:tcPr>
          <w:p w14:paraId="069FFD1C" w14:textId="77777777" w:rsidR="006E04A4" w:rsidRDefault="00E90F44" w:rsidP="00C84F80">
            <w:r>
              <w:t>2 res. (SD)</w:t>
            </w:r>
          </w:p>
        </w:tc>
      </w:tr>
      <w:tr w:rsidR="00017849" w14:paraId="069FFD21" w14:textId="77777777" w:rsidTr="00055526">
        <w:trPr>
          <w:cantSplit/>
        </w:trPr>
        <w:tc>
          <w:tcPr>
            <w:tcW w:w="567" w:type="dxa"/>
          </w:tcPr>
          <w:p w14:paraId="069FFD1E" w14:textId="77777777" w:rsidR="001D7AF0" w:rsidRDefault="00E90F4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69FFD1F" w14:textId="77777777" w:rsidR="006E04A4" w:rsidRDefault="00E90F44" w:rsidP="000326E3">
            <w:r>
              <w:t>Bet. 2017/18:KU24 Anpassning av valdatabaslagen till EU:s dataskyddsförordning</w:t>
            </w:r>
          </w:p>
        </w:tc>
        <w:tc>
          <w:tcPr>
            <w:tcW w:w="2055" w:type="dxa"/>
          </w:tcPr>
          <w:p w14:paraId="069FFD20" w14:textId="77777777" w:rsidR="006E04A4" w:rsidRDefault="00E90F44" w:rsidP="00C84F80"/>
        </w:tc>
      </w:tr>
      <w:tr w:rsidR="00017849" w14:paraId="069FFD25" w14:textId="77777777" w:rsidTr="00055526">
        <w:trPr>
          <w:cantSplit/>
        </w:trPr>
        <w:tc>
          <w:tcPr>
            <w:tcW w:w="567" w:type="dxa"/>
          </w:tcPr>
          <w:p w14:paraId="069FFD22" w14:textId="77777777" w:rsidR="001D7AF0" w:rsidRDefault="00E90F4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69FFD23" w14:textId="77777777" w:rsidR="006E04A4" w:rsidRDefault="00E90F44" w:rsidP="000326E3">
            <w:r>
              <w:t>Bet. 2017/18:KU25 Anpassning av vissa lagar inom riksdagsområdet</w:t>
            </w:r>
            <w:r>
              <w:t xml:space="preserve"> till EU:s dataskyddsförordning</w:t>
            </w:r>
          </w:p>
        </w:tc>
        <w:tc>
          <w:tcPr>
            <w:tcW w:w="2055" w:type="dxa"/>
          </w:tcPr>
          <w:p w14:paraId="069FFD24" w14:textId="77777777" w:rsidR="006E04A4" w:rsidRDefault="00E90F44" w:rsidP="00C84F80"/>
        </w:tc>
      </w:tr>
      <w:tr w:rsidR="00017849" w14:paraId="069FFD29" w14:textId="77777777" w:rsidTr="00055526">
        <w:trPr>
          <w:cantSplit/>
        </w:trPr>
        <w:tc>
          <w:tcPr>
            <w:tcW w:w="567" w:type="dxa"/>
          </w:tcPr>
          <w:p w14:paraId="069FFD26" w14:textId="77777777" w:rsidR="001D7AF0" w:rsidRDefault="00E90F4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69FFD27" w14:textId="77777777" w:rsidR="006E04A4" w:rsidRDefault="00E90F44" w:rsidP="000326E3">
            <w:r>
              <w:t>Bet. 2017/18:KU36 Författningsfrågor</w:t>
            </w:r>
          </w:p>
        </w:tc>
        <w:tc>
          <w:tcPr>
            <w:tcW w:w="2055" w:type="dxa"/>
          </w:tcPr>
          <w:p w14:paraId="069FFD28" w14:textId="77777777" w:rsidR="006E04A4" w:rsidRDefault="00E90F44" w:rsidP="00C84F80">
            <w:r>
              <w:t>21 res. (M, SD, C, V, L, KD)</w:t>
            </w:r>
          </w:p>
        </w:tc>
      </w:tr>
      <w:tr w:rsidR="00017849" w14:paraId="069FFD2D" w14:textId="77777777" w:rsidTr="00055526">
        <w:trPr>
          <w:cantSplit/>
        </w:trPr>
        <w:tc>
          <w:tcPr>
            <w:tcW w:w="567" w:type="dxa"/>
          </w:tcPr>
          <w:p w14:paraId="069FFD2A" w14:textId="77777777" w:rsidR="001D7AF0" w:rsidRDefault="00E90F4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69FFD2B" w14:textId="77777777" w:rsidR="006E04A4" w:rsidRDefault="00E90F44" w:rsidP="000326E3">
            <w:r>
              <w:t>Bet. 2017/18:KU37 Offentlig förvaltning</w:t>
            </w:r>
          </w:p>
        </w:tc>
        <w:tc>
          <w:tcPr>
            <w:tcW w:w="2055" w:type="dxa"/>
          </w:tcPr>
          <w:p w14:paraId="069FFD2C" w14:textId="77777777" w:rsidR="006E04A4" w:rsidRDefault="00E90F44" w:rsidP="00C84F80">
            <w:r>
              <w:t>13 res. (SD, C, V, L, KD)</w:t>
            </w:r>
          </w:p>
        </w:tc>
      </w:tr>
      <w:tr w:rsidR="00017849" w14:paraId="069FFD31" w14:textId="77777777" w:rsidTr="00055526">
        <w:trPr>
          <w:cantSplit/>
        </w:trPr>
        <w:tc>
          <w:tcPr>
            <w:tcW w:w="567" w:type="dxa"/>
          </w:tcPr>
          <w:p w14:paraId="069FFD2E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2F" w14:textId="77777777" w:rsidR="006E04A4" w:rsidRDefault="00E90F4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69FFD30" w14:textId="77777777" w:rsidR="006E04A4" w:rsidRDefault="00E90F44" w:rsidP="00C84F80">
            <w:pPr>
              <w:keepNext/>
            </w:pPr>
          </w:p>
        </w:tc>
      </w:tr>
      <w:tr w:rsidR="00017849" w14:paraId="069FFD35" w14:textId="77777777" w:rsidTr="00055526">
        <w:trPr>
          <w:cantSplit/>
        </w:trPr>
        <w:tc>
          <w:tcPr>
            <w:tcW w:w="567" w:type="dxa"/>
          </w:tcPr>
          <w:p w14:paraId="069FFD32" w14:textId="77777777" w:rsidR="001D7AF0" w:rsidRDefault="00E90F4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69FFD33" w14:textId="77777777" w:rsidR="006E04A4" w:rsidRDefault="00E90F44" w:rsidP="000326E3">
            <w:r>
              <w:t xml:space="preserve">Bet. 2017/18:JuU33 Anpassning av </w:t>
            </w:r>
            <w:r>
              <w:t>domstolsdatalagen till EU:s dataskyddsförordning</w:t>
            </w:r>
          </w:p>
        </w:tc>
        <w:tc>
          <w:tcPr>
            <w:tcW w:w="2055" w:type="dxa"/>
          </w:tcPr>
          <w:p w14:paraId="069FFD34" w14:textId="77777777" w:rsidR="006E04A4" w:rsidRDefault="00E90F44" w:rsidP="00C84F80"/>
        </w:tc>
      </w:tr>
      <w:tr w:rsidR="00017849" w14:paraId="069FFD39" w14:textId="77777777" w:rsidTr="00055526">
        <w:trPr>
          <w:cantSplit/>
        </w:trPr>
        <w:tc>
          <w:tcPr>
            <w:tcW w:w="567" w:type="dxa"/>
          </w:tcPr>
          <w:p w14:paraId="069FFD3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37" w14:textId="77777777" w:rsidR="006E04A4" w:rsidRDefault="00E90F4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69FFD38" w14:textId="77777777" w:rsidR="006E04A4" w:rsidRDefault="00E90F44" w:rsidP="00C84F80">
            <w:pPr>
              <w:keepNext/>
            </w:pPr>
          </w:p>
        </w:tc>
      </w:tr>
      <w:tr w:rsidR="00017849" w14:paraId="069FFD3D" w14:textId="77777777" w:rsidTr="00055526">
        <w:trPr>
          <w:cantSplit/>
        </w:trPr>
        <w:tc>
          <w:tcPr>
            <w:tcW w:w="567" w:type="dxa"/>
          </w:tcPr>
          <w:p w14:paraId="069FFD3A" w14:textId="77777777" w:rsidR="001D7AF0" w:rsidRDefault="00E90F4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69FFD3B" w14:textId="77777777" w:rsidR="006E04A4" w:rsidRDefault="00E90F44" w:rsidP="000326E3">
            <w:r>
              <w:t>Bet. 2017/18:CU19 Några civilrättsliga anpassningar till EU:s dataskyddsförordning</w:t>
            </w:r>
          </w:p>
        </w:tc>
        <w:tc>
          <w:tcPr>
            <w:tcW w:w="2055" w:type="dxa"/>
          </w:tcPr>
          <w:p w14:paraId="069FFD3C" w14:textId="77777777" w:rsidR="006E04A4" w:rsidRDefault="00E90F44" w:rsidP="00C84F80"/>
        </w:tc>
      </w:tr>
      <w:tr w:rsidR="00017849" w14:paraId="069FFD41" w14:textId="77777777" w:rsidTr="00055526">
        <w:trPr>
          <w:cantSplit/>
        </w:trPr>
        <w:tc>
          <w:tcPr>
            <w:tcW w:w="567" w:type="dxa"/>
          </w:tcPr>
          <w:p w14:paraId="069FFD3E" w14:textId="77777777" w:rsidR="001D7AF0" w:rsidRDefault="00E90F4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69FFD3F" w14:textId="77777777" w:rsidR="006E04A4" w:rsidRDefault="00E90F44" w:rsidP="000326E3">
            <w:r>
              <w:t xml:space="preserve">Bet. 2017/18:CU21 En anpassning till dataskyddsförordningen av lagar inom Miljö- </w:t>
            </w:r>
            <w:r>
              <w:t>och energidepartementets verksamhetsområde</w:t>
            </w:r>
          </w:p>
        </w:tc>
        <w:tc>
          <w:tcPr>
            <w:tcW w:w="2055" w:type="dxa"/>
          </w:tcPr>
          <w:p w14:paraId="069FFD40" w14:textId="77777777" w:rsidR="006E04A4" w:rsidRDefault="00E90F44" w:rsidP="00C84F80"/>
        </w:tc>
      </w:tr>
      <w:tr w:rsidR="00017849" w14:paraId="069FFD45" w14:textId="77777777" w:rsidTr="00055526">
        <w:trPr>
          <w:cantSplit/>
        </w:trPr>
        <w:tc>
          <w:tcPr>
            <w:tcW w:w="567" w:type="dxa"/>
          </w:tcPr>
          <w:p w14:paraId="069FFD42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43" w14:textId="77777777" w:rsidR="006E04A4" w:rsidRDefault="00E90F4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69FFD44" w14:textId="77777777" w:rsidR="006E04A4" w:rsidRDefault="00E90F44" w:rsidP="00C84F80">
            <w:pPr>
              <w:keepNext/>
            </w:pPr>
          </w:p>
        </w:tc>
      </w:tr>
      <w:tr w:rsidR="00017849" w14:paraId="069FFD49" w14:textId="77777777" w:rsidTr="00055526">
        <w:trPr>
          <w:cantSplit/>
        </w:trPr>
        <w:tc>
          <w:tcPr>
            <w:tcW w:w="567" w:type="dxa"/>
          </w:tcPr>
          <w:p w14:paraId="069FFD46" w14:textId="77777777" w:rsidR="001D7AF0" w:rsidRDefault="00E90F4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69FFD47" w14:textId="77777777" w:rsidR="006E04A4" w:rsidRDefault="00E90F44" w:rsidP="000326E3">
            <w:r>
              <w:t>Bet. 2017/18:SkU15 Anpassningar av vissa författningar inom skatt, tull och exekution till EU:s dataskyddsförordning</w:t>
            </w:r>
          </w:p>
        </w:tc>
        <w:tc>
          <w:tcPr>
            <w:tcW w:w="2055" w:type="dxa"/>
          </w:tcPr>
          <w:p w14:paraId="069FFD48" w14:textId="77777777" w:rsidR="006E04A4" w:rsidRDefault="00E90F44" w:rsidP="00C84F80"/>
        </w:tc>
      </w:tr>
      <w:tr w:rsidR="00017849" w14:paraId="069FFD4D" w14:textId="77777777" w:rsidTr="00055526">
        <w:trPr>
          <w:cantSplit/>
        </w:trPr>
        <w:tc>
          <w:tcPr>
            <w:tcW w:w="567" w:type="dxa"/>
          </w:tcPr>
          <w:p w14:paraId="069FFD4A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4B" w14:textId="77777777" w:rsidR="006E04A4" w:rsidRDefault="00E90F44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69FFD4C" w14:textId="77777777" w:rsidR="006E04A4" w:rsidRDefault="00E90F44" w:rsidP="00C84F80">
            <w:pPr>
              <w:keepNext/>
            </w:pPr>
          </w:p>
        </w:tc>
      </w:tr>
      <w:tr w:rsidR="00017849" w14:paraId="069FFD51" w14:textId="77777777" w:rsidTr="00055526">
        <w:trPr>
          <w:cantSplit/>
        </w:trPr>
        <w:tc>
          <w:tcPr>
            <w:tcW w:w="567" w:type="dxa"/>
          </w:tcPr>
          <w:p w14:paraId="069FFD4E" w14:textId="77777777" w:rsidR="001D7AF0" w:rsidRDefault="00E90F4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69FFD4F" w14:textId="77777777" w:rsidR="006E04A4" w:rsidRDefault="00E90F44" w:rsidP="000326E3">
            <w:r>
              <w:t xml:space="preserve">Bet. </w:t>
            </w:r>
            <w:r>
              <w:t>2017/18:AU12 Anpassningar av registerförfattningar på arbetsmarknadsområdet till EU:s dataskyddsförordning</w:t>
            </w:r>
          </w:p>
        </w:tc>
        <w:tc>
          <w:tcPr>
            <w:tcW w:w="2055" w:type="dxa"/>
          </w:tcPr>
          <w:p w14:paraId="069FFD50" w14:textId="77777777" w:rsidR="006E04A4" w:rsidRDefault="00E90F44" w:rsidP="00C84F80"/>
        </w:tc>
      </w:tr>
      <w:tr w:rsidR="00017849" w14:paraId="069FFD55" w14:textId="77777777" w:rsidTr="00055526">
        <w:trPr>
          <w:cantSplit/>
        </w:trPr>
        <w:tc>
          <w:tcPr>
            <w:tcW w:w="567" w:type="dxa"/>
          </w:tcPr>
          <w:p w14:paraId="069FFD52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53" w14:textId="77777777" w:rsidR="006E04A4" w:rsidRDefault="00E90F4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69FFD54" w14:textId="77777777" w:rsidR="006E04A4" w:rsidRDefault="00E90F44" w:rsidP="00C84F80">
            <w:pPr>
              <w:keepNext/>
            </w:pPr>
          </w:p>
        </w:tc>
      </w:tr>
      <w:tr w:rsidR="00017849" w14:paraId="069FFD59" w14:textId="77777777" w:rsidTr="00055526">
        <w:trPr>
          <w:cantSplit/>
        </w:trPr>
        <w:tc>
          <w:tcPr>
            <w:tcW w:w="567" w:type="dxa"/>
          </w:tcPr>
          <w:p w14:paraId="069FFD56" w14:textId="77777777" w:rsidR="001D7AF0" w:rsidRDefault="00E90F4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69FFD57" w14:textId="77777777" w:rsidR="006E04A4" w:rsidRDefault="00E90F44" w:rsidP="000326E3">
            <w:r>
              <w:t>Bet. 2017/18:MJU16 Livsmedelspolitik</w:t>
            </w:r>
          </w:p>
        </w:tc>
        <w:tc>
          <w:tcPr>
            <w:tcW w:w="2055" w:type="dxa"/>
          </w:tcPr>
          <w:p w14:paraId="069FFD58" w14:textId="77777777" w:rsidR="006E04A4" w:rsidRDefault="00E90F44" w:rsidP="00C84F80">
            <w:r>
              <w:t>12 res. (M, SD, C, V, L, KD)</w:t>
            </w:r>
          </w:p>
        </w:tc>
      </w:tr>
      <w:tr w:rsidR="00017849" w:rsidRPr="00E90F44" w14:paraId="069FFD5D" w14:textId="77777777" w:rsidTr="00055526">
        <w:trPr>
          <w:cantSplit/>
        </w:trPr>
        <w:tc>
          <w:tcPr>
            <w:tcW w:w="567" w:type="dxa"/>
          </w:tcPr>
          <w:p w14:paraId="069FFD5A" w14:textId="77777777" w:rsidR="001D7AF0" w:rsidRDefault="00E90F4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69FFD5B" w14:textId="77777777" w:rsidR="006E04A4" w:rsidRDefault="00E90F44" w:rsidP="000326E3">
            <w:r>
              <w:t xml:space="preserve">Bet. 2017/18:MJU18 </w:t>
            </w:r>
            <w:r>
              <w:t>Landsbygdspolitik</w:t>
            </w:r>
          </w:p>
        </w:tc>
        <w:tc>
          <w:tcPr>
            <w:tcW w:w="2055" w:type="dxa"/>
          </w:tcPr>
          <w:p w14:paraId="069FFD5C" w14:textId="77777777" w:rsidR="006E04A4" w:rsidRPr="00E90F44" w:rsidRDefault="00E90F44" w:rsidP="00C84F80">
            <w:pPr>
              <w:rPr>
                <w:lang w:val="en-US"/>
              </w:rPr>
            </w:pPr>
            <w:r w:rsidRPr="00E90F44">
              <w:rPr>
                <w:lang w:val="en-US"/>
              </w:rPr>
              <w:t>11 res. (S, M, SD, MP, C, V, KD)</w:t>
            </w:r>
          </w:p>
        </w:tc>
      </w:tr>
      <w:tr w:rsidR="00017849" w14:paraId="069FFD61" w14:textId="77777777" w:rsidTr="00055526">
        <w:trPr>
          <w:cantSplit/>
        </w:trPr>
        <w:tc>
          <w:tcPr>
            <w:tcW w:w="567" w:type="dxa"/>
          </w:tcPr>
          <w:p w14:paraId="069FFD5E" w14:textId="77777777" w:rsidR="001D7AF0" w:rsidRPr="00E90F44" w:rsidRDefault="00E90F44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069FFD5F" w14:textId="77777777" w:rsidR="006E04A4" w:rsidRDefault="00E90F44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69FFD60" w14:textId="77777777" w:rsidR="006E04A4" w:rsidRDefault="00E90F44" w:rsidP="00C84F80">
            <w:pPr>
              <w:keepNext/>
            </w:pPr>
          </w:p>
        </w:tc>
      </w:tr>
      <w:tr w:rsidR="00017849" w:rsidRPr="00E90F44" w14:paraId="069FFD65" w14:textId="77777777" w:rsidTr="00055526">
        <w:trPr>
          <w:cantSplit/>
        </w:trPr>
        <w:tc>
          <w:tcPr>
            <w:tcW w:w="567" w:type="dxa"/>
          </w:tcPr>
          <w:p w14:paraId="069FFD62" w14:textId="77777777" w:rsidR="001D7AF0" w:rsidRDefault="00E90F4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69FFD63" w14:textId="77777777" w:rsidR="006E04A4" w:rsidRDefault="00E90F44" w:rsidP="000326E3">
            <w:r>
              <w:t>Bet. 2017/18:NU12 Näringspolitik</w:t>
            </w:r>
          </w:p>
        </w:tc>
        <w:tc>
          <w:tcPr>
            <w:tcW w:w="2055" w:type="dxa"/>
          </w:tcPr>
          <w:p w14:paraId="069FFD64" w14:textId="77777777" w:rsidR="006E04A4" w:rsidRPr="00E90F44" w:rsidRDefault="00E90F44" w:rsidP="00C84F80">
            <w:pPr>
              <w:rPr>
                <w:lang w:val="en-US"/>
              </w:rPr>
            </w:pPr>
            <w:r w:rsidRPr="00E90F44">
              <w:rPr>
                <w:lang w:val="en-US"/>
              </w:rPr>
              <w:t>49 res. (S, M, SD, MP, C, V, L, KD)</w:t>
            </w:r>
          </w:p>
        </w:tc>
      </w:tr>
      <w:tr w:rsidR="00017849" w14:paraId="069FFD69" w14:textId="77777777" w:rsidTr="00055526">
        <w:trPr>
          <w:cantSplit/>
        </w:trPr>
        <w:tc>
          <w:tcPr>
            <w:tcW w:w="567" w:type="dxa"/>
          </w:tcPr>
          <w:p w14:paraId="069FFD66" w14:textId="77777777" w:rsidR="001D7AF0" w:rsidRDefault="00E90F4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69FFD67" w14:textId="77777777" w:rsidR="006E04A4" w:rsidRDefault="00E90F44" w:rsidP="000326E3">
            <w:r>
              <w:t>Bet. 2017/18:NU17 Myndighetsuppgifter på elområdet</w:t>
            </w:r>
          </w:p>
        </w:tc>
        <w:tc>
          <w:tcPr>
            <w:tcW w:w="2055" w:type="dxa"/>
          </w:tcPr>
          <w:p w14:paraId="069FFD68" w14:textId="77777777" w:rsidR="006E04A4" w:rsidRDefault="00E90F44" w:rsidP="00C84F80"/>
        </w:tc>
      </w:tr>
      <w:tr w:rsidR="00017849" w14:paraId="069FFD6D" w14:textId="77777777" w:rsidTr="00055526">
        <w:trPr>
          <w:cantSplit/>
        </w:trPr>
        <w:tc>
          <w:tcPr>
            <w:tcW w:w="567" w:type="dxa"/>
          </w:tcPr>
          <w:p w14:paraId="069FFD6A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6B" w14:textId="77777777" w:rsidR="006E04A4" w:rsidRDefault="00E90F44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069FFD6C" w14:textId="77777777" w:rsidR="006E04A4" w:rsidRDefault="00E90F44" w:rsidP="00C84F80">
            <w:pPr>
              <w:keepNext/>
            </w:pPr>
          </w:p>
        </w:tc>
      </w:tr>
      <w:tr w:rsidR="00017849" w14:paraId="069FFD71" w14:textId="77777777" w:rsidTr="00055526">
        <w:trPr>
          <w:cantSplit/>
        </w:trPr>
        <w:tc>
          <w:tcPr>
            <w:tcW w:w="567" w:type="dxa"/>
          </w:tcPr>
          <w:p w14:paraId="069FFD6E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6F" w14:textId="77777777" w:rsidR="006E04A4" w:rsidRDefault="00E90F44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069FFD70" w14:textId="77777777" w:rsidR="006E04A4" w:rsidRDefault="00E90F44" w:rsidP="00C84F80">
            <w:pPr>
              <w:keepNext/>
            </w:pPr>
          </w:p>
        </w:tc>
      </w:tr>
      <w:tr w:rsidR="00017849" w14:paraId="069FFD75" w14:textId="77777777" w:rsidTr="00055526">
        <w:trPr>
          <w:cantSplit/>
        </w:trPr>
        <w:tc>
          <w:tcPr>
            <w:tcW w:w="567" w:type="dxa"/>
          </w:tcPr>
          <w:p w14:paraId="069FFD72" w14:textId="77777777" w:rsidR="001D7AF0" w:rsidRDefault="00E90F4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69FFD73" w14:textId="77777777" w:rsidR="006E04A4" w:rsidRDefault="00E90F44" w:rsidP="000326E3">
            <w:r>
              <w:t>2017/18:457 av Johan Hultberg (M)</w:t>
            </w:r>
            <w:r>
              <w:br/>
              <w:t>Försäljning av vildsvinskött</w:t>
            </w:r>
          </w:p>
        </w:tc>
        <w:tc>
          <w:tcPr>
            <w:tcW w:w="2055" w:type="dxa"/>
          </w:tcPr>
          <w:p w14:paraId="069FFD74" w14:textId="77777777" w:rsidR="006E04A4" w:rsidRDefault="00E90F44" w:rsidP="00C84F80"/>
        </w:tc>
      </w:tr>
      <w:tr w:rsidR="00017849" w14:paraId="069FFD79" w14:textId="77777777" w:rsidTr="00055526">
        <w:trPr>
          <w:cantSplit/>
        </w:trPr>
        <w:tc>
          <w:tcPr>
            <w:tcW w:w="567" w:type="dxa"/>
          </w:tcPr>
          <w:p w14:paraId="069FFD76" w14:textId="77777777" w:rsidR="001D7AF0" w:rsidRDefault="00E90F4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69FFD77" w14:textId="77777777" w:rsidR="006E04A4" w:rsidRDefault="00E90F44" w:rsidP="000326E3">
            <w:r>
              <w:t>2017/18:458 av Johan Hultberg (M)</w:t>
            </w:r>
            <w:r>
              <w:br/>
              <w:t>EU:s antibiotikastrategi</w:t>
            </w:r>
          </w:p>
        </w:tc>
        <w:tc>
          <w:tcPr>
            <w:tcW w:w="2055" w:type="dxa"/>
          </w:tcPr>
          <w:p w14:paraId="069FFD78" w14:textId="77777777" w:rsidR="006E04A4" w:rsidRDefault="00E90F44" w:rsidP="00C84F80"/>
        </w:tc>
      </w:tr>
      <w:tr w:rsidR="00017849" w14:paraId="069FFD7D" w14:textId="77777777" w:rsidTr="00055526">
        <w:trPr>
          <w:cantSplit/>
        </w:trPr>
        <w:tc>
          <w:tcPr>
            <w:tcW w:w="567" w:type="dxa"/>
          </w:tcPr>
          <w:p w14:paraId="069FFD7A" w14:textId="77777777" w:rsidR="001D7AF0" w:rsidRDefault="00E90F4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69FFD7B" w14:textId="77777777" w:rsidR="006E04A4" w:rsidRDefault="00E90F44" w:rsidP="000326E3">
            <w:r>
              <w:t>2017/18:459 av Johan Hultberg (M)</w:t>
            </w:r>
            <w:r>
              <w:br/>
              <w:t>Ett nationellt skogsprogram</w:t>
            </w:r>
          </w:p>
        </w:tc>
        <w:tc>
          <w:tcPr>
            <w:tcW w:w="2055" w:type="dxa"/>
          </w:tcPr>
          <w:p w14:paraId="069FFD7C" w14:textId="77777777" w:rsidR="006E04A4" w:rsidRDefault="00E90F44" w:rsidP="00C84F80"/>
        </w:tc>
      </w:tr>
      <w:tr w:rsidR="00017849" w14:paraId="069FFD81" w14:textId="77777777" w:rsidTr="00055526">
        <w:trPr>
          <w:cantSplit/>
        </w:trPr>
        <w:tc>
          <w:tcPr>
            <w:tcW w:w="567" w:type="dxa"/>
          </w:tcPr>
          <w:p w14:paraId="069FFD7E" w14:textId="77777777" w:rsidR="001D7AF0" w:rsidRDefault="00E90F4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69FFD7F" w14:textId="77777777" w:rsidR="006E04A4" w:rsidRDefault="00E90F44" w:rsidP="000326E3">
            <w:r>
              <w:t>2017/18:462 av Jesper Skalberg Karlsson (M)</w:t>
            </w:r>
            <w:r>
              <w:br/>
              <w:t>Framtiden för skärgårdsfisket</w:t>
            </w:r>
          </w:p>
        </w:tc>
        <w:tc>
          <w:tcPr>
            <w:tcW w:w="2055" w:type="dxa"/>
          </w:tcPr>
          <w:p w14:paraId="069FFD80" w14:textId="77777777" w:rsidR="006E04A4" w:rsidRDefault="00E90F44" w:rsidP="00C84F80"/>
        </w:tc>
      </w:tr>
      <w:tr w:rsidR="00017849" w14:paraId="069FFD85" w14:textId="77777777" w:rsidTr="00055526">
        <w:trPr>
          <w:cantSplit/>
        </w:trPr>
        <w:tc>
          <w:tcPr>
            <w:tcW w:w="567" w:type="dxa"/>
          </w:tcPr>
          <w:p w14:paraId="069FFD82" w14:textId="77777777" w:rsidR="001D7AF0" w:rsidRDefault="00E90F4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69FFD83" w14:textId="77777777" w:rsidR="006E04A4" w:rsidRDefault="00E90F44" w:rsidP="000326E3">
            <w:r>
              <w:t>2017/18:471 av Jesper Skalberg Karlsson (M)</w:t>
            </w:r>
            <w:r>
              <w:br/>
              <w:t>Nytt mål för landsbygdernas utveckling</w:t>
            </w:r>
          </w:p>
        </w:tc>
        <w:tc>
          <w:tcPr>
            <w:tcW w:w="2055" w:type="dxa"/>
          </w:tcPr>
          <w:p w14:paraId="069FFD84" w14:textId="77777777" w:rsidR="006E04A4" w:rsidRDefault="00E90F44" w:rsidP="00C84F80"/>
        </w:tc>
      </w:tr>
      <w:tr w:rsidR="00017849" w14:paraId="069FFD89" w14:textId="77777777" w:rsidTr="00055526">
        <w:trPr>
          <w:cantSplit/>
        </w:trPr>
        <w:tc>
          <w:tcPr>
            <w:tcW w:w="567" w:type="dxa"/>
          </w:tcPr>
          <w:p w14:paraId="069FFD8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87" w14:textId="77777777" w:rsidR="006E04A4" w:rsidRDefault="00E90F44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069FFD88" w14:textId="77777777" w:rsidR="006E04A4" w:rsidRDefault="00E90F44" w:rsidP="00C84F80">
            <w:pPr>
              <w:keepNext/>
            </w:pPr>
          </w:p>
        </w:tc>
      </w:tr>
      <w:tr w:rsidR="00017849" w14:paraId="069FFD8D" w14:textId="77777777" w:rsidTr="00055526">
        <w:trPr>
          <w:cantSplit/>
        </w:trPr>
        <w:tc>
          <w:tcPr>
            <w:tcW w:w="567" w:type="dxa"/>
          </w:tcPr>
          <w:p w14:paraId="069FFD8A" w14:textId="77777777" w:rsidR="001D7AF0" w:rsidRDefault="00E90F44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69FFD8B" w14:textId="77777777" w:rsidR="006E04A4" w:rsidRDefault="00E90F44" w:rsidP="000326E3">
            <w:r>
              <w:t>2017/18:468 av Allan Widman (L)</w:t>
            </w:r>
            <w:r>
              <w:br/>
              <w:t xml:space="preserve">Egen och </w:t>
            </w:r>
            <w:r>
              <w:t>oberoende svensk förmåga att bekämpa ballistiska missiler</w:t>
            </w:r>
          </w:p>
        </w:tc>
        <w:tc>
          <w:tcPr>
            <w:tcW w:w="2055" w:type="dxa"/>
          </w:tcPr>
          <w:p w14:paraId="069FFD8C" w14:textId="77777777" w:rsidR="006E04A4" w:rsidRDefault="00E90F44" w:rsidP="00C84F80"/>
        </w:tc>
      </w:tr>
      <w:tr w:rsidR="00017849" w14:paraId="069FFD91" w14:textId="77777777" w:rsidTr="00055526">
        <w:trPr>
          <w:cantSplit/>
        </w:trPr>
        <w:tc>
          <w:tcPr>
            <w:tcW w:w="567" w:type="dxa"/>
          </w:tcPr>
          <w:p w14:paraId="069FFD8E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8F" w14:textId="77777777" w:rsidR="006E04A4" w:rsidRDefault="00E90F44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069FFD90" w14:textId="77777777" w:rsidR="006E04A4" w:rsidRDefault="00E90F44" w:rsidP="00C84F80">
            <w:pPr>
              <w:keepNext/>
            </w:pPr>
          </w:p>
        </w:tc>
      </w:tr>
      <w:tr w:rsidR="00017849" w14:paraId="069FFD95" w14:textId="77777777" w:rsidTr="00055526">
        <w:trPr>
          <w:cantSplit/>
        </w:trPr>
        <w:tc>
          <w:tcPr>
            <w:tcW w:w="567" w:type="dxa"/>
          </w:tcPr>
          <w:p w14:paraId="069FFD92" w14:textId="77777777" w:rsidR="001D7AF0" w:rsidRDefault="00E90F4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69FFD93" w14:textId="77777777" w:rsidR="006E04A4" w:rsidRDefault="00E90F44" w:rsidP="000326E3">
            <w:r>
              <w:t>2017/18:448 av Jesper Skalberg Karlsson (M)</w:t>
            </w:r>
            <w:r>
              <w:br/>
              <w:t>Miljömärkningen Svanen</w:t>
            </w:r>
          </w:p>
        </w:tc>
        <w:tc>
          <w:tcPr>
            <w:tcW w:w="2055" w:type="dxa"/>
          </w:tcPr>
          <w:p w14:paraId="069FFD94" w14:textId="77777777" w:rsidR="006E04A4" w:rsidRDefault="00E90F44" w:rsidP="00C84F80"/>
        </w:tc>
      </w:tr>
      <w:tr w:rsidR="00017849" w14:paraId="069FFD99" w14:textId="77777777" w:rsidTr="00055526">
        <w:trPr>
          <w:cantSplit/>
        </w:trPr>
        <w:tc>
          <w:tcPr>
            <w:tcW w:w="567" w:type="dxa"/>
          </w:tcPr>
          <w:p w14:paraId="069FFD96" w14:textId="77777777" w:rsidR="001D7AF0" w:rsidRDefault="00E90F4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69FFD97" w14:textId="77777777" w:rsidR="006E04A4" w:rsidRDefault="00E90F44" w:rsidP="000326E3">
            <w:r>
              <w:t>2017/18:452 av Nina Lundström (L)</w:t>
            </w:r>
            <w:r>
              <w:br/>
              <w:t>Miljö- och klimatomställning av personbilar</w:t>
            </w:r>
          </w:p>
        </w:tc>
        <w:tc>
          <w:tcPr>
            <w:tcW w:w="2055" w:type="dxa"/>
          </w:tcPr>
          <w:p w14:paraId="069FFD98" w14:textId="77777777" w:rsidR="006E04A4" w:rsidRDefault="00E90F44" w:rsidP="00C84F80"/>
        </w:tc>
      </w:tr>
      <w:tr w:rsidR="00017849" w14:paraId="069FFD9D" w14:textId="77777777" w:rsidTr="00055526">
        <w:trPr>
          <w:cantSplit/>
        </w:trPr>
        <w:tc>
          <w:tcPr>
            <w:tcW w:w="567" w:type="dxa"/>
          </w:tcPr>
          <w:p w14:paraId="069FFD9A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9B" w14:textId="77777777" w:rsidR="006E04A4" w:rsidRDefault="00E90F44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069FFD9C" w14:textId="77777777" w:rsidR="006E04A4" w:rsidRDefault="00E90F44" w:rsidP="00C84F80">
            <w:pPr>
              <w:keepNext/>
            </w:pPr>
          </w:p>
        </w:tc>
      </w:tr>
      <w:tr w:rsidR="00017849" w14:paraId="069FFDA1" w14:textId="77777777" w:rsidTr="00055526">
        <w:trPr>
          <w:cantSplit/>
        </w:trPr>
        <w:tc>
          <w:tcPr>
            <w:tcW w:w="567" w:type="dxa"/>
          </w:tcPr>
          <w:p w14:paraId="069FFD9E" w14:textId="77777777" w:rsidR="001D7AF0" w:rsidRDefault="00E90F4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69FFD9F" w14:textId="77777777" w:rsidR="006E04A4" w:rsidRDefault="00E90F44" w:rsidP="000326E3">
            <w:r>
              <w:t>2017/18:454 av Edward Riedl (M)</w:t>
            </w:r>
            <w:r>
              <w:br/>
              <w:t>Enskilda avlopp</w:t>
            </w:r>
          </w:p>
        </w:tc>
        <w:tc>
          <w:tcPr>
            <w:tcW w:w="2055" w:type="dxa"/>
          </w:tcPr>
          <w:p w14:paraId="069FFDA0" w14:textId="77777777" w:rsidR="006E04A4" w:rsidRDefault="00E90F44" w:rsidP="00C84F80"/>
        </w:tc>
      </w:tr>
      <w:tr w:rsidR="00017849" w14:paraId="069FFDA5" w14:textId="77777777" w:rsidTr="00055526">
        <w:trPr>
          <w:cantSplit/>
        </w:trPr>
        <w:tc>
          <w:tcPr>
            <w:tcW w:w="567" w:type="dxa"/>
          </w:tcPr>
          <w:p w14:paraId="069FFDA2" w14:textId="77777777" w:rsidR="001D7AF0" w:rsidRDefault="00E90F44" w:rsidP="00C84F80">
            <w:pPr>
              <w:pStyle w:val="FlistaNrText"/>
            </w:pPr>
            <w:r>
              <w:lastRenderedPageBreak/>
              <w:t>41</w:t>
            </w:r>
          </w:p>
        </w:tc>
        <w:tc>
          <w:tcPr>
            <w:tcW w:w="6663" w:type="dxa"/>
          </w:tcPr>
          <w:p w14:paraId="069FFDA3" w14:textId="77777777" w:rsidR="006E04A4" w:rsidRDefault="00E90F44" w:rsidP="000326E3">
            <w:r>
              <w:t>2017/18:467 av Jesper Skalberg Karlsson (M)</w:t>
            </w:r>
            <w:r>
              <w:br/>
              <w:t>Riksintresselagstiftningen</w:t>
            </w:r>
          </w:p>
        </w:tc>
        <w:tc>
          <w:tcPr>
            <w:tcW w:w="2055" w:type="dxa"/>
          </w:tcPr>
          <w:p w14:paraId="069FFDA4" w14:textId="77777777" w:rsidR="006E04A4" w:rsidRDefault="00E90F44" w:rsidP="00C84F80"/>
        </w:tc>
      </w:tr>
      <w:tr w:rsidR="00017849" w14:paraId="069FFDA9" w14:textId="77777777" w:rsidTr="00055526">
        <w:trPr>
          <w:cantSplit/>
        </w:trPr>
        <w:tc>
          <w:tcPr>
            <w:tcW w:w="567" w:type="dxa"/>
          </w:tcPr>
          <w:p w14:paraId="069FFDA6" w14:textId="77777777" w:rsidR="001D7AF0" w:rsidRDefault="00E90F44" w:rsidP="00C84F80">
            <w:pPr>
              <w:keepNext/>
            </w:pPr>
          </w:p>
        </w:tc>
        <w:tc>
          <w:tcPr>
            <w:tcW w:w="6663" w:type="dxa"/>
          </w:tcPr>
          <w:p w14:paraId="069FFDA7" w14:textId="77777777" w:rsidR="006E04A4" w:rsidRDefault="00E90F44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069FFDA8" w14:textId="77777777" w:rsidR="006E04A4" w:rsidRDefault="00E90F44" w:rsidP="00C84F80">
            <w:pPr>
              <w:keepNext/>
            </w:pPr>
          </w:p>
        </w:tc>
      </w:tr>
      <w:tr w:rsidR="00017849" w14:paraId="069FFDAD" w14:textId="77777777" w:rsidTr="00055526">
        <w:trPr>
          <w:cantSplit/>
        </w:trPr>
        <w:tc>
          <w:tcPr>
            <w:tcW w:w="567" w:type="dxa"/>
          </w:tcPr>
          <w:p w14:paraId="069FFDAA" w14:textId="77777777" w:rsidR="001D7AF0" w:rsidRDefault="00E90F4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69FFDAB" w14:textId="77777777" w:rsidR="006E04A4" w:rsidRDefault="00E90F44" w:rsidP="000326E3">
            <w:r>
              <w:t>2017/18:451 av Edward Riedl (M)</w:t>
            </w:r>
            <w:r>
              <w:br/>
              <w:t>Införandet av miljözoner</w:t>
            </w:r>
          </w:p>
        </w:tc>
        <w:tc>
          <w:tcPr>
            <w:tcW w:w="2055" w:type="dxa"/>
          </w:tcPr>
          <w:p w14:paraId="069FFDAC" w14:textId="77777777" w:rsidR="006E04A4" w:rsidRDefault="00E90F44" w:rsidP="00C84F80"/>
        </w:tc>
      </w:tr>
      <w:tr w:rsidR="00017849" w14:paraId="069FFDB1" w14:textId="77777777" w:rsidTr="00055526">
        <w:trPr>
          <w:cantSplit/>
        </w:trPr>
        <w:tc>
          <w:tcPr>
            <w:tcW w:w="567" w:type="dxa"/>
          </w:tcPr>
          <w:p w14:paraId="069FFDAE" w14:textId="77777777" w:rsidR="001D7AF0" w:rsidRDefault="00E90F4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69FFDAF" w14:textId="77777777" w:rsidR="006E04A4" w:rsidRDefault="00E90F44" w:rsidP="000326E3">
            <w:r>
              <w:t>2017/18:463 av Lotta Johnsson Fornarve (V)</w:t>
            </w:r>
            <w:r>
              <w:br/>
              <w:t>Luftfartsverkets verksamhet i Förenade Arabemiraten</w:t>
            </w:r>
          </w:p>
        </w:tc>
        <w:tc>
          <w:tcPr>
            <w:tcW w:w="2055" w:type="dxa"/>
          </w:tcPr>
          <w:p w14:paraId="069FFDB0" w14:textId="77777777" w:rsidR="006E04A4" w:rsidRDefault="00E90F44" w:rsidP="00C84F80"/>
        </w:tc>
      </w:tr>
    </w:tbl>
    <w:p w14:paraId="069FFDB2" w14:textId="77777777" w:rsidR="00517888" w:rsidRPr="00F221DA" w:rsidRDefault="00E90F44" w:rsidP="00137840">
      <w:pPr>
        <w:pStyle w:val="Blankrad"/>
      </w:pPr>
      <w:r>
        <w:t xml:space="preserve">     </w:t>
      </w:r>
    </w:p>
    <w:p w14:paraId="069FFDB3" w14:textId="77777777" w:rsidR="00121B42" w:rsidRDefault="00E90F44" w:rsidP="00121B42">
      <w:pPr>
        <w:pStyle w:val="Blankrad"/>
      </w:pPr>
      <w:r>
        <w:t xml:space="preserve">     </w:t>
      </w:r>
    </w:p>
    <w:p w14:paraId="069FFDB4" w14:textId="77777777" w:rsidR="006E04A4" w:rsidRPr="00F221DA" w:rsidRDefault="00E90F4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17849" w14:paraId="069FFDB7" w14:textId="77777777" w:rsidTr="00D774A8">
        <w:tc>
          <w:tcPr>
            <w:tcW w:w="567" w:type="dxa"/>
          </w:tcPr>
          <w:p w14:paraId="069FFDB5" w14:textId="77777777" w:rsidR="00D774A8" w:rsidRDefault="00E90F44">
            <w:pPr>
              <w:pStyle w:val="IngenText"/>
            </w:pPr>
          </w:p>
        </w:tc>
        <w:tc>
          <w:tcPr>
            <w:tcW w:w="8718" w:type="dxa"/>
          </w:tcPr>
          <w:p w14:paraId="069FFDB6" w14:textId="77777777" w:rsidR="00D774A8" w:rsidRDefault="00E90F4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69FFDB8" w14:textId="77777777" w:rsidR="006E04A4" w:rsidRPr="00852BA1" w:rsidRDefault="00E90F4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FDCA" w14:textId="77777777" w:rsidR="00000000" w:rsidRDefault="00E90F44">
      <w:pPr>
        <w:spacing w:line="240" w:lineRule="auto"/>
      </w:pPr>
      <w:r>
        <w:separator/>
      </w:r>
    </w:p>
  </w:endnote>
  <w:endnote w:type="continuationSeparator" w:id="0">
    <w:p w14:paraId="069FFDCC" w14:textId="77777777" w:rsidR="00000000" w:rsidRDefault="00E9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BE" w14:textId="77777777" w:rsidR="00BE217A" w:rsidRDefault="00E90F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BF" w14:textId="77B64861" w:rsidR="00D73249" w:rsidRDefault="00E90F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69FFDC0" w14:textId="77777777" w:rsidR="00D73249" w:rsidRDefault="00E90F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C4" w14:textId="55DD8E1E" w:rsidR="00D73249" w:rsidRDefault="00E90F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69FFDC5" w14:textId="77777777" w:rsidR="00D73249" w:rsidRDefault="00E90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FDC6" w14:textId="77777777" w:rsidR="00000000" w:rsidRDefault="00E90F44">
      <w:pPr>
        <w:spacing w:line="240" w:lineRule="auto"/>
      </w:pPr>
      <w:r>
        <w:separator/>
      </w:r>
    </w:p>
  </w:footnote>
  <w:footnote w:type="continuationSeparator" w:id="0">
    <w:p w14:paraId="069FFDC8" w14:textId="77777777" w:rsidR="00000000" w:rsidRDefault="00E90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B9" w14:textId="77777777" w:rsidR="00BE217A" w:rsidRDefault="00E90F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BA" w14:textId="77777777" w:rsidR="00D73249" w:rsidRDefault="00E90F4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april</w:t>
    </w:r>
    <w:r>
      <w:t xml:space="preserve"> 2018</w:t>
    </w:r>
    <w:r>
      <w:fldChar w:fldCharType="end"/>
    </w:r>
  </w:p>
  <w:p w14:paraId="069FFDBB" w14:textId="77777777" w:rsidR="00D73249" w:rsidRDefault="00E90F4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69FFDBC" w14:textId="77777777" w:rsidR="00D73249" w:rsidRDefault="00E90F44"/>
  <w:p w14:paraId="069FFDBD" w14:textId="77777777" w:rsidR="00D73249" w:rsidRDefault="00E90F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DC1" w14:textId="77777777" w:rsidR="00D73249" w:rsidRDefault="00E90F4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69FFDC6" wp14:editId="069FFDC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FFDC2" w14:textId="77777777" w:rsidR="00D73249" w:rsidRDefault="00E90F44" w:rsidP="00BE217A">
    <w:pPr>
      <w:pStyle w:val="Dokumentrubrik"/>
      <w:spacing w:after="360"/>
    </w:pPr>
    <w:r>
      <w:t>Föredragningslista</w:t>
    </w:r>
  </w:p>
  <w:p w14:paraId="069FFDC3" w14:textId="77777777" w:rsidR="00D73249" w:rsidRDefault="00E90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9808A0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D02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0D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8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C8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6D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88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C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7849"/>
    <w:rsid w:val="00017849"/>
    <w:rsid w:val="00E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FC96"/>
  <w15:docId w15:val="{DA687891-C328-42AA-8014-196348C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2018-04-17</SAFIR_Sammantradesdatum_Doc>
    <SAFIR_SammantradeID xmlns="C07A1A6C-0B19-41D9-BDF8-F523BA3921EB">8f7c0a95-bb2e-4c34-94ee-ef4ee54a2f52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539439E-AAA5-46A8-9806-382051FA50A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B97DEE1-AC34-4C0C-A285-5A8331A5137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575</Words>
  <Characters>3771</Characters>
  <Application>Microsoft Office Word</Application>
  <DocSecurity>0</DocSecurity>
  <Lines>269</Lines>
  <Paragraphs>160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