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FC7179A61A4E3E91CF6949E942F30E"/>
        </w:placeholder>
        <w15:appearance w15:val="hidden"/>
        <w:text/>
      </w:sdtPr>
      <w:sdtEndPr/>
      <w:sdtContent>
        <w:p w:rsidRPr="009B062B" w:rsidR="00AF30DD" w:rsidP="009B062B" w:rsidRDefault="00AF30DD" w14:paraId="4D4C5341" w14:textId="77777777">
          <w:pPr>
            <w:pStyle w:val="RubrikFrslagTIllRiksdagsbeslut"/>
          </w:pPr>
          <w:r w:rsidRPr="009B062B">
            <w:t>Förslag till riksdagsbeslut</w:t>
          </w:r>
        </w:p>
      </w:sdtContent>
    </w:sdt>
    <w:sdt>
      <w:sdtPr>
        <w:alias w:val="Yrkande 1"/>
        <w:tag w:val="bdeaed3b-1f1b-464d-92d3-76c48eef6ffa"/>
        <w:id w:val="1030303454"/>
        <w:lock w:val="sdtLocked"/>
      </w:sdtPr>
      <w:sdtEndPr/>
      <w:sdtContent>
        <w:p w:rsidR="00886AC4" w:rsidRDefault="00215628" w14:paraId="4D4C5342" w14:textId="77777777">
          <w:pPr>
            <w:pStyle w:val="Frslagstext"/>
            <w:numPr>
              <w:ilvl w:val="0"/>
              <w:numId w:val="0"/>
            </w:numPr>
          </w:pPr>
          <w:r>
            <w:t>Riksdagen ställer sig bakom det som anförs i motionen om att säkra långsiktigt hållbar elförsörjning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5DF6C139E149DE8296638726A970AE"/>
        </w:placeholder>
        <w15:appearance w15:val="hidden"/>
        <w:text/>
      </w:sdtPr>
      <w:sdtEndPr/>
      <w:sdtContent>
        <w:p w:rsidRPr="009B062B" w:rsidR="006D79C9" w:rsidP="00333E95" w:rsidRDefault="006D79C9" w14:paraId="4D4C5343" w14:textId="77777777">
          <w:pPr>
            <w:pStyle w:val="Rubrik1"/>
          </w:pPr>
          <w:r>
            <w:t>Motivering</w:t>
          </w:r>
        </w:p>
      </w:sdtContent>
    </w:sdt>
    <w:p w:rsidRPr="00B07724" w:rsidR="002034B6" w:rsidP="00B07724" w:rsidRDefault="002034B6" w14:paraId="4D4C5344" w14:textId="77777777">
      <w:pPr>
        <w:pStyle w:val="Normalutanindragellerluft"/>
      </w:pPr>
      <w:r w:rsidRPr="00B07724">
        <w:t xml:space="preserve">Att hela Sverige ska leva är en central del av regeringens politik. En avgörande del för en rättvis och långsiktigt hållbar tillväxt i hela landet är en säker tillgång till hållbar energi. Det är viktigt för att antalet arbetstillfällen ska kunna växa, och för att de investeringar som nu genomförs på landsbygden ska bära frukt. I juni 2017 beslutade regeringen att ge Energimyndigheten i uppdrag att inleda ett projekt för att göra Gotland till den första landsändan med ett helt förnybart energisystem, detta för att verka modellbildande för resten av landet. Detta är ett projekt som kommer att gynna Gotland, Sverige och klimatet. </w:t>
      </w:r>
    </w:p>
    <w:p w:rsidR="002034B6" w:rsidP="002034B6" w:rsidRDefault="002034B6" w14:paraId="4D4C5345" w14:textId="77777777">
      <w:r>
        <w:t xml:space="preserve">För att de hållbara energikällorna ska kunna expandera krävs bland annat ett säkert elnät. Detta har aktualiserats på bland annat Gotland, som i dag tjänas av två elkabelförbindelser till fastlandet. I närtid skulle anläggandet av en tredje elkabel inledas, vilket skulle möjliggöra att nya elproducenter skulle kunna anslutas och överföra energiöverskott i kraftnätet, särskilt de förnybara energikällor som skulle bidra till omställningen av energisystemet. </w:t>
      </w:r>
    </w:p>
    <w:p w:rsidR="002034B6" w:rsidP="002034B6" w:rsidRDefault="00B07724" w14:paraId="4D4C5347" w14:textId="4F2D411B">
      <w:bookmarkStart w:name="_GoBack" w:id="1"/>
      <w:bookmarkEnd w:id="1"/>
      <w:r>
        <w:t>Svenska k</w:t>
      </w:r>
      <w:r w:rsidR="002034B6">
        <w:t>raftnät meddelade den 24 maj 2017 att den tredje elkabeln inte kommer att anläggas, vilket fick till följd att Gotlands Energi AB nu meddelat att nya anläggningar inte kom</w:t>
      </w:r>
      <w:r w:rsidR="002034B6">
        <w:lastRenderedPageBreak/>
        <w:t xml:space="preserve">mer att kunna anslutas till elnätet. Detta påverkar möjligheten att </w:t>
      </w:r>
      <w:r>
        <w:t xml:space="preserve">förlägga </w:t>
      </w:r>
      <w:r w:rsidR="002034B6">
        <w:t>mer h</w:t>
      </w:r>
      <w:r>
        <w:t>ållbar energiproduktion</w:t>
      </w:r>
      <w:r w:rsidR="002034B6">
        <w:t xml:space="preserve"> på Gotland och riskerar alltså att göra det svårt att göra Gotlands energisystem till det första helt förnybara i landet. </w:t>
      </w:r>
    </w:p>
    <w:p w:rsidR="00652B73" w:rsidP="002034B6" w:rsidRDefault="002034B6" w14:paraId="4D4C5348" w14:textId="1FE3C3AE">
      <w:r>
        <w:t xml:space="preserve">Detta bör regeringen ta med sig i sitt vidare arbete med att arbeta för hela Sveriges omställning till att bli världens första fossilfria välfärdsland. </w:t>
      </w:r>
    </w:p>
    <w:p w:rsidRPr="00770A74" w:rsidR="00B07724" w:rsidP="002034B6" w:rsidRDefault="00B07724" w14:paraId="7FD6B00A" w14:textId="77777777"/>
    <w:sdt>
      <w:sdtPr>
        <w:alias w:val="CC_Underskrifter"/>
        <w:tag w:val="CC_Underskrifter"/>
        <w:id w:val="583496634"/>
        <w:lock w:val="sdtContentLocked"/>
        <w:placeholder>
          <w:docPart w:val="897E6956209F4556B610EFCC47BB6CF4"/>
        </w:placeholder>
        <w15:appearance w15:val="hidden"/>
      </w:sdtPr>
      <w:sdtEndPr/>
      <w:sdtContent>
        <w:p w:rsidR="004801AC" w:rsidP="008B592C" w:rsidRDefault="00B07724" w14:paraId="4D4C53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8545CE" w:rsidRDefault="008545CE" w14:paraId="4D4C534D" w14:textId="77777777"/>
    <w:sectPr w:rsidR="008545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534F" w14:textId="77777777" w:rsidR="00770A74" w:rsidRDefault="00770A74" w:rsidP="000C1CAD">
      <w:pPr>
        <w:spacing w:line="240" w:lineRule="auto"/>
      </w:pPr>
      <w:r>
        <w:separator/>
      </w:r>
    </w:p>
  </w:endnote>
  <w:endnote w:type="continuationSeparator" w:id="0">
    <w:p w14:paraId="4D4C5350" w14:textId="77777777" w:rsidR="00770A74" w:rsidRDefault="00770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53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5356" w14:textId="1894B4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77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534D" w14:textId="77777777" w:rsidR="00770A74" w:rsidRDefault="00770A74" w:rsidP="000C1CAD">
      <w:pPr>
        <w:spacing w:line="240" w:lineRule="auto"/>
      </w:pPr>
      <w:r>
        <w:separator/>
      </w:r>
    </w:p>
  </w:footnote>
  <w:footnote w:type="continuationSeparator" w:id="0">
    <w:p w14:paraId="4D4C534E" w14:textId="77777777" w:rsidR="00770A74" w:rsidRDefault="00770A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4C53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4C5360" wp14:anchorId="4D4C5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7724" w14:paraId="4D4C5361" w14:textId="77777777">
                          <w:pPr>
                            <w:jc w:val="right"/>
                          </w:pPr>
                          <w:sdt>
                            <w:sdtPr>
                              <w:alias w:val="CC_Noformat_Partikod"/>
                              <w:tag w:val="CC_Noformat_Partikod"/>
                              <w:id w:val="-53464382"/>
                              <w:placeholder>
                                <w:docPart w:val="D615D92BD38A4F09A89D4CE0748C53F4"/>
                              </w:placeholder>
                              <w:text/>
                            </w:sdtPr>
                            <w:sdtEndPr/>
                            <w:sdtContent>
                              <w:r w:rsidR="00770A74">
                                <w:t>S</w:t>
                              </w:r>
                            </w:sdtContent>
                          </w:sdt>
                          <w:sdt>
                            <w:sdtPr>
                              <w:alias w:val="CC_Noformat_Partinummer"/>
                              <w:tag w:val="CC_Noformat_Partinummer"/>
                              <w:id w:val="-1709555926"/>
                              <w:placeholder>
                                <w:docPart w:val="50720BBA2D9347318BEBFEE19A0120F9"/>
                              </w:placeholder>
                              <w:text/>
                            </w:sdtPr>
                            <w:sdtEndPr/>
                            <w:sdtContent>
                              <w:r w:rsidR="00770A74">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4C53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07724" w14:paraId="4D4C5361" w14:textId="77777777">
                    <w:pPr>
                      <w:jc w:val="right"/>
                    </w:pPr>
                    <w:sdt>
                      <w:sdtPr>
                        <w:alias w:val="CC_Noformat_Partikod"/>
                        <w:tag w:val="CC_Noformat_Partikod"/>
                        <w:id w:val="-53464382"/>
                        <w:placeholder>
                          <w:docPart w:val="D615D92BD38A4F09A89D4CE0748C53F4"/>
                        </w:placeholder>
                        <w:text/>
                      </w:sdtPr>
                      <w:sdtEndPr/>
                      <w:sdtContent>
                        <w:r w:rsidR="00770A74">
                          <w:t>S</w:t>
                        </w:r>
                      </w:sdtContent>
                    </w:sdt>
                    <w:sdt>
                      <w:sdtPr>
                        <w:alias w:val="CC_Noformat_Partinummer"/>
                        <w:tag w:val="CC_Noformat_Partinummer"/>
                        <w:id w:val="-1709555926"/>
                        <w:placeholder>
                          <w:docPart w:val="50720BBA2D9347318BEBFEE19A0120F9"/>
                        </w:placeholder>
                        <w:text/>
                      </w:sdtPr>
                      <w:sdtEndPr/>
                      <w:sdtContent>
                        <w:r w:rsidR="00770A74">
                          <w:t>1483</w:t>
                        </w:r>
                      </w:sdtContent>
                    </w:sdt>
                  </w:p>
                </w:txbxContent>
              </v:textbox>
              <w10:wrap anchorx="page"/>
            </v:shape>
          </w:pict>
        </mc:Fallback>
      </mc:AlternateContent>
    </w:r>
  </w:p>
  <w:p w:rsidRPr="00293C4F" w:rsidR="004F35FE" w:rsidP="00776B74" w:rsidRDefault="004F35FE" w14:paraId="4D4C53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7724" w14:paraId="4D4C5353" w14:textId="77777777">
    <w:pPr>
      <w:jc w:val="right"/>
    </w:pPr>
    <w:sdt>
      <w:sdtPr>
        <w:alias w:val="CC_Noformat_Partikod"/>
        <w:tag w:val="CC_Noformat_Partikod"/>
        <w:id w:val="559911109"/>
        <w:placeholder>
          <w:docPart w:val="50720BBA2D9347318BEBFEE19A0120F9"/>
        </w:placeholder>
        <w:text/>
      </w:sdtPr>
      <w:sdtEndPr/>
      <w:sdtContent>
        <w:r w:rsidR="00770A74">
          <w:t>S</w:t>
        </w:r>
      </w:sdtContent>
    </w:sdt>
    <w:sdt>
      <w:sdtPr>
        <w:alias w:val="CC_Noformat_Partinummer"/>
        <w:tag w:val="CC_Noformat_Partinummer"/>
        <w:id w:val="1197820850"/>
        <w:text/>
      </w:sdtPr>
      <w:sdtEndPr/>
      <w:sdtContent>
        <w:r w:rsidR="00770A74">
          <w:t>1483</w:t>
        </w:r>
      </w:sdtContent>
    </w:sdt>
  </w:p>
  <w:p w:rsidR="004F35FE" w:rsidP="00776B74" w:rsidRDefault="004F35FE" w14:paraId="4D4C53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7724" w14:paraId="4D4C5357" w14:textId="77777777">
    <w:pPr>
      <w:jc w:val="right"/>
    </w:pPr>
    <w:sdt>
      <w:sdtPr>
        <w:alias w:val="CC_Noformat_Partikod"/>
        <w:tag w:val="CC_Noformat_Partikod"/>
        <w:id w:val="1471015553"/>
        <w:text/>
      </w:sdtPr>
      <w:sdtEndPr/>
      <w:sdtContent>
        <w:r w:rsidR="00770A74">
          <w:t>S</w:t>
        </w:r>
      </w:sdtContent>
    </w:sdt>
    <w:sdt>
      <w:sdtPr>
        <w:alias w:val="CC_Noformat_Partinummer"/>
        <w:tag w:val="CC_Noformat_Partinummer"/>
        <w:id w:val="-2014525982"/>
        <w:text/>
      </w:sdtPr>
      <w:sdtEndPr/>
      <w:sdtContent>
        <w:r w:rsidR="00770A74">
          <w:t>1483</w:t>
        </w:r>
      </w:sdtContent>
    </w:sdt>
  </w:p>
  <w:p w:rsidR="004F35FE" w:rsidP="00A314CF" w:rsidRDefault="00B07724" w14:paraId="4D4C53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07724" w14:paraId="4D4C53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7724" w14:paraId="4D4C53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:1869</w:t>
        </w:r>
      </w:sdtContent>
    </w:sdt>
  </w:p>
  <w:p w:rsidR="004F35FE" w:rsidP="00E03A3D" w:rsidRDefault="00B07724" w14:paraId="4D4C535B"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15:appearance w15:val="hidden"/>
      <w:text/>
    </w:sdtPr>
    <w:sdtEndPr/>
    <w:sdtContent>
      <w:p w:rsidR="004F35FE" w:rsidP="00283E0F" w:rsidRDefault="00807B1D" w14:paraId="4D4C535C" w14:textId="2C0A1AF4">
        <w:pPr>
          <w:pStyle w:val="FSHRub2"/>
        </w:pPr>
        <w:r>
          <w:t>En långsiktigt hållbar elförsörjning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4D4C53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4B6"/>
    <w:rsid w:val="0020395E"/>
    <w:rsid w:val="002039A9"/>
    <w:rsid w:val="00203C39"/>
    <w:rsid w:val="002048F3"/>
    <w:rsid w:val="00206041"/>
    <w:rsid w:val="0020768B"/>
    <w:rsid w:val="00207EDF"/>
    <w:rsid w:val="0021239A"/>
    <w:rsid w:val="00212A8C"/>
    <w:rsid w:val="00213E34"/>
    <w:rsid w:val="002140EF"/>
    <w:rsid w:val="00215274"/>
    <w:rsid w:val="00215432"/>
    <w:rsid w:val="00215628"/>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793"/>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8DB"/>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A74"/>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B1D"/>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5CE"/>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AC4"/>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92C"/>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404"/>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0A5"/>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724"/>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1DD"/>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4C5340"/>
  <w15:chartTrackingRefBased/>
  <w15:docId w15:val="{794672DC-A7EE-4142-92AF-DED4838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C7179A61A4E3E91CF6949E942F30E"/>
        <w:category>
          <w:name w:val="Allmänt"/>
          <w:gallery w:val="placeholder"/>
        </w:category>
        <w:types>
          <w:type w:val="bbPlcHdr"/>
        </w:types>
        <w:behaviors>
          <w:behavior w:val="content"/>
        </w:behaviors>
        <w:guid w:val="{6EE42026-3200-4B0C-B323-A66835C901D0}"/>
      </w:docPartPr>
      <w:docPartBody>
        <w:p w:rsidR="00CF4235" w:rsidRDefault="00CF4235">
          <w:pPr>
            <w:pStyle w:val="14FC7179A61A4E3E91CF6949E942F30E"/>
          </w:pPr>
          <w:r w:rsidRPr="005A0A93">
            <w:rPr>
              <w:rStyle w:val="Platshllartext"/>
            </w:rPr>
            <w:t>Förslag till riksdagsbeslut</w:t>
          </w:r>
        </w:p>
      </w:docPartBody>
    </w:docPart>
    <w:docPart>
      <w:docPartPr>
        <w:name w:val="825DF6C139E149DE8296638726A970AE"/>
        <w:category>
          <w:name w:val="Allmänt"/>
          <w:gallery w:val="placeholder"/>
        </w:category>
        <w:types>
          <w:type w:val="bbPlcHdr"/>
        </w:types>
        <w:behaviors>
          <w:behavior w:val="content"/>
        </w:behaviors>
        <w:guid w:val="{56FB4DC2-DB51-4B9B-8AA9-61A916226135}"/>
      </w:docPartPr>
      <w:docPartBody>
        <w:p w:rsidR="00CF4235" w:rsidRDefault="00CF4235">
          <w:pPr>
            <w:pStyle w:val="825DF6C139E149DE8296638726A970AE"/>
          </w:pPr>
          <w:r w:rsidRPr="005A0A93">
            <w:rPr>
              <w:rStyle w:val="Platshllartext"/>
            </w:rPr>
            <w:t>Motivering</w:t>
          </w:r>
        </w:p>
      </w:docPartBody>
    </w:docPart>
    <w:docPart>
      <w:docPartPr>
        <w:name w:val="D615D92BD38A4F09A89D4CE0748C53F4"/>
        <w:category>
          <w:name w:val="Allmänt"/>
          <w:gallery w:val="placeholder"/>
        </w:category>
        <w:types>
          <w:type w:val="bbPlcHdr"/>
        </w:types>
        <w:behaviors>
          <w:behavior w:val="content"/>
        </w:behaviors>
        <w:guid w:val="{DA0681BB-2EB8-44A3-BF93-C2C90EF4BA83}"/>
      </w:docPartPr>
      <w:docPartBody>
        <w:p w:rsidR="00CF4235" w:rsidRDefault="00CF4235">
          <w:pPr>
            <w:pStyle w:val="D615D92BD38A4F09A89D4CE0748C53F4"/>
          </w:pPr>
          <w:r>
            <w:rPr>
              <w:rStyle w:val="Platshllartext"/>
            </w:rPr>
            <w:t xml:space="preserve"> </w:t>
          </w:r>
        </w:p>
      </w:docPartBody>
    </w:docPart>
    <w:docPart>
      <w:docPartPr>
        <w:name w:val="50720BBA2D9347318BEBFEE19A0120F9"/>
        <w:category>
          <w:name w:val="Allmänt"/>
          <w:gallery w:val="placeholder"/>
        </w:category>
        <w:types>
          <w:type w:val="bbPlcHdr"/>
        </w:types>
        <w:behaviors>
          <w:behavior w:val="content"/>
        </w:behaviors>
        <w:guid w:val="{F8F24F30-830D-4451-BBB2-31AFA5475FDF}"/>
      </w:docPartPr>
      <w:docPartBody>
        <w:p w:rsidR="00CF4235" w:rsidRDefault="00CF4235">
          <w:pPr>
            <w:pStyle w:val="50720BBA2D9347318BEBFEE19A0120F9"/>
          </w:pPr>
          <w:r>
            <w:t xml:space="preserve"> </w:t>
          </w:r>
        </w:p>
      </w:docPartBody>
    </w:docPart>
    <w:docPart>
      <w:docPartPr>
        <w:name w:val="897E6956209F4556B610EFCC47BB6CF4"/>
        <w:category>
          <w:name w:val="Allmänt"/>
          <w:gallery w:val="placeholder"/>
        </w:category>
        <w:types>
          <w:type w:val="bbPlcHdr"/>
        </w:types>
        <w:behaviors>
          <w:behavior w:val="content"/>
        </w:behaviors>
        <w:guid w:val="{63C28DAC-B502-4926-B58A-CA8DABCF9630}"/>
      </w:docPartPr>
      <w:docPartBody>
        <w:p w:rsidR="00000000" w:rsidRDefault="00016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35"/>
    <w:rsid w:val="00CF4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FC7179A61A4E3E91CF6949E942F30E">
    <w:name w:val="14FC7179A61A4E3E91CF6949E942F30E"/>
  </w:style>
  <w:style w:type="paragraph" w:customStyle="1" w:styleId="3998FCEB02B9438EB5B4A9034DD4D47A">
    <w:name w:val="3998FCEB02B9438EB5B4A9034DD4D47A"/>
  </w:style>
  <w:style w:type="paragraph" w:customStyle="1" w:styleId="F8683FA7A2334FE5A359348E67B46A6B">
    <w:name w:val="F8683FA7A2334FE5A359348E67B46A6B"/>
  </w:style>
  <w:style w:type="paragraph" w:customStyle="1" w:styleId="825DF6C139E149DE8296638726A970AE">
    <w:name w:val="825DF6C139E149DE8296638726A970AE"/>
  </w:style>
  <w:style w:type="paragraph" w:customStyle="1" w:styleId="5EDAF4A0AA404465971F22B81C5577C8">
    <w:name w:val="5EDAF4A0AA404465971F22B81C5577C8"/>
  </w:style>
  <w:style w:type="paragraph" w:customStyle="1" w:styleId="D615D92BD38A4F09A89D4CE0748C53F4">
    <w:name w:val="D615D92BD38A4F09A89D4CE0748C53F4"/>
  </w:style>
  <w:style w:type="paragraph" w:customStyle="1" w:styleId="50720BBA2D9347318BEBFEE19A0120F9">
    <w:name w:val="50720BBA2D9347318BEBFEE19A012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9313E-D032-40FA-A7DC-DB91B0FC58B9}"/>
</file>

<file path=customXml/itemProps2.xml><?xml version="1.0" encoding="utf-8"?>
<ds:datastoreItem xmlns:ds="http://schemas.openxmlformats.org/officeDocument/2006/customXml" ds:itemID="{5F76DB8F-F512-43BD-81FD-7074B9B165CA}"/>
</file>

<file path=customXml/itemProps3.xml><?xml version="1.0" encoding="utf-8"?>
<ds:datastoreItem xmlns:ds="http://schemas.openxmlformats.org/officeDocument/2006/customXml" ds:itemID="{9699BE66-AF56-491B-96FD-9CC2DF3E45C3}"/>
</file>

<file path=docProps/app.xml><?xml version="1.0" encoding="utf-8"?>
<Properties xmlns="http://schemas.openxmlformats.org/officeDocument/2006/extended-properties" xmlns:vt="http://schemas.openxmlformats.org/officeDocument/2006/docPropsVTypes">
  <Template>Normal</Template>
  <TotalTime>24</TotalTime>
  <Pages>2</Pages>
  <Words>290</Words>
  <Characters>1620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S1483 Säkra en långsiktig hållbar elförsörjning i hela landet</vt:lpstr>
      <vt:lpstr>
      </vt:lpstr>
    </vt:vector>
  </TitlesOfParts>
  <Company>Sveriges riksdag</Company>
  <LinksUpToDate>false</LinksUpToDate>
  <CharactersWithSpaces>1900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