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D4720" w14:textId="77777777" w:rsidR="006E04A4" w:rsidRPr="00CD7560" w:rsidRDefault="001723E1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54</w:t>
      </w:r>
      <w:bookmarkEnd w:id="1"/>
    </w:p>
    <w:p w14:paraId="2D5D4721" w14:textId="77777777" w:rsidR="006E04A4" w:rsidRDefault="001723E1">
      <w:pPr>
        <w:pStyle w:val="Datum"/>
        <w:outlineLvl w:val="0"/>
      </w:pPr>
      <w:bookmarkStart w:id="2" w:name="DocumentDate"/>
      <w:r>
        <w:t>Tisdagen den 15 december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505B99" w14:paraId="2D5D4726" w14:textId="77777777" w:rsidTr="00E47117">
        <w:trPr>
          <w:cantSplit/>
        </w:trPr>
        <w:tc>
          <w:tcPr>
            <w:tcW w:w="454" w:type="dxa"/>
          </w:tcPr>
          <w:p w14:paraId="2D5D4722" w14:textId="77777777" w:rsidR="006E04A4" w:rsidRDefault="001723E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2D5D4723" w14:textId="77777777" w:rsidR="006E04A4" w:rsidRDefault="001723E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  <w:gridSpan w:val="2"/>
          </w:tcPr>
          <w:p w14:paraId="2D5D4724" w14:textId="77777777" w:rsidR="006E04A4" w:rsidRDefault="001723E1"/>
        </w:tc>
        <w:tc>
          <w:tcPr>
            <w:tcW w:w="7512" w:type="dxa"/>
            <w:gridSpan w:val="2"/>
          </w:tcPr>
          <w:p w14:paraId="2D5D4725" w14:textId="77777777" w:rsidR="006E04A4" w:rsidRDefault="001723E1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505B99" w14:paraId="2D5D472B" w14:textId="77777777" w:rsidTr="00E47117">
        <w:trPr>
          <w:cantSplit/>
        </w:trPr>
        <w:tc>
          <w:tcPr>
            <w:tcW w:w="454" w:type="dxa"/>
          </w:tcPr>
          <w:p w14:paraId="2D5D4727" w14:textId="77777777" w:rsidR="006E04A4" w:rsidRDefault="001723E1"/>
        </w:tc>
        <w:tc>
          <w:tcPr>
            <w:tcW w:w="1134" w:type="dxa"/>
            <w:gridSpan w:val="2"/>
          </w:tcPr>
          <w:p w14:paraId="2D5D4728" w14:textId="77777777" w:rsidR="006E04A4" w:rsidRDefault="001723E1">
            <w:pPr>
              <w:pStyle w:val="Plenum"/>
              <w:tabs>
                <w:tab w:val="clear" w:pos="1418"/>
              </w:tabs>
              <w:jc w:val="right"/>
            </w:pPr>
            <w:r>
              <w:t>11.00</w:t>
            </w:r>
          </w:p>
        </w:tc>
        <w:tc>
          <w:tcPr>
            <w:tcW w:w="397" w:type="dxa"/>
            <w:gridSpan w:val="2"/>
          </w:tcPr>
          <w:p w14:paraId="2D5D4729" w14:textId="77777777" w:rsidR="006E04A4" w:rsidRDefault="001723E1"/>
        </w:tc>
        <w:tc>
          <w:tcPr>
            <w:tcW w:w="7512" w:type="dxa"/>
            <w:gridSpan w:val="2"/>
          </w:tcPr>
          <w:p w14:paraId="2D5D472A" w14:textId="77777777" w:rsidR="006E04A4" w:rsidRDefault="001723E1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505B99" w14:paraId="2D5D4730" w14:textId="77777777" w:rsidTr="00E47117">
        <w:trPr>
          <w:cantSplit/>
        </w:trPr>
        <w:tc>
          <w:tcPr>
            <w:tcW w:w="454" w:type="dxa"/>
          </w:tcPr>
          <w:p w14:paraId="2D5D472C" w14:textId="77777777" w:rsidR="006E04A4" w:rsidRDefault="001723E1"/>
        </w:tc>
        <w:tc>
          <w:tcPr>
            <w:tcW w:w="1134" w:type="dxa"/>
            <w:gridSpan w:val="2"/>
          </w:tcPr>
          <w:p w14:paraId="2D5D472D" w14:textId="77777777" w:rsidR="006E04A4" w:rsidRDefault="001723E1">
            <w:pPr>
              <w:pStyle w:val="Plenum"/>
              <w:tabs>
                <w:tab w:val="clear" w:pos="1418"/>
              </w:tabs>
              <w:jc w:val="right"/>
            </w:pPr>
            <w:r>
              <w:t>13.00</w:t>
            </w:r>
          </w:p>
        </w:tc>
        <w:tc>
          <w:tcPr>
            <w:tcW w:w="397" w:type="dxa"/>
            <w:gridSpan w:val="2"/>
          </w:tcPr>
          <w:p w14:paraId="2D5D472E" w14:textId="77777777" w:rsidR="006E04A4" w:rsidRDefault="001723E1"/>
        </w:tc>
        <w:tc>
          <w:tcPr>
            <w:tcW w:w="7512" w:type="dxa"/>
            <w:gridSpan w:val="2"/>
          </w:tcPr>
          <w:p w14:paraId="2D5D472F" w14:textId="77777777" w:rsidR="006E04A4" w:rsidRDefault="001723E1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R="00505B99" w14:paraId="2D5D4735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2D5D4731" w14:textId="77777777" w:rsidR="006E04A4" w:rsidRDefault="001723E1"/>
        </w:tc>
        <w:tc>
          <w:tcPr>
            <w:tcW w:w="851" w:type="dxa"/>
          </w:tcPr>
          <w:p w14:paraId="2D5D4732" w14:textId="77777777" w:rsidR="006E04A4" w:rsidRDefault="001723E1">
            <w:pPr>
              <w:jc w:val="right"/>
            </w:pPr>
          </w:p>
        </w:tc>
        <w:tc>
          <w:tcPr>
            <w:tcW w:w="397" w:type="dxa"/>
            <w:gridSpan w:val="2"/>
          </w:tcPr>
          <w:p w14:paraId="2D5D4733" w14:textId="77777777" w:rsidR="006E04A4" w:rsidRDefault="001723E1"/>
        </w:tc>
        <w:tc>
          <w:tcPr>
            <w:tcW w:w="7512" w:type="dxa"/>
            <w:gridSpan w:val="2"/>
          </w:tcPr>
          <w:p w14:paraId="2D5D4734" w14:textId="77777777" w:rsidR="006E04A4" w:rsidRDefault="001723E1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2D5D4736" w14:textId="77777777" w:rsidR="006E04A4" w:rsidRDefault="001723E1">
      <w:pPr>
        <w:pStyle w:val="StreckLngt"/>
      </w:pPr>
      <w:r>
        <w:tab/>
      </w:r>
    </w:p>
    <w:p w14:paraId="2D5D4737" w14:textId="77777777" w:rsidR="00121B42" w:rsidRDefault="001723E1" w:rsidP="00121B42">
      <w:pPr>
        <w:pStyle w:val="Blankrad"/>
      </w:pPr>
      <w:r>
        <w:t xml:space="preserve">      </w:t>
      </w:r>
    </w:p>
    <w:p w14:paraId="2D5D4738" w14:textId="77777777" w:rsidR="00CF242C" w:rsidRDefault="001723E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05B99" w14:paraId="2D5D473C" w14:textId="77777777" w:rsidTr="00055526">
        <w:trPr>
          <w:cantSplit/>
        </w:trPr>
        <w:tc>
          <w:tcPr>
            <w:tcW w:w="567" w:type="dxa"/>
          </w:tcPr>
          <w:p w14:paraId="2D5D4739" w14:textId="77777777" w:rsidR="001D7AF0" w:rsidRDefault="001723E1" w:rsidP="00C84F80">
            <w:pPr>
              <w:keepNext/>
            </w:pPr>
          </w:p>
        </w:tc>
        <w:tc>
          <w:tcPr>
            <w:tcW w:w="6663" w:type="dxa"/>
          </w:tcPr>
          <w:p w14:paraId="2D5D473A" w14:textId="77777777" w:rsidR="006E04A4" w:rsidRDefault="001723E1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D5D473B" w14:textId="77777777" w:rsidR="006E04A4" w:rsidRDefault="001723E1" w:rsidP="00C84F80">
            <w:pPr>
              <w:keepNext/>
            </w:pPr>
          </w:p>
        </w:tc>
      </w:tr>
      <w:tr w:rsidR="00505B99" w14:paraId="2D5D4740" w14:textId="77777777" w:rsidTr="00055526">
        <w:trPr>
          <w:cantSplit/>
        </w:trPr>
        <w:tc>
          <w:tcPr>
            <w:tcW w:w="567" w:type="dxa"/>
          </w:tcPr>
          <w:p w14:paraId="2D5D473D" w14:textId="77777777" w:rsidR="001D7AF0" w:rsidRDefault="001723E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D5D473E" w14:textId="77777777" w:rsidR="006E04A4" w:rsidRDefault="001723E1" w:rsidP="000326E3">
            <w:r>
              <w:t xml:space="preserve">Justering av protokoll från sammanträdet tisdagen den 24 november </w:t>
            </w:r>
          </w:p>
        </w:tc>
        <w:tc>
          <w:tcPr>
            <w:tcW w:w="2055" w:type="dxa"/>
          </w:tcPr>
          <w:p w14:paraId="2D5D473F" w14:textId="77777777" w:rsidR="006E04A4" w:rsidRDefault="001723E1" w:rsidP="00C84F80"/>
        </w:tc>
      </w:tr>
      <w:tr w:rsidR="00505B99" w14:paraId="2D5D4744" w14:textId="77777777" w:rsidTr="00055526">
        <w:trPr>
          <w:cantSplit/>
        </w:trPr>
        <w:tc>
          <w:tcPr>
            <w:tcW w:w="567" w:type="dxa"/>
          </w:tcPr>
          <w:p w14:paraId="2D5D4741" w14:textId="77777777" w:rsidR="001D7AF0" w:rsidRDefault="001723E1" w:rsidP="00C84F80">
            <w:pPr>
              <w:keepNext/>
            </w:pPr>
          </w:p>
        </w:tc>
        <w:tc>
          <w:tcPr>
            <w:tcW w:w="6663" w:type="dxa"/>
          </w:tcPr>
          <w:p w14:paraId="2D5D4742" w14:textId="77777777" w:rsidR="006E04A4" w:rsidRDefault="001723E1" w:rsidP="000326E3">
            <w:pPr>
              <w:pStyle w:val="HuvudrubrikEnsam"/>
              <w:keepNext/>
            </w:pPr>
            <w:r>
              <w:t>Anmälan om ny riksdagsledamot</w:t>
            </w:r>
          </w:p>
        </w:tc>
        <w:tc>
          <w:tcPr>
            <w:tcW w:w="2055" w:type="dxa"/>
          </w:tcPr>
          <w:p w14:paraId="2D5D4743" w14:textId="77777777" w:rsidR="006E04A4" w:rsidRDefault="001723E1" w:rsidP="00C84F80">
            <w:pPr>
              <w:keepNext/>
            </w:pPr>
          </w:p>
        </w:tc>
      </w:tr>
      <w:tr w:rsidR="00505B99" w14:paraId="2D5D4748" w14:textId="77777777" w:rsidTr="00055526">
        <w:trPr>
          <w:cantSplit/>
        </w:trPr>
        <w:tc>
          <w:tcPr>
            <w:tcW w:w="567" w:type="dxa"/>
          </w:tcPr>
          <w:p w14:paraId="2D5D4745" w14:textId="77777777" w:rsidR="001D7AF0" w:rsidRDefault="001723E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D5D4746" w14:textId="77777777" w:rsidR="006E04A4" w:rsidRDefault="001723E1" w:rsidP="000326E3">
            <w:r>
              <w:t>Catarina Deremar (C) som ny ledamot i riksdagen fr.o.m. den 1 januari 2021</w:t>
            </w:r>
          </w:p>
        </w:tc>
        <w:tc>
          <w:tcPr>
            <w:tcW w:w="2055" w:type="dxa"/>
          </w:tcPr>
          <w:p w14:paraId="2D5D4747" w14:textId="77777777" w:rsidR="006E04A4" w:rsidRDefault="001723E1" w:rsidP="00C84F80"/>
        </w:tc>
      </w:tr>
      <w:tr w:rsidR="00505B99" w14:paraId="2D5D474C" w14:textId="77777777" w:rsidTr="00055526">
        <w:trPr>
          <w:cantSplit/>
        </w:trPr>
        <w:tc>
          <w:tcPr>
            <w:tcW w:w="567" w:type="dxa"/>
          </w:tcPr>
          <w:p w14:paraId="2D5D4749" w14:textId="77777777" w:rsidR="001D7AF0" w:rsidRDefault="001723E1" w:rsidP="00C84F80">
            <w:pPr>
              <w:keepNext/>
            </w:pPr>
          </w:p>
        </w:tc>
        <w:tc>
          <w:tcPr>
            <w:tcW w:w="6663" w:type="dxa"/>
          </w:tcPr>
          <w:p w14:paraId="2D5D474A" w14:textId="77777777" w:rsidR="006E04A4" w:rsidRDefault="001723E1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D5D474B" w14:textId="77777777" w:rsidR="006E04A4" w:rsidRDefault="001723E1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05B99" w14:paraId="2D5D4750" w14:textId="77777777" w:rsidTr="00055526">
        <w:trPr>
          <w:cantSplit/>
        </w:trPr>
        <w:tc>
          <w:tcPr>
            <w:tcW w:w="567" w:type="dxa"/>
          </w:tcPr>
          <w:p w14:paraId="2D5D474D" w14:textId="77777777" w:rsidR="001D7AF0" w:rsidRDefault="001723E1" w:rsidP="00C84F80">
            <w:pPr>
              <w:keepNext/>
            </w:pPr>
          </w:p>
        </w:tc>
        <w:tc>
          <w:tcPr>
            <w:tcW w:w="6663" w:type="dxa"/>
          </w:tcPr>
          <w:p w14:paraId="2D5D474E" w14:textId="77777777" w:rsidR="006E04A4" w:rsidRDefault="001723E1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2D5D474F" w14:textId="77777777" w:rsidR="006E04A4" w:rsidRDefault="001723E1" w:rsidP="00C84F80">
            <w:pPr>
              <w:keepNext/>
            </w:pPr>
          </w:p>
        </w:tc>
      </w:tr>
      <w:tr w:rsidR="00505B99" w14:paraId="2D5D4754" w14:textId="77777777" w:rsidTr="00055526">
        <w:trPr>
          <w:cantSplit/>
        </w:trPr>
        <w:tc>
          <w:tcPr>
            <w:tcW w:w="567" w:type="dxa"/>
          </w:tcPr>
          <w:p w14:paraId="2D5D4751" w14:textId="77777777" w:rsidR="001D7AF0" w:rsidRDefault="001723E1" w:rsidP="00C84F80">
            <w:pPr>
              <w:keepNext/>
            </w:pPr>
          </w:p>
        </w:tc>
        <w:tc>
          <w:tcPr>
            <w:tcW w:w="6663" w:type="dxa"/>
          </w:tcPr>
          <w:p w14:paraId="2D5D4752" w14:textId="77777777" w:rsidR="006E04A4" w:rsidRDefault="001723E1" w:rsidP="000326E3">
            <w:pPr>
              <w:pStyle w:val="Motionsrubrik"/>
            </w:pPr>
            <w:r>
              <w:t>med anledning av</w:t>
            </w:r>
            <w:r>
              <w:t xml:space="preserve"> prop. 2020/21:58 Möjlighet till betyg från årskurs 4 – efter försöksverksamheten</w:t>
            </w:r>
          </w:p>
        </w:tc>
        <w:tc>
          <w:tcPr>
            <w:tcW w:w="2055" w:type="dxa"/>
          </w:tcPr>
          <w:p w14:paraId="2D5D4753" w14:textId="77777777" w:rsidR="006E04A4" w:rsidRDefault="001723E1" w:rsidP="00C84F80">
            <w:pPr>
              <w:keepNext/>
            </w:pPr>
          </w:p>
        </w:tc>
      </w:tr>
      <w:tr w:rsidR="00505B99" w14:paraId="2D5D4758" w14:textId="77777777" w:rsidTr="00055526">
        <w:trPr>
          <w:cantSplit/>
        </w:trPr>
        <w:tc>
          <w:tcPr>
            <w:tcW w:w="567" w:type="dxa"/>
          </w:tcPr>
          <w:p w14:paraId="2D5D4755" w14:textId="77777777" w:rsidR="001D7AF0" w:rsidRDefault="001723E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D5D4756" w14:textId="77777777" w:rsidR="006E04A4" w:rsidRDefault="001723E1" w:rsidP="000326E3">
            <w:r>
              <w:t>2020/21:3786 av Daniel Riazat m.fl. (V)</w:t>
            </w:r>
          </w:p>
        </w:tc>
        <w:tc>
          <w:tcPr>
            <w:tcW w:w="2055" w:type="dxa"/>
          </w:tcPr>
          <w:p w14:paraId="2D5D4757" w14:textId="77777777" w:rsidR="006E04A4" w:rsidRDefault="001723E1" w:rsidP="00C84F80">
            <w:r>
              <w:t>UbU</w:t>
            </w:r>
          </w:p>
        </w:tc>
      </w:tr>
      <w:tr w:rsidR="00505B99" w14:paraId="2D5D475C" w14:textId="77777777" w:rsidTr="00055526">
        <w:trPr>
          <w:cantSplit/>
        </w:trPr>
        <w:tc>
          <w:tcPr>
            <w:tcW w:w="567" w:type="dxa"/>
          </w:tcPr>
          <w:p w14:paraId="2D5D4759" w14:textId="77777777" w:rsidR="001D7AF0" w:rsidRDefault="001723E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D5D475A" w14:textId="77777777" w:rsidR="006E04A4" w:rsidRDefault="001723E1" w:rsidP="000326E3">
            <w:r>
              <w:t>2020/21:3792 av Patrick Reslow m.fl. (SD)</w:t>
            </w:r>
          </w:p>
        </w:tc>
        <w:tc>
          <w:tcPr>
            <w:tcW w:w="2055" w:type="dxa"/>
          </w:tcPr>
          <w:p w14:paraId="2D5D475B" w14:textId="77777777" w:rsidR="006E04A4" w:rsidRDefault="001723E1" w:rsidP="00C84F80">
            <w:r>
              <w:t>UbU</w:t>
            </w:r>
          </w:p>
        </w:tc>
      </w:tr>
      <w:tr w:rsidR="00505B99" w14:paraId="2D5D4760" w14:textId="77777777" w:rsidTr="00055526">
        <w:trPr>
          <w:cantSplit/>
        </w:trPr>
        <w:tc>
          <w:tcPr>
            <w:tcW w:w="567" w:type="dxa"/>
          </w:tcPr>
          <w:p w14:paraId="2D5D475D" w14:textId="77777777" w:rsidR="001D7AF0" w:rsidRDefault="001723E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D5D475E" w14:textId="77777777" w:rsidR="006E04A4" w:rsidRDefault="001723E1" w:rsidP="000326E3">
            <w:r>
              <w:t>2020/21:3793 av Kristina Axén Olin m.fl. (M)</w:t>
            </w:r>
          </w:p>
        </w:tc>
        <w:tc>
          <w:tcPr>
            <w:tcW w:w="2055" w:type="dxa"/>
          </w:tcPr>
          <w:p w14:paraId="2D5D475F" w14:textId="77777777" w:rsidR="006E04A4" w:rsidRDefault="001723E1" w:rsidP="00C84F80">
            <w:r>
              <w:t>UbU</w:t>
            </w:r>
          </w:p>
        </w:tc>
      </w:tr>
      <w:tr w:rsidR="00505B99" w14:paraId="2D5D4764" w14:textId="77777777" w:rsidTr="00055526">
        <w:trPr>
          <w:cantSplit/>
        </w:trPr>
        <w:tc>
          <w:tcPr>
            <w:tcW w:w="567" w:type="dxa"/>
          </w:tcPr>
          <w:p w14:paraId="2D5D4761" w14:textId="77777777" w:rsidR="001D7AF0" w:rsidRDefault="001723E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D5D4762" w14:textId="77777777" w:rsidR="006E04A4" w:rsidRDefault="001723E1" w:rsidP="000326E3">
            <w:r>
              <w:t>2020/21:3794 av Gudrun</w:t>
            </w:r>
            <w:r>
              <w:t xml:space="preserve"> Brunegård m.fl. (KD)</w:t>
            </w:r>
          </w:p>
        </w:tc>
        <w:tc>
          <w:tcPr>
            <w:tcW w:w="2055" w:type="dxa"/>
          </w:tcPr>
          <w:p w14:paraId="2D5D4763" w14:textId="77777777" w:rsidR="006E04A4" w:rsidRDefault="001723E1" w:rsidP="00C84F80">
            <w:r>
              <w:t>UbU</w:t>
            </w:r>
          </w:p>
        </w:tc>
      </w:tr>
      <w:tr w:rsidR="00505B99" w14:paraId="2D5D4768" w14:textId="77777777" w:rsidTr="00055526">
        <w:trPr>
          <w:cantSplit/>
        </w:trPr>
        <w:tc>
          <w:tcPr>
            <w:tcW w:w="567" w:type="dxa"/>
          </w:tcPr>
          <w:p w14:paraId="2D5D4765" w14:textId="77777777" w:rsidR="001D7AF0" w:rsidRDefault="001723E1" w:rsidP="00C84F80">
            <w:pPr>
              <w:keepNext/>
            </w:pPr>
          </w:p>
        </w:tc>
        <w:tc>
          <w:tcPr>
            <w:tcW w:w="6663" w:type="dxa"/>
          </w:tcPr>
          <w:p w14:paraId="2D5D4766" w14:textId="77777777" w:rsidR="006E04A4" w:rsidRDefault="001723E1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2D5D4767" w14:textId="77777777" w:rsidR="006E04A4" w:rsidRDefault="001723E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05B99" w14:paraId="2D5D476C" w14:textId="77777777" w:rsidTr="00055526">
        <w:trPr>
          <w:cantSplit/>
        </w:trPr>
        <w:tc>
          <w:tcPr>
            <w:tcW w:w="567" w:type="dxa"/>
          </w:tcPr>
          <w:p w14:paraId="2D5D4769" w14:textId="77777777" w:rsidR="001D7AF0" w:rsidRDefault="001723E1" w:rsidP="00C84F80">
            <w:pPr>
              <w:keepNext/>
            </w:pPr>
          </w:p>
        </w:tc>
        <w:tc>
          <w:tcPr>
            <w:tcW w:w="6663" w:type="dxa"/>
          </w:tcPr>
          <w:p w14:paraId="2D5D476A" w14:textId="77777777" w:rsidR="006E04A4" w:rsidRDefault="001723E1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2D5D476B" w14:textId="77777777" w:rsidR="006E04A4" w:rsidRDefault="001723E1" w:rsidP="00C84F80">
            <w:pPr>
              <w:keepNext/>
            </w:pPr>
          </w:p>
        </w:tc>
      </w:tr>
      <w:tr w:rsidR="00505B99" w14:paraId="2D5D4770" w14:textId="77777777" w:rsidTr="00055526">
        <w:trPr>
          <w:cantSplit/>
        </w:trPr>
        <w:tc>
          <w:tcPr>
            <w:tcW w:w="567" w:type="dxa"/>
          </w:tcPr>
          <w:p w14:paraId="2D5D476D" w14:textId="77777777" w:rsidR="001D7AF0" w:rsidRDefault="001723E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D5D476E" w14:textId="77777777" w:rsidR="006E04A4" w:rsidRDefault="001723E1" w:rsidP="000326E3">
            <w:r>
              <w:t>Bet. 2020/21:AU2 Utgiftsområde 14 Arbetsmarknad och arbetsliv</w:t>
            </w:r>
          </w:p>
        </w:tc>
        <w:tc>
          <w:tcPr>
            <w:tcW w:w="2055" w:type="dxa"/>
          </w:tcPr>
          <w:p w14:paraId="2D5D476F" w14:textId="77777777" w:rsidR="006E04A4" w:rsidRDefault="001723E1" w:rsidP="00C84F80">
            <w:r>
              <w:t>1 res. (SD)</w:t>
            </w:r>
          </w:p>
        </w:tc>
      </w:tr>
      <w:tr w:rsidR="00505B99" w14:paraId="2D5D4774" w14:textId="77777777" w:rsidTr="00055526">
        <w:trPr>
          <w:cantSplit/>
        </w:trPr>
        <w:tc>
          <w:tcPr>
            <w:tcW w:w="567" w:type="dxa"/>
          </w:tcPr>
          <w:p w14:paraId="2D5D4771" w14:textId="77777777" w:rsidR="001D7AF0" w:rsidRDefault="001723E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D5D4772" w14:textId="77777777" w:rsidR="006E04A4" w:rsidRDefault="001723E1" w:rsidP="000326E3">
            <w:r>
              <w:t>Bet. 2020/21:AU5 Arbetsmarknadspolitik och arbetslöshetsförsäkringen</w:t>
            </w:r>
          </w:p>
        </w:tc>
        <w:tc>
          <w:tcPr>
            <w:tcW w:w="2055" w:type="dxa"/>
          </w:tcPr>
          <w:p w14:paraId="2D5D4773" w14:textId="77777777" w:rsidR="006E04A4" w:rsidRDefault="001723E1" w:rsidP="00C84F80">
            <w:r>
              <w:t>21 res. (M, SD, C, V, KD, L)</w:t>
            </w:r>
          </w:p>
        </w:tc>
      </w:tr>
      <w:tr w:rsidR="00505B99" w14:paraId="2D5D4778" w14:textId="77777777" w:rsidTr="00055526">
        <w:trPr>
          <w:cantSplit/>
        </w:trPr>
        <w:tc>
          <w:tcPr>
            <w:tcW w:w="567" w:type="dxa"/>
          </w:tcPr>
          <w:p w14:paraId="2D5D4775" w14:textId="77777777" w:rsidR="001D7AF0" w:rsidRDefault="001723E1" w:rsidP="00C84F80">
            <w:pPr>
              <w:keepNext/>
            </w:pPr>
          </w:p>
        </w:tc>
        <w:tc>
          <w:tcPr>
            <w:tcW w:w="6663" w:type="dxa"/>
          </w:tcPr>
          <w:p w14:paraId="2D5D4776" w14:textId="77777777" w:rsidR="006E04A4" w:rsidRDefault="001723E1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2D5D4777" w14:textId="77777777" w:rsidR="006E04A4" w:rsidRDefault="001723E1" w:rsidP="00C84F80">
            <w:pPr>
              <w:keepNext/>
            </w:pPr>
          </w:p>
        </w:tc>
      </w:tr>
      <w:tr w:rsidR="00505B99" w14:paraId="2D5D477C" w14:textId="77777777" w:rsidTr="00055526">
        <w:trPr>
          <w:cantSplit/>
        </w:trPr>
        <w:tc>
          <w:tcPr>
            <w:tcW w:w="567" w:type="dxa"/>
          </w:tcPr>
          <w:p w14:paraId="2D5D4779" w14:textId="77777777" w:rsidR="001D7AF0" w:rsidRDefault="001723E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D5D477A" w14:textId="77777777" w:rsidR="006E04A4" w:rsidRDefault="001723E1" w:rsidP="000326E3">
            <w:r>
              <w:t>Bet. 2020/21:UbU2 Utgiftsområde 15 Studiestöd</w:t>
            </w:r>
          </w:p>
        </w:tc>
        <w:tc>
          <w:tcPr>
            <w:tcW w:w="2055" w:type="dxa"/>
          </w:tcPr>
          <w:p w14:paraId="2D5D477B" w14:textId="77777777" w:rsidR="006E04A4" w:rsidRDefault="001723E1" w:rsidP="00C84F80">
            <w:r>
              <w:t>1 res. (SD)</w:t>
            </w:r>
          </w:p>
        </w:tc>
      </w:tr>
      <w:tr w:rsidR="00505B99" w14:paraId="2D5D4780" w14:textId="77777777" w:rsidTr="00055526">
        <w:trPr>
          <w:cantSplit/>
        </w:trPr>
        <w:tc>
          <w:tcPr>
            <w:tcW w:w="567" w:type="dxa"/>
          </w:tcPr>
          <w:p w14:paraId="2D5D477D" w14:textId="77777777" w:rsidR="001D7AF0" w:rsidRDefault="001723E1" w:rsidP="00C84F80">
            <w:pPr>
              <w:keepNext/>
            </w:pPr>
          </w:p>
        </w:tc>
        <w:tc>
          <w:tcPr>
            <w:tcW w:w="6663" w:type="dxa"/>
          </w:tcPr>
          <w:p w14:paraId="2D5D477E" w14:textId="77777777" w:rsidR="006E04A4" w:rsidRDefault="001723E1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2D5D477F" w14:textId="77777777" w:rsidR="006E04A4" w:rsidRDefault="001723E1" w:rsidP="00C84F80">
            <w:pPr>
              <w:keepNext/>
            </w:pPr>
          </w:p>
        </w:tc>
      </w:tr>
      <w:tr w:rsidR="00505B99" w14:paraId="2D5D4784" w14:textId="77777777" w:rsidTr="00055526">
        <w:trPr>
          <w:cantSplit/>
        </w:trPr>
        <w:tc>
          <w:tcPr>
            <w:tcW w:w="567" w:type="dxa"/>
          </w:tcPr>
          <w:p w14:paraId="2D5D4781" w14:textId="77777777" w:rsidR="001D7AF0" w:rsidRDefault="001723E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D5D4782" w14:textId="77777777" w:rsidR="006E04A4" w:rsidRDefault="001723E1" w:rsidP="000326E3">
            <w:r>
              <w:t xml:space="preserve">Bet. 2020/21:SfU1 Utgiftsområde 10 Ekonomisk trygghet vid sjukdom och </w:t>
            </w:r>
            <w:r>
              <w:t>funktionsnedsättning</w:t>
            </w:r>
          </w:p>
        </w:tc>
        <w:tc>
          <w:tcPr>
            <w:tcW w:w="2055" w:type="dxa"/>
          </w:tcPr>
          <w:p w14:paraId="2D5D4783" w14:textId="77777777" w:rsidR="006E04A4" w:rsidRDefault="001723E1" w:rsidP="00C84F80"/>
        </w:tc>
      </w:tr>
      <w:tr w:rsidR="00505B99" w14:paraId="2D5D4788" w14:textId="77777777" w:rsidTr="00055526">
        <w:trPr>
          <w:cantSplit/>
        </w:trPr>
        <w:tc>
          <w:tcPr>
            <w:tcW w:w="567" w:type="dxa"/>
          </w:tcPr>
          <w:p w14:paraId="2D5D4785" w14:textId="77777777" w:rsidR="001D7AF0" w:rsidRDefault="001723E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D5D4786" w14:textId="77777777" w:rsidR="006E04A4" w:rsidRDefault="001723E1" w:rsidP="000326E3">
            <w:r>
              <w:t>Bet. 2020/21:SfU4 Utgiftsområde 8 Migration</w:t>
            </w:r>
          </w:p>
        </w:tc>
        <w:tc>
          <w:tcPr>
            <w:tcW w:w="2055" w:type="dxa"/>
          </w:tcPr>
          <w:p w14:paraId="2D5D4787" w14:textId="77777777" w:rsidR="006E04A4" w:rsidRDefault="001723E1" w:rsidP="00C84F80">
            <w:r>
              <w:t>1 res. (SD)</w:t>
            </w:r>
          </w:p>
        </w:tc>
      </w:tr>
      <w:tr w:rsidR="00505B99" w14:paraId="2D5D478C" w14:textId="77777777" w:rsidTr="00055526">
        <w:trPr>
          <w:cantSplit/>
        </w:trPr>
        <w:tc>
          <w:tcPr>
            <w:tcW w:w="567" w:type="dxa"/>
          </w:tcPr>
          <w:p w14:paraId="2D5D4789" w14:textId="77777777" w:rsidR="001D7AF0" w:rsidRDefault="001723E1" w:rsidP="00C84F80">
            <w:pPr>
              <w:keepNext/>
            </w:pPr>
          </w:p>
        </w:tc>
        <w:tc>
          <w:tcPr>
            <w:tcW w:w="6663" w:type="dxa"/>
          </w:tcPr>
          <w:p w14:paraId="2D5D478A" w14:textId="77777777" w:rsidR="006E04A4" w:rsidRDefault="001723E1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2D5D478B" w14:textId="77777777" w:rsidR="006E04A4" w:rsidRDefault="001723E1" w:rsidP="00C84F80">
            <w:pPr>
              <w:keepNext/>
            </w:pPr>
          </w:p>
        </w:tc>
      </w:tr>
      <w:tr w:rsidR="00505B99" w14:paraId="2D5D4790" w14:textId="77777777" w:rsidTr="00055526">
        <w:trPr>
          <w:cantSplit/>
        </w:trPr>
        <w:tc>
          <w:tcPr>
            <w:tcW w:w="567" w:type="dxa"/>
          </w:tcPr>
          <w:p w14:paraId="2D5D478D" w14:textId="77777777" w:rsidR="001D7AF0" w:rsidRDefault="001723E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D5D478E" w14:textId="77777777" w:rsidR="006E04A4" w:rsidRDefault="001723E1" w:rsidP="000326E3">
            <w:r>
              <w:t>Bet. 2020/21:FiU2 Utgiftsområde 2 Samhällsekonomi och finansförvaltning</w:t>
            </w:r>
          </w:p>
        </w:tc>
        <w:tc>
          <w:tcPr>
            <w:tcW w:w="2055" w:type="dxa"/>
          </w:tcPr>
          <w:p w14:paraId="2D5D478F" w14:textId="77777777" w:rsidR="006E04A4" w:rsidRDefault="001723E1" w:rsidP="00C84F80"/>
        </w:tc>
      </w:tr>
      <w:tr w:rsidR="00505B99" w14:paraId="2D5D4794" w14:textId="77777777" w:rsidTr="00055526">
        <w:trPr>
          <w:cantSplit/>
        </w:trPr>
        <w:tc>
          <w:tcPr>
            <w:tcW w:w="567" w:type="dxa"/>
          </w:tcPr>
          <w:p w14:paraId="2D5D4791" w14:textId="77777777" w:rsidR="001D7AF0" w:rsidRDefault="001723E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D5D4792" w14:textId="77777777" w:rsidR="006E04A4" w:rsidRDefault="001723E1" w:rsidP="000326E3">
            <w:r>
              <w:t xml:space="preserve">Bet. 2020/21:FiU3 Utgiftsområde 25 Allmänna bidrag till </w:t>
            </w:r>
            <w:r>
              <w:t>kommuner</w:t>
            </w:r>
          </w:p>
        </w:tc>
        <w:tc>
          <w:tcPr>
            <w:tcW w:w="2055" w:type="dxa"/>
          </w:tcPr>
          <w:p w14:paraId="2D5D4793" w14:textId="77777777" w:rsidR="006E04A4" w:rsidRDefault="001723E1" w:rsidP="00C84F80"/>
        </w:tc>
      </w:tr>
      <w:tr w:rsidR="00505B99" w14:paraId="2D5D4798" w14:textId="77777777" w:rsidTr="00055526">
        <w:trPr>
          <w:cantSplit/>
        </w:trPr>
        <w:tc>
          <w:tcPr>
            <w:tcW w:w="567" w:type="dxa"/>
          </w:tcPr>
          <w:p w14:paraId="2D5D4795" w14:textId="77777777" w:rsidR="001D7AF0" w:rsidRDefault="001723E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D5D4796" w14:textId="77777777" w:rsidR="006E04A4" w:rsidRDefault="001723E1" w:rsidP="000326E3">
            <w:r>
              <w:t>Bet. 2020/21:FiU4 Utgiftsområde 26 Statsskuldsräntor m.m.</w:t>
            </w:r>
          </w:p>
        </w:tc>
        <w:tc>
          <w:tcPr>
            <w:tcW w:w="2055" w:type="dxa"/>
          </w:tcPr>
          <w:p w14:paraId="2D5D4797" w14:textId="77777777" w:rsidR="006E04A4" w:rsidRDefault="001723E1" w:rsidP="00C84F80"/>
        </w:tc>
      </w:tr>
      <w:tr w:rsidR="00505B99" w14:paraId="2D5D479C" w14:textId="77777777" w:rsidTr="00055526">
        <w:trPr>
          <w:cantSplit/>
        </w:trPr>
        <w:tc>
          <w:tcPr>
            <w:tcW w:w="567" w:type="dxa"/>
          </w:tcPr>
          <w:p w14:paraId="2D5D4799" w14:textId="77777777" w:rsidR="001D7AF0" w:rsidRDefault="001723E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D5D479A" w14:textId="77777777" w:rsidR="006E04A4" w:rsidRDefault="001723E1" w:rsidP="000326E3">
            <w:r>
              <w:t>Bet. 2020/21:FiU5 Utgiftsområde 27 Avgiften till Europeiska unionen</w:t>
            </w:r>
          </w:p>
        </w:tc>
        <w:tc>
          <w:tcPr>
            <w:tcW w:w="2055" w:type="dxa"/>
          </w:tcPr>
          <w:p w14:paraId="2D5D479B" w14:textId="77777777" w:rsidR="006E04A4" w:rsidRDefault="001723E1" w:rsidP="00C84F80">
            <w:r>
              <w:t>1 res. (V)</w:t>
            </w:r>
          </w:p>
        </w:tc>
      </w:tr>
      <w:tr w:rsidR="00505B99" w14:paraId="2D5D47A0" w14:textId="77777777" w:rsidTr="00055526">
        <w:trPr>
          <w:cantSplit/>
        </w:trPr>
        <w:tc>
          <w:tcPr>
            <w:tcW w:w="567" w:type="dxa"/>
          </w:tcPr>
          <w:p w14:paraId="2D5D479D" w14:textId="77777777" w:rsidR="001D7AF0" w:rsidRDefault="001723E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D5D479E" w14:textId="77777777" w:rsidR="006E04A4" w:rsidRDefault="001723E1" w:rsidP="000326E3">
            <w:r>
              <w:t>Bet. 2020/21:FiU28 Sveriges genomförande av Agenda 2030</w:t>
            </w:r>
          </w:p>
        </w:tc>
        <w:tc>
          <w:tcPr>
            <w:tcW w:w="2055" w:type="dxa"/>
          </w:tcPr>
          <w:p w14:paraId="2D5D479F" w14:textId="77777777" w:rsidR="006E04A4" w:rsidRDefault="001723E1" w:rsidP="00C84F80">
            <w:r>
              <w:t>7 res. (M, SD, C, V, KD, L)</w:t>
            </w:r>
          </w:p>
        </w:tc>
      </w:tr>
      <w:tr w:rsidR="00505B99" w14:paraId="2D5D47A4" w14:textId="77777777" w:rsidTr="00055526">
        <w:trPr>
          <w:cantSplit/>
        </w:trPr>
        <w:tc>
          <w:tcPr>
            <w:tcW w:w="567" w:type="dxa"/>
          </w:tcPr>
          <w:p w14:paraId="2D5D47A1" w14:textId="77777777" w:rsidR="001D7AF0" w:rsidRDefault="001723E1" w:rsidP="00C84F80">
            <w:pPr>
              <w:keepNext/>
            </w:pPr>
          </w:p>
        </w:tc>
        <w:tc>
          <w:tcPr>
            <w:tcW w:w="6663" w:type="dxa"/>
          </w:tcPr>
          <w:p w14:paraId="2D5D47A2" w14:textId="77777777" w:rsidR="006E04A4" w:rsidRDefault="001723E1" w:rsidP="000326E3">
            <w:pPr>
              <w:pStyle w:val="Huvudrubrik"/>
              <w:keepNext/>
            </w:pPr>
            <w:r>
              <w:t xml:space="preserve">Ärenden </w:t>
            </w:r>
            <w:r>
              <w:t>för avgörande kl. 11.00</w:t>
            </w:r>
          </w:p>
        </w:tc>
        <w:tc>
          <w:tcPr>
            <w:tcW w:w="2055" w:type="dxa"/>
          </w:tcPr>
          <w:p w14:paraId="2D5D47A3" w14:textId="77777777" w:rsidR="006E04A4" w:rsidRDefault="001723E1" w:rsidP="00C84F80">
            <w:pPr>
              <w:keepNext/>
            </w:pPr>
          </w:p>
        </w:tc>
      </w:tr>
      <w:tr w:rsidR="00505B99" w14:paraId="2D5D47A9" w14:textId="77777777" w:rsidTr="00055526">
        <w:trPr>
          <w:cantSplit/>
        </w:trPr>
        <w:tc>
          <w:tcPr>
            <w:tcW w:w="567" w:type="dxa"/>
          </w:tcPr>
          <w:p w14:paraId="2D5D47A5" w14:textId="77777777" w:rsidR="001D7AF0" w:rsidRDefault="001723E1" w:rsidP="00C84F80"/>
        </w:tc>
        <w:tc>
          <w:tcPr>
            <w:tcW w:w="6663" w:type="dxa"/>
          </w:tcPr>
          <w:p w14:paraId="2D5D47A6" w14:textId="77777777" w:rsidR="006E04A4" w:rsidRDefault="001723E1" w:rsidP="000326E3">
            <w:pPr>
              <w:pStyle w:val="Underrubrik"/>
            </w:pPr>
            <w:r>
              <w:t xml:space="preserve"> </w:t>
            </w:r>
          </w:p>
          <w:p w14:paraId="2D5D47A7" w14:textId="77777777" w:rsidR="006E04A4" w:rsidRDefault="001723E1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2D5D47A8" w14:textId="77777777" w:rsidR="006E04A4" w:rsidRDefault="001723E1" w:rsidP="00C84F80"/>
        </w:tc>
      </w:tr>
      <w:tr w:rsidR="00505B99" w14:paraId="2D5D47AD" w14:textId="77777777" w:rsidTr="00055526">
        <w:trPr>
          <w:cantSplit/>
        </w:trPr>
        <w:tc>
          <w:tcPr>
            <w:tcW w:w="567" w:type="dxa"/>
          </w:tcPr>
          <w:p w14:paraId="2D5D47AA" w14:textId="77777777" w:rsidR="001D7AF0" w:rsidRDefault="001723E1" w:rsidP="00C84F80">
            <w:pPr>
              <w:keepNext/>
            </w:pPr>
          </w:p>
        </w:tc>
        <w:tc>
          <w:tcPr>
            <w:tcW w:w="6663" w:type="dxa"/>
          </w:tcPr>
          <w:p w14:paraId="2D5D47AB" w14:textId="77777777" w:rsidR="006E04A4" w:rsidRDefault="001723E1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2D5D47AC" w14:textId="77777777" w:rsidR="006E04A4" w:rsidRDefault="001723E1" w:rsidP="00C84F80">
            <w:pPr>
              <w:keepNext/>
            </w:pPr>
          </w:p>
        </w:tc>
      </w:tr>
      <w:tr w:rsidR="00505B99" w14:paraId="2D5D47B1" w14:textId="77777777" w:rsidTr="00055526">
        <w:trPr>
          <w:cantSplit/>
        </w:trPr>
        <w:tc>
          <w:tcPr>
            <w:tcW w:w="567" w:type="dxa"/>
          </w:tcPr>
          <w:p w14:paraId="2D5D47AE" w14:textId="77777777" w:rsidR="001D7AF0" w:rsidRDefault="001723E1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D5D47AF" w14:textId="77777777" w:rsidR="006E04A4" w:rsidRDefault="001723E1" w:rsidP="000326E3">
            <w:r>
              <w:t>Bet. 2020/21:NU2 Utgiftsområde 19 Regional utveckling</w:t>
            </w:r>
          </w:p>
        </w:tc>
        <w:tc>
          <w:tcPr>
            <w:tcW w:w="2055" w:type="dxa"/>
          </w:tcPr>
          <w:p w14:paraId="2D5D47B0" w14:textId="77777777" w:rsidR="006E04A4" w:rsidRDefault="001723E1" w:rsidP="00C84F80"/>
        </w:tc>
      </w:tr>
      <w:tr w:rsidR="00505B99" w14:paraId="2D5D47B5" w14:textId="77777777" w:rsidTr="00055526">
        <w:trPr>
          <w:cantSplit/>
        </w:trPr>
        <w:tc>
          <w:tcPr>
            <w:tcW w:w="567" w:type="dxa"/>
          </w:tcPr>
          <w:p w14:paraId="2D5D47B2" w14:textId="77777777" w:rsidR="001D7AF0" w:rsidRDefault="001723E1" w:rsidP="00C84F80">
            <w:pPr>
              <w:keepNext/>
            </w:pPr>
          </w:p>
        </w:tc>
        <w:tc>
          <w:tcPr>
            <w:tcW w:w="6663" w:type="dxa"/>
          </w:tcPr>
          <w:p w14:paraId="2D5D47B3" w14:textId="77777777" w:rsidR="006E04A4" w:rsidRDefault="001723E1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2D5D47B4" w14:textId="77777777" w:rsidR="006E04A4" w:rsidRDefault="001723E1" w:rsidP="00C84F80">
            <w:pPr>
              <w:keepNext/>
            </w:pPr>
          </w:p>
        </w:tc>
      </w:tr>
      <w:tr w:rsidR="00505B99" w14:paraId="2D5D47B9" w14:textId="77777777" w:rsidTr="00055526">
        <w:trPr>
          <w:cantSplit/>
        </w:trPr>
        <w:tc>
          <w:tcPr>
            <w:tcW w:w="567" w:type="dxa"/>
          </w:tcPr>
          <w:p w14:paraId="2D5D47B6" w14:textId="77777777" w:rsidR="001D7AF0" w:rsidRDefault="001723E1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D5D47B7" w14:textId="77777777" w:rsidR="006E04A4" w:rsidRDefault="001723E1" w:rsidP="000326E3">
            <w:r>
              <w:t>Bet. 2020/21:TU1 Utgiftsområde 22 Kommunikationer</w:t>
            </w:r>
          </w:p>
        </w:tc>
        <w:tc>
          <w:tcPr>
            <w:tcW w:w="2055" w:type="dxa"/>
          </w:tcPr>
          <w:p w14:paraId="2D5D47B8" w14:textId="77777777" w:rsidR="006E04A4" w:rsidRDefault="001723E1" w:rsidP="00C84F80"/>
        </w:tc>
      </w:tr>
      <w:tr w:rsidR="00505B99" w14:paraId="2D5D47BD" w14:textId="77777777" w:rsidTr="00055526">
        <w:trPr>
          <w:cantSplit/>
        </w:trPr>
        <w:tc>
          <w:tcPr>
            <w:tcW w:w="567" w:type="dxa"/>
          </w:tcPr>
          <w:p w14:paraId="2D5D47BA" w14:textId="77777777" w:rsidR="001D7AF0" w:rsidRDefault="001723E1" w:rsidP="00C84F80">
            <w:pPr>
              <w:keepNext/>
            </w:pPr>
          </w:p>
        </w:tc>
        <w:tc>
          <w:tcPr>
            <w:tcW w:w="6663" w:type="dxa"/>
          </w:tcPr>
          <w:p w14:paraId="2D5D47BB" w14:textId="77777777" w:rsidR="006E04A4" w:rsidRDefault="001723E1" w:rsidP="000326E3">
            <w:pPr>
              <w:pStyle w:val="renderubrik"/>
            </w:pPr>
            <w:r>
              <w:t xml:space="preserve">Miljö- och </w:t>
            </w:r>
            <w:r>
              <w:t>jordbruksutskottets betänkande</w:t>
            </w:r>
          </w:p>
        </w:tc>
        <w:tc>
          <w:tcPr>
            <w:tcW w:w="2055" w:type="dxa"/>
          </w:tcPr>
          <w:p w14:paraId="2D5D47BC" w14:textId="77777777" w:rsidR="006E04A4" w:rsidRDefault="001723E1" w:rsidP="00C84F80">
            <w:pPr>
              <w:keepNext/>
            </w:pPr>
          </w:p>
        </w:tc>
      </w:tr>
      <w:tr w:rsidR="00505B99" w14:paraId="2D5D47C1" w14:textId="77777777" w:rsidTr="00055526">
        <w:trPr>
          <w:cantSplit/>
        </w:trPr>
        <w:tc>
          <w:tcPr>
            <w:tcW w:w="567" w:type="dxa"/>
          </w:tcPr>
          <w:p w14:paraId="2D5D47BE" w14:textId="77777777" w:rsidR="001D7AF0" w:rsidRDefault="001723E1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D5D47BF" w14:textId="77777777" w:rsidR="006E04A4" w:rsidRDefault="001723E1" w:rsidP="000326E3">
            <w:r>
              <w:t>Bet. 2020/21:MJU2 Utgiftsområde 23 Areella näringar, landsbygd och livsmedel</w:t>
            </w:r>
          </w:p>
        </w:tc>
        <w:tc>
          <w:tcPr>
            <w:tcW w:w="2055" w:type="dxa"/>
          </w:tcPr>
          <w:p w14:paraId="2D5D47C0" w14:textId="77777777" w:rsidR="006E04A4" w:rsidRDefault="001723E1" w:rsidP="00C84F80"/>
        </w:tc>
      </w:tr>
      <w:tr w:rsidR="00505B99" w14:paraId="2D5D47C5" w14:textId="77777777" w:rsidTr="00055526">
        <w:trPr>
          <w:cantSplit/>
        </w:trPr>
        <w:tc>
          <w:tcPr>
            <w:tcW w:w="567" w:type="dxa"/>
          </w:tcPr>
          <w:p w14:paraId="2D5D47C2" w14:textId="77777777" w:rsidR="001D7AF0" w:rsidRDefault="001723E1" w:rsidP="00C84F80">
            <w:pPr>
              <w:keepNext/>
            </w:pPr>
          </w:p>
        </w:tc>
        <w:tc>
          <w:tcPr>
            <w:tcW w:w="6663" w:type="dxa"/>
          </w:tcPr>
          <w:p w14:paraId="2D5D47C3" w14:textId="77777777" w:rsidR="006E04A4" w:rsidRDefault="001723E1" w:rsidP="000326E3">
            <w:pPr>
              <w:pStyle w:val="renderubrik"/>
            </w:pPr>
            <w:r>
              <w:t>Sammansatta utrikes- och försvarsutskottets betänkande</w:t>
            </w:r>
          </w:p>
        </w:tc>
        <w:tc>
          <w:tcPr>
            <w:tcW w:w="2055" w:type="dxa"/>
          </w:tcPr>
          <w:p w14:paraId="2D5D47C4" w14:textId="77777777" w:rsidR="006E04A4" w:rsidRDefault="001723E1" w:rsidP="00C84F80">
            <w:pPr>
              <w:keepNext/>
            </w:pPr>
          </w:p>
        </w:tc>
      </w:tr>
      <w:tr w:rsidR="00505B99" w14:paraId="2D5D47C9" w14:textId="77777777" w:rsidTr="00055526">
        <w:trPr>
          <w:cantSplit/>
        </w:trPr>
        <w:tc>
          <w:tcPr>
            <w:tcW w:w="567" w:type="dxa"/>
          </w:tcPr>
          <w:p w14:paraId="2D5D47C6" w14:textId="77777777" w:rsidR="001D7AF0" w:rsidRDefault="001723E1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D5D47C7" w14:textId="77777777" w:rsidR="006E04A4" w:rsidRDefault="001723E1" w:rsidP="000326E3">
            <w:r>
              <w:t>Bet. 2020/21:UFöU4 Säkerhetspolitisk inriktning – Totalförsvaret 2021–2025</w:t>
            </w:r>
          </w:p>
        </w:tc>
        <w:tc>
          <w:tcPr>
            <w:tcW w:w="2055" w:type="dxa"/>
          </w:tcPr>
          <w:p w14:paraId="2D5D47C8" w14:textId="77777777" w:rsidR="006E04A4" w:rsidRDefault="001723E1" w:rsidP="00C84F80">
            <w:r>
              <w:t xml:space="preserve">20 </w:t>
            </w:r>
            <w:r>
              <w:t>res. (S, M, SD, C, V, KD, L, MP)</w:t>
            </w:r>
          </w:p>
        </w:tc>
      </w:tr>
      <w:tr w:rsidR="00505B99" w14:paraId="2D5D47CD" w14:textId="77777777" w:rsidTr="00055526">
        <w:trPr>
          <w:cantSplit/>
        </w:trPr>
        <w:tc>
          <w:tcPr>
            <w:tcW w:w="567" w:type="dxa"/>
          </w:tcPr>
          <w:p w14:paraId="2D5D47CA" w14:textId="77777777" w:rsidR="001D7AF0" w:rsidRDefault="001723E1" w:rsidP="00C84F80">
            <w:pPr>
              <w:keepNext/>
            </w:pPr>
          </w:p>
        </w:tc>
        <w:tc>
          <w:tcPr>
            <w:tcW w:w="6663" w:type="dxa"/>
          </w:tcPr>
          <w:p w14:paraId="2D5D47CB" w14:textId="77777777" w:rsidR="006E04A4" w:rsidRDefault="001723E1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2D5D47CC" w14:textId="77777777" w:rsidR="006E04A4" w:rsidRDefault="001723E1" w:rsidP="00C84F80">
            <w:pPr>
              <w:keepNext/>
            </w:pPr>
          </w:p>
        </w:tc>
      </w:tr>
      <w:tr w:rsidR="00505B99" w14:paraId="2D5D47D1" w14:textId="77777777" w:rsidTr="00055526">
        <w:trPr>
          <w:cantSplit/>
        </w:trPr>
        <w:tc>
          <w:tcPr>
            <w:tcW w:w="567" w:type="dxa"/>
          </w:tcPr>
          <w:p w14:paraId="2D5D47CE" w14:textId="77777777" w:rsidR="001D7AF0" w:rsidRDefault="001723E1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D5D47CF" w14:textId="77777777" w:rsidR="006E04A4" w:rsidRDefault="001723E1" w:rsidP="000326E3">
            <w:r>
              <w:t>Bet. 2020/21:FöU4 Totalförsvaret 2021–2025</w:t>
            </w:r>
          </w:p>
        </w:tc>
        <w:tc>
          <w:tcPr>
            <w:tcW w:w="2055" w:type="dxa"/>
          </w:tcPr>
          <w:p w14:paraId="2D5D47D0" w14:textId="77777777" w:rsidR="006E04A4" w:rsidRDefault="001723E1" w:rsidP="00C84F80">
            <w:r>
              <w:t>54 res. (S, M, SD, C, V, KD, L, MP)</w:t>
            </w:r>
          </w:p>
        </w:tc>
      </w:tr>
      <w:tr w:rsidR="00505B99" w14:paraId="2D5D47D5" w14:textId="77777777" w:rsidTr="00055526">
        <w:trPr>
          <w:cantSplit/>
        </w:trPr>
        <w:tc>
          <w:tcPr>
            <w:tcW w:w="567" w:type="dxa"/>
          </w:tcPr>
          <w:p w14:paraId="2D5D47D2" w14:textId="77777777" w:rsidR="001D7AF0" w:rsidRDefault="001723E1" w:rsidP="00C84F80">
            <w:pPr>
              <w:keepNext/>
            </w:pPr>
          </w:p>
        </w:tc>
        <w:tc>
          <w:tcPr>
            <w:tcW w:w="6663" w:type="dxa"/>
          </w:tcPr>
          <w:p w14:paraId="2D5D47D3" w14:textId="77777777" w:rsidR="006E04A4" w:rsidRDefault="001723E1" w:rsidP="000326E3">
            <w:pPr>
              <w:pStyle w:val="renderubrik"/>
            </w:pPr>
            <w:r>
              <w:t>Arbetsmarknadsutskottets betänkande och utlåtande</w:t>
            </w:r>
          </w:p>
        </w:tc>
        <w:tc>
          <w:tcPr>
            <w:tcW w:w="2055" w:type="dxa"/>
          </w:tcPr>
          <w:p w14:paraId="2D5D47D4" w14:textId="77777777" w:rsidR="006E04A4" w:rsidRDefault="001723E1" w:rsidP="00C84F80">
            <w:pPr>
              <w:keepNext/>
            </w:pPr>
          </w:p>
        </w:tc>
      </w:tr>
      <w:tr w:rsidR="00505B99" w14:paraId="2D5D47D9" w14:textId="77777777" w:rsidTr="00055526">
        <w:trPr>
          <w:cantSplit/>
        </w:trPr>
        <w:tc>
          <w:tcPr>
            <w:tcW w:w="567" w:type="dxa"/>
          </w:tcPr>
          <w:p w14:paraId="2D5D47D6" w14:textId="77777777" w:rsidR="001D7AF0" w:rsidRDefault="001723E1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D5D47D7" w14:textId="77777777" w:rsidR="006E04A4" w:rsidRDefault="001723E1" w:rsidP="000326E3">
            <w:r>
              <w:t>Bet. 2020/21:AU1 Utgiftsområde 13 Jämställdhet och</w:t>
            </w:r>
            <w:r>
              <w:t xml:space="preserve"> nyanlända invandrares etablering</w:t>
            </w:r>
          </w:p>
        </w:tc>
        <w:tc>
          <w:tcPr>
            <w:tcW w:w="2055" w:type="dxa"/>
          </w:tcPr>
          <w:p w14:paraId="2D5D47D8" w14:textId="77777777" w:rsidR="006E04A4" w:rsidRDefault="001723E1" w:rsidP="00C84F80">
            <w:r>
              <w:t>1 res. (SD)</w:t>
            </w:r>
          </w:p>
        </w:tc>
      </w:tr>
      <w:tr w:rsidR="00505B99" w14:paraId="2D5D47DD" w14:textId="77777777" w:rsidTr="00055526">
        <w:trPr>
          <w:cantSplit/>
        </w:trPr>
        <w:tc>
          <w:tcPr>
            <w:tcW w:w="567" w:type="dxa"/>
          </w:tcPr>
          <w:p w14:paraId="2D5D47DA" w14:textId="77777777" w:rsidR="001D7AF0" w:rsidRDefault="001723E1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D5D47DB" w14:textId="77777777" w:rsidR="006E04A4" w:rsidRDefault="001723E1" w:rsidP="000326E3">
            <w:r>
              <w:t>Utl. 2020/21:AU6 Subsidiaritetsprövning av kommissionens förslag till direktiv om tillräckliga minimilöner i Europeiska unionen</w:t>
            </w:r>
          </w:p>
        </w:tc>
        <w:tc>
          <w:tcPr>
            <w:tcW w:w="2055" w:type="dxa"/>
          </w:tcPr>
          <w:p w14:paraId="2D5D47DC" w14:textId="77777777" w:rsidR="006E04A4" w:rsidRDefault="001723E1" w:rsidP="00C84F80"/>
        </w:tc>
      </w:tr>
    </w:tbl>
    <w:p w14:paraId="14468807" w14:textId="77777777" w:rsidR="001723E1" w:rsidRDefault="001723E1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05B99" w14:paraId="2D5D47E1" w14:textId="77777777" w:rsidTr="00055526">
        <w:trPr>
          <w:cantSplit/>
        </w:trPr>
        <w:tc>
          <w:tcPr>
            <w:tcW w:w="567" w:type="dxa"/>
          </w:tcPr>
          <w:p w14:paraId="2D5D47DE" w14:textId="7F2D9F55" w:rsidR="001D7AF0" w:rsidRDefault="001723E1" w:rsidP="00C84F80">
            <w:pPr>
              <w:keepNext/>
            </w:pPr>
          </w:p>
        </w:tc>
        <w:tc>
          <w:tcPr>
            <w:tcW w:w="6663" w:type="dxa"/>
          </w:tcPr>
          <w:p w14:paraId="2D5D47DF" w14:textId="77777777" w:rsidR="006E04A4" w:rsidRDefault="001723E1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2D5D47E0" w14:textId="77777777" w:rsidR="006E04A4" w:rsidRDefault="001723E1" w:rsidP="00C84F80">
            <w:pPr>
              <w:keepNext/>
            </w:pPr>
          </w:p>
        </w:tc>
      </w:tr>
      <w:tr w:rsidR="00505B99" w14:paraId="2D5D47E5" w14:textId="77777777" w:rsidTr="00055526">
        <w:trPr>
          <w:cantSplit/>
        </w:trPr>
        <w:tc>
          <w:tcPr>
            <w:tcW w:w="567" w:type="dxa"/>
          </w:tcPr>
          <w:p w14:paraId="2D5D47E2" w14:textId="77777777" w:rsidR="001D7AF0" w:rsidRDefault="001723E1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D5D47E3" w14:textId="77777777" w:rsidR="006E04A4" w:rsidRDefault="001723E1" w:rsidP="000326E3">
            <w:r>
              <w:t xml:space="preserve">Bet. 2020/21:SfU2 </w:t>
            </w:r>
            <w:r>
              <w:t>Utgiftsområde 11 Ekonomisk trygghet vid ålderdom</w:t>
            </w:r>
          </w:p>
        </w:tc>
        <w:tc>
          <w:tcPr>
            <w:tcW w:w="2055" w:type="dxa"/>
          </w:tcPr>
          <w:p w14:paraId="2D5D47E4" w14:textId="77777777" w:rsidR="006E04A4" w:rsidRDefault="001723E1" w:rsidP="00C84F80"/>
        </w:tc>
      </w:tr>
      <w:tr w:rsidR="00505B99" w14:paraId="2D5D47E9" w14:textId="77777777" w:rsidTr="00055526">
        <w:trPr>
          <w:cantSplit/>
        </w:trPr>
        <w:tc>
          <w:tcPr>
            <w:tcW w:w="567" w:type="dxa"/>
          </w:tcPr>
          <w:p w14:paraId="2D5D47E6" w14:textId="77777777" w:rsidR="001D7AF0" w:rsidRDefault="001723E1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D5D47E7" w14:textId="77777777" w:rsidR="006E04A4" w:rsidRDefault="001723E1" w:rsidP="000326E3">
            <w:r>
              <w:t>Bet. 2020/21:SfU3 Utgiftsområde 12 Ekonomisk trygghet för familjer och barn</w:t>
            </w:r>
          </w:p>
        </w:tc>
        <w:tc>
          <w:tcPr>
            <w:tcW w:w="2055" w:type="dxa"/>
          </w:tcPr>
          <w:p w14:paraId="2D5D47E8" w14:textId="77777777" w:rsidR="006E04A4" w:rsidRDefault="001723E1" w:rsidP="00C84F80"/>
        </w:tc>
      </w:tr>
      <w:tr w:rsidR="00505B99" w14:paraId="2D5D47ED" w14:textId="77777777" w:rsidTr="00055526">
        <w:trPr>
          <w:cantSplit/>
        </w:trPr>
        <w:tc>
          <w:tcPr>
            <w:tcW w:w="567" w:type="dxa"/>
          </w:tcPr>
          <w:p w14:paraId="2D5D47EA" w14:textId="77777777" w:rsidR="001D7AF0" w:rsidRDefault="001723E1" w:rsidP="00C84F80">
            <w:pPr>
              <w:keepNext/>
            </w:pPr>
          </w:p>
        </w:tc>
        <w:tc>
          <w:tcPr>
            <w:tcW w:w="6663" w:type="dxa"/>
          </w:tcPr>
          <w:p w14:paraId="2D5D47EB" w14:textId="77777777" w:rsidR="006E04A4" w:rsidRDefault="001723E1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2D5D47EC" w14:textId="77777777" w:rsidR="006E04A4" w:rsidRDefault="001723E1" w:rsidP="00C84F80">
            <w:pPr>
              <w:keepNext/>
            </w:pPr>
          </w:p>
        </w:tc>
      </w:tr>
      <w:tr w:rsidR="00505B99" w14:paraId="2D5D47F1" w14:textId="77777777" w:rsidTr="00055526">
        <w:trPr>
          <w:cantSplit/>
        </w:trPr>
        <w:tc>
          <w:tcPr>
            <w:tcW w:w="567" w:type="dxa"/>
          </w:tcPr>
          <w:p w14:paraId="2D5D47EE" w14:textId="77777777" w:rsidR="001D7AF0" w:rsidRDefault="001723E1" w:rsidP="00C84F80">
            <w:pPr>
              <w:keepNext/>
            </w:pPr>
          </w:p>
        </w:tc>
        <w:tc>
          <w:tcPr>
            <w:tcW w:w="6663" w:type="dxa"/>
          </w:tcPr>
          <w:p w14:paraId="2D5D47EF" w14:textId="77777777" w:rsidR="006E04A4" w:rsidRDefault="001723E1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2D5D47F0" w14:textId="77777777" w:rsidR="006E04A4" w:rsidRDefault="001723E1" w:rsidP="00C84F80">
            <w:pPr>
              <w:keepNext/>
            </w:pPr>
          </w:p>
        </w:tc>
      </w:tr>
      <w:tr w:rsidR="00505B99" w14:paraId="2D5D47F5" w14:textId="77777777" w:rsidTr="00055526">
        <w:trPr>
          <w:cantSplit/>
        </w:trPr>
        <w:tc>
          <w:tcPr>
            <w:tcW w:w="567" w:type="dxa"/>
          </w:tcPr>
          <w:p w14:paraId="2D5D47F2" w14:textId="77777777" w:rsidR="001D7AF0" w:rsidRDefault="001723E1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D5D47F3" w14:textId="77777777" w:rsidR="006E04A4" w:rsidRDefault="001723E1" w:rsidP="000326E3">
            <w:r>
              <w:t>Bet. 2020/21:UbU1 Utgiftsområde 16 Utbildning och</w:t>
            </w:r>
            <w:r>
              <w:t xml:space="preserve"> universitetsforskning</w:t>
            </w:r>
          </w:p>
        </w:tc>
        <w:tc>
          <w:tcPr>
            <w:tcW w:w="2055" w:type="dxa"/>
          </w:tcPr>
          <w:p w14:paraId="2D5D47F4" w14:textId="77777777" w:rsidR="006E04A4" w:rsidRDefault="001723E1" w:rsidP="00C84F80">
            <w:r>
              <w:t>1 res. (SD)</w:t>
            </w:r>
          </w:p>
        </w:tc>
      </w:tr>
      <w:tr w:rsidR="00505B99" w14:paraId="2D5D47F9" w14:textId="77777777" w:rsidTr="00055526">
        <w:trPr>
          <w:cantSplit/>
        </w:trPr>
        <w:tc>
          <w:tcPr>
            <w:tcW w:w="567" w:type="dxa"/>
          </w:tcPr>
          <w:p w14:paraId="2D5D47F6" w14:textId="77777777" w:rsidR="001D7AF0" w:rsidRDefault="001723E1" w:rsidP="00C84F80">
            <w:pPr>
              <w:keepNext/>
            </w:pPr>
          </w:p>
        </w:tc>
        <w:tc>
          <w:tcPr>
            <w:tcW w:w="6663" w:type="dxa"/>
          </w:tcPr>
          <w:p w14:paraId="2D5D47F7" w14:textId="77777777" w:rsidR="006E04A4" w:rsidRDefault="001723E1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2D5D47F8" w14:textId="77777777" w:rsidR="006E04A4" w:rsidRDefault="001723E1" w:rsidP="00C84F80">
            <w:pPr>
              <w:keepNext/>
            </w:pPr>
          </w:p>
        </w:tc>
      </w:tr>
      <w:tr w:rsidR="00505B99" w14:paraId="2D5D47FD" w14:textId="77777777" w:rsidTr="00055526">
        <w:trPr>
          <w:cantSplit/>
        </w:trPr>
        <w:tc>
          <w:tcPr>
            <w:tcW w:w="567" w:type="dxa"/>
          </w:tcPr>
          <w:p w14:paraId="2D5D47FA" w14:textId="77777777" w:rsidR="001D7AF0" w:rsidRDefault="001723E1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2D5D47FB" w14:textId="77777777" w:rsidR="006E04A4" w:rsidRDefault="001723E1" w:rsidP="000326E3">
            <w:r>
              <w:t>Bet. 2020/21:MJU1 Utgiftsområde 20 Allmän miljö- och naturvård</w:t>
            </w:r>
          </w:p>
        </w:tc>
        <w:tc>
          <w:tcPr>
            <w:tcW w:w="2055" w:type="dxa"/>
          </w:tcPr>
          <w:p w14:paraId="2D5D47FC" w14:textId="77777777" w:rsidR="006E04A4" w:rsidRDefault="001723E1" w:rsidP="00C84F80">
            <w:r>
              <w:t>1 res. (SD)</w:t>
            </w:r>
          </w:p>
        </w:tc>
      </w:tr>
      <w:tr w:rsidR="00505B99" w14:paraId="2D5D4801" w14:textId="77777777" w:rsidTr="00055526">
        <w:trPr>
          <w:cantSplit/>
        </w:trPr>
        <w:tc>
          <w:tcPr>
            <w:tcW w:w="567" w:type="dxa"/>
          </w:tcPr>
          <w:p w14:paraId="2D5D47FE" w14:textId="77777777" w:rsidR="001D7AF0" w:rsidRDefault="001723E1" w:rsidP="00C84F80">
            <w:pPr>
              <w:keepNext/>
            </w:pPr>
          </w:p>
        </w:tc>
        <w:tc>
          <w:tcPr>
            <w:tcW w:w="6663" w:type="dxa"/>
          </w:tcPr>
          <w:p w14:paraId="2D5D47FF" w14:textId="77777777" w:rsidR="006E04A4" w:rsidRDefault="001723E1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2D5D4800" w14:textId="77777777" w:rsidR="006E04A4" w:rsidRDefault="001723E1" w:rsidP="00C84F80">
            <w:pPr>
              <w:keepNext/>
            </w:pPr>
          </w:p>
        </w:tc>
      </w:tr>
      <w:tr w:rsidR="00505B99" w14:paraId="2D5D4805" w14:textId="77777777" w:rsidTr="00055526">
        <w:trPr>
          <w:cantSplit/>
        </w:trPr>
        <w:tc>
          <w:tcPr>
            <w:tcW w:w="567" w:type="dxa"/>
          </w:tcPr>
          <w:p w14:paraId="2D5D4802" w14:textId="77777777" w:rsidR="001D7AF0" w:rsidRDefault="001723E1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2D5D4803" w14:textId="77777777" w:rsidR="006E04A4" w:rsidRDefault="001723E1" w:rsidP="000326E3">
            <w:r>
              <w:t>Bet. 2020/21:NU1 Utgiftsområde 24 Näringsliv</w:t>
            </w:r>
          </w:p>
        </w:tc>
        <w:tc>
          <w:tcPr>
            <w:tcW w:w="2055" w:type="dxa"/>
          </w:tcPr>
          <w:p w14:paraId="2D5D4804" w14:textId="77777777" w:rsidR="006E04A4" w:rsidRDefault="001723E1" w:rsidP="00C84F80">
            <w:r>
              <w:t>2 res. (SD, V)</w:t>
            </w:r>
          </w:p>
        </w:tc>
      </w:tr>
      <w:tr w:rsidR="00505B99" w14:paraId="2D5D4809" w14:textId="77777777" w:rsidTr="00055526">
        <w:trPr>
          <w:cantSplit/>
        </w:trPr>
        <w:tc>
          <w:tcPr>
            <w:tcW w:w="567" w:type="dxa"/>
          </w:tcPr>
          <w:p w14:paraId="2D5D4806" w14:textId="77777777" w:rsidR="001D7AF0" w:rsidRDefault="001723E1" w:rsidP="00C84F80">
            <w:pPr>
              <w:pStyle w:val="FlistaNrRubriknr"/>
            </w:pPr>
            <w:r>
              <w:t>29</w:t>
            </w:r>
          </w:p>
        </w:tc>
        <w:tc>
          <w:tcPr>
            <w:tcW w:w="6663" w:type="dxa"/>
          </w:tcPr>
          <w:p w14:paraId="2D5D4807" w14:textId="77777777" w:rsidR="006E04A4" w:rsidRDefault="001723E1" w:rsidP="000326E3">
            <w:pPr>
              <w:pStyle w:val="HuvudrubrikEnsam"/>
            </w:pPr>
            <w:r>
              <w:t xml:space="preserve">Kl. 13.00 Återrapportering från Europeiska rådets möte den 10-11 december </w:t>
            </w:r>
          </w:p>
        </w:tc>
        <w:tc>
          <w:tcPr>
            <w:tcW w:w="2055" w:type="dxa"/>
          </w:tcPr>
          <w:p w14:paraId="2D5D4808" w14:textId="77777777" w:rsidR="006E04A4" w:rsidRDefault="001723E1" w:rsidP="00C84F80"/>
        </w:tc>
      </w:tr>
    </w:tbl>
    <w:p w14:paraId="2D5D480A" w14:textId="77777777" w:rsidR="00517888" w:rsidRPr="00F221DA" w:rsidRDefault="001723E1" w:rsidP="00137840">
      <w:pPr>
        <w:pStyle w:val="Blankrad"/>
      </w:pPr>
      <w:r>
        <w:t xml:space="preserve">     </w:t>
      </w:r>
    </w:p>
    <w:p w14:paraId="2D5D480B" w14:textId="77777777" w:rsidR="00121B42" w:rsidRDefault="001723E1" w:rsidP="00121B42">
      <w:pPr>
        <w:pStyle w:val="Blankrad"/>
      </w:pPr>
      <w:r>
        <w:t xml:space="preserve">     </w:t>
      </w:r>
    </w:p>
    <w:p w14:paraId="2D5D480C" w14:textId="77777777" w:rsidR="006E04A4" w:rsidRPr="00F221DA" w:rsidRDefault="001723E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05B99" w14:paraId="2D5D480F" w14:textId="77777777" w:rsidTr="00D774A8">
        <w:tc>
          <w:tcPr>
            <w:tcW w:w="567" w:type="dxa"/>
          </w:tcPr>
          <w:p w14:paraId="2D5D480D" w14:textId="77777777" w:rsidR="00D774A8" w:rsidRDefault="001723E1">
            <w:pPr>
              <w:pStyle w:val="IngenText"/>
            </w:pPr>
          </w:p>
        </w:tc>
        <w:tc>
          <w:tcPr>
            <w:tcW w:w="8718" w:type="dxa"/>
          </w:tcPr>
          <w:p w14:paraId="2D5D480E" w14:textId="77777777" w:rsidR="00D774A8" w:rsidRDefault="001723E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D5D4810" w14:textId="77777777" w:rsidR="006E04A4" w:rsidRPr="00852BA1" w:rsidRDefault="001723E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D4822" w14:textId="77777777" w:rsidR="00000000" w:rsidRDefault="001723E1">
      <w:pPr>
        <w:spacing w:line="240" w:lineRule="auto"/>
      </w:pPr>
      <w:r>
        <w:separator/>
      </w:r>
    </w:p>
  </w:endnote>
  <w:endnote w:type="continuationSeparator" w:id="0">
    <w:p w14:paraId="2D5D4824" w14:textId="77777777" w:rsidR="00000000" w:rsidRDefault="00172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4816" w14:textId="77777777" w:rsidR="00BE217A" w:rsidRDefault="001723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4817" w14:textId="77777777" w:rsidR="00D73249" w:rsidRDefault="001723E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D5D4818" w14:textId="77777777" w:rsidR="00D73249" w:rsidRDefault="001723E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481C" w14:textId="77777777" w:rsidR="00D73249" w:rsidRDefault="001723E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2D5D481D" w14:textId="77777777" w:rsidR="00D73249" w:rsidRDefault="001723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D481E" w14:textId="77777777" w:rsidR="00000000" w:rsidRDefault="001723E1">
      <w:pPr>
        <w:spacing w:line="240" w:lineRule="auto"/>
      </w:pPr>
      <w:r>
        <w:separator/>
      </w:r>
    </w:p>
  </w:footnote>
  <w:footnote w:type="continuationSeparator" w:id="0">
    <w:p w14:paraId="2D5D4820" w14:textId="77777777" w:rsidR="00000000" w:rsidRDefault="001723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4811" w14:textId="77777777" w:rsidR="00BE217A" w:rsidRDefault="001723E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4812" w14:textId="77777777" w:rsidR="00D73249" w:rsidRDefault="001723E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15 december 2020</w:t>
    </w:r>
    <w:r>
      <w:fldChar w:fldCharType="end"/>
    </w:r>
  </w:p>
  <w:p w14:paraId="2D5D4813" w14:textId="77777777" w:rsidR="00D73249" w:rsidRDefault="001723E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D5D4814" w14:textId="77777777" w:rsidR="00D73249" w:rsidRDefault="001723E1"/>
  <w:p w14:paraId="2D5D4815" w14:textId="77777777" w:rsidR="00D73249" w:rsidRDefault="001723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4819" w14:textId="77777777" w:rsidR="00D73249" w:rsidRDefault="001723E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D5D481E" wp14:editId="2D5D481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D481A" w14:textId="77777777" w:rsidR="00D73249" w:rsidRDefault="001723E1" w:rsidP="00BE217A">
    <w:pPr>
      <w:pStyle w:val="Dokumentrubrik"/>
      <w:spacing w:after="360"/>
    </w:pPr>
    <w:r>
      <w:t>Föredragningslista</w:t>
    </w:r>
  </w:p>
  <w:p w14:paraId="2D5D481B" w14:textId="77777777" w:rsidR="00D73249" w:rsidRDefault="001723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9EC888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308B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CAF7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8EA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4A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028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461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88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E880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05B99"/>
    <w:rsid w:val="001723E1"/>
    <w:rsid w:val="0050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4720"/>
  <w15:docId w15:val="{EBC16293-EAED-431E-AF89-CB5BD1E7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2020-12-15</SAFIR_Sammantradesdatum_Doc>
    <SAFIR_SammantradeID xmlns="C07A1A6C-0B19-41D9-BDF8-F523BA3921EB">88b689de-de9d-4ee2-b5a5-d7848138bf53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1BE48131-7388-4277-8CA4-18BC143BC5DF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EAFC5A13-CA57-4114-9BCC-2C9C074D8EF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436</Words>
  <Characters>2926</Characters>
  <Application>Microsoft Office Word</Application>
  <DocSecurity>0</DocSecurity>
  <Lines>225</Lines>
  <Paragraphs>129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2020-12-14T14:56:00Z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15 december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