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B44E2C47CE54A2BB24AAB325AEE91EE"/>
        </w:placeholder>
        <w:text/>
      </w:sdtPr>
      <w:sdtEndPr/>
      <w:sdtContent>
        <w:p w:rsidRPr="009B062B" w:rsidR="00AF30DD" w:rsidP="00B82832" w:rsidRDefault="00AF30DD" w14:paraId="15D1E54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b870782-4fe8-484b-910d-abc2168d178f"/>
        <w:id w:val="-1699146372"/>
        <w:lock w:val="sdtLocked"/>
      </w:sdtPr>
      <w:sdtEndPr/>
      <w:sdtContent>
        <w:p w:rsidR="009B583D" w:rsidRDefault="007B2CF0" w14:paraId="5E3BEC29" w14:textId="73ABA78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för att göra det allmänna vaccinationsprogrammet för barn obligatoriskt för alla barn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1B7C1BBC52644C9A39BEF425C4CA7C2"/>
        </w:placeholder>
        <w:text/>
      </w:sdtPr>
      <w:sdtEndPr/>
      <w:sdtContent>
        <w:p w:rsidRPr="009B062B" w:rsidR="006D79C9" w:rsidP="00333E95" w:rsidRDefault="006D79C9" w14:paraId="07C25CC5" w14:textId="77777777">
          <w:pPr>
            <w:pStyle w:val="Rubrik1"/>
          </w:pPr>
          <w:r>
            <w:t>Motivering</w:t>
          </w:r>
        </w:p>
      </w:sdtContent>
    </w:sdt>
    <w:p w:rsidR="005036FF" w:rsidP="005036FF" w:rsidRDefault="005036FF" w14:paraId="466D995A" w14:textId="67DCE020">
      <w:pPr>
        <w:pStyle w:val="Normalutanindragellerluft"/>
      </w:pPr>
      <w:r>
        <w:t>Tidigare utrotade folksjukdomar som mässling och polio har varit mycket ovanliga i Sverige på grund av rigorösa vaccinationsprogram inom barnhälsovården under många år. Näst intill alla barn i Sverige är vaccinerade</w:t>
      </w:r>
      <w:r w:rsidR="00817223">
        <w:t>,</w:t>
      </w:r>
      <w:r>
        <w:t xml:space="preserve"> men inte alla.</w:t>
      </w:r>
    </w:p>
    <w:p w:rsidRPr="00D27CF9" w:rsidR="005036FF" w:rsidP="00D27CF9" w:rsidRDefault="005036FF" w14:paraId="75A0FCD7" w14:textId="12178215">
      <w:r w:rsidRPr="00D27CF9">
        <w:t xml:space="preserve">Idag växer ett motstånd för vaccinationer och hetsen att inte vaccinera sina barn sprider sig på nätet </w:t>
      </w:r>
      <w:r w:rsidR="00817223">
        <w:t>med</w:t>
      </w:r>
      <w:r w:rsidRPr="00D27CF9">
        <w:t xml:space="preserve"> vetenskapliga felaktigheter om att rätt kost och holistiskt levnadssätt skulle göra barn starka och friska.</w:t>
      </w:r>
    </w:p>
    <w:p w:rsidRPr="00D27CF9" w:rsidR="005036FF" w:rsidP="00D27CF9" w:rsidRDefault="005036FF" w14:paraId="3C10BA91" w14:textId="77777777">
      <w:r w:rsidRPr="00D27CF9">
        <w:t>Utbrotten av mässling i Europa är idag större än på länge och en liten ökning kan ses även i Sverige. Risken för större spridningar om vaccinationsgraden går ner är stor.</w:t>
      </w:r>
    </w:p>
    <w:p w:rsidRPr="006601EA" w:rsidR="00D27CF9" w:rsidP="006601EA" w:rsidRDefault="005036FF" w14:paraId="68D22D42" w14:textId="44A7A3D4">
      <w:r w:rsidRPr="006601EA">
        <w:t>Syftet med ett nationellt vaccinationsprogram är att ge barn ett tidigt skydd och sam</w:t>
      </w:r>
      <w:r w:rsidR="006601EA">
        <w:softHyphen/>
      </w:r>
      <w:bookmarkStart w:name="_GoBack" w:id="1"/>
      <w:bookmarkEnd w:id="1"/>
      <w:r w:rsidRPr="006601EA">
        <w:t xml:space="preserve">tidigt förebygga smittspridning. Vaccinationsprogrammet som erbjuds barn är frivilligt men i en tid då fler avstår programmet på grund av okunskap måste samhället agera. </w:t>
      </w:r>
    </w:p>
    <w:p w:rsidRPr="00D27CF9" w:rsidR="005036FF" w:rsidP="00D27CF9" w:rsidRDefault="005036FF" w14:paraId="621F1BFC" w14:textId="77777777">
      <w:r w:rsidRPr="00D27CF9">
        <w:t>Smittspridningen sker idag inte bara mellan barn i Sverige utan kommer även in i landet via smitta utomlands. Ett oskyddat barn löper stor risk vid utlandsresor och kan dessutom ta med sig smittan hem för att sedan smitta andra barn i förskola och skola.</w:t>
      </w:r>
    </w:p>
    <w:p w:rsidRPr="00422B9E" w:rsidR="00422B9E" w:rsidP="00D27CF9" w:rsidRDefault="005036FF" w14:paraId="5E8178AC" w14:textId="0BBD0E96">
      <w:r w:rsidRPr="00D27CF9">
        <w:t>Att inte vaccinera sina barn är att utsätta andra barn för smitta och sjukdom helt i onödan. Allmänna vaccinationsprogrammet</w:t>
      </w:r>
      <w:r w:rsidRPr="00D27CF9" w:rsidR="00FA2A29">
        <w:t xml:space="preserve"> </w:t>
      </w:r>
      <w:r w:rsidRPr="00D27CF9" w:rsidR="00DE48F1">
        <w:t xml:space="preserve">för barn </w:t>
      </w:r>
      <w:r w:rsidRPr="00D27CF9" w:rsidR="00FA2A29">
        <w:t>(</w:t>
      </w:r>
      <w:r w:rsidRPr="00D27CF9" w:rsidR="00DE48F1">
        <w:t>rotavirusinfektion, difteri, stelkramp, kikhosta, polio, infektioner orsakade av Haemophilus influen</w:t>
      </w:r>
      <w:r w:rsidR="00817223">
        <w:t>z</w:t>
      </w:r>
      <w:r w:rsidRPr="00D27CF9" w:rsidR="00DE48F1">
        <w:t>a</w:t>
      </w:r>
      <w:r w:rsidR="00817223">
        <w:t>e</w:t>
      </w:r>
      <w:r w:rsidRPr="00D27CF9" w:rsidR="00DE48F1">
        <w:t xml:space="preserve"> typ</w:t>
      </w:r>
      <w:r w:rsidR="00817223">
        <w:t> </w:t>
      </w:r>
      <w:r w:rsidRPr="00D27CF9" w:rsidR="00DE48F1">
        <w:t>B, allvarliga sjukdomar orsakade av pneumokocker, mässling, påssjuka, röda hund och humant papillomvirus</w:t>
      </w:r>
      <w:r w:rsidRPr="00D27CF9" w:rsidR="00FA2A29">
        <w:t>)</w:t>
      </w:r>
      <w:r w:rsidRPr="00D27CF9">
        <w:t xml:space="preserve"> bör vara obligatoriskt för alla barn i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447D3A0D0E54AFAA2B771736B156FCF"/>
        </w:placeholder>
      </w:sdtPr>
      <w:sdtEndPr>
        <w:rPr>
          <w:i w:val="0"/>
          <w:noProof w:val="0"/>
        </w:rPr>
      </w:sdtEndPr>
      <w:sdtContent>
        <w:p w:rsidR="00B82832" w:rsidP="00202F69" w:rsidRDefault="00B82832" w14:paraId="12437353" w14:textId="77777777"/>
        <w:p w:rsidRPr="008E0FE2" w:rsidR="004801AC" w:rsidP="00202F69" w:rsidRDefault="006601EA" w14:paraId="21FB06FC" w14:textId="6031EB7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Coenraads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Ann-Charlotte Hammar Johnsson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Helena Antoni (M)</w:t>
            </w:r>
          </w:p>
        </w:tc>
      </w:tr>
    </w:tbl>
    <w:p w:rsidR="00125098" w:rsidRDefault="00125098" w14:paraId="24B62F21" w14:textId="77777777"/>
    <w:sectPr w:rsidR="0012509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F85C" w14:textId="77777777" w:rsidR="00EB6A29" w:rsidRDefault="00EB6A29" w:rsidP="000C1CAD">
      <w:pPr>
        <w:spacing w:line="240" w:lineRule="auto"/>
      </w:pPr>
      <w:r>
        <w:separator/>
      </w:r>
    </w:p>
  </w:endnote>
  <w:endnote w:type="continuationSeparator" w:id="0">
    <w:p w14:paraId="03ACB233" w14:textId="77777777" w:rsidR="00EB6A29" w:rsidRDefault="00EB6A2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4C6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CB0F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4A9C" w14:textId="4FED1208" w:rsidR="00262EA3" w:rsidRPr="00202F69" w:rsidRDefault="00262EA3" w:rsidP="00202F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DE751" w14:textId="77777777" w:rsidR="00EB6A29" w:rsidRDefault="00EB6A29" w:rsidP="000C1CAD">
      <w:pPr>
        <w:spacing w:line="240" w:lineRule="auto"/>
      </w:pPr>
      <w:r>
        <w:separator/>
      </w:r>
    </w:p>
  </w:footnote>
  <w:footnote w:type="continuationSeparator" w:id="0">
    <w:p w14:paraId="640FBB15" w14:textId="77777777" w:rsidR="00EB6A29" w:rsidRDefault="00EB6A2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93BBEB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601EA" w14:paraId="0B73C0F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8AF46A99F364D6FA9D1A762AD30BDC8"/>
                              </w:placeholder>
                              <w:text/>
                            </w:sdtPr>
                            <w:sdtEndPr/>
                            <w:sdtContent>
                              <w:r w:rsidR="005036F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B0830185BDC469787B9AB04415FFDDE"/>
                              </w:placeholder>
                              <w:text/>
                            </w:sdtPr>
                            <w:sdtEndPr/>
                            <w:sdtContent>
                              <w:r w:rsidR="00D27CF9">
                                <w:t>2153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601EA" w14:paraId="0B73C0F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8AF46A99F364D6FA9D1A762AD30BDC8"/>
                        </w:placeholder>
                        <w:text/>
                      </w:sdtPr>
                      <w:sdtEndPr/>
                      <w:sdtContent>
                        <w:r w:rsidR="005036F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B0830185BDC469787B9AB04415FFDDE"/>
                        </w:placeholder>
                        <w:text/>
                      </w:sdtPr>
                      <w:sdtEndPr/>
                      <w:sdtContent>
                        <w:r w:rsidR="00D27CF9">
                          <w:t>2153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2BE086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C1F8245" w14:textId="77777777">
    <w:pPr>
      <w:jc w:val="right"/>
    </w:pPr>
  </w:p>
  <w:p w:rsidR="00262EA3" w:rsidP="00776B74" w:rsidRDefault="00262EA3" w14:paraId="0FD57BB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601EA" w14:paraId="039D5E6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601EA" w14:paraId="473B995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036F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27CF9">
          <w:t>2153</w:t>
        </w:r>
      </w:sdtContent>
    </w:sdt>
  </w:p>
  <w:p w:rsidRPr="008227B3" w:rsidR="00262EA3" w:rsidP="008227B3" w:rsidRDefault="006601EA" w14:paraId="54777FF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601EA" w14:paraId="0775184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:1061</w:t>
        </w:r>
      </w:sdtContent>
    </w:sdt>
  </w:p>
  <w:p w:rsidR="00262EA3" w:rsidP="00E03A3D" w:rsidRDefault="006601EA" w14:paraId="323009D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C668067435904EAC890C05937C664A91"/>
        </w:placeholder>
        <w15:appearance w15:val="hidden"/>
        <w:text/>
      </w:sdtPr>
      <w:sdtEndPr/>
      <w:sdtContent>
        <w:r>
          <w:t>av Åsa Coenraads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F5C06389F5E4408583A5782C7C1A0C04"/>
      </w:placeholder>
      <w:text/>
    </w:sdtPr>
    <w:sdtEndPr/>
    <w:sdtContent>
      <w:p w:rsidR="00262EA3" w:rsidP="00283E0F" w:rsidRDefault="005036FF" w14:paraId="77F67EF4" w14:textId="77777777">
        <w:pPr>
          <w:pStyle w:val="FSHRub2"/>
        </w:pPr>
        <w:r>
          <w:t>Inför obligatoriskt vaccinationsprogram för barn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6714E8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5036F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0FE6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098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2F84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2F69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6FF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041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01EA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2CF0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9C8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223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583D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832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CF9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8F1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A29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2A29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2F0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F040F4"/>
  <w15:chartTrackingRefBased/>
  <w15:docId w15:val="{54A3A3E9-7306-425A-BBD0-E56C2186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44E2C47CE54A2BB24AAB325AEE91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1E0850-41D9-4EDD-A073-26A0E1479118}"/>
      </w:docPartPr>
      <w:docPartBody>
        <w:p w:rsidR="00166468" w:rsidRDefault="00265AE0">
          <w:pPr>
            <w:pStyle w:val="2B44E2C47CE54A2BB24AAB325AEE91E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1B7C1BBC52644C9A39BEF425C4CA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70E06-7918-4965-BCD8-40EFC73D2367}"/>
      </w:docPartPr>
      <w:docPartBody>
        <w:p w:rsidR="00166468" w:rsidRDefault="00265AE0">
          <w:pPr>
            <w:pStyle w:val="61B7C1BBC52644C9A39BEF425C4CA7C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8AF46A99F364D6FA9D1A762AD30BD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9A5769-79E7-4D65-8657-D69248193B4C}"/>
      </w:docPartPr>
      <w:docPartBody>
        <w:p w:rsidR="00166468" w:rsidRDefault="00265AE0">
          <w:pPr>
            <w:pStyle w:val="38AF46A99F364D6FA9D1A762AD30BD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0830185BDC469787B9AB04415FF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C0661-D8C1-4414-A830-E7D1DD654FFF}"/>
      </w:docPartPr>
      <w:docPartBody>
        <w:p w:rsidR="00166468" w:rsidRDefault="00265AE0">
          <w:pPr>
            <w:pStyle w:val="AB0830185BDC469787B9AB04415FFDDE"/>
          </w:pPr>
          <w:r>
            <w:t xml:space="preserve"> </w:t>
          </w:r>
        </w:p>
      </w:docPartBody>
    </w:docPart>
    <w:docPart>
      <w:docPartPr>
        <w:name w:val="C668067435904EAC890C05937C664A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BB59D2-2DFB-4AD4-BA2B-D998E71A5175}"/>
      </w:docPartPr>
      <w:docPartBody>
        <w:p w:rsidR="00166468" w:rsidRDefault="00265AE0" w:rsidP="00265AE0">
          <w:pPr>
            <w:pStyle w:val="C668067435904EAC890C05937C664A91"/>
          </w:pPr>
          <w:r w:rsidRPr="009B077E">
            <w:rPr>
              <w:rStyle w:val="Platshllartext"/>
            </w:rPr>
            <w:t>[Ange din text här.]</w:t>
          </w:r>
        </w:p>
      </w:docPartBody>
    </w:docPart>
    <w:docPart>
      <w:docPartPr>
        <w:name w:val="F5C06389F5E4408583A5782C7C1A0C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2E2AE-F9FD-4C5E-AEF8-F5A32B76C5A5}"/>
      </w:docPartPr>
      <w:docPartBody>
        <w:p w:rsidR="00166468" w:rsidRDefault="00265AE0" w:rsidP="00265AE0">
          <w:pPr>
            <w:pStyle w:val="F5C06389F5E4408583A5782C7C1A0C04"/>
          </w:pPr>
          <w:r w:rsidRPr="009B077E">
            <w:rPr>
              <w:rStyle w:val="Platshllartext"/>
            </w:rPr>
            <w:t>[Ange din text här.]</w:t>
          </w:r>
        </w:p>
      </w:docPartBody>
    </w:docPart>
    <w:docPart>
      <w:docPartPr>
        <w:name w:val="D447D3A0D0E54AFAA2B771736B156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4AB678-A84F-4FB9-B8FA-76752E1BDA8B}"/>
      </w:docPartPr>
      <w:docPartBody>
        <w:p w:rsidR="00F65ADA" w:rsidRDefault="00F65A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E0"/>
    <w:rsid w:val="00166468"/>
    <w:rsid w:val="00265AE0"/>
    <w:rsid w:val="00361384"/>
    <w:rsid w:val="00F6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65AE0"/>
    <w:rPr>
      <w:color w:val="F4B083" w:themeColor="accent2" w:themeTint="99"/>
    </w:rPr>
  </w:style>
  <w:style w:type="paragraph" w:customStyle="1" w:styleId="2B44E2C47CE54A2BB24AAB325AEE91EE">
    <w:name w:val="2B44E2C47CE54A2BB24AAB325AEE91EE"/>
  </w:style>
  <w:style w:type="paragraph" w:customStyle="1" w:styleId="F070762C3434472C9ACB7F1A5073433B">
    <w:name w:val="F070762C3434472C9ACB7F1A5073433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60CC727EDCD4B329B67ACFFD7261EED">
    <w:name w:val="260CC727EDCD4B329B67ACFFD7261EED"/>
  </w:style>
  <w:style w:type="paragraph" w:customStyle="1" w:styleId="61B7C1BBC52644C9A39BEF425C4CA7C2">
    <w:name w:val="61B7C1BBC52644C9A39BEF425C4CA7C2"/>
  </w:style>
  <w:style w:type="paragraph" w:customStyle="1" w:styleId="7850B009DA76490EBE0178A1C631788E">
    <w:name w:val="7850B009DA76490EBE0178A1C631788E"/>
  </w:style>
  <w:style w:type="paragraph" w:customStyle="1" w:styleId="FEDCE2ED5B6C4C3880F8D5595280B38A">
    <w:name w:val="FEDCE2ED5B6C4C3880F8D5595280B38A"/>
  </w:style>
  <w:style w:type="paragraph" w:customStyle="1" w:styleId="38AF46A99F364D6FA9D1A762AD30BDC8">
    <w:name w:val="38AF46A99F364D6FA9D1A762AD30BDC8"/>
  </w:style>
  <w:style w:type="paragraph" w:customStyle="1" w:styleId="AB0830185BDC469787B9AB04415FFDDE">
    <w:name w:val="AB0830185BDC469787B9AB04415FFDDE"/>
  </w:style>
  <w:style w:type="paragraph" w:customStyle="1" w:styleId="C668067435904EAC890C05937C664A91">
    <w:name w:val="C668067435904EAC890C05937C664A91"/>
    <w:rsid w:val="00265AE0"/>
  </w:style>
  <w:style w:type="paragraph" w:customStyle="1" w:styleId="F5C06389F5E4408583A5782C7C1A0C04">
    <w:name w:val="F5C06389F5E4408583A5782C7C1A0C04"/>
    <w:rsid w:val="00265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DF121-C664-4AA3-94F9-22E93B1561A9}"/>
</file>

<file path=customXml/itemProps2.xml><?xml version="1.0" encoding="utf-8"?>
<ds:datastoreItem xmlns:ds="http://schemas.openxmlformats.org/officeDocument/2006/customXml" ds:itemID="{6AA67966-978D-4BC7-9939-8398E7116562}"/>
</file>

<file path=customXml/itemProps3.xml><?xml version="1.0" encoding="utf-8"?>
<ds:datastoreItem xmlns:ds="http://schemas.openxmlformats.org/officeDocument/2006/customXml" ds:itemID="{3C0A9CC3-B2FA-40BB-ADC2-93E9A52631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1584</Characters>
  <Application>Microsoft Office Word</Application>
  <DocSecurity>0</DocSecurity>
  <Lines>33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M2153 Inför obligatoriskt vaccinationsprogram för barn</vt:lpstr>
      <vt:lpstr>
      </vt:lpstr>
    </vt:vector>
  </TitlesOfParts>
  <Company>Sveriges riksdag</Company>
  <LinksUpToDate>false</LinksUpToDate>
  <CharactersWithSpaces>1848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