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5E730E">
              <w:rPr>
                <w:b/>
              </w:rPr>
              <w:t>19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2019</w:t>
            </w:r>
            <w:r w:rsidR="007B4607">
              <w:t>-</w:t>
            </w:r>
            <w:r w:rsidR="005E730E">
              <w:t>02-28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962258" w:rsidP="00214E90">
            <w:r>
              <w:t>10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 w:rsidR="00C925F6">
              <w:t>12</w:t>
            </w:r>
            <w:r w:rsidR="003D5DFC">
              <w:t>.</w:t>
            </w:r>
            <w:r w:rsidR="00C925F6">
              <w:t>25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F1314" w:rsidTr="005F3412">
        <w:tc>
          <w:tcPr>
            <w:tcW w:w="567" w:type="dxa"/>
          </w:tcPr>
          <w:p w:rsidR="00FF1314" w:rsidRDefault="00FF1314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F1314" w:rsidRDefault="00FF1314" w:rsidP="0084116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Beslut om närvaro</w:t>
            </w:r>
          </w:p>
          <w:p w:rsidR="00FF1314" w:rsidRDefault="00FF1314" w:rsidP="00841169">
            <w:pPr>
              <w:rPr>
                <w:b/>
                <w:bCs/>
                <w:snapToGrid w:val="0"/>
              </w:rPr>
            </w:pPr>
          </w:p>
          <w:p w:rsidR="00FF1314" w:rsidRPr="0040156C" w:rsidRDefault="00FF1314" w:rsidP="00841169">
            <w:pPr>
              <w:rPr>
                <w:bCs/>
                <w:snapToGrid w:val="0"/>
              </w:rPr>
            </w:pPr>
            <w:r w:rsidRPr="0040156C">
              <w:rPr>
                <w:bCs/>
                <w:snapToGrid w:val="0"/>
              </w:rPr>
              <w:t>Utskottet beslutade att praktikant Milly-Grace Igiraneza fick närvara under sammanträdet</w:t>
            </w:r>
            <w:r w:rsidR="00FD500F">
              <w:rPr>
                <w:bCs/>
                <w:snapToGrid w:val="0"/>
              </w:rPr>
              <w:t>.</w:t>
            </w:r>
            <w:bookmarkStart w:id="0" w:name="_GoBack"/>
            <w:bookmarkEnd w:id="0"/>
          </w:p>
          <w:p w:rsidR="00FF1314" w:rsidRDefault="00FF1314" w:rsidP="00841169">
            <w:pPr>
              <w:rPr>
                <w:b/>
                <w:bCs/>
                <w:snapToGrid w:val="0"/>
              </w:rPr>
            </w:pPr>
          </w:p>
        </w:tc>
      </w:tr>
      <w:tr w:rsidR="00EE3B4A" w:rsidTr="005F3412">
        <w:tc>
          <w:tcPr>
            <w:tcW w:w="567" w:type="dxa"/>
          </w:tcPr>
          <w:p w:rsidR="00EE3B4A" w:rsidRDefault="00EE3B4A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0156C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EE3B4A" w:rsidRDefault="00EE3B4A" w:rsidP="0084116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Information från Justitiede</w:t>
            </w:r>
            <w:r w:rsidR="00A81C63">
              <w:rPr>
                <w:b/>
                <w:bCs/>
                <w:snapToGrid w:val="0"/>
              </w:rPr>
              <w:t xml:space="preserve">partementet inför RIF-råd den 7-8 </w:t>
            </w:r>
            <w:r>
              <w:rPr>
                <w:b/>
                <w:bCs/>
                <w:snapToGrid w:val="0"/>
              </w:rPr>
              <w:t>mars 2019</w:t>
            </w:r>
          </w:p>
          <w:p w:rsidR="004C7D92" w:rsidRDefault="004C7D92" w:rsidP="00841169">
            <w:pPr>
              <w:rPr>
                <w:b/>
                <w:bCs/>
                <w:snapToGrid w:val="0"/>
              </w:rPr>
            </w:pPr>
          </w:p>
          <w:p w:rsidR="004C7D92" w:rsidRPr="004C7D92" w:rsidRDefault="004C7D92" w:rsidP="00841169">
            <w:pPr>
              <w:rPr>
                <w:bCs/>
                <w:snapToGrid w:val="0"/>
              </w:rPr>
            </w:pPr>
            <w:r w:rsidRPr="004C7D92">
              <w:rPr>
                <w:bCs/>
                <w:snapToGrid w:val="0"/>
              </w:rPr>
              <w:t>Statssekreterare Elisabeth Backteman med medarbetare informerade.</w:t>
            </w:r>
          </w:p>
          <w:p w:rsidR="00EE3B4A" w:rsidRDefault="00EE3B4A" w:rsidP="00841169">
            <w:pPr>
              <w:rPr>
                <w:b/>
                <w:bCs/>
                <w:snapToGrid w:val="0"/>
              </w:rPr>
            </w:pPr>
          </w:p>
        </w:tc>
      </w:tr>
      <w:tr w:rsidR="006030B5" w:rsidTr="005F3412">
        <w:tc>
          <w:tcPr>
            <w:tcW w:w="567" w:type="dxa"/>
          </w:tcPr>
          <w:p w:rsidR="006030B5" w:rsidRDefault="006030B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0156C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841169" w:rsidRDefault="00841169" w:rsidP="0084116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  <w:r>
              <w:rPr>
                <w:b/>
                <w:bCs/>
                <w:snapToGrid w:val="0"/>
              </w:rPr>
              <w:br/>
            </w:r>
          </w:p>
          <w:p w:rsidR="00841169" w:rsidRDefault="00841169" w:rsidP="00841169">
            <w:pPr>
              <w:rPr>
                <w:bCs/>
                <w:snapToGrid w:val="0"/>
              </w:rPr>
            </w:pPr>
            <w:r w:rsidRPr="00463FD0">
              <w:rPr>
                <w:bCs/>
                <w:snapToGrid w:val="0"/>
              </w:rPr>
              <w:t xml:space="preserve">Utskottet justerade </w:t>
            </w:r>
            <w:r w:rsidR="005E730E">
              <w:rPr>
                <w:bCs/>
                <w:snapToGrid w:val="0"/>
              </w:rPr>
              <w:t>protokoll 2018/19:18</w:t>
            </w:r>
            <w:r>
              <w:rPr>
                <w:bCs/>
                <w:snapToGrid w:val="0"/>
              </w:rPr>
              <w:t>.</w:t>
            </w:r>
          </w:p>
          <w:p w:rsidR="006030B5" w:rsidRDefault="006030B5" w:rsidP="00CF495C">
            <w:pPr>
              <w:rPr>
                <w:b/>
                <w:bCs/>
                <w:snapToGrid w:val="0"/>
              </w:rPr>
            </w:pPr>
          </w:p>
        </w:tc>
      </w:tr>
      <w:tr w:rsidR="00B434BC" w:rsidTr="005F3412">
        <w:tc>
          <w:tcPr>
            <w:tcW w:w="567" w:type="dxa"/>
          </w:tcPr>
          <w:p w:rsidR="00B434BC" w:rsidRDefault="0040156C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  <w:r w:rsidR="00B434BC"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B434BC" w:rsidRDefault="00B434BC" w:rsidP="00841169">
            <w:pPr>
              <w:rPr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Mottagande av motionsyrkande</w:t>
            </w:r>
            <w:r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br/>
            </w:r>
            <w:r w:rsidRPr="00B434BC">
              <w:rPr>
                <w:bCs/>
                <w:snapToGrid w:val="0"/>
              </w:rPr>
              <w:t>Utskottet beslutade att ta emot motion 2018/19:1290 yrkande 11 av Yasmine Eriksson m.fl. (SD) från miljö- och jordbruksutskottet.</w:t>
            </w:r>
          </w:p>
          <w:p w:rsidR="00B434BC" w:rsidRDefault="00B434BC" w:rsidP="00841169">
            <w:pPr>
              <w:rPr>
                <w:bCs/>
                <w:snapToGrid w:val="0"/>
              </w:rPr>
            </w:pPr>
          </w:p>
          <w:p w:rsidR="00B434BC" w:rsidRDefault="00B434BC" w:rsidP="00841169">
            <w:pPr>
              <w:rPr>
                <w:b/>
                <w:bCs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justerad.</w:t>
            </w:r>
          </w:p>
          <w:p w:rsidR="00B434BC" w:rsidRDefault="00B434BC" w:rsidP="00841169">
            <w:pPr>
              <w:rPr>
                <w:b/>
                <w:bCs/>
                <w:snapToGrid w:val="0"/>
              </w:rPr>
            </w:pPr>
          </w:p>
        </w:tc>
      </w:tr>
      <w:tr w:rsidR="00BC68F9" w:rsidTr="005F3412">
        <w:tc>
          <w:tcPr>
            <w:tcW w:w="567" w:type="dxa"/>
          </w:tcPr>
          <w:p w:rsidR="00BC68F9" w:rsidRDefault="00BC68F9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0156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833FC1" w:rsidRDefault="00833FC1" w:rsidP="00833FC1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Straffrättsliga frågor (JuU11)</w:t>
            </w:r>
          </w:p>
          <w:p w:rsidR="00833FC1" w:rsidRDefault="00833FC1" w:rsidP="00833FC1">
            <w:pPr>
              <w:rPr>
                <w:b/>
                <w:bCs/>
                <w:snapToGrid w:val="0"/>
              </w:rPr>
            </w:pPr>
          </w:p>
          <w:p w:rsidR="00833FC1" w:rsidRPr="00BC68F9" w:rsidRDefault="00833FC1" w:rsidP="00833FC1">
            <w:pPr>
              <w:rPr>
                <w:bCs/>
                <w:snapToGrid w:val="0"/>
              </w:rPr>
            </w:pPr>
            <w:r w:rsidRPr="00BC68F9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behandlade motioner från allmänna motionstiden 2018.</w:t>
            </w:r>
          </w:p>
          <w:p w:rsidR="00833FC1" w:rsidRPr="00BC68F9" w:rsidRDefault="00833FC1" w:rsidP="00833FC1">
            <w:pPr>
              <w:rPr>
                <w:bCs/>
                <w:snapToGrid w:val="0"/>
              </w:rPr>
            </w:pPr>
          </w:p>
          <w:p w:rsidR="00833FC1" w:rsidRPr="00BC68F9" w:rsidRDefault="00833FC1" w:rsidP="00833FC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BC68F9" w:rsidRDefault="00BC68F9" w:rsidP="00CE6E5F">
            <w:pPr>
              <w:rPr>
                <w:b/>
                <w:bCs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0156C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833FC1" w:rsidRDefault="00833FC1" w:rsidP="00833FC1">
            <w:pPr>
              <w:rPr>
                <w:b/>
                <w:bCs/>
                <w:color w:val="000000"/>
                <w:szCs w:val="24"/>
              </w:rPr>
            </w:pPr>
            <w:r w:rsidRPr="00A46121">
              <w:rPr>
                <w:b/>
                <w:bCs/>
                <w:color w:val="000000"/>
                <w:szCs w:val="24"/>
              </w:rPr>
              <w:t>Anpassning av la</w:t>
            </w:r>
            <w:r>
              <w:rPr>
                <w:b/>
                <w:bCs/>
                <w:color w:val="000000"/>
                <w:szCs w:val="24"/>
              </w:rPr>
              <w:t>gen om passagerarregister till E</w:t>
            </w:r>
            <w:r w:rsidRPr="00A46121">
              <w:rPr>
                <w:b/>
                <w:bCs/>
                <w:color w:val="000000"/>
                <w:szCs w:val="24"/>
              </w:rPr>
              <w:t>U:s dataskyddsreform (JuU18)</w:t>
            </w:r>
          </w:p>
          <w:p w:rsidR="00833FC1" w:rsidRDefault="00833FC1" w:rsidP="00833FC1">
            <w:pPr>
              <w:rPr>
                <w:b/>
                <w:bCs/>
                <w:snapToGrid w:val="0"/>
              </w:rPr>
            </w:pPr>
          </w:p>
          <w:p w:rsidR="00833FC1" w:rsidRDefault="00833FC1" w:rsidP="00833FC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behandlade proposition 2018/19:37 och motion.</w:t>
            </w:r>
          </w:p>
          <w:p w:rsidR="00833FC1" w:rsidRDefault="00833FC1" w:rsidP="00833FC1">
            <w:pPr>
              <w:rPr>
                <w:bCs/>
                <w:snapToGrid w:val="0"/>
              </w:rPr>
            </w:pPr>
          </w:p>
          <w:p w:rsidR="00833FC1" w:rsidRDefault="00833FC1" w:rsidP="00833FC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F916F4" w:rsidRDefault="00F916F4" w:rsidP="00F916F4">
            <w:pPr>
              <w:rPr>
                <w:b/>
                <w:bCs/>
                <w:snapToGrid w:val="0"/>
              </w:rPr>
            </w:pPr>
          </w:p>
        </w:tc>
      </w:tr>
      <w:tr w:rsidR="00F916F4" w:rsidRPr="00891A9F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0156C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F916F4" w:rsidRDefault="0087717D" w:rsidP="00F916F4">
            <w:pPr>
              <w:rPr>
                <w:b/>
                <w:bCs/>
                <w:snapToGrid w:val="0"/>
              </w:rPr>
            </w:pPr>
            <w:r w:rsidRPr="0087717D">
              <w:rPr>
                <w:b/>
                <w:bCs/>
                <w:snapToGrid w:val="0"/>
              </w:rPr>
              <w:t>Ett EU som skyddar: ett initiativ för att utsträcka Europeiska åklagarmyndighetens befogenheter till att även omfatta gränsöverskridande terroristbrott (JuU19)</w:t>
            </w:r>
          </w:p>
          <w:p w:rsidR="007C6601" w:rsidRDefault="007C6601" w:rsidP="00F916F4">
            <w:pPr>
              <w:rPr>
                <w:b/>
                <w:bCs/>
                <w:snapToGrid w:val="0"/>
              </w:rPr>
            </w:pPr>
          </w:p>
          <w:p w:rsidR="007C6601" w:rsidRDefault="007C6601" w:rsidP="007C660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behandlade </w:t>
            </w:r>
            <w:r w:rsidR="004D320B">
              <w:rPr>
                <w:bCs/>
                <w:snapToGrid w:val="0"/>
              </w:rPr>
              <w:t>kommissionens förslag till förordning COM(2019) 641.</w:t>
            </w:r>
          </w:p>
          <w:p w:rsidR="007C6601" w:rsidRDefault="007C6601" w:rsidP="007C6601">
            <w:pPr>
              <w:rPr>
                <w:bCs/>
                <w:snapToGrid w:val="0"/>
              </w:rPr>
            </w:pPr>
          </w:p>
          <w:p w:rsidR="007C6601" w:rsidRDefault="007C6601" w:rsidP="007C660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F916F4" w:rsidRPr="00891A9F" w:rsidRDefault="00F916F4" w:rsidP="00F916F4">
            <w:pPr>
              <w:rPr>
                <w:bCs/>
                <w:snapToGrid w:val="0"/>
              </w:rPr>
            </w:pPr>
          </w:p>
        </w:tc>
      </w:tr>
      <w:tr w:rsidR="009F53AC" w:rsidRPr="00891A9F" w:rsidTr="005F3412">
        <w:tc>
          <w:tcPr>
            <w:tcW w:w="567" w:type="dxa"/>
          </w:tcPr>
          <w:p w:rsidR="009F53AC" w:rsidRDefault="009F53AC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6946" w:type="dxa"/>
            <w:gridSpan w:val="2"/>
          </w:tcPr>
          <w:p w:rsidR="009F53AC" w:rsidRDefault="009F53AC" w:rsidP="00F916F4">
            <w:pPr>
              <w:rPr>
                <w:b/>
                <w:snapToGrid w:val="0"/>
              </w:rPr>
            </w:pPr>
            <w:r w:rsidRPr="001C3D3F">
              <w:rPr>
                <w:b/>
                <w:snapToGrid w:val="0"/>
              </w:rPr>
              <w:t>Mats Löfving, chef för Polismyndighetens nationella operativa avdelning (NOA)</w:t>
            </w:r>
            <w:r>
              <w:rPr>
                <w:b/>
                <w:snapToGrid w:val="0"/>
              </w:rPr>
              <w:t xml:space="preserve">, </w:t>
            </w:r>
            <w:r w:rsidRPr="001C3D3F">
              <w:rPr>
                <w:b/>
                <w:snapToGrid w:val="0"/>
              </w:rPr>
              <w:t>Ulf Johansson, regionpolischef i Stockholm</w:t>
            </w:r>
            <w:r>
              <w:rPr>
                <w:b/>
                <w:snapToGrid w:val="0"/>
              </w:rPr>
              <w:t xml:space="preserve"> och </w:t>
            </w:r>
            <w:r w:rsidRPr="001C3D3F">
              <w:rPr>
                <w:b/>
                <w:snapToGrid w:val="0"/>
              </w:rPr>
              <w:t>Katarina Friskman, Polismyndighetens Nationella Mediacenter</w:t>
            </w:r>
            <w:r>
              <w:rPr>
                <w:b/>
                <w:snapToGrid w:val="0"/>
              </w:rPr>
              <w:t xml:space="preserve"> informerade om gränspolisen</w:t>
            </w:r>
          </w:p>
          <w:p w:rsidR="009F53AC" w:rsidRPr="0087717D" w:rsidRDefault="009F53AC" w:rsidP="00F916F4">
            <w:pPr>
              <w:rPr>
                <w:b/>
                <w:bCs/>
                <w:snapToGrid w:val="0"/>
              </w:rPr>
            </w:pPr>
          </w:p>
        </w:tc>
      </w:tr>
      <w:tr w:rsidR="009F53AC" w:rsidRPr="00891A9F" w:rsidTr="005F3412">
        <w:tc>
          <w:tcPr>
            <w:tcW w:w="567" w:type="dxa"/>
          </w:tcPr>
          <w:p w:rsidR="009F53AC" w:rsidRDefault="009F53AC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6F5FD4" w:rsidRPr="006F5FD4" w:rsidRDefault="006F5FD4" w:rsidP="006F5FD4">
            <w:pPr>
              <w:rPr>
                <w:b/>
                <w:snapToGrid w:val="0"/>
              </w:rPr>
            </w:pPr>
            <w:r w:rsidRPr="006F5FD4">
              <w:rPr>
                <w:b/>
                <w:snapToGrid w:val="0"/>
              </w:rPr>
              <w:t>Beslut om sammanträde under arbetsplenum i kammaren</w:t>
            </w:r>
          </w:p>
          <w:p w:rsidR="006F5FD4" w:rsidRPr="006F5FD4" w:rsidRDefault="006F5FD4" w:rsidP="006F5FD4">
            <w:pPr>
              <w:rPr>
                <w:b/>
                <w:snapToGrid w:val="0"/>
              </w:rPr>
            </w:pPr>
          </w:p>
          <w:p w:rsidR="009F53AC" w:rsidRPr="006F5FD4" w:rsidRDefault="006F5FD4" w:rsidP="006F5FD4">
            <w:pPr>
              <w:rPr>
                <w:snapToGrid w:val="0"/>
              </w:rPr>
            </w:pPr>
            <w:r w:rsidRPr="006F5FD4">
              <w:rPr>
                <w:snapToGrid w:val="0"/>
              </w:rPr>
              <w:t>Utskottet beslutade enligt 7 kap</w:t>
            </w:r>
            <w:r w:rsidR="0078042F">
              <w:rPr>
                <w:snapToGrid w:val="0"/>
              </w:rPr>
              <w:t>. 15 § riksdagsordningen</w:t>
            </w:r>
            <w:r w:rsidRPr="006F5FD4">
              <w:rPr>
                <w:snapToGrid w:val="0"/>
              </w:rPr>
              <w:t xml:space="preserve"> (tilläggsbestämmelse 7.15.3) att sammanträda under arbetsplenum i kammaren.</w:t>
            </w:r>
          </w:p>
          <w:p w:rsidR="009F53AC" w:rsidRPr="001C3D3F" w:rsidRDefault="009F53AC" w:rsidP="00F916F4">
            <w:pPr>
              <w:rPr>
                <w:b/>
                <w:snapToGrid w:val="0"/>
              </w:rPr>
            </w:pPr>
          </w:p>
        </w:tc>
      </w:tr>
      <w:tr w:rsidR="00826A28" w:rsidRPr="00891A9F" w:rsidTr="005F3412">
        <w:tc>
          <w:tcPr>
            <w:tcW w:w="567" w:type="dxa"/>
          </w:tcPr>
          <w:p w:rsidR="00826A28" w:rsidRDefault="00826A28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53AC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826A28" w:rsidRDefault="00826A28" w:rsidP="00F916F4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Genomförande av rättshjälpsdirektivet (JuU20)</w:t>
            </w:r>
          </w:p>
          <w:p w:rsidR="00826A28" w:rsidRDefault="00826A28" w:rsidP="00F916F4">
            <w:pPr>
              <w:rPr>
                <w:b/>
                <w:bCs/>
                <w:snapToGrid w:val="0"/>
              </w:rPr>
            </w:pPr>
          </w:p>
          <w:p w:rsidR="00826A28" w:rsidRDefault="00826A28" w:rsidP="00826A2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A87CC7">
              <w:rPr>
                <w:bCs/>
                <w:snapToGrid w:val="0"/>
              </w:rPr>
              <w:t>behandlade proposition 2018/19:42 och motioner</w:t>
            </w:r>
            <w:r>
              <w:rPr>
                <w:bCs/>
                <w:snapToGrid w:val="0"/>
              </w:rPr>
              <w:t>.</w:t>
            </w:r>
          </w:p>
          <w:p w:rsidR="00826A28" w:rsidRDefault="00826A28" w:rsidP="00826A28">
            <w:pPr>
              <w:rPr>
                <w:bCs/>
                <w:snapToGrid w:val="0"/>
              </w:rPr>
            </w:pPr>
          </w:p>
          <w:p w:rsidR="00826A28" w:rsidRDefault="00826A28" w:rsidP="00826A2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826A28" w:rsidRPr="0087717D" w:rsidRDefault="00826A28" w:rsidP="00F916F4">
            <w:pPr>
              <w:rPr>
                <w:b/>
                <w:bCs/>
                <w:snapToGrid w:val="0"/>
              </w:rPr>
            </w:pPr>
          </w:p>
        </w:tc>
      </w:tr>
      <w:tr w:rsidR="001356CB" w:rsidRPr="00891A9F" w:rsidTr="005F3412">
        <w:tc>
          <w:tcPr>
            <w:tcW w:w="567" w:type="dxa"/>
          </w:tcPr>
          <w:p w:rsidR="001356CB" w:rsidRDefault="001356CB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53AC">
              <w:rPr>
                <w:b/>
                <w:snapToGrid w:val="0"/>
              </w:rPr>
              <w:t>11</w:t>
            </w:r>
          </w:p>
        </w:tc>
        <w:tc>
          <w:tcPr>
            <w:tcW w:w="6946" w:type="dxa"/>
            <w:gridSpan w:val="2"/>
          </w:tcPr>
          <w:p w:rsidR="00B434BC" w:rsidRDefault="00B434BC" w:rsidP="00B434BC">
            <w:pPr>
              <w:rPr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Mottagande av motionsyrkande</w:t>
            </w:r>
            <w:r w:rsidR="00C32BC7">
              <w:rPr>
                <w:b/>
                <w:bCs/>
                <w:snapToGrid w:val="0"/>
              </w:rPr>
              <w:t>n</w:t>
            </w:r>
            <w:r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br/>
            </w:r>
            <w:r w:rsidRPr="00B434BC">
              <w:rPr>
                <w:bCs/>
                <w:snapToGrid w:val="0"/>
              </w:rPr>
              <w:t>Utskottet beslutade</w:t>
            </w:r>
            <w:r>
              <w:rPr>
                <w:bCs/>
                <w:snapToGrid w:val="0"/>
              </w:rPr>
              <w:t xml:space="preserve"> att ta emot motion 2018/19:874 yrkande 2 och 4</w:t>
            </w:r>
            <w:r w:rsidRPr="00B434BC">
              <w:rPr>
                <w:bCs/>
                <w:snapToGrid w:val="0"/>
              </w:rPr>
              <w:t xml:space="preserve"> av </w:t>
            </w:r>
            <w:r>
              <w:rPr>
                <w:bCs/>
                <w:snapToGrid w:val="0"/>
              </w:rPr>
              <w:t>Sten Bergheden (M) från skatteutskottet</w:t>
            </w:r>
            <w:r w:rsidRPr="00B434BC">
              <w:rPr>
                <w:bCs/>
                <w:snapToGrid w:val="0"/>
              </w:rPr>
              <w:t>.</w:t>
            </w:r>
          </w:p>
          <w:p w:rsidR="00B434BC" w:rsidRDefault="00B434BC" w:rsidP="00B434BC">
            <w:pPr>
              <w:rPr>
                <w:bCs/>
                <w:snapToGrid w:val="0"/>
              </w:rPr>
            </w:pPr>
          </w:p>
          <w:p w:rsidR="00B434BC" w:rsidRDefault="00B434BC" w:rsidP="00B434BC">
            <w:pPr>
              <w:rPr>
                <w:b/>
                <w:bCs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justerad.</w:t>
            </w:r>
          </w:p>
          <w:p w:rsidR="001356CB" w:rsidRDefault="001356CB" w:rsidP="00F916F4">
            <w:pPr>
              <w:rPr>
                <w:b/>
                <w:bCs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53AC">
              <w:rPr>
                <w:b/>
                <w:snapToGrid w:val="0"/>
              </w:rPr>
              <w:t>12</w:t>
            </w:r>
          </w:p>
        </w:tc>
        <w:tc>
          <w:tcPr>
            <w:tcW w:w="6946" w:type="dxa"/>
            <w:gridSpan w:val="2"/>
          </w:tcPr>
          <w:p w:rsidR="00C32BC7" w:rsidRDefault="00C32BC7" w:rsidP="00C32BC7">
            <w:pPr>
              <w:rPr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Överlämnande av motionsyrkanden</w:t>
            </w:r>
            <w:r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br/>
            </w:r>
            <w:r w:rsidRPr="00B434BC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överlämnade motion 2018/19:268 yrkande 1 av Richard Jomshof (SD) och motion 2018/19:1283 yrkande 1 av Angelika Bengtsson m.fl. (SD) till kulturutskottet under förutsättning att det mottagande utskottet tar emot yrkandena.</w:t>
            </w:r>
          </w:p>
          <w:p w:rsidR="00C32BC7" w:rsidRDefault="00C32BC7" w:rsidP="00C32BC7">
            <w:pPr>
              <w:rPr>
                <w:bCs/>
                <w:snapToGrid w:val="0"/>
              </w:rPr>
            </w:pPr>
          </w:p>
          <w:p w:rsidR="00C32BC7" w:rsidRDefault="00C32BC7" w:rsidP="00C32BC7">
            <w:pPr>
              <w:rPr>
                <w:b/>
                <w:bCs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justerad.</w:t>
            </w:r>
          </w:p>
          <w:p w:rsidR="00F916F4" w:rsidRPr="00C24BD9" w:rsidRDefault="00F916F4" w:rsidP="00F916F4">
            <w:pPr>
              <w:tabs>
                <w:tab w:val="left" w:pos="1701"/>
              </w:tabs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9F53AC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CB0DF1" w:rsidRDefault="00CB0DF1" w:rsidP="00CB0D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CB0DF1" w:rsidRDefault="00CB0DF1" w:rsidP="00CB0DF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B0DF1" w:rsidRDefault="00CB0DF1" w:rsidP="00CB0DF1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se</w:t>
            </w:r>
            <w:r w:rsidR="00C32BC7">
              <w:t xml:space="preserve"> bilaga 2</w:t>
            </w:r>
            <w:r w:rsidRPr="008D4986">
              <w:t>.</w:t>
            </w:r>
          </w:p>
          <w:p w:rsidR="00546D95" w:rsidRPr="00480055" w:rsidRDefault="00546D95" w:rsidP="00F916F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244F0" w:rsidTr="005F3412">
        <w:tc>
          <w:tcPr>
            <w:tcW w:w="567" w:type="dxa"/>
          </w:tcPr>
          <w:p w:rsidR="006244F0" w:rsidRDefault="006244F0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14</w:t>
            </w:r>
          </w:p>
        </w:tc>
        <w:tc>
          <w:tcPr>
            <w:tcW w:w="6946" w:type="dxa"/>
            <w:gridSpan w:val="2"/>
          </w:tcPr>
          <w:p w:rsidR="006244F0" w:rsidRDefault="006244F0" w:rsidP="00CB0D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6244F0" w:rsidRDefault="006244F0" w:rsidP="00CB0DF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244F0" w:rsidRPr="006244F0" w:rsidRDefault="006244F0" w:rsidP="00CB0DF1">
            <w:pPr>
              <w:tabs>
                <w:tab w:val="left" w:pos="1701"/>
              </w:tabs>
              <w:rPr>
                <w:snapToGrid w:val="0"/>
              </w:rPr>
            </w:pPr>
            <w:r w:rsidRPr="006244F0">
              <w:rPr>
                <w:snapToGrid w:val="0"/>
              </w:rPr>
              <w:t>Utskottet beslutade att bjuda in den Nationella samordnaren mot våldsbejakande extremism.</w:t>
            </w: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6244F0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16F4" w:rsidRDefault="00F916F4" w:rsidP="00EE74E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Torsdagen den </w:t>
            </w:r>
            <w:r w:rsidR="00EE74E5">
              <w:rPr>
                <w:snapToGrid w:val="0"/>
              </w:rPr>
              <w:t>7 mars</w:t>
            </w:r>
            <w:r>
              <w:rPr>
                <w:snapToGrid w:val="0"/>
              </w:rPr>
              <w:t xml:space="preserve"> 2019 kl. 10.00.</w:t>
            </w: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Pr="00D504CC" w:rsidRDefault="00F916F4" w:rsidP="00F916F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16F4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>Vid protokollet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>Virpi Torkkola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 xml:space="preserve">Justeras den </w:t>
            </w:r>
            <w:r w:rsidR="00EE74E5">
              <w:t>7 mars</w:t>
            </w:r>
            <w:r>
              <w:t xml:space="preserve"> 2019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Pr="00142088" w:rsidRDefault="00F916F4" w:rsidP="00F916F4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551"/>
        <w:gridCol w:w="1843"/>
        <w:gridCol w:w="45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287"/>
        <w:gridCol w:w="61"/>
        <w:gridCol w:w="8"/>
        <w:gridCol w:w="348"/>
        <w:gridCol w:w="8"/>
        <w:gridCol w:w="348"/>
        <w:gridCol w:w="8"/>
        <w:gridCol w:w="348"/>
        <w:gridCol w:w="8"/>
        <w:gridCol w:w="348"/>
        <w:gridCol w:w="8"/>
      </w:tblGrid>
      <w:tr w:rsidR="00A6453B" w:rsidTr="00F10D80">
        <w:trPr>
          <w:gridAfter w:val="1"/>
          <w:wAfter w:w="8" w:type="dxa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2C4A2A" w:rsidP="00E82437">
            <w:pPr>
              <w:tabs>
                <w:tab w:val="left" w:pos="1701"/>
              </w:tabs>
            </w:pPr>
            <w:r>
              <w:t>2018/19</w:t>
            </w:r>
            <w:r w:rsidR="00A52A82">
              <w:t>:</w:t>
            </w:r>
            <w:r w:rsidR="00CC3973">
              <w:t>1</w:t>
            </w:r>
            <w:r w:rsidR="00EE74E5">
              <w:t>9</w:t>
            </w:r>
          </w:p>
        </w:tc>
      </w:tr>
      <w:tr w:rsidR="00A6453B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63C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  <w:r w:rsidR="0031070B">
              <w:rPr>
                <w:sz w:val="22"/>
              </w:rPr>
              <w:t>-</w:t>
            </w:r>
            <w:r w:rsidR="00863CDD">
              <w:rPr>
                <w:sz w:val="22"/>
              </w:rPr>
              <w:t>5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863CDD">
              <w:rPr>
                <w:sz w:val="22"/>
              </w:rPr>
              <w:t>6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863CDD">
              <w:rPr>
                <w:sz w:val="22"/>
              </w:rPr>
              <w:t>7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6244F0">
              <w:rPr>
                <w:sz w:val="22"/>
              </w:rPr>
              <w:t>8</w:t>
            </w:r>
            <w:r w:rsidR="00E25DBD">
              <w:rPr>
                <w:sz w:val="22"/>
              </w:rPr>
              <w:t>-9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E25DBD">
              <w:rPr>
                <w:sz w:val="22"/>
              </w:rPr>
              <w:t>10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E25DBD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§11-15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DBD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379A1" w:rsidRDefault="00E25DBD" w:rsidP="00E25DBD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DBD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034A61" w:rsidRDefault="00E25DBD" w:rsidP="00E25DBD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>vice ordf.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DBD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C04C3F" w:rsidRDefault="00E25DBD" w:rsidP="00E25DBD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DBD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A74BA5" w:rsidRDefault="00E25DBD" w:rsidP="00E25DBD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DBD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A74BA5" w:rsidRDefault="00E25DBD" w:rsidP="00E25DBD">
            <w:pPr>
              <w:rPr>
                <w:szCs w:val="24"/>
              </w:rPr>
            </w:pPr>
            <w:r>
              <w:rPr>
                <w:szCs w:val="24"/>
              </w:rPr>
              <w:t>Carl-Oskar Bohlin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DBD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A74BA5" w:rsidRDefault="00E25DBD" w:rsidP="00E25DBD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DBD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A74BA5" w:rsidRDefault="00E25DBD" w:rsidP="00E25DB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DBD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A74BA5" w:rsidRDefault="00E25DBD" w:rsidP="00E25DB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DBD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A74BA5" w:rsidRDefault="00E25DBD" w:rsidP="00E25DB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DBD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A74BA5" w:rsidRDefault="00E25DBD" w:rsidP="00E25DB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Louise Meijer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DBD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A74BA5" w:rsidRDefault="00E25DBD" w:rsidP="00E25DBD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DBD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A74BA5" w:rsidRDefault="00E25DBD" w:rsidP="00E25DBD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DBD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A74BA5" w:rsidRDefault="00E25DBD" w:rsidP="00E25DBD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DBD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A74BA5" w:rsidRDefault="00E25DBD" w:rsidP="00E25DBD">
            <w:pPr>
              <w:rPr>
                <w:szCs w:val="24"/>
              </w:rPr>
            </w:pPr>
            <w:r>
              <w:rPr>
                <w:szCs w:val="24"/>
              </w:rPr>
              <w:t>Juno Blom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DBD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A74BA5" w:rsidRDefault="00E25DBD" w:rsidP="00E25DBD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DBD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364572" w:rsidRDefault="00E25DBD" w:rsidP="00E25DB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DBD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A74BA5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</w:t>
            </w:r>
            <w:r w:rsidRPr="00034A61">
              <w:rPr>
                <w:szCs w:val="24"/>
              </w:rPr>
              <w:t>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DBD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A74BA5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DBD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A23450" w:rsidRDefault="00E25DBD" w:rsidP="00E25DBD">
            <w:r w:rsidRPr="00A23450">
              <w:t>Gustaf Lantz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DBD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A23450" w:rsidRDefault="00E25DBD" w:rsidP="00E25DBD">
            <w:r>
              <w:t>Sten Bergheden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DBD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A23450" w:rsidRDefault="00E25DBD" w:rsidP="00E25DBD">
            <w:r w:rsidRPr="00A23450">
              <w:t>Hans Hoff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DBD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A23450" w:rsidRDefault="00E25DBD" w:rsidP="00E25DBD">
            <w:r w:rsidRPr="00A23450"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DBD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A23450" w:rsidRDefault="00E25DBD" w:rsidP="00E25DBD">
            <w:r w:rsidRPr="00A23450">
              <w:t>Richard Jomshoff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DBD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A23450" w:rsidRDefault="00E25DBD" w:rsidP="00E25DBD">
            <w:r w:rsidRPr="00A23450">
              <w:t>Serkan Köse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DBD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A23450" w:rsidRDefault="00E25DBD" w:rsidP="00E25DBD">
            <w:r w:rsidRPr="00A23450">
              <w:t>Jonny Cato Hansson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DBD" w:rsidRPr="0078232D" w:rsidRDefault="00E25DBD" w:rsidP="00E25D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9E0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A23450" w:rsidRDefault="001009E0" w:rsidP="001009E0">
            <w:r w:rsidRPr="00A23450">
              <w:t>Jessica Thunander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9E0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A23450" w:rsidRDefault="001009E0" w:rsidP="001009E0">
            <w:r w:rsidRPr="00A23450">
              <w:t>Arin Karapet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03CD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CD" w:rsidRPr="00A23450" w:rsidRDefault="00C903CD" w:rsidP="001009E0">
            <w:r w:rsidRPr="00A23450"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CD" w:rsidRPr="0078232D" w:rsidRDefault="00C903CD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CD" w:rsidRPr="0078232D" w:rsidRDefault="00C903CD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CD" w:rsidRPr="0078232D" w:rsidRDefault="00C903CD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CD" w:rsidRPr="0078232D" w:rsidRDefault="00C903CD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CD" w:rsidRPr="0078232D" w:rsidRDefault="00C903CD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CD" w:rsidRPr="0078232D" w:rsidRDefault="00C903CD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CD" w:rsidRPr="0078232D" w:rsidRDefault="00C903CD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CD" w:rsidRPr="0078232D" w:rsidRDefault="00C903CD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CD" w:rsidRPr="0078232D" w:rsidRDefault="00C903CD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CD" w:rsidRPr="0078232D" w:rsidRDefault="00C903CD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CD" w:rsidRPr="0078232D" w:rsidRDefault="00C903CD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CD" w:rsidRPr="0078232D" w:rsidRDefault="00C903CD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CD" w:rsidRPr="0078232D" w:rsidRDefault="00C903CD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CD" w:rsidRPr="0078232D" w:rsidRDefault="00C903CD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9E0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A23450" w:rsidRDefault="001009E0" w:rsidP="001009E0">
            <w:r w:rsidRPr="00A23450">
              <w:t>Fredrik Lindahl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9E0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A23450" w:rsidRDefault="001009E0" w:rsidP="001009E0">
            <w:r w:rsidRPr="00A23450">
              <w:t>Sanne Lennström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9E0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A23450" w:rsidRDefault="001009E0" w:rsidP="001009E0">
            <w:r w:rsidRPr="00A23450">
              <w:t>Robert Halef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9E0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A23450" w:rsidRDefault="001009E0" w:rsidP="001009E0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9E0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A23450" w:rsidRDefault="00B402C6" w:rsidP="001009E0">
            <w:r>
              <w:t>Johan Pehrson</w:t>
            </w:r>
            <w:r w:rsidR="001009E0" w:rsidRPr="00A23450">
              <w:t xml:space="preserve">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9E0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A23450" w:rsidRDefault="001009E0" w:rsidP="001009E0">
            <w:r w:rsidRPr="00A23450">
              <w:t>Jennie Åfeldt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9E0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9E0" w:rsidRDefault="001009E0" w:rsidP="001009E0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9E0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Default="001009E0" w:rsidP="001009E0">
            <w:r w:rsidRPr="00A23450"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9E0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A23450" w:rsidRDefault="001009E0" w:rsidP="001009E0">
            <w: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9E0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A23450" w:rsidRDefault="001009E0" w:rsidP="001009E0">
            <w:r>
              <w:t>Clara Aranda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9E0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A23450" w:rsidRDefault="001009E0" w:rsidP="001009E0">
            <w: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9E0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A23450" w:rsidRDefault="001009E0" w:rsidP="001009E0">
            <w: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9E0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Default="001009E0" w:rsidP="001009E0">
            <w:r>
              <w:t>Helena Vilhelmsson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6244F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6244F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6244F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6244F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6244F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E25DBD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9E0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Default="001009E0" w:rsidP="001009E0">
            <w: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9E0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Default="001009E0" w:rsidP="001009E0">
            <w:r>
              <w:lastRenderedPageBreak/>
              <w:t>Magnus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9E0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Default="001009E0" w:rsidP="001009E0">
            <w:r>
              <w:t>Tuve Skånberg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9E0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Default="001009E0" w:rsidP="001009E0">
            <w:pPr>
              <w:rPr>
                <w:rFonts w:cs="Arial"/>
                <w:color w:val="000000"/>
              </w:rPr>
            </w:pPr>
            <w:r>
              <w:t>Lars Thomsson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E0" w:rsidRPr="0078232D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50D0F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0F" w:rsidRDefault="00250D0F" w:rsidP="001009E0">
            <w:r>
              <w:t>Mattias Ottosson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0F" w:rsidRPr="0078232D" w:rsidRDefault="00250D0F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0F" w:rsidRPr="0078232D" w:rsidRDefault="00250D0F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0F" w:rsidRPr="0078232D" w:rsidRDefault="00250D0F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0F" w:rsidRPr="0078232D" w:rsidRDefault="00250D0F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0F" w:rsidRPr="0078232D" w:rsidRDefault="00250D0F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0F" w:rsidRPr="0078232D" w:rsidRDefault="00250D0F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0F" w:rsidRPr="0078232D" w:rsidRDefault="00250D0F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0F" w:rsidRPr="0078232D" w:rsidRDefault="00250D0F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0F" w:rsidRPr="0078232D" w:rsidRDefault="00250D0F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0F" w:rsidRPr="0078232D" w:rsidRDefault="00250D0F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0F" w:rsidRPr="0078232D" w:rsidRDefault="00250D0F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0F" w:rsidRPr="0078232D" w:rsidRDefault="00250D0F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0F" w:rsidRPr="0078232D" w:rsidRDefault="00250D0F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0F" w:rsidRPr="0078232D" w:rsidRDefault="00250D0F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09E0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3"/>
        </w:trPr>
        <w:tc>
          <w:tcPr>
            <w:tcW w:w="1559" w:type="dxa"/>
            <w:gridSpan w:val="2"/>
          </w:tcPr>
          <w:p w:rsidR="001009E0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31"/>
          </w:tcPr>
          <w:p w:rsidR="001009E0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009E0" w:rsidTr="00F1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2"/>
        </w:trPr>
        <w:tc>
          <w:tcPr>
            <w:tcW w:w="1559" w:type="dxa"/>
            <w:gridSpan w:val="2"/>
          </w:tcPr>
          <w:p w:rsidR="001009E0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31"/>
          </w:tcPr>
          <w:p w:rsidR="001009E0" w:rsidRDefault="001009E0" w:rsidP="001009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250D0F">
              <w:rPr>
                <w:sz w:val="20"/>
              </w:rPr>
              <w:t>teckningen uppdat. 2019-02-27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E61"/>
    <w:rsid w:val="00035F0D"/>
    <w:rsid w:val="000367E5"/>
    <w:rsid w:val="000370E4"/>
    <w:rsid w:val="000378FD"/>
    <w:rsid w:val="000406A7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7E9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9E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4D5B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60BF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3D3F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0D0F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0C98"/>
    <w:rsid w:val="0026154E"/>
    <w:rsid w:val="002615F9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383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4D58"/>
    <w:rsid w:val="002A4E21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1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835"/>
    <w:rsid w:val="00400BB9"/>
    <w:rsid w:val="00400C98"/>
    <w:rsid w:val="0040156C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2851"/>
    <w:rsid w:val="0047345D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1780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C7D92"/>
    <w:rsid w:val="004D0632"/>
    <w:rsid w:val="004D0CA7"/>
    <w:rsid w:val="004D0F4F"/>
    <w:rsid w:val="004D12C7"/>
    <w:rsid w:val="004D2672"/>
    <w:rsid w:val="004D2D17"/>
    <w:rsid w:val="004D2DEB"/>
    <w:rsid w:val="004D311A"/>
    <w:rsid w:val="004D320B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3C6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6D9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221A"/>
    <w:rsid w:val="005C29F7"/>
    <w:rsid w:val="005C2E51"/>
    <w:rsid w:val="005C4126"/>
    <w:rsid w:val="005C46CA"/>
    <w:rsid w:val="005C47B7"/>
    <w:rsid w:val="005C4DC9"/>
    <w:rsid w:val="005C5A80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4F0"/>
    <w:rsid w:val="006247C8"/>
    <w:rsid w:val="0062567D"/>
    <w:rsid w:val="006277EB"/>
    <w:rsid w:val="00627966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D3F"/>
    <w:rsid w:val="006836AB"/>
    <w:rsid w:val="0068381E"/>
    <w:rsid w:val="006844FD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CED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5FD4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758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2F"/>
    <w:rsid w:val="007804CF"/>
    <w:rsid w:val="00780DDD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7F7CA4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3FC1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8AE"/>
    <w:rsid w:val="00842DB9"/>
    <w:rsid w:val="00843DBD"/>
    <w:rsid w:val="00843EDE"/>
    <w:rsid w:val="00844524"/>
    <w:rsid w:val="00844544"/>
    <w:rsid w:val="00844E4A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5A1"/>
    <w:rsid w:val="00863CDD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84F"/>
    <w:rsid w:val="00871B00"/>
    <w:rsid w:val="0087274E"/>
    <w:rsid w:val="00873286"/>
    <w:rsid w:val="00873293"/>
    <w:rsid w:val="00873A46"/>
    <w:rsid w:val="008746BA"/>
    <w:rsid w:val="008757FB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B90"/>
    <w:rsid w:val="009D3C0C"/>
    <w:rsid w:val="009D3F11"/>
    <w:rsid w:val="009D4D7C"/>
    <w:rsid w:val="009D545B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AC"/>
    <w:rsid w:val="009F53F9"/>
    <w:rsid w:val="009F5C3E"/>
    <w:rsid w:val="009F5CC4"/>
    <w:rsid w:val="009F62A6"/>
    <w:rsid w:val="009F6688"/>
    <w:rsid w:val="009F6786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61AB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666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EAA"/>
    <w:rsid w:val="00A459CD"/>
    <w:rsid w:val="00A46121"/>
    <w:rsid w:val="00A4638F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1C63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CC7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99A"/>
    <w:rsid w:val="00AF61E2"/>
    <w:rsid w:val="00AF66E8"/>
    <w:rsid w:val="00B0049F"/>
    <w:rsid w:val="00B015F5"/>
    <w:rsid w:val="00B01820"/>
    <w:rsid w:val="00B020D1"/>
    <w:rsid w:val="00B02571"/>
    <w:rsid w:val="00B026E6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31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2C6"/>
    <w:rsid w:val="00B40578"/>
    <w:rsid w:val="00B416EF"/>
    <w:rsid w:val="00B4180C"/>
    <w:rsid w:val="00B41A4C"/>
    <w:rsid w:val="00B429C3"/>
    <w:rsid w:val="00B42A78"/>
    <w:rsid w:val="00B432C1"/>
    <w:rsid w:val="00B434BC"/>
    <w:rsid w:val="00B44179"/>
    <w:rsid w:val="00B44806"/>
    <w:rsid w:val="00B44FB9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DD0"/>
    <w:rsid w:val="00B962EA"/>
    <w:rsid w:val="00B963AA"/>
    <w:rsid w:val="00B96E2F"/>
    <w:rsid w:val="00B978E0"/>
    <w:rsid w:val="00B97F14"/>
    <w:rsid w:val="00B97F6D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465"/>
    <w:rsid w:val="00BD26BE"/>
    <w:rsid w:val="00BD3BFB"/>
    <w:rsid w:val="00BD42AD"/>
    <w:rsid w:val="00BD47CD"/>
    <w:rsid w:val="00BD4B1E"/>
    <w:rsid w:val="00BD59C0"/>
    <w:rsid w:val="00BD5A88"/>
    <w:rsid w:val="00BD5B0C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F01FD"/>
    <w:rsid w:val="00BF2A3B"/>
    <w:rsid w:val="00BF2C43"/>
    <w:rsid w:val="00BF3A83"/>
    <w:rsid w:val="00BF3F87"/>
    <w:rsid w:val="00BF4174"/>
    <w:rsid w:val="00BF5503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2BC7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3AD"/>
    <w:rsid w:val="00C4797B"/>
    <w:rsid w:val="00C47AE7"/>
    <w:rsid w:val="00C47C2A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2D1"/>
    <w:rsid w:val="00C7168C"/>
    <w:rsid w:val="00C7226F"/>
    <w:rsid w:val="00C72D8F"/>
    <w:rsid w:val="00C72DB8"/>
    <w:rsid w:val="00C73436"/>
    <w:rsid w:val="00C755E7"/>
    <w:rsid w:val="00C75FAB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CD"/>
    <w:rsid w:val="00C903FA"/>
    <w:rsid w:val="00C91796"/>
    <w:rsid w:val="00C91ADD"/>
    <w:rsid w:val="00C91AF3"/>
    <w:rsid w:val="00C92495"/>
    <w:rsid w:val="00C925F6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0DF1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3AC"/>
    <w:rsid w:val="00D1158D"/>
    <w:rsid w:val="00D115A8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0AF"/>
    <w:rsid w:val="00D801DE"/>
    <w:rsid w:val="00D80455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6F9D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52D"/>
    <w:rsid w:val="00DC3C36"/>
    <w:rsid w:val="00DC3EAC"/>
    <w:rsid w:val="00DC4B15"/>
    <w:rsid w:val="00DC5364"/>
    <w:rsid w:val="00DC5961"/>
    <w:rsid w:val="00DC70FA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42BF"/>
    <w:rsid w:val="00E0533A"/>
    <w:rsid w:val="00E05378"/>
    <w:rsid w:val="00E05726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5DBD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68EC"/>
    <w:rsid w:val="00E674CB"/>
    <w:rsid w:val="00E675A9"/>
    <w:rsid w:val="00E6765A"/>
    <w:rsid w:val="00E677B4"/>
    <w:rsid w:val="00E67EBA"/>
    <w:rsid w:val="00E70DA2"/>
    <w:rsid w:val="00E71FCC"/>
    <w:rsid w:val="00E72728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37FC"/>
    <w:rsid w:val="00E94445"/>
    <w:rsid w:val="00E950C5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B4A"/>
    <w:rsid w:val="00EE3F86"/>
    <w:rsid w:val="00EE43E2"/>
    <w:rsid w:val="00EE4D1A"/>
    <w:rsid w:val="00EE5371"/>
    <w:rsid w:val="00EE5FD8"/>
    <w:rsid w:val="00EE60A8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0D80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3688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00F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1314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AC874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6EF5-FC7F-4ECE-B286-6F90878E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308</TotalTime>
  <Pages>5</Pages>
  <Words>647</Words>
  <Characters>4035</Characters>
  <Application>Microsoft Office Word</Application>
  <DocSecurity>0</DocSecurity>
  <Lines>2017</Lines>
  <Paragraphs>212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47</cp:revision>
  <cp:lastPrinted>2019-03-05T09:30:00Z</cp:lastPrinted>
  <dcterms:created xsi:type="dcterms:W3CDTF">2019-01-31T09:54:00Z</dcterms:created>
  <dcterms:modified xsi:type="dcterms:W3CDTF">2019-03-05T09:43:00Z</dcterms:modified>
</cp:coreProperties>
</file>