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275AEF59AAE452F9D76D0B293A6D827"/>
        </w:placeholder>
        <w:text/>
      </w:sdtPr>
      <w:sdtEndPr/>
      <w:sdtContent>
        <w:p w:rsidRPr="009B062B" w:rsidR="00AF30DD" w:rsidP="00DA28CE" w:rsidRDefault="00AF30DD" w14:paraId="7AAA6416" w14:textId="77777777">
          <w:pPr>
            <w:pStyle w:val="Rubrik1"/>
            <w:spacing w:after="300"/>
          </w:pPr>
          <w:r w:rsidRPr="009B062B">
            <w:t>Förslag till riksdagsbeslut</w:t>
          </w:r>
        </w:p>
      </w:sdtContent>
    </w:sdt>
    <w:sdt>
      <w:sdtPr>
        <w:alias w:val="Yrkande 1"/>
        <w:tag w:val="9fcc0dff-d71a-4763-8e54-89a28f21b714"/>
        <w:id w:val="-1959780355"/>
        <w:lock w:val="sdtLocked"/>
      </w:sdtPr>
      <w:sdtEndPr/>
      <w:sdtContent>
        <w:p w:rsidR="00E9266B" w:rsidRDefault="00F52CE7" w14:paraId="0FD3A61F" w14:textId="307A806F">
          <w:pPr>
            <w:pStyle w:val="Frslagstext"/>
          </w:pPr>
          <w:r>
            <w:t>Riksdagen ställer sig bakom det som anförs i motionen om att överväga att införa ett generellt undantag för lokaliseringsprincipen då det gäller bredbandsutbyggnad och tillkännager detta för regeringen.</w:t>
          </w:r>
        </w:p>
      </w:sdtContent>
    </w:sdt>
    <w:sdt>
      <w:sdtPr>
        <w:alias w:val="Yrkande 2"/>
        <w:tag w:val="53937cae-f988-4528-adfd-0c9bc51ce278"/>
        <w:id w:val="284087492"/>
        <w:lock w:val="sdtLocked"/>
      </w:sdtPr>
      <w:sdtEndPr/>
      <w:sdtContent>
        <w:p w:rsidR="00E9266B" w:rsidRDefault="00F52CE7" w14:paraId="3763BDDC" w14:textId="414D2A9A">
          <w:pPr>
            <w:pStyle w:val="Frslagstext"/>
          </w:pPr>
          <w:r>
            <w:t>Riksdagen ställer sig bakom det som anförs i motionen om att följa upp effekten och samhällsnyttan av ett eventuellt införande av ett generellt undantag för lokaliseringsprincipen då det gäller bredbandsutbyggnad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9B25385ECE40D4B1C2C9B758C6753B"/>
        </w:placeholder>
        <w:text/>
      </w:sdtPr>
      <w:sdtEndPr/>
      <w:sdtContent>
        <w:p w:rsidRPr="009B062B" w:rsidR="006D79C9" w:rsidP="00333E95" w:rsidRDefault="006D79C9" w14:paraId="2B5A3EA5" w14:textId="1250451A">
          <w:pPr>
            <w:pStyle w:val="Rubrik1"/>
          </w:pPr>
          <w:r>
            <w:t>Motivering</w:t>
          </w:r>
        </w:p>
      </w:sdtContent>
    </w:sdt>
    <w:p w:rsidRPr="004D57DA" w:rsidR="00C54225" w:rsidP="004D57DA" w:rsidRDefault="00C54225" w14:paraId="40220420" w14:textId="77777777">
      <w:pPr>
        <w:pStyle w:val="Normalutanindragellerluft"/>
      </w:pPr>
      <w:r w:rsidRPr="004D57DA">
        <w:t xml:space="preserve">Enligt Post- och telestyrelsens (PTS) senaste mätning (april 2018) är det 78 procent av alla hushåll och företag som har tillgång till bredband om 100 Mbit/s. Motsvarande andel på landsbygd är dock bara 33 procent. Uppgifter visar samtidigt att utbyggnadstakten mellan åren 2017 och 2018 har bromsat in. Det framgår inte minst av Internetstiftelsens årliga rapport som publicerades hösten 2018. Detta oroar. </w:t>
      </w:r>
    </w:p>
    <w:p w:rsidR="004D57DA" w:rsidP="004D57DA" w:rsidRDefault="00C54225" w14:paraId="740524B3" w14:textId="5EE0FA15">
      <w:r w:rsidRPr="004D57DA">
        <w:t xml:space="preserve">Att bredbandsutbyggnaden fortgår är av stor betydelse för såväl företag som hushåll i hela landet. Det är därför viktigt att utbyggnaden inte stannar av utan att de mål som riksdagen har lagt fast också kan infrias. För att underlätta processen framåt bör därför fler aktörer få möjlighet att bidra i arbetet. Idag finns dock den så kallade </w:t>
      </w:r>
      <w:r w:rsidRPr="004D57DA" w:rsidR="003A46A3">
        <w:t>lokaliseringsprincipen</w:t>
      </w:r>
      <w:r w:rsidRPr="004D57DA">
        <w:t xml:space="preserve"> som i princip omöjliggör för kommuner att bedriva bredbandsverksamhet utanför den egna kommunen. PTS har förvisso föreslagit för regeringen att ett visst undantag bör införas, där stadsnäten ges möjlighet att stötta närliggande kommuner i gränsområden om </w:t>
      </w:r>
      <w:r w:rsidRPr="004D57DA" w:rsidR="003A46A3">
        <w:t>en</w:t>
      </w:r>
      <w:r w:rsidRPr="004D57DA">
        <w:t xml:space="preserve"> kommun saknar tillgång till fiber. Men det är otillräckligt. Enligt PTS skulle deras förslag endast medge att ytterligare 5</w:t>
      </w:r>
      <w:r w:rsidRPr="004D57DA" w:rsidR="003A46A3">
        <w:t> </w:t>
      </w:r>
      <w:r w:rsidRPr="004D57DA">
        <w:t>000 hushåll skulle kunna ”fibreras”. Det är långt ifrån de 1,3 miljoner hushåll som idag saknar fiber. I sin rapport till regerin</w:t>
      </w:r>
      <w:r w:rsidRPr="004D57DA" w:rsidR="003A46A3">
        <w:t>gen skriver PTS dessutom:</w:t>
      </w:r>
      <w:r w:rsidRPr="004D57DA">
        <w:t xml:space="preserve"> </w:t>
      </w:r>
    </w:p>
    <w:p w:rsidR="004D57DA" w:rsidRDefault="004D57DA" w14:paraId="77E6D8A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D57DA" w:rsidR="00C54225" w:rsidP="004D57DA" w:rsidRDefault="00C54225" w14:paraId="045DE882" w14:textId="12AF1028">
      <w:pPr>
        <w:pStyle w:val="Citat"/>
      </w:pPr>
      <w:r w:rsidRPr="004D57DA">
        <w:t xml:space="preserve">Fibertillgången skiljer sig dock i hög grad mellan olika län och olika kommuner och inte minst mellan tätort och glesbygd samt mellan flerfamiljshus och enfamiljshus. Områden som det återstår att bygga ut i består främst av glesbygd och </w:t>
      </w:r>
      <w:r w:rsidRPr="004D57DA">
        <w:lastRenderedPageBreak/>
        <w:t>enfamiljshus. Den återstående utbyggnaden kan därmed förväntas vara dyrare än den utbyggnad som hittills genomförts och i regel vara svår att bygga ut på marknadsmä</w:t>
      </w:r>
      <w:r w:rsidRPr="004D57DA" w:rsidR="003A46A3">
        <w:t>ssig grund</w:t>
      </w:r>
      <w:r w:rsidRPr="004D57DA">
        <w:t xml:space="preserve">. </w:t>
      </w:r>
    </w:p>
    <w:p w:rsidRPr="004D57DA" w:rsidR="00C54225" w:rsidP="004D57DA" w:rsidRDefault="00C54225" w14:paraId="5A5B2B33" w14:textId="5710F7A7">
      <w:pPr>
        <w:pStyle w:val="Normalutanindragellerluft"/>
        <w:spacing w:before="150"/>
      </w:pPr>
      <w:r w:rsidRPr="004D57DA">
        <w:t>Samt även:</w:t>
      </w:r>
      <w:r w:rsidRPr="004D57DA" w:rsidR="003A46A3">
        <w:t xml:space="preserve"> </w:t>
      </w:r>
      <w:r w:rsidRPr="004D57DA">
        <w:t>”Som PTS tidigare redovisat är det, trots den goda tillgången till fiber, myndighetens prognos att regeringens övergripande bredbandsmål om att hela Sverige ska ha tillgång till snabbt bredband år 2025 inte kommer att uppfyllas.” Dessa utsagor visar på vikten av att undanröja de hinder som idag finns för fiberutbyggnad. Bedömningen är att ett mer generellt undantag gällande loka</w:t>
      </w:r>
      <w:r w:rsidRPr="004D57DA" w:rsidR="003A46A3">
        <w:t>liseringsprincipen för bredband</w:t>
      </w:r>
      <w:r w:rsidRPr="004D57DA">
        <w:t xml:space="preserve"> bör öka både samhällsnyttan och effektiviteten. Ett särskilt uppdrag bör dock ges att följa upp och utvärdera nyttan av att införa ett generellt undantag.</w:t>
      </w:r>
    </w:p>
    <w:p w:rsidRPr="004D57DA" w:rsidR="00C54225" w:rsidP="004D57DA" w:rsidRDefault="00C54225" w14:paraId="76952023" w14:textId="6032AF0C">
      <w:r w:rsidRPr="004D57DA">
        <w:t xml:space="preserve">Med hänvisning till ovan anser undertecknad att generellt undantag för lokaliseringsprincipen för bredband bör </w:t>
      </w:r>
      <w:r w:rsidRPr="004D57DA" w:rsidR="001C6777">
        <w:t xml:space="preserve">övervägas att </w:t>
      </w:r>
      <w:r w:rsidRPr="004D57DA">
        <w:t>införas och att detsamma ska följas upp. Dett</w:t>
      </w:r>
      <w:r w:rsidRPr="004D57DA" w:rsidR="0001222A">
        <w:t>a måtte r</w:t>
      </w:r>
      <w:r w:rsidRPr="004D57DA">
        <w:t>iksdagen ge regeringen tillkänna.</w:t>
      </w:r>
    </w:p>
    <w:sdt>
      <w:sdtPr>
        <w:rPr>
          <w:i/>
          <w:noProof/>
        </w:rPr>
        <w:alias w:val="CC_Underskrifter"/>
        <w:tag w:val="CC_Underskrifter"/>
        <w:id w:val="583496634"/>
        <w:lock w:val="sdtContentLocked"/>
        <w:placeholder>
          <w:docPart w:val="CB0C4765E4384C2EB38F1334B81214D2"/>
        </w:placeholder>
      </w:sdtPr>
      <w:sdtEndPr>
        <w:rPr>
          <w:i w:val="0"/>
          <w:noProof w:val="0"/>
        </w:rPr>
      </w:sdtEndPr>
      <w:sdtContent>
        <w:p w:rsidR="00AF3274" w:rsidP="00E44F78" w:rsidRDefault="00AF3274" w14:paraId="2FFD8E57" w14:textId="77777777"/>
        <w:p w:rsidRPr="008E0FE2" w:rsidR="004801AC" w:rsidP="00E44F78" w:rsidRDefault="004D57DA" w14:paraId="74F128C4" w14:textId="233EA85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D241DF" w:rsidRDefault="00D241DF" w14:paraId="145B150D" w14:textId="77777777">
      <w:bookmarkStart w:name="_GoBack" w:id="1"/>
      <w:bookmarkEnd w:id="1"/>
    </w:p>
    <w:sectPr w:rsidR="00D241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F5E9A" w14:textId="77777777" w:rsidR="00C54225" w:rsidRDefault="00C54225" w:rsidP="000C1CAD">
      <w:pPr>
        <w:spacing w:line="240" w:lineRule="auto"/>
      </w:pPr>
      <w:r>
        <w:separator/>
      </w:r>
    </w:p>
  </w:endnote>
  <w:endnote w:type="continuationSeparator" w:id="0">
    <w:p w14:paraId="71AD0333" w14:textId="77777777" w:rsidR="00C54225" w:rsidRDefault="00C542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93F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158F3" w14:textId="7C99ED7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57D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04442" w14:textId="77777777" w:rsidR="00C54225" w:rsidRDefault="00C54225" w:rsidP="000C1CAD">
      <w:pPr>
        <w:spacing w:line="240" w:lineRule="auto"/>
      </w:pPr>
      <w:r>
        <w:separator/>
      </w:r>
    </w:p>
  </w:footnote>
  <w:footnote w:type="continuationSeparator" w:id="0">
    <w:p w14:paraId="03206C9C" w14:textId="77777777" w:rsidR="00C54225" w:rsidRDefault="00C542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876C4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9E35FB" wp14:anchorId="6C3CC6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57DA" w14:paraId="746D5C07" w14:textId="77777777">
                          <w:pPr>
                            <w:jc w:val="right"/>
                          </w:pPr>
                          <w:sdt>
                            <w:sdtPr>
                              <w:alias w:val="CC_Noformat_Partikod"/>
                              <w:tag w:val="CC_Noformat_Partikod"/>
                              <w:id w:val="-53464382"/>
                              <w:placeholder>
                                <w:docPart w:val="1A8EE81BC65B450A86A17968CCE45B5D"/>
                              </w:placeholder>
                              <w:text/>
                            </w:sdtPr>
                            <w:sdtEndPr/>
                            <w:sdtContent>
                              <w:r w:rsidR="00C54225">
                                <w:t>M</w:t>
                              </w:r>
                            </w:sdtContent>
                          </w:sdt>
                          <w:sdt>
                            <w:sdtPr>
                              <w:alias w:val="CC_Noformat_Partinummer"/>
                              <w:tag w:val="CC_Noformat_Partinummer"/>
                              <w:id w:val="-1709555926"/>
                              <w:placeholder>
                                <w:docPart w:val="230D589DEED7476E99A5CB9FFFE9B138"/>
                              </w:placeholder>
                              <w:text/>
                            </w:sdtPr>
                            <w:sdtEndPr/>
                            <w:sdtContent>
                              <w:r w:rsidR="007D6E0D">
                                <w:t>1428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3CC6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57DA" w14:paraId="746D5C07" w14:textId="77777777">
                    <w:pPr>
                      <w:jc w:val="right"/>
                    </w:pPr>
                    <w:sdt>
                      <w:sdtPr>
                        <w:alias w:val="CC_Noformat_Partikod"/>
                        <w:tag w:val="CC_Noformat_Partikod"/>
                        <w:id w:val="-53464382"/>
                        <w:placeholder>
                          <w:docPart w:val="1A8EE81BC65B450A86A17968CCE45B5D"/>
                        </w:placeholder>
                        <w:text/>
                      </w:sdtPr>
                      <w:sdtEndPr/>
                      <w:sdtContent>
                        <w:r w:rsidR="00C54225">
                          <w:t>M</w:t>
                        </w:r>
                      </w:sdtContent>
                    </w:sdt>
                    <w:sdt>
                      <w:sdtPr>
                        <w:alias w:val="CC_Noformat_Partinummer"/>
                        <w:tag w:val="CC_Noformat_Partinummer"/>
                        <w:id w:val="-1709555926"/>
                        <w:placeholder>
                          <w:docPart w:val="230D589DEED7476E99A5CB9FFFE9B138"/>
                        </w:placeholder>
                        <w:text/>
                      </w:sdtPr>
                      <w:sdtEndPr/>
                      <w:sdtContent>
                        <w:r w:rsidR="007D6E0D">
                          <w:t>1428</w:t>
                        </w:r>
                      </w:sdtContent>
                    </w:sdt>
                  </w:p>
                </w:txbxContent>
              </v:textbox>
              <w10:wrap anchorx="page"/>
            </v:shape>
          </w:pict>
        </mc:Fallback>
      </mc:AlternateContent>
    </w:r>
  </w:p>
  <w:p w:rsidRPr="00293C4F" w:rsidR="00262EA3" w:rsidP="00776B74" w:rsidRDefault="00262EA3" w14:paraId="3F5C74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1937920" w14:textId="77777777">
    <w:pPr>
      <w:jc w:val="right"/>
    </w:pPr>
  </w:p>
  <w:p w:rsidR="00262EA3" w:rsidP="00776B74" w:rsidRDefault="00262EA3" w14:paraId="719AB5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D57DA" w14:paraId="040594B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08E606" wp14:anchorId="3A89D0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57DA" w14:paraId="652661E1" w14:textId="7B716749">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54225">
          <w:t>M</w:t>
        </w:r>
      </w:sdtContent>
    </w:sdt>
    <w:sdt>
      <w:sdtPr>
        <w:alias w:val="CC_Noformat_Partinummer"/>
        <w:tag w:val="CC_Noformat_Partinummer"/>
        <w:id w:val="-2014525982"/>
        <w:lock w:val="contentLocked"/>
        <w:text/>
      </w:sdtPr>
      <w:sdtEndPr/>
      <w:sdtContent>
        <w:r w:rsidR="007D6E0D">
          <w:t>1428</w:t>
        </w:r>
      </w:sdtContent>
    </w:sdt>
  </w:p>
  <w:p w:rsidRPr="008227B3" w:rsidR="00262EA3" w:rsidP="008227B3" w:rsidRDefault="004D57DA" w14:paraId="0C85E030" w14:textId="467DF488">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57DA" w14:paraId="06F6570D" w14:textId="5B32956E">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:658</w:t>
        </w:r>
      </w:sdtContent>
    </w:sdt>
  </w:p>
  <w:p w:rsidR="00262EA3" w:rsidP="00E03A3D" w:rsidRDefault="004D57DA" w14:paraId="33763762" w14:textId="2D7098AE">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9BE936CC485046DA8CCAEC123460C5BD"/>
      </w:placeholder>
      <w:text/>
    </w:sdtPr>
    <w:sdtEndPr/>
    <w:sdtContent>
      <w:p w:rsidR="00262EA3" w:rsidP="00283E0F" w:rsidRDefault="00C54225" w14:paraId="59378424" w14:textId="1A2A94ED">
        <w:pPr>
          <w:pStyle w:val="FSHRub2"/>
        </w:pPr>
        <w:r>
          <w:t>Bredbandsutbyggnaden måste fortsätta</w:t>
        </w:r>
      </w:p>
    </w:sdtContent>
  </w:sdt>
  <w:sdt>
    <w:sdtPr>
      <w:alias w:val="CC_Boilerplate_3"/>
      <w:tag w:val="CC_Boilerplate_3"/>
      <w:id w:val="1606463544"/>
      <w:lock w:val="sdtContentLocked"/>
      <w15:appearance w15:val="hidden"/>
      <w:text w:multiLine="1"/>
    </w:sdtPr>
    <w:sdtEndPr/>
    <w:sdtContent>
      <w:p w:rsidR="00262EA3" w:rsidP="00283E0F" w:rsidRDefault="00262EA3" w14:paraId="41D535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542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22A"/>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777"/>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3AF"/>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50C"/>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6A3"/>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D70"/>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7DA"/>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6E0D"/>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219"/>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274"/>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B37"/>
    <w:rsid w:val="00BE03D5"/>
    <w:rsid w:val="00BE0AAB"/>
    <w:rsid w:val="00BE0F28"/>
    <w:rsid w:val="00BE130C"/>
    <w:rsid w:val="00BE2248"/>
    <w:rsid w:val="00BE22F2"/>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225"/>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1DF"/>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4F78"/>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6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CE7"/>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D8BFAD"/>
  <w15:chartTrackingRefBased/>
  <w15:docId w15:val="{7B966887-DBBF-4E56-A818-FA751899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75AEF59AAE452F9D76D0B293A6D827"/>
        <w:category>
          <w:name w:val="Allmänt"/>
          <w:gallery w:val="placeholder"/>
        </w:category>
        <w:types>
          <w:type w:val="bbPlcHdr"/>
        </w:types>
        <w:behaviors>
          <w:behavior w:val="content"/>
        </w:behaviors>
        <w:guid w:val="{DC43684E-EB9B-4005-B63A-205CA72489C3}"/>
      </w:docPartPr>
      <w:docPartBody>
        <w:p w:rsidR="00DB1D31" w:rsidRDefault="00A9130E">
          <w:pPr>
            <w:pStyle w:val="2275AEF59AAE452F9D76D0B293A6D827"/>
          </w:pPr>
          <w:r w:rsidRPr="005A0A93">
            <w:rPr>
              <w:rStyle w:val="Platshllartext"/>
            </w:rPr>
            <w:t>Förslag till riksdagsbeslut</w:t>
          </w:r>
        </w:p>
      </w:docPartBody>
    </w:docPart>
    <w:docPart>
      <w:docPartPr>
        <w:name w:val="D69B25385ECE40D4B1C2C9B758C6753B"/>
        <w:category>
          <w:name w:val="Allmänt"/>
          <w:gallery w:val="placeholder"/>
        </w:category>
        <w:types>
          <w:type w:val="bbPlcHdr"/>
        </w:types>
        <w:behaviors>
          <w:behavior w:val="content"/>
        </w:behaviors>
        <w:guid w:val="{190CDFFA-0572-40F8-B7E6-22546F6147E4}"/>
      </w:docPartPr>
      <w:docPartBody>
        <w:p w:rsidR="00DB1D31" w:rsidRDefault="00A9130E">
          <w:pPr>
            <w:pStyle w:val="D69B25385ECE40D4B1C2C9B758C6753B"/>
          </w:pPr>
          <w:r w:rsidRPr="005A0A93">
            <w:rPr>
              <w:rStyle w:val="Platshllartext"/>
            </w:rPr>
            <w:t>Motivering</w:t>
          </w:r>
        </w:p>
      </w:docPartBody>
    </w:docPart>
    <w:docPart>
      <w:docPartPr>
        <w:name w:val="1A8EE81BC65B450A86A17968CCE45B5D"/>
        <w:category>
          <w:name w:val="Allmänt"/>
          <w:gallery w:val="placeholder"/>
        </w:category>
        <w:types>
          <w:type w:val="bbPlcHdr"/>
        </w:types>
        <w:behaviors>
          <w:behavior w:val="content"/>
        </w:behaviors>
        <w:guid w:val="{E51A126D-50A1-442E-9256-C3A1CE3B476C}"/>
      </w:docPartPr>
      <w:docPartBody>
        <w:p w:rsidR="00DB1D31" w:rsidRDefault="00A9130E">
          <w:pPr>
            <w:pStyle w:val="1A8EE81BC65B450A86A17968CCE45B5D"/>
          </w:pPr>
          <w:r>
            <w:rPr>
              <w:rStyle w:val="Platshllartext"/>
            </w:rPr>
            <w:t xml:space="preserve"> </w:t>
          </w:r>
        </w:p>
      </w:docPartBody>
    </w:docPart>
    <w:docPart>
      <w:docPartPr>
        <w:name w:val="230D589DEED7476E99A5CB9FFFE9B138"/>
        <w:category>
          <w:name w:val="Allmänt"/>
          <w:gallery w:val="placeholder"/>
        </w:category>
        <w:types>
          <w:type w:val="bbPlcHdr"/>
        </w:types>
        <w:behaviors>
          <w:behavior w:val="content"/>
        </w:behaviors>
        <w:guid w:val="{1F278A1C-317E-415A-97D8-89B4C6024B83}"/>
      </w:docPartPr>
      <w:docPartBody>
        <w:p w:rsidR="00DB1D31" w:rsidRDefault="00A9130E">
          <w:pPr>
            <w:pStyle w:val="230D589DEED7476E99A5CB9FFFE9B138"/>
          </w:pPr>
          <w:r>
            <w:t xml:space="preserve"> </w:t>
          </w:r>
        </w:p>
      </w:docPartBody>
    </w:docPart>
    <w:docPart>
      <w:docPartPr>
        <w:name w:val="DefaultPlaceholder_-1854013440"/>
        <w:category>
          <w:name w:val="Allmänt"/>
          <w:gallery w:val="placeholder"/>
        </w:category>
        <w:types>
          <w:type w:val="bbPlcHdr"/>
        </w:types>
        <w:behaviors>
          <w:behavior w:val="content"/>
        </w:behaviors>
        <w:guid w:val="{217D0120-ACE7-4DD8-98F7-DCB56FFFCE81}"/>
      </w:docPartPr>
      <w:docPartBody>
        <w:p w:rsidR="00DB1D31" w:rsidRDefault="00A9130E">
          <w:r w:rsidRPr="000066C2">
            <w:rPr>
              <w:rStyle w:val="Platshllartext"/>
            </w:rPr>
            <w:t>Klicka eller tryck här för att ange text.</w:t>
          </w:r>
        </w:p>
      </w:docPartBody>
    </w:docPart>
    <w:docPart>
      <w:docPartPr>
        <w:name w:val="9BE936CC485046DA8CCAEC123460C5BD"/>
        <w:category>
          <w:name w:val="Allmänt"/>
          <w:gallery w:val="placeholder"/>
        </w:category>
        <w:types>
          <w:type w:val="bbPlcHdr"/>
        </w:types>
        <w:behaviors>
          <w:behavior w:val="content"/>
        </w:behaviors>
        <w:guid w:val="{68758A09-4E24-4A5B-AF61-CA555DA9FAE4}"/>
      </w:docPartPr>
      <w:docPartBody>
        <w:p w:rsidR="00DB1D31" w:rsidRDefault="00A9130E">
          <w:r w:rsidRPr="000066C2">
            <w:rPr>
              <w:rStyle w:val="Platshllartext"/>
            </w:rPr>
            <w:t>[ange din text här]</w:t>
          </w:r>
        </w:p>
      </w:docPartBody>
    </w:docPart>
    <w:docPart>
      <w:docPartPr>
        <w:name w:val="CB0C4765E4384C2EB38F1334B81214D2"/>
        <w:category>
          <w:name w:val="Allmänt"/>
          <w:gallery w:val="placeholder"/>
        </w:category>
        <w:types>
          <w:type w:val="bbPlcHdr"/>
        </w:types>
        <w:behaviors>
          <w:behavior w:val="content"/>
        </w:behaviors>
        <w:guid w:val="{A0BD90C0-E5A3-4F59-88DA-BE37DCEACB75}"/>
      </w:docPartPr>
      <w:docPartBody>
        <w:p w:rsidR="00A77C71" w:rsidRDefault="00A77C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0E"/>
    <w:rsid w:val="00A77C71"/>
    <w:rsid w:val="00A9130E"/>
    <w:rsid w:val="00DB1D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9130E"/>
    <w:rPr>
      <w:color w:val="F4B083" w:themeColor="accent2" w:themeTint="99"/>
    </w:rPr>
  </w:style>
  <w:style w:type="paragraph" w:customStyle="1" w:styleId="2275AEF59AAE452F9D76D0B293A6D827">
    <w:name w:val="2275AEF59AAE452F9D76D0B293A6D827"/>
  </w:style>
  <w:style w:type="paragraph" w:customStyle="1" w:styleId="6258942D5CED4D35AE89AD8B66784F52">
    <w:name w:val="6258942D5CED4D35AE89AD8B66784F5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B225B6A99A4F26861E2C0C50A422DF">
    <w:name w:val="74B225B6A99A4F26861E2C0C50A422DF"/>
  </w:style>
  <w:style w:type="paragraph" w:customStyle="1" w:styleId="D69B25385ECE40D4B1C2C9B758C6753B">
    <w:name w:val="D69B25385ECE40D4B1C2C9B758C6753B"/>
  </w:style>
  <w:style w:type="paragraph" w:customStyle="1" w:styleId="6C5E2DB8BA0B46C799DC28B8D2F0728E">
    <w:name w:val="6C5E2DB8BA0B46C799DC28B8D2F0728E"/>
  </w:style>
  <w:style w:type="paragraph" w:customStyle="1" w:styleId="7500C5F10CE64DD681600B1D92FBBFBB">
    <w:name w:val="7500C5F10CE64DD681600B1D92FBBFBB"/>
  </w:style>
  <w:style w:type="paragraph" w:customStyle="1" w:styleId="1A8EE81BC65B450A86A17968CCE45B5D">
    <w:name w:val="1A8EE81BC65B450A86A17968CCE45B5D"/>
  </w:style>
  <w:style w:type="paragraph" w:customStyle="1" w:styleId="230D589DEED7476E99A5CB9FFFE9B138">
    <w:name w:val="230D589DEED7476E99A5CB9FFFE9B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08CD33-B8BB-438B-B724-DFD67F193312}"/>
</file>

<file path=customXml/itemProps2.xml><?xml version="1.0" encoding="utf-8"?>
<ds:datastoreItem xmlns:ds="http://schemas.openxmlformats.org/officeDocument/2006/customXml" ds:itemID="{AF0687E4-080B-497D-B2DB-411ACB43BC00}"/>
</file>

<file path=customXml/itemProps3.xml><?xml version="1.0" encoding="utf-8"?>
<ds:datastoreItem xmlns:ds="http://schemas.openxmlformats.org/officeDocument/2006/customXml" ds:itemID="{13F17D5C-3B5A-48A2-8647-B97D57972210}"/>
</file>

<file path=docProps/app.xml><?xml version="1.0" encoding="utf-8"?>
<Properties xmlns="http://schemas.openxmlformats.org/officeDocument/2006/extended-properties" xmlns:vt="http://schemas.openxmlformats.org/officeDocument/2006/docPropsVTypes">
  <Template>Normal</Template>
  <TotalTime>7</TotalTime>
  <Pages>2</Pages>
  <Words>454</Words>
  <Characters>2595</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M1428 Bredbandsutbyggnaden måste fortsätta</vt:lpstr>
      <vt:lpstr>
      </vt:lpstr>
    </vt:vector>
  </TitlesOfParts>
  <Company>Sveriges riksdag</Company>
  <LinksUpToDate>false</LinksUpToDate>
  <CharactersWithSpaces>3038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