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0C542D" w14:textId="77777777" w:rsidR="006E04A4" w:rsidRPr="00CD7560" w:rsidRDefault="00FC3635">
      <w:pPr>
        <w:pStyle w:val="Dokumentbeteckning"/>
        <w:rPr>
          <w:u w:val="single"/>
        </w:rPr>
      </w:pPr>
      <w:bookmarkStart w:id="0" w:name="DocumentYear"/>
      <w:r>
        <w:t>2020/21</w:t>
      </w:r>
      <w:bookmarkEnd w:id="0"/>
      <w:r>
        <w:t>:</w:t>
      </w:r>
      <w:bookmarkStart w:id="1" w:name="DocumentNumber"/>
      <w:r>
        <w:t>109</w:t>
      </w:r>
      <w:bookmarkEnd w:id="1"/>
    </w:p>
    <w:p w14:paraId="4A0C542E" w14:textId="77777777" w:rsidR="006E04A4" w:rsidRDefault="00FC3635">
      <w:pPr>
        <w:pStyle w:val="Datum"/>
        <w:outlineLvl w:val="0"/>
      </w:pPr>
      <w:bookmarkStart w:id="2" w:name="DocumentDate"/>
      <w:r>
        <w:t>Fredagen den 16 april 2021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940A5B" w14:paraId="4A0C5433" w14:textId="77777777" w:rsidTr="00E47117">
        <w:trPr>
          <w:cantSplit/>
        </w:trPr>
        <w:tc>
          <w:tcPr>
            <w:tcW w:w="454" w:type="dxa"/>
          </w:tcPr>
          <w:p w14:paraId="4A0C542F" w14:textId="77777777" w:rsidR="006E04A4" w:rsidRDefault="00FC3635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14:paraId="4A0C5430" w14:textId="77777777" w:rsidR="006E04A4" w:rsidRDefault="00FC3635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97" w:type="dxa"/>
          </w:tcPr>
          <w:p w14:paraId="4A0C5431" w14:textId="77777777" w:rsidR="006E04A4" w:rsidRDefault="00284D29"/>
        </w:tc>
        <w:tc>
          <w:tcPr>
            <w:tcW w:w="7512" w:type="dxa"/>
          </w:tcPr>
          <w:p w14:paraId="4A0C5432" w14:textId="77777777" w:rsidR="006E04A4" w:rsidRDefault="00FC3635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</w:tbl>
    <w:p w14:paraId="4A0C5434" w14:textId="77777777" w:rsidR="006E04A4" w:rsidRDefault="00FC3635">
      <w:pPr>
        <w:pStyle w:val="StreckLngt"/>
      </w:pPr>
      <w:r>
        <w:tab/>
      </w:r>
    </w:p>
    <w:p w14:paraId="4A0C5435" w14:textId="77777777" w:rsidR="00121B42" w:rsidRDefault="00FC3635" w:rsidP="00121B42">
      <w:pPr>
        <w:pStyle w:val="Blankrad"/>
      </w:pPr>
      <w:r>
        <w:t xml:space="preserve">      </w:t>
      </w:r>
    </w:p>
    <w:p w14:paraId="4A0C5436" w14:textId="77777777" w:rsidR="00CF242C" w:rsidRDefault="00FC3635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940A5B" w14:paraId="4A0C543A" w14:textId="77777777" w:rsidTr="00055526">
        <w:trPr>
          <w:cantSplit/>
        </w:trPr>
        <w:tc>
          <w:tcPr>
            <w:tcW w:w="567" w:type="dxa"/>
          </w:tcPr>
          <w:p w14:paraId="4A0C5437" w14:textId="77777777" w:rsidR="001D7AF0" w:rsidRDefault="00284D29" w:rsidP="00C84F80">
            <w:pPr>
              <w:keepNext/>
            </w:pPr>
          </w:p>
        </w:tc>
        <w:tc>
          <w:tcPr>
            <w:tcW w:w="6663" w:type="dxa"/>
          </w:tcPr>
          <w:p w14:paraId="4A0C5438" w14:textId="77777777" w:rsidR="006E04A4" w:rsidRDefault="00FC3635" w:rsidP="000326E3">
            <w:pPr>
              <w:pStyle w:val="HuvudrubrikEnsam"/>
              <w:keepNext/>
            </w:pPr>
            <w:r>
              <w:t>Justering av protokoll</w:t>
            </w:r>
          </w:p>
        </w:tc>
        <w:tc>
          <w:tcPr>
            <w:tcW w:w="2055" w:type="dxa"/>
          </w:tcPr>
          <w:p w14:paraId="4A0C5439" w14:textId="77777777" w:rsidR="006E04A4" w:rsidRDefault="00284D29" w:rsidP="00C84F80">
            <w:pPr>
              <w:keepNext/>
            </w:pPr>
          </w:p>
        </w:tc>
      </w:tr>
      <w:tr w:rsidR="00940A5B" w14:paraId="4A0C543E" w14:textId="77777777" w:rsidTr="00055526">
        <w:trPr>
          <w:cantSplit/>
        </w:trPr>
        <w:tc>
          <w:tcPr>
            <w:tcW w:w="567" w:type="dxa"/>
          </w:tcPr>
          <w:p w14:paraId="4A0C543B" w14:textId="77777777" w:rsidR="001D7AF0" w:rsidRDefault="00FC3635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14:paraId="4A0C543C" w14:textId="77777777" w:rsidR="006E04A4" w:rsidRDefault="00FC3635" w:rsidP="000326E3">
            <w:r>
              <w:t>Justering av protokoll från sammanträdet fredagen den 26 mars</w:t>
            </w:r>
          </w:p>
        </w:tc>
        <w:tc>
          <w:tcPr>
            <w:tcW w:w="2055" w:type="dxa"/>
          </w:tcPr>
          <w:p w14:paraId="4A0C543D" w14:textId="77777777" w:rsidR="006E04A4" w:rsidRDefault="00284D29" w:rsidP="00C84F80"/>
        </w:tc>
      </w:tr>
      <w:tr w:rsidR="00940A5B" w14:paraId="4A0C5442" w14:textId="77777777" w:rsidTr="00055526">
        <w:trPr>
          <w:cantSplit/>
        </w:trPr>
        <w:tc>
          <w:tcPr>
            <w:tcW w:w="567" w:type="dxa"/>
          </w:tcPr>
          <w:p w14:paraId="4A0C543F" w14:textId="77777777" w:rsidR="001D7AF0" w:rsidRDefault="00284D29" w:rsidP="00C84F80">
            <w:pPr>
              <w:keepNext/>
            </w:pPr>
          </w:p>
        </w:tc>
        <w:tc>
          <w:tcPr>
            <w:tcW w:w="6663" w:type="dxa"/>
          </w:tcPr>
          <w:p w14:paraId="4A0C5440" w14:textId="77777777" w:rsidR="006E04A4" w:rsidRDefault="00FC3635" w:rsidP="000326E3">
            <w:pPr>
              <w:pStyle w:val="HuvudrubrikEnsam"/>
              <w:keepNext/>
            </w:pPr>
            <w:r>
              <w:t>Anmälan om fördröjt svar på interpellation</w:t>
            </w:r>
          </w:p>
        </w:tc>
        <w:tc>
          <w:tcPr>
            <w:tcW w:w="2055" w:type="dxa"/>
          </w:tcPr>
          <w:p w14:paraId="4A0C5441" w14:textId="77777777" w:rsidR="006E04A4" w:rsidRDefault="00284D29" w:rsidP="00C84F80">
            <w:pPr>
              <w:keepNext/>
            </w:pPr>
          </w:p>
        </w:tc>
      </w:tr>
      <w:tr w:rsidR="00940A5B" w14:paraId="4A0C5446" w14:textId="77777777" w:rsidTr="00055526">
        <w:trPr>
          <w:cantSplit/>
        </w:trPr>
        <w:tc>
          <w:tcPr>
            <w:tcW w:w="567" w:type="dxa"/>
          </w:tcPr>
          <w:p w14:paraId="4A0C5443" w14:textId="77777777" w:rsidR="001D7AF0" w:rsidRDefault="00FC3635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4A0C5444" w14:textId="77777777" w:rsidR="006E04A4" w:rsidRDefault="00FC3635" w:rsidP="000326E3">
            <w:r>
              <w:t xml:space="preserve">2020/21:639 av Lotta Olsson (M) </w:t>
            </w:r>
            <w:r>
              <w:br/>
              <w:t>Brott hot mot företagsamheten</w:t>
            </w:r>
          </w:p>
        </w:tc>
        <w:tc>
          <w:tcPr>
            <w:tcW w:w="2055" w:type="dxa"/>
          </w:tcPr>
          <w:p w14:paraId="4A0C5445" w14:textId="77777777" w:rsidR="006E04A4" w:rsidRDefault="00284D29" w:rsidP="00C84F80"/>
        </w:tc>
      </w:tr>
      <w:tr w:rsidR="00940A5B" w14:paraId="4A0C544A" w14:textId="77777777" w:rsidTr="00055526">
        <w:trPr>
          <w:cantSplit/>
        </w:trPr>
        <w:tc>
          <w:tcPr>
            <w:tcW w:w="567" w:type="dxa"/>
          </w:tcPr>
          <w:p w14:paraId="4A0C5447" w14:textId="77777777" w:rsidR="001D7AF0" w:rsidRDefault="00284D29" w:rsidP="00C84F80">
            <w:pPr>
              <w:keepNext/>
            </w:pPr>
          </w:p>
        </w:tc>
        <w:tc>
          <w:tcPr>
            <w:tcW w:w="6663" w:type="dxa"/>
          </w:tcPr>
          <w:p w14:paraId="4A0C5448" w14:textId="77777777" w:rsidR="006E04A4" w:rsidRDefault="00FC3635" w:rsidP="000326E3">
            <w:pPr>
              <w:pStyle w:val="HuvudrubrikEnsam"/>
              <w:keepNext/>
            </w:pPr>
            <w:r>
              <w:t>Anmälan om faktapromemoria</w:t>
            </w:r>
          </w:p>
        </w:tc>
        <w:tc>
          <w:tcPr>
            <w:tcW w:w="2055" w:type="dxa"/>
          </w:tcPr>
          <w:p w14:paraId="4A0C5449" w14:textId="77777777" w:rsidR="006E04A4" w:rsidRDefault="00FC3635" w:rsidP="00C84F80">
            <w:pPr>
              <w:pStyle w:val="HuvudrubrikKolumn3"/>
              <w:keepNext/>
            </w:pPr>
            <w:r>
              <w:t>Ansvarigt utskott</w:t>
            </w:r>
          </w:p>
        </w:tc>
      </w:tr>
      <w:tr w:rsidR="00940A5B" w14:paraId="4A0C544E" w14:textId="77777777" w:rsidTr="00055526">
        <w:trPr>
          <w:cantSplit/>
        </w:trPr>
        <w:tc>
          <w:tcPr>
            <w:tcW w:w="567" w:type="dxa"/>
          </w:tcPr>
          <w:p w14:paraId="4A0C544B" w14:textId="77777777" w:rsidR="001D7AF0" w:rsidRDefault="00FC3635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4A0C544C" w14:textId="77777777" w:rsidR="006E04A4" w:rsidRDefault="00FC3635" w:rsidP="000326E3">
            <w:r>
              <w:t xml:space="preserve">2020/21:FPM95 Humanitära insatser: Nya utsikter för EU:s globala bistånd mot bakgrund av covid-19 </w:t>
            </w:r>
            <w:r>
              <w:rPr>
                <w:i/>
                <w:iCs/>
              </w:rPr>
              <w:t>COM(2021) 110</w:t>
            </w:r>
          </w:p>
        </w:tc>
        <w:tc>
          <w:tcPr>
            <w:tcW w:w="2055" w:type="dxa"/>
          </w:tcPr>
          <w:p w14:paraId="4A0C544D" w14:textId="77777777" w:rsidR="006E04A4" w:rsidRDefault="00FC3635" w:rsidP="00C84F80">
            <w:r>
              <w:t>UU</w:t>
            </w:r>
          </w:p>
        </w:tc>
      </w:tr>
      <w:tr w:rsidR="00940A5B" w14:paraId="4A0C5452" w14:textId="77777777" w:rsidTr="00055526">
        <w:trPr>
          <w:cantSplit/>
        </w:trPr>
        <w:tc>
          <w:tcPr>
            <w:tcW w:w="567" w:type="dxa"/>
          </w:tcPr>
          <w:p w14:paraId="4A0C544F" w14:textId="77777777" w:rsidR="001D7AF0" w:rsidRDefault="00284D29" w:rsidP="00C84F80">
            <w:pPr>
              <w:keepNext/>
            </w:pPr>
          </w:p>
        </w:tc>
        <w:tc>
          <w:tcPr>
            <w:tcW w:w="6663" w:type="dxa"/>
          </w:tcPr>
          <w:p w14:paraId="4A0C5450" w14:textId="77777777" w:rsidR="006E04A4" w:rsidRDefault="00FC3635" w:rsidP="000326E3">
            <w:pPr>
              <w:pStyle w:val="HuvudrubrikEnsam"/>
              <w:keepNext/>
            </w:pPr>
            <w:r>
              <w:t>Anmälan om granskningsrapport</w:t>
            </w:r>
          </w:p>
        </w:tc>
        <w:tc>
          <w:tcPr>
            <w:tcW w:w="2055" w:type="dxa"/>
          </w:tcPr>
          <w:p w14:paraId="4A0C5451" w14:textId="77777777" w:rsidR="006E04A4" w:rsidRDefault="00284D29" w:rsidP="00C84F80">
            <w:pPr>
              <w:keepNext/>
            </w:pPr>
          </w:p>
        </w:tc>
      </w:tr>
      <w:tr w:rsidR="00940A5B" w14:paraId="4A0C5456" w14:textId="77777777" w:rsidTr="00055526">
        <w:trPr>
          <w:cantSplit/>
        </w:trPr>
        <w:tc>
          <w:tcPr>
            <w:tcW w:w="567" w:type="dxa"/>
          </w:tcPr>
          <w:p w14:paraId="4A0C5453" w14:textId="77777777" w:rsidR="001D7AF0" w:rsidRDefault="00FC3635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4A0C5454" w14:textId="77777777" w:rsidR="006E04A4" w:rsidRDefault="00FC3635" w:rsidP="000326E3">
            <w:r>
              <w:t>RiR 2021:8 Var god dröj, myndigheterna digitaliserar – service till enskilda som inte kan eller vill vara digitala</w:t>
            </w:r>
          </w:p>
        </w:tc>
        <w:tc>
          <w:tcPr>
            <w:tcW w:w="2055" w:type="dxa"/>
          </w:tcPr>
          <w:p w14:paraId="4A0C5455" w14:textId="77777777" w:rsidR="006E04A4" w:rsidRDefault="00FC3635" w:rsidP="00C84F80">
            <w:r>
              <w:t>KU</w:t>
            </w:r>
          </w:p>
        </w:tc>
      </w:tr>
      <w:tr w:rsidR="00940A5B" w14:paraId="4A0C545A" w14:textId="77777777" w:rsidTr="00055526">
        <w:trPr>
          <w:cantSplit/>
        </w:trPr>
        <w:tc>
          <w:tcPr>
            <w:tcW w:w="567" w:type="dxa"/>
          </w:tcPr>
          <w:p w14:paraId="4A0C5457" w14:textId="77777777" w:rsidR="001D7AF0" w:rsidRDefault="00284D29" w:rsidP="00C84F80">
            <w:pPr>
              <w:keepNext/>
            </w:pPr>
          </w:p>
        </w:tc>
        <w:tc>
          <w:tcPr>
            <w:tcW w:w="6663" w:type="dxa"/>
          </w:tcPr>
          <w:p w14:paraId="4A0C5458" w14:textId="77777777" w:rsidR="006E04A4" w:rsidRDefault="00FC3635" w:rsidP="000326E3">
            <w:pPr>
              <w:pStyle w:val="HuvudrubrikEnsam"/>
              <w:keepNext/>
            </w:pPr>
            <w:r>
              <w:t>Ärenden för hänvisning till utskott</w:t>
            </w:r>
          </w:p>
        </w:tc>
        <w:tc>
          <w:tcPr>
            <w:tcW w:w="2055" w:type="dxa"/>
          </w:tcPr>
          <w:p w14:paraId="4A0C5459" w14:textId="77777777" w:rsidR="006E04A4" w:rsidRDefault="00FC3635" w:rsidP="00C84F80">
            <w:pPr>
              <w:pStyle w:val="HuvudrubrikKolumn3"/>
              <w:keepNext/>
            </w:pPr>
            <w:r>
              <w:t>Förslag</w:t>
            </w:r>
          </w:p>
        </w:tc>
      </w:tr>
      <w:tr w:rsidR="00940A5B" w14:paraId="4A0C545E" w14:textId="77777777" w:rsidTr="00055526">
        <w:trPr>
          <w:cantSplit/>
        </w:trPr>
        <w:tc>
          <w:tcPr>
            <w:tcW w:w="567" w:type="dxa"/>
          </w:tcPr>
          <w:p w14:paraId="4A0C545B" w14:textId="77777777" w:rsidR="001D7AF0" w:rsidRDefault="00284D29" w:rsidP="00C84F80">
            <w:pPr>
              <w:keepNext/>
            </w:pPr>
          </w:p>
        </w:tc>
        <w:tc>
          <w:tcPr>
            <w:tcW w:w="6663" w:type="dxa"/>
          </w:tcPr>
          <w:p w14:paraId="4A0C545C" w14:textId="77777777" w:rsidR="006E04A4" w:rsidRDefault="00FC3635" w:rsidP="000326E3">
            <w:pPr>
              <w:pStyle w:val="renderubrik"/>
            </w:pPr>
            <w:r>
              <w:t>Propositioner</w:t>
            </w:r>
          </w:p>
        </w:tc>
        <w:tc>
          <w:tcPr>
            <w:tcW w:w="2055" w:type="dxa"/>
          </w:tcPr>
          <w:p w14:paraId="4A0C545D" w14:textId="77777777" w:rsidR="006E04A4" w:rsidRDefault="00284D29" w:rsidP="00C84F80">
            <w:pPr>
              <w:keepNext/>
            </w:pPr>
          </w:p>
        </w:tc>
      </w:tr>
      <w:tr w:rsidR="00940A5B" w14:paraId="4A0C5462" w14:textId="77777777" w:rsidTr="00055526">
        <w:trPr>
          <w:cantSplit/>
        </w:trPr>
        <w:tc>
          <w:tcPr>
            <w:tcW w:w="567" w:type="dxa"/>
          </w:tcPr>
          <w:p w14:paraId="4A0C545F" w14:textId="77777777" w:rsidR="001D7AF0" w:rsidRDefault="00FC3635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4A0C5460" w14:textId="77777777" w:rsidR="006E04A4" w:rsidRDefault="00FC3635" w:rsidP="000326E3">
            <w:r>
              <w:t>2020/21:99 Vårändringsbudget för 2021</w:t>
            </w:r>
          </w:p>
        </w:tc>
        <w:tc>
          <w:tcPr>
            <w:tcW w:w="2055" w:type="dxa"/>
          </w:tcPr>
          <w:p w14:paraId="4A0C5461" w14:textId="77777777" w:rsidR="006E04A4" w:rsidRDefault="00FC3635" w:rsidP="00C84F80">
            <w:r>
              <w:t>FiU</w:t>
            </w:r>
          </w:p>
        </w:tc>
      </w:tr>
      <w:tr w:rsidR="00940A5B" w14:paraId="4A0C5466" w14:textId="77777777" w:rsidTr="00055526">
        <w:trPr>
          <w:cantSplit/>
        </w:trPr>
        <w:tc>
          <w:tcPr>
            <w:tcW w:w="567" w:type="dxa"/>
          </w:tcPr>
          <w:p w14:paraId="4A0C5463" w14:textId="77777777" w:rsidR="001D7AF0" w:rsidRDefault="00FC3635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7C3B3656" w14:textId="77777777" w:rsidR="006E04A4" w:rsidRDefault="00FC3635" w:rsidP="000326E3">
            <w:r>
              <w:t>2020/21:100 2021 års ekonomiska vårproposition</w:t>
            </w:r>
          </w:p>
          <w:p w14:paraId="1C303AD2" w14:textId="77777777" w:rsidR="00FC3635" w:rsidRDefault="00FC3635" w:rsidP="000326E3">
            <w:r>
              <w:t xml:space="preserve">Förslagspunkt 1 </w:t>
            </w:r>
          </w:p>
          <w:p w14:paraId="4A0C5464" w14:textId="107887C7" w:rsidR="00FC3635" w:rsidRDefault="00FC3635" w:rsidP="000326E3">
            <w:r>
              <w:t>Förslagspunkt 2 och 3</w:t>
            </w:r>
          </w:p>
        </w:tc>
        <w:tc>
          <w:tcPr>
            <w:tcW w:w="2055" w:type="dxa"/>
          </w:tcPr>
          <w:p w14:paraId="1DE97FDE" w14:textId="77777777" w:rsidR="006E04A4" w:rsidRDefault="00FC3635" w:rsidP="00C84F80">
            <w:r>
              <w:br/>
              <w:t>FiU</w:t>
            </w:r>
          </w:p>
          <w:p w14:paraId="4A0C5465" w14:textId="6ED19F1A" w:rsidR="00FC3635" w:rsidRDefault="00FC3635" w:rsidP="00C84F80">
            <w:r>
              <w:t>KU</w:t>
            </w:r>
          </w:p>
        </w:tc>
      </w:tr>
      <w:tr w:rsidR="00940A5B" w14:paraId="4A0C546A" w14:textId="77777777" w:rsidTr="00055526">
        <w:trPr>
          <w:cantSplit/>
        </w:trPr>
        <w:tc>
          <w:tcPr>
            <w:tcW w:w="567" w:type="dxa"/>
          </w:tcPr>
          <w:p w14:paraId="4A0C5467" w14:textId="77777777" w:rsidR="001D7AF0" w:rsidRDefault="00FC3635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4A0C5468" w14:textId="77777777" w:rsidR="006E04A4" w:rsidRDefault="00FC3635" w:rsidP="000326E3">
            <w:r>
              <w:t>2020/21:182 Kompletterande regler för uppehållstillstånd vid gymnasiestudier</w:t>
            </w:r>
          </w:p>
        </w:tc>
        <w:tc>
          <w:tcPr>
            <w:tcW w:w="2055" w:type="dxa"/>
          </w:tcPr>
          <w:p w14:paraId="4A0C5469" w14:textId="77777777" w:rsidR="006E04A4" w:rsidRDefault="00FC3635" w:rsidP="00C84F80">
            <w:r>
              <w:t>SfU</w:t>
            </w:r>
          </w:p>
        </w:tc>
      </w:tr>
      <w:tr w:rsidR="00940A5B" w14:paraId="4A0C546E" w14:textId="77777777" w:rsidTr="00055526">
        <w:trPr>
          <w:cantSplit/>
        </w:trPr>
        <w:tc>
          <w:tcPr>
            <w:tcW w:w="567" w:type="dxa"/>
          </w:tcPr>
          <w:p w14:paraId="4A0C546B" w14:textId="77777777" w:rsidR="001D7AF0" w:rsidRDefault="00284D29" w:rsidP="00C84F80">
            <w:pPr>
              <w:keepNext/>
            </w:pPr>
          </w:p>
        </w:tc>
        <w:tc>
          <w:tcPr>
            <w:tcW w:w="6663" w:type="dxa"/>
          </w:tcPr>
          <w:p w14:paraId="4A0C546C" w14:textId="77777777" w:rsidR="006E04A4" w:rsidRDefault="00FC3635" w:rsidP="000326E3">
            <w:pPr>
              <w:pStyle w:val="renderubrik"/>
            </w:pPr>
            <w:r>
              <w:t>Skrivelser</w:t>
            </w:r>
          </w:p>
        </w:tc>
        <w:tc>
          <w:tcPr>
            <w:tcW w:w="2055" w:type="dxa"/>
          </w:tcPr>
          <w:p w14:paraId="4A0C546D" w14:textId="77777777" w:rsidR="006E04A4" w:rsidRDefault="00284D29" w:rsidP="00C84F80">
            <w:pPr>
              <w:keepNext/>
            </w:pPr>
          </w:p>
        </w:tc>
      </w:tr>
      <w:tr w:rsidR="00940A5B" w14:paraId="4A0C5472" w14:textId="77777777" w:rsidTr="00055526">
        <w:trPr>
          <w:cantSplit/>
        </w:trPr>
        <w:tc>
          <w:tcPr>
            <w:tcW w:w="567" w:type="dxa"/>
          </w:tcPr>
          <w:p w14:paraId="4A0C546F" w14:textId="77777777" w:rsidR="001D7AF0" w:rsidRDefault="00FC3635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14:paraId="4A0C5470" w14:textId="77777777" w:rsidR="006E04A4" w:rsidRDefault="00FC3635" w:rsidP="000326E3">
            <w:r>
              <w:t>2020/21:98 Redovisning av skatteutgifter 2021</w:t>
            </w:r>
          </w:p>
        </w:tc>
        <w:tc>
          <w:tcPr>
            <w:tcW w:w="2055" w:type="dxa"/>
          </w:tcPr>
          <w:p w14:paraId="4A0C5471" w14:textId="77777777" w:rsidR="006E04A4" w:rsidRDefault="00FC3635" w:rsidP="00C84F80">
            <w:r>
              <w:t>SkU</w:t>
            </w:r>
          </w:p>
        </w:tc>
      </w:tr>
      <w:tr w:rsidR="00940A5B" w14:paraId="4A0C5476" w14:textId="77777777" w:rsidTr="00055526">
        <w:trPr>
          <w:cantSplit/>
        </w:trPr>
        <w:tc>
          <w:tcPr>
            <w:tcW w:w="567" w:type="dxa"/>
          </w:tcPr>
          <w:p w14:paraId="4A0C5473" w14:textId="77777777" w:rsidR="001D7AF0" w:rsidRDefault="00FC3635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14:paraId="4A0C5474" w14:textId="77777777" w:rsidR="006E04A4" w:rsidRDefault="00FC3635" w:rsidP="000326E3">
            <w:r>
              <w:t>2020/21:101 Årsredovisning för staten 2020</w:t>
            </w:r>
          </w:p>
        </w:tc>
        <w:tc>
          <w:tcPr>
            <w:tcW w:w="2055" w:type="dxa"/>
          </w:tcPr>
          <w:p w14:paraId="4A0C5475" w14:textId="77777777" w:rsidR="006E04A4" w:rsidRDefault="00FC3635" w:rsidP="00C84F80">
            <w:r>
              <w:t>FiU</w:t>
            </w:r>
          </w:p>
        </w:tc>
      </w:tr>
      <w:tr w:rsidR="00940A5B" w14:paraId="4A0C547A" w14:textId="77777777" w:rsidTr="00055526">
        <w:trPr>
          <w:cantSplit/>
        </w:trPr>
        <w:tc>
          <w:tcPr>
            <w:tcW w:w="567" w:type="dxa"/>
          </w:tcPr>
          <w:p w14:paraId="4A0C5477" w14:textId="77777777" w:rsidR="001D7AF0" w:rsidRDefault="00284D29" w:rsidP="00C84F80">
            <w:pPr>
              <w:keepNext/>
            </w:pPr>
          </w:p>
        </w:tc>
        <w:tc>
          <w:tcPr>
            <w:tcW w:w="6663" w:type="dxa"/>
          </w:tcPr>
          <w:p w14:paraId="4A0C5478" w14:textId="77777777" w:rsidR="006E04A4" w:rsidRDefault="00FC3635" w:rsidP="000326E3">
            <w:pPr>
              <w:pStyle w:val="HuvudrubrikEnsam"/>
              <w:keepNext/>
            </w:pPr>
            <w:r>
              <w:t>Debatt med anledning av interpellationssvar</w:t>
            </w:r>
          </w:p>
        </w:tc>
        <w:tc>
          <w:tcPr>
            <w:tcW w:w="2055" w:type="dxa"/>
          </w:tcPr>
          <w:p w14:paraId="4A0C5479" w14:textId="77777777" w:rsidR="006E04A4" w:rsidRDefault="00284D29" w:rsidP="00C84F80">
            <w:pPr>
              <w:keepNext/>
            </w:pPr>
          </w:p>
        </w:tc>
      </w:tr>
      <w:tr w:rsidR="00940A5B" w14:paraId="4A0C547E" w14:textId="77777777" w:rsidTr="00055526">
        <w:trPr>
          <w:cantSplit/>
        </w:trPr>
        <w:tc>
          <w:tcPr>
            <w:tcW w:w="567" w:type="dxa"/>
          </w:tcPr>
          <w:p w14:paraId="4A0C547B" w14:textId="77777777" w:rsidR="001D7AF0" w:rsidRDefault="00284D29" w:rsidP="00C84F80">
            <w:pPr>
              <w:keepNext/>
            </w:pPr>
          </w:p>
        </w:tc>
        <w:tc>
          <w:tcPr>
            <w:tcW w:w="6663" w:type="dxa"/>
          </w:tcPr>
          <w:p w14:paraId="4A0C547C" w14:textId="77777777" w:rsidR="006E04A4" w:rsidRDefault="00FC3635" w:rsidP="000326E3">
            <w:pPr>
              <w:pStyle w:val="renderubrik"/>
            </w:pPr>
            <w:r>
              <w:t>Miljö- och klimatminister Per Bolund (MP)</w:t>
            </w:r>
          </w:p>
        </w:tc>
        <w:tc>
          <w:tcPr>
            <w:tcW w:w="2055" w:type="dxa"/>
          </w:tcPr>
          <w:p w14:paraId="4A0C547D" w14:textId="77777777" w:rsidR="006E04A4" w:rsidRDefault="00284D29" w:rsidP="00C84F80">
            <w:pPr>
              <w:keepNext/>
            </w:pPr>
          </w:p>
        </w:tc>
      </w:tr>
      <w:tr w:rsidR="00940A5B" w14:paraId="4A0C5482" w14:textId="77777777" w:rsidTr="00055526">
        <w:trPr>
          <w:cantSplit/>
        </w:trPr>
        <w:tc>
          <w:tcPr>
            <w:tcW w:w="567" w:type="dxa"/>
          </w:tcPr>
          <w:p w14:paraId="4A0C547F" w14:textId="77777777" w:rsidR="001D7AF0" w:rsidRDefault="00FC3635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14:paraId="4A0C5480" w14:textId="77777777" w:rsidR="006E04A4" w:rsidRDefault="00FC3635" w:rsidP="000326E3">
            <w:r>
              <w:t>2020/21:572 av Carl-Oskar Bohlin (M)</w:t>
            </w:r>
            <w:r>
              <w:br/>
              <w:t>Bostäder i strandnära lägen</w:t>
            </w:r>
          </w:p>
        </w:tc>
        <w:tc>
          <w:tcPr>
            <w:tcW w:w="2055" w:type="dxa"/>
          </w:tcPr>
          <w:p w14:paraId="4A0C5481" w14:textId="77777777" w:rsidR="006E04A4" w:rsidRDefault="00284D29" w:rsidP="00C84F80"/>
        </w:tc>
      </w:tr>
      <w:tr w:rsidR="00940A5B" w14:paraId="4A0C5486" w14:textId="77777777" w:rsidTr="00055526">
        <w:trPr>
          <w:cantSplit/>
        </w:trPr>
        <w:tc>
          <w:tcPr>
            <w:tcW w:w="567" w:type="dxa"/>
          </w:tcPr>
          <w:p w14:paraId="4A0C5483" w14:textId="77777777" w:rsidR="001D7AF0" w:rsidRDefault="00284D29" w:rsidP="00C84F80">
            <w:pPr>
              <w:keepNext/>
            </w:pPr>
          </w:p>
        </w:tc>
        <w:tc>
          <w:tcPr>
            <w:tcW w:w="6663" w:type="dxa"/>
          </w:tcPr>
          <w:p w14:paraId="4A0C5484" w14:textId="77777777" w:rsidR="006E04A4" w:rsidRDefault="00FC3635" w:rsidP="000326E3">
            <w:pPr>
              <w:pStyle w:val="renderubrik"/>
            </w:pPr>
            <w:r>
              <w:t>Justitie- och migrationsminister Morgan Johansson (S)</w:t>
            </w:r>
          </w:p>
        </w:tc>
        <w:tc>
          <w:tcPr>
            <w:tcW w:w="2055" w:type="dxa"/>
          </w:tcPr>
          <w:p w14:paraId="4A0C5485" w14:textId="77777777" w:rsidR="006E04A4" w:rsidRDefault="00284D29" w:rsidP="00C84F80">
            <w:pPr>
              <w:keepNext/>
            </w:pPr>
          </w:p>
        </w:tc>
      </w:tr>
      <w:tr w:rsidR="00940A5B" w14:paraId="4A0C548A" w14:textId="77777777" w:rsidTr="00055526">
        <w:trPr>
          <w:cantSplit/>
        </w:trPr>
        <w:tc>
          <w:tcPr>
            <w:tcW w:w="567" w:type="dxa"/>
          </w:tcPr>
          <w:p w14:paraId="4A0C5487" w14:textId="77777777" w:rsidR="001D7AF0" w:rsidRDefault="00FC3635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14:paraId="4A0C5488" w14:textId="77777777" w:rsidR="006E04A4" w:rsidRDefault="00FC3635" w:rsidP="000326E3">
            <w:r>
              <w:t>2020/21:598 av Emma Ahlström Köster (M)</w:t>
            </w:r>
            <w:r>
              <w:br/>
              <w:t>Resultatet av gymnasielagen</w:t>
            </w:r>
          </w:p>
        </w:tc>
        <w:tc>
          <w:tcPr>
            <w:tcW w:w="2055" w:type="dxa"/>
          </w:tcPr>
          <w:p w14:paraId="4A0C5489" w14:textId="77777777" w:rsidR="006E04A4" w:rsidRDefault="00284D29" w:rsidP="00C84F80"/>
        </w:tc>
      </w:tr>
      <w:tr w:rsidR="00940A5B" w14:paraId="4A0C548E" w14:textId="77777777" w:rsidTr="00055526">
        <w:trPr>
          <w:cantSplit/>
        </w:trPr>
        <w:tc>
          <w:tcPr>
            <w:tcW w:w="567" w:type="dxa"/>
          </w:tcPr>
          <w:p w14:paraId="4A0C548B" w14:textId="77777777" w:rsidR="001D7AF0" w:rsidRDefault="00FC3635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14:paraId="4A0C548C" w14:textId="77777777" w:rsidR="006E04A4" w:rsidRDefault="00FC3635" w:rsidP="000326E3">
            <w:r>
              <w:t>2020/21:613 av Amineh Kakabaveh (-)</w:t>
            </w:r>
            <w:r>
              <w:br/>
              <w:t>Marknadshyror</w:t>
            </w:r>
          </w:p>
        </w:tc>
        <w:tc>
          <w:tcPr>
            <w:tcW w:w="2055" w:type="dxa"/>
          </w:tcPr>
          <w:p w14:paraId="4A0C548D" w14:textId="77777777" w:rsidR="006E04A4" w:rsidRDefault="00284D29" w:rsidP="00C84F80"/>
        </w:tc>
      </w:tr>
      <w:tr w:rsidR="00940A5B" w14:paraId="4A0C5492" w14:textId="77777777" w:rsidTr="00055526">
        <w:trPr>
          <w:cantSplit/>
        </w:trPr>
        <w:tc>
          <w:tcPr>
            <w:tcW w:w="567" w:type="dxa"/>
          </w:tcPr>
          <w:p w14:paraId="4A0C548F" w14:textId="77777777" w:rsidR="001D7AF0" w:rsidRDefault="00284D29" w:rsidP="00C84F80">
            <w:pPr>
              <w:keepNext/>
            </w:pPr>
          </w:p>
        </w:tc>
        <w:tc>
          <w:tcPr>
            <w:tcW w:w="6663" w:type="dxa"/>
          </w:tcPr>
          <w:p w14:paraId="4A0C5490" w14:textId="77777777" w:rsidR="006E04A4" w:rsidRDefault="00FC3635" w:rsidP="000326E3">
            <w:pPr>
              <w:pStyle w:val="renderubrik"/>
            </w:pPr>
            <w:r>
              <w:t>Näringsminister Ibrahim Baylan (S)</w:t>
            </w:r>
          </w:p>
        </w:tc>
        <w:tc>
          <w:tcPr>
            <w:tcW w:w="2055" w:type="dxa"/>
          </w:tcPr>
          <w:p w14:paraId="4A0C5491" w14:textId="77777777" w:rsidR="006E04A4" w:rsidRDefault="00284D29" w:rsidP="00C84F80">
            <w:pPr>
              <w:keepNext/>
            </w:pPr>
          </w:p>
        </w:tc>
      </w:tr>
      <w:tr w:rsidR="00940A5B" w14:paraId="4A0C5496" w14:textId="77777777" w:rsidTr="00055526">
        <w:trPr>
          <w:cantSplit/>
        </w:trPr>
        <w:tc>
          <w:tcPr>
            <w:tcW w:w="567" w:type="dxa"/>
          </w:tcPr>
          <w:p w14:paraId="4A0C5493" w14:textId="77777777" w:rsidR="001D7AF0" w:rsidRDefault="00FC3635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14:paraId="4A0C5494" w14:textId="77777777" w:rsidR="006E04A4" w:rsidRDefault="00FC3635" w:rsidP="000326E3">
            <w:r>
              <w:t>2020/21:550 av Camilla Brodin (KD)</w:t>
            </w:r>
            <w:r>
              <w:br/>
              <w:t>Regelförenklingar för näringslivet</w:t>
            </w:r>
          </w:p>
        </w:tc>
        <w:tc>
          <w:tcPr>
            <w:tcW w:w="2055" w:type="dxa"/>
          </w:tcPr>
          <w:p w14:paraId="4A0C5495" w14:textId="77777777" w:rsidR="006E04A4" w:rsidRDefault="00284D29" w:rsidP="00C84F80"/>
        </w:tc>
      </w:tr>
      <w:tr w:rsidR="00940A5B" w14:paraId="4A0C549A" w14:textId="77777777" w:rsidTr="00055526">
        <w:trPr>
          <w:cantSplit/>
        </w:trPr>
        <w:tc>
          <w:tcPr>
            <w:tcW w:w="567" w:type="dxa"/>
          </w:tcPr>
          <w:p w14:paraId="4A0C5497" w14:textId="77777777" w:rsidR="001D7AF0" w:rsidRDefault="00FC3635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14:paraId="7D551D11" w14:textId="77777777" w:rsidR="006E04A4" w:rsidRDefault="00FC3635" w:rsidP="000326E3">
            <w:r>
              <w:t>2020/21:573 av Magnus Ek (C)</w:t>
            </w:r>
            <w:r>
              <w:br/>
              <w:t xml:space="preserve">SJ och </w:t>
            </w:r>
            <w:proofErr w:type="spellStart"/>
            <w:r>
              <w:t>Mälardalstrafik</w:t>
            </w:r>
            <w:proofErr w:type="spellEnd"/>
          </w:p>
          <w:p w14:paraId="4A0C5498" w14:textId="3DDC96C8" w:rsidR="00284D29" w:rsidRDefault="00284D29" w:rsidP="000326E3">
            <w:r>
              <w:t>Svaret tas av Kerstin Lundgren (C)</w:t>
            </w:r>
            <w:bookmarkStart w:id="4" w:name="_GoBack"/>
            <w:bookmarkEnd w:id="4"/>
          </w:p>
        </w:tc>
        <w:tc>
          <w:tcPr>
            <w:tcW w:w="2055" w:type="dxa"/>
          </w:tcPr>
          <w:p w14:paraId="4A0C5499" w14:textId="77777777" w:rsidR="006E04A4" w:rsidRDefault="00284D29" w:rsidP="00C84F80"/>
        </w:tc>
      </w:tr>
      <w:tr w:rsidR="00940A5B" w14:paraId="4A0C549E" w14:textId="77777777" w:rsidTr="00055526">
        <w:trPr>
          <w:cantSplit/>
        </w:trPr>
        <w:tc>
          <w:tcPr>
            <w:tcW w:w="567" w:type="dxa"/>
          </w:tcPr>
          <w:p w14:paraId="4A0C549B" w14:textId="77777777" w:rsidR="001D7AF0" w:rsidRDefault="00FC3635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14:paraId="4A0C549C" w14:textId="77777777" w:rsidR="006E04A4" w:rsidRDefault="00FC3635" w:rsidP="000326E3">
            <w:r>
              <w:t>2020/21:602 av Alexander Christiansson (SD)</w:t>
            </w:r>
            <w:r>
              <w:br/>
              <w:t>Återstart för de minsta företagen efter pandemin</w:t>
            </w:r>
          </w:p>
        </w:tc>
        <w:tc>
          <w:tcPr>
            <w:tcW w:w="2055" w:type="dxa"/>
          </w:tcPr>
          <w:p w14:paraId="4A0C549D" w14:textId="77777777" w:rsidR="006E04A4" w:rsidRDefault="00284D29" w:rsidP="00C84F80"/>
        </w:tc>
      </w:tr>
      <w:tr w:rsidR="00940A5B" w14:paraId="4A0C54A2" w14:textId="77777777" w:rsidTr="00055526">
        <w:trPr>
          <w:cantSplit/>
        </w:trPr>
        <w:tc>
          <w:tcPr>
            <w:tcW w:w="567" w:type="dxa"/>
          </w:tcPr>
          <w:p w14:paraId="4A0C549F" w14:textId="77777777" w:rsidR="001D7AF0" w:rsidRDefault="00FC3635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14:paraId="4A0C54A0" w14:textId="77777777" w:rsidR="006E04A4" w:rsidRDefault="00FC3635" w:rsidP="000326E3">
            <w:r>
              <w:t>2020/21:607 av Tobias Andersson (SD)</w:t>
            </w:r>
            <w:r>
              <w:br/>
              <w:t>Åtgärder för regelförenkling</w:t>
            </w:r>
          </w:p>
        </w:tc>
        <w:tc>
          <w:tcPr>
            <w:tcW w:w="2055" w:type="dxa"/>
          </w:tcPr>
          <w:p w14:paraId="4A0C54A1" w14:textId="77777777" w:rsidR="006E04A4" w:rsidRDefault="00284D29" w:rsidP="00C84F80"/>
        </w:tc>
      </w:tr>
      <w:tr w:rsidR="00940A5B" w14:paraId="4A0C54A6" w14:textId="77777777" w:rsidTr="00055526">
        <w:trPr>
          <w:cantSplit/>
        </w:trPr>
        <w:tc>
          <w:tcPr>
            <w:tcW w:w="567" w:type="dxa"/>
          </w:tcPr>
          <w:p w14:paraId="4A0C54A3" w14:textId="77777777" w:rsidR="001D7AF0" w:rsidRDefault="00FC3635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14:paraId="4A0C54A4" w14:textId="77777777" w:rsidR="006E04A4" w:rsidRDefault="00FC3635" w:rsidP="000326E3">
            <w:r>
              <w:t>2020/21:611 av Arin Karapet (M)</w:t>
            </w:r>
            <w:r>
              <w:br/>
              <w:t>Handläggning och utbetalning av permitteringsersättningar</w:t>
            </w:r>
          </w:p>
        </w:tc>
        <w:tc>
          <w:tcPr>
            <w:tcW w:w="2055" w:type="dxa"/>
          </w:tcPr>
          <w:p w14:paraId="4A0C54A5" w14:textId="77777777" w:rsidR="006E04A4" w:rsidRDefault="00284D29" w:rsidP="00C84F80"/>
        </w:tc>
      </w:tr>
      <w:tr w:rsidR="00940A5B" w14:paraId="4A0C54AA" w14:textId="77777777" w:rsidTr="00055526">
        <w:trPr>
          <w:cantSplit/>
        </w:trPr>
        <w:tc>
          <w:tcPr>
            <w:tcW w:w="567" w:type="dxa"/>
          </w:tcPr>
          <w:p w14:paraId="4A0C54A7" w14:textId="77777777" w:rsidR="001D7AF0" w:rsidRDefault="00FC3635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14:paraId="4A0C54A8" w14:textId="77777777" w:rsidR="006E04A4" w:rsidRDefault="00FC3635" w:rsidP="000326E3">
            <w:r>
              <w:t>2020/21:622 av Alexandra Anstrell (M)</w:t>
            </w:r>
            <w:r>
              <w:br/>
              <w:t>Företag som nekats kortidsstöd</w:t>
            </w:r>
          </w:p>
        </w:tc>
        <w:tc>
          <w:tcPr>
            <w:tcW w:w="2055" w:type="dxa"/>
          </w:tcPr>
          <w:p w14:paraId="4A0C54A9" w14:textId="77777777" w:rsidR="006E04A4" w:rsidRDefault="00284D29" w:rsidP="00C84F80"/>
        </w:tc>
      </w:tr>
      <w:tr w:rsidR="00940A5B" w14:paraId="4A0C54AE" w14:textId="77777777" w:rsidTr="00055526">
        <w:trPr>
          <w:cantSplit/>
        </w:trPr>
        <w:tc>
          <w:tcPr>
            <w:tcW w:w="567" w:type="dxa"/>
          </w:tcPr>
          <w:p w14:paraId="4A0C54AB" w14:textId="77777777" w:rsidR="001D7AF0" w:rsidRDefault="00284D29" w:rsidP="00C84F80">
            <w:pPr>
              <w:keepNext/>
            </w:pPr>
          </w:p>
        </w:tc>
        <w:tc>
          <w:tcPr>
            <w:tcW w:w="6663" w:type="dxa"/>
          </w:tcPr>
          <w:p w14:paraId="4A0C54AC" w14:textId="77777777" w:rsidR="006E04A4" w:rsidRDefault="00FC3635" w:rsidP="000326E3">
            <w:pPr>
              <w:pStyle w:val="renderubrik"/>
            </w:pPr>
            <w:r>
              <w:t>Statsrådet Hans Dahlgren (S)</w:t>
            </w:r>
          </w:p>
        </w:tc>
        <w:tc>
          <w:tcPr>
            <w:tcW w:w="2055" w:type="dxa"/>
          </w:tcPr>
          <w:p w14:paraId="4A0C54AD" w14:textId="77777777" w:rsidR="006E04A4" w:rsidRDefault="00284D29" w:rsidP="00C84F80">
            <w:pPr>
              <w:keepNext/>
            </w:pPr>
          </w:p>
        </w:tc>
      </w:tr>
      <w:tr w:rsidR="00940A5B" w14:paraId="4A0C54B2" w14:textId="77777777" w:rsidTr="00055526">
        <w:trPr>
          <w:cantSplit/>
        </w:trPr>
        <w:tc>
          <w:tcPr>
            <w:tcW w:w="567" w:type="dxa"/>
          </w:tcPr>
          <w:p w14:paraId="4A0C54AF" w14:textId="77777777" w:rsidR="001D7AF0" w:rsidRDefault="00FC3635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14:paraId="4A0C54B0" w14:textId="77777777" w:rsidR="006E04A4" w:rsidRDefault="00FC3635" w:rsidP="000326E3">
            <w:r>
              <w:t>2020/21:612 av Tobias Andersson (SD)</w:t>
            </w:r>
            <w:r>
              <w:br/>
              <w:t>Coronafonden</w:t>
            </w:r>
          </w:p>
        </w:tc>
        <w:tc>
          <w:tcPr>
            <w:tcW w:w="2055" w:type="dxa"/>
          </w:tcPr>
          <w:p w14:paraId="4A0C54B1" w14:textId="77777777" w:rsidR="006E04A4" w:rsidRDefault="00284D29" w:rsidP="00C84F80"/>
        </w:tc>
      </w:tr>
      <w:tr w:rsidR="00940A5B" w14:paraId="4A0C54B6" w14:textId="77777777" w:rsidTr="00055526">
        <w:trPr>
          <w:cantSplit/>
        </w:trPr>
        <w:tc>
          <w:tcPr>
            <w:tcW w:w="567" w:type="dxa"/>
          </w:tcPr>
          <w:p w14:paraId="4A0C54B3" w14:textId="77777777" w:rsidR="001D7AF0" w:rsidRDefault="00284D29" w:rsidP="00C84F80">
            <w:pPr>
              <w:keepNext/>
            </w:pPr>
          </w:p>
        </w:tc>
        <w:tc>
          <w:tcPr>
            <w:tcW w:w="6663" w:type="dxa"/>
          </w:tcPr>
          <w:p w14:paraId="4A0C54B4" w14:textId="77777777" w:rsidR="006E04A4" w:rsidRDefault="00FC3635" w:rsidP="000326E3">
            <w:pPr>
              <w:pStyle w:val="renderubrik"/>
            </w:pPr>
            <w:r>
              <w:t>Kultur- och demokratiminister Amanda Lind (MP)</w:t>
            </w:r>
          </w:p>
        </w:tc>
        <w:tc>
          <w:tcPr>
            <w:tcW w:w="2055" w:type="dxa"/>
          </w:tcPr>
          <w:p w14:paraId="4A0C54B5" w14:textId="77777777" w:rsidR="006E04A4" w:rsidRDefault="00284D29" w:rsidP="00C84F80">
            <w:pPr>
              <w:keepNext/>
            </w:pPr>
          </w:p>
        </w:tc>
      </w:tr>
      <w:tr w:rsidR="00940A5B" w14:paraId="4A0C54BA" w14:textId="77777777" w:rsidTr="00055526">
        <w:trPr>
          <w:cantSplit/>
        </w:trPr>
        <w:tc>
          <w:tcPr>
            <w:tcW w:w="567" w:type="dxa"/>
          </w:tcPr>
          <w:p w14:paraId="4A0C54B7" w14:textId="77777777" w:rsidR="001D7AF0" w:rsidRDefault="00FC3635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14:paraId="4A0C54B8" w14:textId="77777777" w:rsidR="006E04A4" w:rsidRDefault="00FC3635" w:rsidP="000326E3">
            <w:r>
              <w:t>2020/21:605 av Markus Wiechel (SD)</w:t>
            </w:r>
            <w:r>
              <w:br/>
              <w:t>Ett polariserande debattklimat</w:t>
            </w:r>
          </w:p>
        </w:tc>
        <w:tc>
          <w:tcPr>
            <w:tcW w:w="2055" w:type="dxa"/>
          </w:tcPr>
          <w:p w14:paraId="4A0C54B9" w14:textId="77777777" w:rsidR="006E04A4" w:rsidRDefault="00284D29" w:rsidP="00C84F80"/>
        </w:tc>
      </w:tr>
      <w:tr w:rsidR="00940A5B" w14:paraId="4A0C54BE" w14:textId="77777777" w:rsidTr="00055526">
        <w:trPr>
          <w:cantSplit/>
        </w:trPr>
        <w:tc>
          <w:tcPr>
            <w:tcW w:w="567" w:type="dxa"/>
          </w:tcPr>
          <w:p w14:paraId="4A0C54BB" w14:textId="77777777" w:rsidR="001D7AF0" w:rsidRDefault="00FC3635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14:paraId="4A0C54BC" w14:textId="77777777" w:rsidR="006E04A4" w:rsidRDefault="00FC3635" w:rsidP="000326E3">
            <w:r>
              <w:t>2020/21:620 av Edward Riedl (M)</w:t>
            </w:r>
            <w:r>
              <w:br/>
              <w:t>Evenemangsstöd till bland annat kultur och idrott</w:t>
            </w:r>
          </w:p>
        </w:tc>
        <w:tc>
          <w:tcPr>
            <w:tcW w:w="2055" w:type="dxa"/>
          </w:tcPr>
          <w:p w14:paraId="4A0C54BD" w14:textId="77777777" w:rsidR="006E04A4" w:rsidRDefault="00284D29" w:rsidP="00C84F80"/>
        </w:tc>
      </w:tr>
      <w:tr w:rsidR="00940A5B" w14:paraId="4A0C54C2" w14:textId="77777777" w:rsidTr="00055526">
        <w:trPr>
          <w:cantSplit/>
        </w:trPr>
        <w:tc>
          <w:tcPr>
            <w:tcW w:w="567" w:type="dxa"/>
          </w:tcPr>
          <w:p w14:paraId="4A0C54BF" w14:textId="77777777" w:rsidR="001D7AF0" w:rsidRDefault="00284D29" w:rsidP="00C84F80">
            <w:pPr>
              <w:keepNext/>
            </w:pPr>
          </w:p>
        </w:tc>
        <w:tc>
          <w:tcPr>
            <w:tcW w:w="6663" w:type="dxa"/>
          </w:tcPr>
          <w:p w14:paraId="4A0C54C0" w14:textId="77777777" w:rsidR="006E04A4" w:rsidRDefault="00FC3635" w:rsidP="000326E3">
            <w:pPr>
              <w:pStyle w:val="renderubrik"/>
            </w:pPr>
            <w:r>
              <w:t>Statsrådet Lena Micko (S)</w:t>
            </w:r>
          </w:p>
        </w:tc>
        <w:tc>
          <w:tcPr>
            <w:tcW w:w="2055" w:type="dxa"/>
          </w:tcPr>
          <w:p w14:paraId="4A0C54C1" w14:textId="77777777" w:rsidR="006E04A4" w:rsidRDefault="00284D29" w:rsidP="00C84F80">
            <w:pPr>
              <w:keepNext/>
            </w:pPr>
          </w:p>
        </w:tc>
      </w:tr>
      <w:tr w:rsidR="00940A5B" w14:paraId="4A0C54C6" w14:textId="77777777" w:rsidTr="00055526">
        <w:trPr>
          <w:cantSplit/>
        </w:trPr>
        <w:tc>
          <w:tcPr>
            <w:tcW w:w="567" w:type="dxa"/>
          </w:tcPr>
          <w:p w14:paraId="4A0C54C3" w14:textId="77777777" w:rsidR="001D7AF0" w:rsidRDefault="00FC3635" w:rsidP="00C84F80">
            <w:pPr>
              <w:pStyle w:val="FlistaNrText"/>
            </w:pPr>
            <w:r>
              <w:t>22</w:t>
            </w:r>
          </w:p>
        </w:tc>
        <w:tc>
          <w:tcPr>
            <w:tcW w:w="6663" w:type="dxa"/>
          </w:tcPr>
          <w:p w14:paraId="4A0C54C4" w14:textId="77777777" w:rsidR="006E04A4" w:rsidRDefault="00FC3635" w:rsidP="000326E3">
            <w:r>
              <w:t>2020/21:604 av Alexander Christiansson (SD)</w:t>
            </w:r>
            <w:r>
              <w:br/>
              <w:t>Småföretagens deltagande i offentliga upphandlingar</w:t>
            </w:r>
          </w:p>
        </w:tc>
        <w:tc>
          <w:tcPr>
            <w:tcW w:w="2055" w:type="dxa"/>
          </w:tcPr>
          <w:p w14:paraId="4A0C54C5" w14:textId="77777777" w:rsidR="006E04A4" w:rsidRDefault="00284D29" w:rsidP="00C84F80"/>
        </w:tc>
      </w:tr>
      <w:tr w:rsidR="00940A5B" w14:paraId="4A0C54CA" w14:textId="77777777" w:rsidTr="00055526">
        <w:trPr>
          <w:cantSplit/>
        </w:trPr>
        <w:tc>
          <w:tcPr>
            <w:tcW w:w="567" w:type="dxa"/>
          </w:tcPr>
          <w:p w14:paraId="4A0C54C7" w14:textId="77777777" w:rsidR="001D7AF0" w:rsidRDefault="00284D29" w:rsidP="00C84F80">
            <w:pPr>
              <w:keepNext/>
            </w:pPr>
          </w:p>
        </w:tc>
        <w:tc>
          <w:tcPr>
            <w:tcW w:w="6663" w:type="dxa"/>
          </w:tcPr>
          <w:p w14:paraId="4A0C54C8" w14:textId="77777777" w:rsidR="006E04A4" w:rsidRDefault="00FC3635" w:rsidP="000326E3">
            <w:pPr>
              <w:pStyle w:val="renderubrik"/>
            </w:pPr>
            <w:r>
              <w:t>Statsrådet Märta Stenevi (MP)</w:t>
            </w:r>
          </w:p>
        </w:tc>
        <w:tc>
          <w:tcPr>
            <w:tcW w:w="2055" w:type="dxa"/>
          </w:tcPr>
          <w:p w14:paraId="4A0C54C9" w14:textId="77777777" w:rsidR="006E04A4" w:rsidRDefault="00284D29" w:rsidP="00C84F80">
            <w:pPr>
              <w:keepNext/>
            </w:pPr>
          </w:p>
        </w:tc>
      </w:tr>
      <w:tr w:rsidR="00940A5B" w14:paraId="4A0C54CE" w14:textId="77777777" w:rsidTr="00055526">
        <w:trPr>
          <w:cantSplit/>
        </w:trPr>
        <w:tc>
          <w:tcPr>
            <w:tcW w:w="567" w:type="dxa"/>
          </w:tcPr>
          <w:p w14:paraId="4A0C54CB" w14:textId="77777777" w:rsidR="001D7AF0" w:rsidRDefault="00FC3635" w:rsidP="00C84F80">
            <w:pPr>
              <w:pStyle w:val="FlistaNrText"/>
            </w:pPr>
            <w:r>
              <w:t>23</w:t>
            </w:r>
          </w:p>
        </w:tc>
        <w:tc>
          <w:tcPr>
            <w:tcW w:w="6663" w:type="dxa"/>
          </w:tcPr>
          <w:p w14:paraId="4A0C54CC" w14:textId="77777777" w:rsidR="006E04A4" w:rsidRDefault="00FC3635" w:rsidP="000326E3">
            <w:r>
              <w:t>2020/21:621 av Alexandra Anstrell (M)</w:t>
            </w:r>
            <w:r>
              <w:br/>
              <w:t>Åtgärder mot hedersrelaterat våld och förtryck</w:t>
            </w:r>
          </w:p>
        </w:tc>
        <w:tc>
          <w:tcPr>
            <w:tcW w:w="2055" w:type="dxa"/>
          </w:tcPr>
          <w:p w14:paraId="4A0C54CD" w14:textId="77777777" w:rsidR="006E04A4" w:rsidRDefault="00284D29" w:rsidP="00C84F80"/>
        </w:tc>
      </w:tr>
      <w:tr w:rsidR="00940A5B" w14:paraId="4A0C54D2" w14:textId="77777777" w:rsidTr="00055526">
        <w:trPr>
          <w:cantSplit/>
        </w:trPr>
        <w:tc>
          <w:tcPr>
            <w:tcW w:w="567" w:type="dxa"/>
          </w:tcPr>
          <w:p w14:paraId="4A0C54CF" w14:textId="77777777" w:rsidR="001D7AF0" w:rsidRDefault="00FC3635" w:rsidP="00C84F80">
            <w:pPr>
              <w:pStyle w:val="FlistaNrText"/>
            </w:pPr>
            <w:r>
              <w:t>24</w:t>
            </w:r>
          </w:p>
        </w:tc>
        <w:tc>
          <w:tcPr>
            <w:tcW w:w="6663" w:type="dxa"/>
          </w:tcPr>
          <w:p w14:paraId="4A0C54D0" w14:textId="77777777" w:rsidR="006E04A4" w:rsidRDefault="00FC3635" w:rsidP="000326E3">
            <w:r>
              <w:t>2020/21:627 av Ludvig Aspling (SD)</w:t>
            </w:r>
            <w:r>
              <w:br/>
              <w:t>Samband mellan invandring och hedersförtryck</w:t>
            </w:r>
          </w:p>
        </w:tc>
        <w:tc>
          <w:tcPr>
            <w:tcW w:w="2055" w:type="dxa"/>
          </w:tcPr>
          <w:p w14:paraId="4A0C54D1" w14:textId="77777777" w:rsidR="006E04A4" w:rsidRDefault="00284D29" w:rsidP="00C84F80"/>
        </w:tc>
      </w:tr>
      <w:tr w:rsidR="00940A5B" w14:paraId="4A0C54D6" w14:textId="77777777" w:rsidTr="00055526">
        <w:trPr>
          <w:cantSplit/>
        </w:trPr>
        <w:tc>
          <w:tcPr>
            <w:tcW w:w="567" w:type="dxa"/>
          </w:tcPr>
          <w:p w14:paraId="4A0C54D3" w14:textId="77777777" w:rsidR="001D7AF0" w:rsidRDefault="00FC3635" w:rsidP="00C84F80">
            <w:pPr>
              <w:pStyle w:val="FlistaNrText"/>
            </w:pPr>
            <w:r>
              <w:t>25</w:t>
            </w:r>
          </w:p>
        </w:tc>
        <w:tc>
          <w:tcPr>
            <w:tcW w:w="6663" w:type="dxa"/>
          </w:tcPr>
          <w:p w14:paraId="4A0C54D4" w14:textId="77777777" w:rsidR="006E04A4" w:rsidRDefault="00FC3635" w:rsidP="000326E3">
            <w:r>
              <w:t>2020/21:628 av Tobias Andersson (SD)</w:t>
            </w:r>
            <w:r>
              <w:br/>
              <w:t>Positiv särbehandling av utlandsfödda kvinnor</w:t>
            </w:r>
          </w:p>
        </w:tc>
        <w:tc>
          <w:tcPr>
            <w:tcW w:w="2055" w:type="dxa"/>
          </w:tcPr>
          <w:p w14:paraId="4A0C54D5" w14:textId="77777777" w:rsidR="006E04A4" w:rsidRDefault="00284D29" w:rsidP="00C84F80"/>
        </w:tc>
      </w:tr>
      <w:tr w:rsidR="00940A5B" w14:paraId="4A0C54DA" w14:textId="77777777" w:rsidTr="00055526">
        <w:trPr>
          <w:cantSplit/>
        </w:trPr>
        <w:tc>
          <w:tcPr>
            <w:tcW w:w="567" w:type="dxa"/>
          </w:tcPr>
          <w:p w14:paraId="4A0C54D7" w14:textId="77777777" w:rsidR="001D7AF0" w:rsidRDefault="00FC3635" w:rsidP="00C84F80">
            <w:pPr>
              <w:pStyle w:val="FlistaNrText"/>
            </w:pPr>
            <w:r>
              <w:lastRenderedPageBreak/>
              <w:t>26</w:t>
            </w:r>
          </w:p>
        </w:tc>
        <w:tc>
          <w:tcPr>
            <w:tcW w:w="6663" w:type="dxa"/>
          </w:tcPr>
          <w:p w14:paraId="4A0C54D8" w14:textId="77777777" w:rsidR="006E04A4" w:rsidRDefault="00FC3635" w:rsidP="000326E3">
            <w:r>
              <w:t>2020/21:629 av Tobias Andersson (SD)</w:t>
            </w:r>
            <w:r>
              <w:br/>
              <w:t>Kritiken mot islamofobi som begrepp</w:t>
            </w:r>
          </w:p>
        </w:tc>
        <w:tc>
          <w:tcPr>
            <w:tcW w:w="2055" w:type="dxa"/>
          </w:tcPr>
          <w:p w14:paraId="4A0C54D9" w14:textId="77777777" w:rsidR="006E04A4" w:rsidRDefault="00284D29" w:rsidP="00C84F80"/>
        </w:tc>
      </w:tr>
      <w:tr w:rsidR="00940A5B" w14:paraId="4A0C54DE" w14:textId="77777777" w:rsidTr="00055526">
        <w:trPr>
          <w:cantSplit/>
        </w:trPr>
        <w:tc>
          <w:tcPr>
            <w:tcW w:w="567" w:type="dxa"/>
          </w:tcPr>
          <w:p w14:paraId="4A0C54DB" w14:textId="77777777" w:rsidR="001D7AF0" w:rsidRDefault="00FC3635" w:rsidP="00C84F80">
            <w:pPr>
              <w:pStyle w:val="FlistaNrText"/>
            </w:pPr>
            <w:r>
              <w:t>27</w:t>
            </w:r>
          </w:p>
        </w:tc>
        <w:tc>
          <w:tcPr>
            <w:tcW w:w="6663" w:type="dxa"/>
          </w:tcPr>
          <w:p w14:paraId="4A0C54DC" w14:textId="77777777" w:rsidR="006E04A4" w:rsidRDefault="00FC3635" w:rsidP="000326E3">
            <w:r>
              <w:t>2020/21:632 av Ludvig Aspling (SD)</w:t>
            </w:r>
            <w:r>
              <w:br/>
              <w:t>Särbehandling av personer med viss hudfärg</w:t>
            </w:r>
          </w:p>
        </w:tc>
        <w:tc>
          <w:tcPr>
            <w:tcW w:w="2055" w:type="dxa"/>
          </w:tcPr>
          <w:p w14:paraId="4A0C54DD" w14:textId="77777777" w:rsidR="006E04A4" w:rsidRDefault="00284D29" w:rsidP="00C84F80"/>
        </w:tc>
      </w:tr>
      <w:tr w:rsidR="00940A5B" w14:paraId="4A0C54E2" w14:textId="77777777" w:rsidTr="00055526">
        <w:trPr>
          <w:cantSplit/>
        </w:trPr>
        <w:tc>
          <w:tcPr>
            <w:tcW w:w="567" w:type="dxa"/>
          </w:tcPr>
          <w:p w14:paraId="4A0C54DF" w14:textId="77777777" w:rsidR="001D7AF0" w:rsidRDefault="00FC3635" w:rsidP="00C84F80">
            <w:pPr>
              <w:pStyle w:val="FlistaNrText"/>
            </w:pPr>
            <w:r>
              <w:t>28</w:t>
            </w:r>
          </w:p>
        </w:tc>
        <w:tc>
          <w:tcPr>
            <w:tcW w:w="6663" w:type="dxa"/>
          </w:tcPr>
          <w:p w14:paraId="4A0C54E0" w14:textId="77777777" w:rsidR="006E04A4" w:rsidRDefault="00FC3635" w:rsidP="000326E3">
            <w:r>
              <w:t>2020/21:633 av Ann-Christine From Utterstedt (SD)</w:t>
            </w:r>
            <w:r>
              <w:br/>
              <w:t>Kvotering av kvinnor</w:t>
            </w:r>
          </w:p>
        </w:tc>
        <w:tc>
          <w:tcPr>
            <w:tcW w:w="2055" w:type="dxa"/>
          </w:tcPr>
          <w:p w14:paraId="4A0C54E1" w14:textId="77777777" w:rsidR="006E04A4" w:rsidRDefault="00284D29" w:rsidP="00C84F80"/>
        </w:tc>
      </w:tr>
    </w:tbl>
    <w:p w14:paraId="4A0C54E3" w14:textId="77777777" w:rsidR="00517888" w:rsidRPr="00F221DA" w:rsidRDefault="00FC3635" w:rsidP="00137840">
      <w:pPr>
        <w:pStyle w:val="Blankrad"/>
      </w:pPr>
      <w:r>
        <w:t xml:space="preserve">     </w:t>
      </w:r>
    </w:p>
    <w:p w14:paraId="4A0C54E4" w14:textId="77777777" w:rsidR="00121B42" w:rsidRDefault="00FC3635" w:rsidP="00121B42">
      <w:pPr>
        <w:pStyle w:val="Blankrad"/>
      </w:pPr>
      <w:r>
        <w:t xml:space="preserve">     </w:t>
      </w:r>
    </w:p>
    <w:p w14:paraId="4A0C54E5" w14:textId="77777777" w:rsidR="006E04A4" w:rsidRPr="00F221DA" w:rsidRDefault="00284D29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940A5B" w14:paraId="4A0C54E8" w14:textId="77777777" w:rsidTr="00D774A8">
        <w:tc>
          <w:tcPr>
            <w:tcW w:w="567" w:type="dxa"/>
          </w:tcPr>
          <w:p w14:paraId="4A0C54E6" w14:textId="77777777" w:rsidR="00D774A8" w:rsidRDefault="00284D29">
            <w:pPr>
              <w:pStyle w:val="IngenText"/>
            </w:pPr>
          </w:p>
        </w:tc>
        <w:tc>
          <w:tcPr>
            <w:tcW w:w="8718" w:type="dxa"/>
          </w:tcPr>
          <w:p w14:paraId="4A0C54E7" w14:textId="77777777" w:rsidR="00D774A8" w:rsidRDefault="00FC3635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4A0C54E9" w14:textId="77777777" w:rsidR="006E04A4" w:rsidRPr="00852BA1" w:rsidRDefault="00284D29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0C54FB" w14:textId="77777777" w:rsidR="00CE04C8" w:rsidRDefault="00FC3635">
      <w:pPr>
        <w:spacing w:line="240" w:lineRule="auto"/>
      </w:pPr>
      <w:r>
        <w:separator/>
      </w:r>
    </w:p>
  </w:endnote>
  <w:endnote w:type="continuationSeparator" w:id="0">
    <w:p w14:paraId="4A0C54FD" w14:textId="77777777" w:rsidR="00CE04C8" w:rsidRDefault="00FC36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0C54EF" w14:textId="77777777" w:rsidR="00BE217A" w:rsidRDefault="00284D29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0C54F0" w14:textId="77777777" w:rsidR="00D73249" w:rsidRDefault="00FC3635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fldSimple w:instr=" NUMPAGES ">
      <w:r>
        <w:rPr>
          <w:noProof/>
        </w:rPr>
        <w:t>2</w:t>
      </w:r>
    </w:fldSimple>
    <w:r>
      <w:t>)</w:t>
    </w:r>
  </w:p>
  <w:p w14:paraId="4A0C54F1" w14:textId="77777777" w:rsidR="00D73249" w:rsidRDefault="00284D29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0C54F5" w14:textId="77777777" w:rsidR="00D73249" w:rsidRDefault="00FC3635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fldSimple w:instr=" NUMPAGES ">
      <w:r>
        <w:t>1</w:t>
      </w:r>
    </w:fldSimple>
    <w:r>
      <w:t>)</w:t>
    </w:r>
  </w:p>
  <w:p w14:paraId="4A0C54F6" w14:textId="77777777" w:rsidR="00D73249" w:rsidRDefault="00284D2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0C54F7" w14:textId="77777777" w:rsidR="00CE04C8" w:rsidRDefault="00FC3635">
      <w:pPr>
        <w:spacing w:line="240" w:lineRule="auto"/>
      </w:pPr>
      <w:r>
        <w:separator/>
      </w:r>
    </w:p>
  </w:footnote>
  <w:footnote w:type="continuationSeparator" w:id="0">
    <w:p w14:paraId="4A0C54F9" w14:textId="77777777" w:rsidR="00CE04C8" w:rsidRDefault="00FC363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0C54EA" w14:textId="77777777" w:rsidR="00BE217A" w:rsidRDefault="00284D29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0C54EB" w14:textId="77777777" w:rsidR="00D73249" w:rsidRDefault="00FC3635">
    <w:pPr>
      <w:pStyle w:val="Sidhuvud"/>
      <w:tabs>
        <w:tab w:val="clear" w:pos="4536"/>
      </w:tabs>
    </w:pPr>
    <w:fldSimple w:instr=" DOCPROPERTY  DocumentDate  \* MERGEFORMAT ">
      <w:r>
        <w:t>Fredagen den 16 april 2021</w:t>
      </w:r>
    </w:fldSimple>
  </w:p>
  <w:p w14:paraId="4A0C54EC" w14:textId="77777777" w:rsidR="00D73249" w:rsidRDefault="00FC3635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4A0C54ED" w14:textId="77777777" w:rsidR="00D73249" w:rsidRDefault="00284D29"/>
  <w:p w14:paraId="4A0C54EE" w14:textId="77777777" w:rsidR="00D73249" w:rsidRDefault="00284D29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0C54F2" w14:textId="77777777" w:rsidR="00D73249" w:rsidRDefault="00FC3635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4A0C54F7" wp14:editId="4A0C54F8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A0C54F3" w14:textId="77777777" w:rsidR="00D73249" w:rsidRDefault="00FC3635" w:rsidP="00BE217A">
    <w:pPr>
      <w:pStyle w:val="Dokumentrubrik"/>
      <w:spacing w:after="360"/>
    </w:pPr>
    <w:r>
      <w:t>Föredragningslista</w:t>
    </w:r>
  </w:p>
  <w:p w14:paraId="4A0C54F4" w14:textId="77777777" w:rsidR="00D73249" w:rsidRDefault="00284D2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65FE402E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9DD6BE8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0942B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388DE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1415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A52D2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AFC1B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64E4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6F632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940A5B"/>
    <w:rsid w:val="00284D29"/>
    <w:rsid w:val="00940A5B"/>
    <w:rsid w:val="00CE04C8"/>
    <w:rsid w:val="00FC3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C542D"/>
  <w15:docId w15:val="{0673DB9F-D8AB-4D80-9B84-2EBCAAA46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2021-04-16</SAFIR_Sammantradesdatum_Doc>
    <SAFIR_SammantradeID xmlns="C07A1A6C-0B19-41D9-BDF8-F523BA3921EB">2a49e3b0-46e9-44e8-8b91-feef34f904d4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967655b729416cfc07b3e50250c52a05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321772a3642f0bf80f7a65a46d7baffc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2590D-632C-43BE-9516-675C9AA8E211}">
  <ds:schemaRefs>
    <ds:schemaRef ds:uri="C07A1A6C-0B19-41D9-BDF8-F523BA3921EB"/>
    <ds:schemaRef ds:uri="http://purl.org/dc/elements/1.1/"/>
    <ds:schemaRef ds:uri="http://www.w3.org/XML/1998/namespace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F9A53A7-DBEC-4B24-9AB3-5F3D713ACF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8854BD-F8C3-4F92-A1A1-ED3C9BE30F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7A1A6C-0B19-41D9-BDF8-F523BA3921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B473F72-4436-4C65-8FAD-4775D0D3F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261</TotalTime>
  <Pages>3</Pages>
  <Words>389</Words>
  <Characters>2496</Characters>
  <Application>Microsoft Office Word</Application>
  <DocSecurity>0</DocSecurity>
  <Lines>192</Lines>
  <Paragraphs>106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Sofie Annerfalk</cp:lastModifiedBy>
  <cp:revision>49</cp:revision>
  <cp:lastPrinted>2012-12-12T21:41:00Z</cp:lastPrinted>
  <dcterms:created xsi:type="dcterms:W3CDTF">2013-03-22T09:28:00Z</dcterms:created>
  <dcterms:modified xsi:type="dcterms:W3CDTF">2021-04-15T13:14:00Z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Fredagen den 16 april 2021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</Properties>
</file>