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2003D3">
              <w:rPr>
                <w:b/>
              </w:rPr>
              <w:t>43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17291F">
            <w:r>
              <w:t>2018</w:t>
            </w:r>
            <w:r w:rsidR="007A09DA">
              <w:t>-</w:t>
            </w:r>
            <w:r w:rsidR="0007120E">
              <w:t>0</w:t>
            </w:r>
            <w:r w:rsidR="0017291F">
              <w:t>4</w:t>
            </w:r>
            <w:r w:rsidR="0007120E">
              <w:t>-</w:t>
            </w:r>
            <w:r w:rsidR="00606414">
              <w:t>12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606414" w:rsidP="00606414">
            <w:r>
              <w:t>8</w:t>
            </w:r>
            <w:r w:rsidR="006B167D">
              <w:t>.</w:t>
            </w:r>
            <w:r>
              <w:t>30</w:t>
            </w:r>
            <w:r w:rsidR="00EA271E">
              <w:t>–</w:t>
            </w:r>
            <w:r>
              <w:t>8</w:t>
            </w:r>
            <w:r w:rsidR="00E915DE">
              <w:t>.</w:t>
            </w:r>
            <w:r w:rsidR="00EA3BD4">
              <w:t>4</w:t>
            </w:r>
            <w:r w:rsidR="00CC16A0">
              <w:t>5</w:t>
            </w:r>
          </w:p>
          <w:p w:rsidR="00CC16A0" w:rsidRDefault="00F77E60" w:rsidP="00F77E60">
            <w:r>
              <w:t>13.00</w:t>
            </w:r>
            <w:r w:rsidR="00CC16A0">
              <w:t>–</w:t>
            </w:r>
            <w:r>
              <w:t>13.09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06414" w:rsidRPr="009F4DB1" w:rsidRDefault="00606414" w:rsidP="006064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606414" w:rsidRDefault="00606414" w:rsidP="0060641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06414" w:rsidRDefault="00606414" w:rsidP="0060641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praoeleven E.S., som medföljde ledamoten Per-Ingvar Johnsson (C), fick närvara under sammanträdet.</w:t>
            </w:r>
          </w:p>
          <w:p w:rsidR="00606414" w:rsidRDefault="00606414" w:rsidP="0060641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06414" w:rsidRDefault="00606414" w:rsidP="0060641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Vidare medgav utskottet att praoeleverna </w:t>
            </w:r>
            <w:r>
              <w:t>F.E. och V. H.</w:t>
            </w:r>
            <w:r>
              <w:rPr>
                <w:snapToGrid w:val="0"/>
                <w:szCs w:val="24"/>
              </w:rPr>
              <w:t>, som medföljde ledamoten Annicka Engblom (M), fick närvara under sammanträdet.</w:t>
            </w:r>
          </w:p>
          <w:p w:rsidR="00E92BF2" w:rsidRPr="00EE75F7" w:rsidRDefault="00E92BF2" w:rsidP="005B6DE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C16A0" w:rsidRDefault="00CC16A0" w:rsidP="00CC16A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</w:t>
            </w:r>
          </w:p>
          <w:p w:rsidR="00CC16A0" w:rsidRDefault="00CC16A0" w:rsidP="00CC16A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07B4A">
              <w:rPr>
                <w:snapToGrid w:val="0"/>
                <w:szCs w:val="24"/>
              </w:rPr>
              <w:t>ill konstitutionsu</w:t>
            </w:r>
            <w:r>
              <w:rPr>
                <w:snapToGrid w:val="0"/>
                <w:szCs w:val="24"/>
              </w:rPr>
              <w:t xml:space="preserve">tskottet har hänvisats </w:t>
            </w:r>
            <w:r w:rsidRPr="00B12731">
              <w:rPr>
                <w:snapToGrid w:val="0"/>
                <w:szCs w:val="24"/>
              </w:rPr>
              <w:t>proposition</w:t>
            </w:r>
            <w:r>
              <w:rPr>
                <w:snapToGrid w:val="0"/>
                <w:szCs w:val="24"/>
              </w:rPr>
              <w:t xml:space="preserve"> </w:t>
            </w:r>
            <w:r w:rsidRPr="00B97317">
              <w:rPr>
                <w:snapToGrid w:val="0"/>
                <w:szCs w:val="24"/>
              </w:rPr>
              <w:t>2017/18:</w:t>
            </w:r>
            <w:r w:rsidRPr="00CC16A0">
              <w:rPr>
                <w:snapToGrid w:val="0"/>
                <w:szCs w:val="24"/>
              </w:rPr>
              <w:t>206 Ett enhet</w:t>
            </w:r>
            <w:r>
              <w:rPr>
                <w:snapToGrid w:val="0"/>
                <w:szCs w:val="24"/>
              </w:rPr>
              <w:t>ligt regionalt utvecklingsansvar.</w:t>
            </w:r>
          </w:p>
          <w:p w:rsidR="003E0534" w:rsidRDefault="003E0534" w:rsidP="006064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9D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C16A0" w:rsidRPr="00C716C1" w:rsidRDefault="00CC16A0" w:rsidP="00CC16A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716C1">
              <w:rPr>
                <w:b/>
                <w:snapToGrid w:val="0"/>
                <w:szCs w:val="24"/>
              </w:rPr>
              <w:t>Avsägelse och kompletteringsval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C16A0" w:rsidRPr="00CC16A0" w:rsidRDefault="00E915DE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 w:rsidR="00CC16A0">
              <w:rPr>
                <w:snapToGrid w:val="0"/>
                <w:szCs w:val="24"/>
              </w:rPr>
              <w:t xml:space="preserve"> anmälde att </w:t>
            </w:r>
            <w:r w:rsidR="00CC16A0" w:rsidRPr="00CC16A0">
              <w:rPr>
                <w:snapToGrid w:val="0"/>
                <w:szCs w:val="24"/>
              </w:rPr>
              <w:t xml:space="preserve">Berit Högman (S) </w:t>
            </w:r>
            <w:r w:rsidR="00CC16A0">
              <w:rPr>
                <w:snapToGrid w:val="0"/>
                <w:szCs w:val="24"/>
              </w:rPr>
              <w:t xml:space="preserve">avsagt sig sitt uppdrag </w:t>
            </w:r>
            <w:r w:rsidR="00CC16A0" w:rsidRPr="00CC16A0">
              <w:rPr>
                <w:snapToGrid w:val="0"/>
                <w:szCs w:val="24"/>
              </w:rPr>
              <w:t>som suppleant i konstitutionsutskottet fr.o.m. 27 mars 2018.</w:t>
            </w:r>
          </w:p>
          <w:p w:rsidR="00CC16A0" w:rsidRP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16A0" w:rsidRP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Vidare anmälde</w:t>
            </w:r>
            <w:r w:rsidRPr="00CC16A0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ka</w:t>
            </w:r>
            <w:r w:rsidRPr="00E915DE">
              <w:rPr>
                <w:snapToGrid w:val="0"/>
                <w:szCs w:val="24"/>
              </w:rPr>
              <w:t>nslichefen</w:t>
            </w:r>
            <w:r>
              <w:rPr>
                <w:snapToGrid w:val="0"/>
                <w:szCs w:val="24"/>
              </w:rPr>
              <w:t xml:space="preserve"> att </w:t>
            </w:r>
            <w:r w:rsidRPr="00CC16A0">
              <w:rPr>
                <w:snapToGrid w:val="0"/>
                <w:szCs w:val="24"/>
              </w:rPr>
              <w:t>Eva-Lena Gustavsson (S)</w:t>
            </w:r>
            <w:r>
              <w:rPr>
                <w:snapToGrid w:val="0"/>
                <w:szCs w:val="24"/>
              </w:rPr>
              <w:t xml:space="preserve"> utsetts till </w:t>
            </w:r>
            <w:r w:rsidRPr="00CC16A0">
              <w:rPr>
                <w:snapToGrid w:val="0"/>
                <w:szCs w:val="24"/>
              </w:rPr>
              <w:t xml:space="preserve"> sup</w:t>
            </w:r>
            <w:r>
              <w:rPr>
                <w:snapToGrid w:val="0"/>
                <w:szCs w:val="24"/>
              </w:rPr>
              <w:t>pleant i konstitutionsutskottet.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CC16A0" w:rsidTr="003D3D2B">
        <w:tc>
          <w:tcPr>
            <w:tcW w:w="567" w:type="dxa"/>
          </w:tcPr>
          <w:p w:rsidR="00CC16A0" w:rsidRDefault="00CC16A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9D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C16A0" w:rsidRPr="00CC16A0" w:rsidRDefault="00CC16A0" w:rsidP="00CC16A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6A0">
              <w:rPr>
                <w:b/>
                <w:snapToGrid w:val="0"/>
                <w:szCs w:val="24"/>
              </w:rPr>
              <w:t>Besök</w:t>
            </w:r>
          </w:p>
          <w:p w:rsid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en inbjudan till arbetslunch med en delegation från Ugandas riksrevision.</w:t>
            </w:r>
          </w:p>
          <w:p w:rsid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t>Ordföranden Andreas Norlén (M), Hans Ekström (S) och Fredrik Eriksson (SD) avser att delta vid arbetslunchen.</w:t>
            </w:r>
          </w:p>
          <w:p w:rsidR="00CC16A0" w:rsidRPr="00CC16A0" w:rsidRDefault="00CC16A0" w:rsidP="00CC16A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9D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06414" w:rsidRDefault="00606414" w:rsidP="00606414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Ny dataskyddslag (KU23)</w:t>
            </w:r>
          </w:p>
          <w:p w:rsidR="00606414" w:rsidRPr="009267AB" w:rsidRDefault="00606414" w:rsidP="00606414">
            <w:pPr>
              <w:rPr>
                <w:b/>
                <w:snapToGrid w:val="0"/>
                <w:szCs w:val="24"/>
              </w:rPr>
            </w:pPr>
          </w:p>
          <w:p w:rsidR="00606414" w:rsidRDefault="00606414" w:rsidP="0060641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 w:rsidRPr="009267AB">
              <w:rPr>
                <w:snapToGrid w:val="0"/>
                <w:szCs w:val="24"/>
              </w:rPr>
              <w:t xml:space="preserve"> 2017/18:105</w:t>
            </w:r>
            <w:r>
              <w:rPr>
                <w:snapToGrid w:val="0"/>
                <w:szCs w:val="24"/>
              </w:rPr>
              <w:t xml:space="preserve"> och en motion.</w:t>
            </w:r>
          </w:p>
          <w:p w:rsidR="00606414" w:rsidRDefault="00606414" w:rsidP="00606414">
            <w:pPr>
              <w:rPr>
                <w:snapToGrid w:val="0"/>
                <w:szCs w:val="24"/>
              </w:rPr>
            </w:pPr>
          </w:p>
          <w:p w:rsidR="00CC16A0" w:rsidRDefault="00CC16A0" w:rsidP="00CC16A0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6414" w:rsidRPr="00606414" w:rsidRDefault="00606414" w:rsidP="00861B58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416F9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E92BF2">
              <w:rPr>
                <w:b/>
                <w:snapToGrid w:val="0"/>
              </w:rPr>
              <w:t>§</w:t>
            </w:r>
            <w:r w:rsidR="002E29DF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606414" w:rsidRDefault="00606414" w:rsidP="006064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modernt och stärkt skydd för Sveriges säkerhet – ny säkerhetsskyddslag (KU4y)</w:t>
            </w:r>
          </w:p>
          <w:p w:rsidR="00606414" w:rsidRDefault="00606414" w:rsidP="0060641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06414" w:rsidRDefault="00606414" w:rsidP="0060641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frågan om yttrande till justitieutskottet över proposition 2017/18:89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606414" w:rsidRDefault="00606414" w:rsidP="00606414">
            <w:pPr>
              <w:rPr>
                <w:snapToGrid w:val="0"/>
                <w:szCs w:val="24"/>
              </w:rPr>
            </w:pPr>
          </w:p>
          <w:p w:rsidR="00E92BF2" w:rsidRDefault="00606414" w:rsidP="00804A33">
            <w:pPr>
              <w:rPr>
                <w:snapToGrid w:val="0"/>
                <w:szCs w:val="24"/>
              </w:rPr>
            </w:pPr>
            <w:r w:rsidRPr="00606414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justerade yttrande 2017/18:KU4y.</w:t>
            </w:r>
          </w:p>
          <w:p w:rsidR="00606414" w:rsidRPr="00E92BF2" w:rsidRDefault="00606414" w:rsidP="00CC5C46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2E29DF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606414" w:rsidRDefault="00606414" w:rsidP="0060641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Författningsfrågor (KU36)</w:t>
            </w:r>
          </w:p>
          <w:p w:rsidR="00606414" w:rsidRDefault="00606414" w:rsidP="00606414">
            <w:pPr>
              <w:rPr>
                <w:bCs/>
                <w:color w:val="000000"/>
                <w:szCs w:val="24"/>
              </w:rPr>
            </w:pPr>
          </w:p>
          <w:p w:rsidR="00606414" w:rsidRDefault="00606414" w:rsidP="0060641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  <w:p w:rsidR="00606414" w:rsidRDefault="00606414" w:rsidP="00606414">
            <w:pPr>
              <w:rPr>
                <w:snapToGrid w:val="0"/>
                <w:szCs w:val="24"/>
              </w:rPr>
            </w:pPr>
            <w:r w:rsidRPr="00606414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justerade betänkande 2017/18:KU36.</w:t>
            </w:r>
          </w:p>
          <w:p w:rsidR="00606414" w:rsidRDefault="00606414" w:rsidP="00606414">
            <w:pPr>
              <w:rPr>
                <w:snapToGrid w:val="0"/>
                <w:szCs w:val="24"/>
              </w:rPr>
            </w:pPr>
          </w:p>
          <w:p w:rsidR="00CC5C46" w:rsidRPr="00861B58" w:rsidRDefault="00CC5C46" w:rsidP="00CC5C46">
            <w:pPr>
              <w:rPr>
                <w:snapToGrid w:val="0"/>
                <w:szCs w:val="24"/>
              </w:rPr>
            </w:pPr>
            <w:r w:rsidRPr="00861B58">
              <w:rPr>
                <w:snapToGrid w:val="0"/>
                <w:szCs w:val="24"/>
              </w:rPr>
              <w:t xml:space="preserve">M-, SD-, C-, V-, L- och KD-ledamöterna anmälde reservationer. </w:t>
            </w:r>
          </w:p>
          <w:p w:rsidR="00CC5C46" w:rsidRPr="00861B58" w:rsidRDefault="00416F9C" w:rsidP="00CC5C46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M-, C-, L- och KD</w:t>
            </w:r>
            <w:r w:rsidR="00CC5C46" w:rsidRPr="00861B58">
              <w:rPr>
                <w:snapToGrid w:val="0"/>
                <w:szCs w:val="24"/>
              </w:rPr>
              <w:t>-ledamöterna anmälde särskilda yttranden.</w:t>
            </w:r>
          </w:p>
          <w:p w:rsidR="00606414" w:rsidRDefault="00606414" w:rsidP="00CC5C46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E29DF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DC6715" w:rsidRDefault="00606414" w:rsidP="00804A33">
            <w:pPr>
              <w:rPr>
                <w:b/>
                <w:bCs/>
                <w:color w:val="000000"/>
                <w:szCs w:val="24"/>
              </w:rPr>
            </w:pPr>
            <w:r w:rsidRPr="00606414">
              <w:rPr>
                <w:b/>
                <w:bCs/>
                <w:color w:val="000000"/>
                <w:szCs w:val="24"/>
              </w:rPr>
              <w:t>Händelserapportering och sekretess hos Sjöfartsverket och andra statliga myndigheter</w:t>
            </w:r>
            <w:r>
              <w:rPr>
                <w:b/>
                <w:bCs/>
                <w:color w:val="000000"/>
                <w:szCs w:val="24"/>
              </w:rPr>
              <w:t xml:space="preserve"> (KU45)</w:t>
            </w:r>
          </w:p>
          <w:p w:rsidR="00606414" w:rsidRDefault="00606414" w:rsidP="00804A33">
            <w:pPr>
              <w:rPr>
                <w:bCs/>
                <w:color w:val="000000"/>
                <w:szCs w:val="24"/>
              </w:rPr>
            </w:pPr>
          </w:p>
          <w:p w:rsidR="00606414" w:rsidRDefault="00606414" w:rsidP="0060641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>
              <w:rPr>
                <w:snapToGrid w:val="0"/>
                <w:szCs w:val="24"/>
              </w:rPr>
              <w:t xml:space="preserve"> 2017/18:208.</w:t>
            </w:r>
          </w:p>
          <w:p w:rsidR="00606414" w:rsidRDefault="00606414" w:rsidP="00606414">
            <w:pPr>
              <w:rPr>
                <w:snapToGrid w:val="0"/>
                <w:szCs w:val="24"/>
              </w:rPr>
            </w:pPr>
          </w:p>
          <w:p w:rsidR="00606414" w:rsidRDefault="00606414" w:rsidP="0060641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6414" w:rsidRPr="00606414" w:rsidRDefault="00606414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9D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606414">
              <w:rPr>
                <w:snapToGrid w:val="0"/>
                <w:szCs w:val="24"/>
              </w:rPr>
              <w:t>41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CC16A0" w:rsidTr="003D3D2B">
        <w:tc>
          <w:tcPr>
            <w:tcW w:w="567" w:type="dxa"/>
          </w:tcPr>
          <w:p w:rsidR="00CC16A0" w:rsidRDefault="00CC16A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29D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CC16A0" w:rsidRDefault="00CC16A0" w:rsidP="00CC16A0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Ny dataskyddslag (KU23)</w:t>
            </w:r>
          </w:p>
          <w:p w:rsidR="00CC16A0" w:rsidRDefault="00CC16A0" w:rsidP="00CC16A0">
            <w:pPr>
              <w:rPr>
                <w:snapToGrid w:val="0"/>
                <w:szCs w:val="24"/>
              </w:rPr>
            </w:pPr>
          </w:p>
          <w:p w:rsidR="00CC16A0" w:rsidRDefault="00CC16A0" w:rsidP="00CC16A0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 w:rsidRPr="009267AB">
              <w:rPr>
                <w:snapToGrid w:val="0"/>
                <w:szCs w:val="24"/>
              </w:rPr>
              <w:t xml:space="preserve"> 2017/18:105</w:t>
            </w:r>
            <w:r>
              <w:rPr>
                <w:snapToGrid w:val="0"/>
                <w:szCs w:val="24"/>
              </w:rPr>
              <w:t xml:space="preserve"> och en motion.</w:t>
            </w:r>
          </w:p>
          <w:p w:rsidR="00CC16A0" w:rsidRDefault="00CC16A0" w:rsidP="00CC16A0">
            <w:pPr>
              <w:rPr>
                <w:snapToGrid w:val="0"/>
                <w:szCs w:val="24"/>
              </w:rPr>
            </w:pPr>
          </w:p>
          <w:p w:rsidR="00CC16A0" w:rsidRDefault="00CC16A0" w:rsidP="00CC16A0">
            <w:pPr>
              <w:rPr>
                <w:snapToGrid w:val="0"/>
                <w:szCs w:val="24"/>
              </w:rPr>
            </w:pPr>
            <w:r w:rsidRPr="00606414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justerade betänkande 2017/18:KU23.</w:t>
            </w:r>
          </w:p>
          <w:p w:rsidR="00CC16A0" w:rsidRPr="00CC16A0" w:rsidRDefault="00CC16A0" w:rsidP="00CC16A0">
            <w:pPr>
              <w:rPr>
                <w:snapToGrid w:val="0"/>
                <w:szCs w:val="24"/>
              </w:rPr>
            </w:pPr>
          </w:p>
          <w:p w:rsidR="00CC16A0" w:rsidRPr="00F77E60" w:rsidRDefault="00CC16A0" w:rsidP="00CC16A0">
            <w:pPr>
              <w:rPr>
                <w:snapToGrid w:val="0"/>
                <w:szCs w:val="24"/>
              </w:rPr>
            </w:pPr>
            <w:r w:rsidRPr="00F77E60">
              <w:rPr>
                <w:snapToGrid w:val="0"/>
                <w:szCs w:val="24"/>
              </w:rPr>
              <w:t xml:space="preserve">SD-ledamöterna anmälde reservationer. </w:t>
            </w:r>
            <w:r w:rsidR="00F77E60">
              <w:rPr>
                <w:snapToGrid w:val="0"/>
                <w:szCs w:val="24"/>
              </w:rPr>
              <w:t>C-</w:t>
            </w:r>
            <w:r w:rsidR="0055099A" w:rsidRPr="00F77E60">
              <w:rPr>
                <w:snapToGrid w:val="0"/>
                <w:szCs w:val="24"/>
              </w:rPr>
              <w:t>l</w:t>
            </w:r>
            <w:r w:rsidRPr="00F77E60">
              <w:rPr>
                <w:snapToGrid w:val="0"/>
                <w:szCs w:val="24"/>
              </w:rPr>
              <w:t>edam</w:t>
            </w:r>
            <w:r w:rsidR="00416F9C">
              <w:rPr>
                <w:snapToGrid w:val="0"/>
                <w:szCs w:val="24"/>
              </w:rPr>
              <w:t>o</w:t>
            </w:r>
            <w:r w:rsidRPr="00F77E60">
              <w:rPr>
                <w:snapToGrid w:val="0"/>
                <w:szCs w:val="24"/>
              </w:rPr>
              <w:t xml:space="preserve">ten anmälde </w:t>
            </w:r>
            <w:r w:rsidR="00385CED">
              <w:rPr>
                <w:snapToGrid w:val="0"/>
                <w:szCs w:val="24"/>
              </w:rPr>
              <w:t xml:space="preserve">ett </w:t>
            </w:r>
            <w:r w:rsidRPr="00F77E60">
              <w:rPr>
                <w:snapToGrid w:val="0"/>
                <w:szCs w:val="24"/>
              </w:rPr>
              <w:t>särskil</w:t>
            </w:r>
            <w:r w:rsidR="00416F9C">
              <w:rPr>
                <w:snapToGrid w:val="0"/>
                <w:szCs w:val="24"/>
              </w:rPr>
              <w:t>t yttrande</w:t>
            </w:r>
            <w:r w:rsidRPr="00F77E60">
              <w:rPr>
                <w:snapToGrid w:val="0"/>
                <w:szCs w:val="24"/>
              </w:rPr>
              <w:t>.</w:t>
            </w:r>
          </w:p>
          <w:p w:rsidR="00CC16A0" w:rsidRDefault="00CC16A0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4858F9" w:rsidP="0096348C">
            <w:pPr>
              <w:tabs>
                <w:tab w:val="left" w:pos="1701"/>
              </w:tabs>
            </w:pPr>
            <w:r>
              <w:t>Justerat 2018-04-19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4B4648">
              <w:rPr>
                <w:sz w:val="16"/>
                <w:szCs w:val="16"/>
              </w:rPr>
              <w:t>43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AE714E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E714E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F24B88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714E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E931D7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E714E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14E" w:rsidRPr="008E2326" w:rsidRDefault="00AE714E" w:rsidP="00AE71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110B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110B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5111D6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Felten (-</w:t>
            </w:r>
            <w:r w:rsidR="00BE38C3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E714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B464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E714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3110B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3110B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618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0BA5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1F223E"/>
    <w:rsid w:val="002003D3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6618C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29DF"/>
    <w:rsid w:val="002E5F58"/>
    <w:rsid w:val="002F284C"/>
    <w:rsid w:val="002F69A0"/>
    <w:rsid w:val="00301C98"/>
    <w:rsid w:val="00302575"/>
    <w:rsid w:val="00302602"/>
    <w:rsid w:val="00306E6A"/>
    <w:rsid w:val="003110B7"/>
    <w:rsid w:val="00315FBB"/>
    <w:rsid w:val="0032631A"/>
    <w:rsid w:val="00331754"/>
    <w:rsid w:val="00342639"/>
    <w:rsid w:val="00345A62"/>
    <w:rsid w:val="00346FA9"/>
    <w:rsid w:val="00357426"/>
    <w:rsid w:val="00360479"/>
    <w:rsid w:val="00361FDA"/>
    <w:rsid w:val="00365084"/>
    <w:rsid w:val="00365CE3"/>
    <w:rsid w:val="00383AD7"/>
    <w:rsid w:val="00385CED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16F9C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858F9"/>
    <w:rsid w:val="004913AF"/>
    <w:rsid w:val="00493555"/>
    <w:rsid w:val="0049564D"/>
    <w:rsid w:val="004A721B"/>
    <w:rsid w:val="004B09B6"/>
    <w:rsid w:val="004B4648"/>
    <w:rsid w:val="004C2FEE"/>
    <w:rsid w:val="004D2F0D"/>
    <w:rsid w:val="004D6D4F"/>
    <w:rsid w:val="004E0C09"/>
    <w:rsid w:val="004F1B55"/>
    <w:rsid w:val="004F3323"/>
    <w:rsid w:val="004F680C"/>
    <w:rsid w:val="005111D6"/>
    <w:rsid w:val="00521549"/>
    <w:rsid w:val="00521AC9"/>
    <w:rsid w:val="0052766D"/>
    <w:rsid w:val="00534454"/>
    <w:rsid w:val="00545601"/>
    <w:rsid w:val="0055099A"/>
    <w:rsid w:val="00563855"/>
    <w:rsid w:val="0057248B"/>
    <w:rsid w:val="00573186"/>
    <w:rsid w:val="005818BB"/>
    <w:rsid w:val="005870C8"/>
    <w:rsid w:val="00592FB5"/>
    <w:rsid w:val="005A50FB"/>
    <w:rsid w:val="005A5713"/>
    <w:rsid w:val="005B570D"/>
    <w:rsid w:val="005B646E"/>
    <w:rsid w:val="005B69DC"/>
    <w:rsid w:val="005B6DE0"/>
    <w:rsid w:val="005C1541"/>
    <w:rsid w:val="005C390F"/>
    <w:rsid w:val="005C4573"/>
    <w:rsid w:val="005E28B9"/>
    <w:rsid w:val="005E439C"/>
    <w:rsid w:val="005F2264"/>
    <w:rsid w:val="005F7D11"/>
    <w:rsid w:val="00606414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37948"/>
    <w:rsid w:val="00843BC4"/>
    <w:rsid w:val="00846F07"/>
    <w:rsid w:val="00850BA5"/>
    <w:rsid w:val="008557FA"/>
    <w:rsid w:val="008615F9"/>
    <w:rsid w:val="00861B58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A53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E714E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716C1"/>
    <w:rsid w:val="00C8008E"/>
    <w:rsid w:val="00C9198C"/>
    <w:rsid w:val="00C93236"/>
    <w:rsid w:val="00CB233E"/>
    <w:rsid w:val="00CB2EE2"/>
    <w:rsid w:val="00CC16A0"/>
    <w:rsid w:val="00CC3223"/>
    <w:rsid w:val="00CC3B28"/>
    <w:rsid w:val="00CC5C46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DF3C37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A3BD4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77E60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3</Pages>
  <Words>518</Words>
  <Characters>3768</Characters>
  <Application>Microsoft Office Word</Application>
  <DocSecurity>4</DocSecurity>
  <Lines>1256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2018-04-25T06:46:00Z</cp:lastPrinted>
  <dcterms:created xsi:type="dcterms:W3CDTF">2018-04-25T13:43:00Z</dcterms:created>
  <dcterms:modified xsi:type="dcterms:W3CDTF">2018-04-25T13:43:00Z</dcterms:modified>
</cp:coreProperties>
</file>