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19257C5A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C45BE">
              <w:rPr>
                <w:b/>
                <w:sz w:val="22"/>
                <w:szCs w:val="22"/>
              </w:rPr>
              <w:t>2</w:t>
            </w:r>
            <w:r w:rsidR="00FD1B37">
              <w:rPr>
                <w:b/>
                <w:sz w:val="22"/>
                <w:szCs w:val="22"/>
              </w:rPr>
              <w:t>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ABDB3D1" w:rsidR="0096348C" w:rsidRPr="00477C9F" w:rsidRDefault="009D1BB5" w:rsidP="00FD1B37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ED1A36">
              <w:rPr>
                <w:sz w:val="22"/>
                <w:szCs w:val="22"/>
              </w:rPr>
              <w:t>03</w:t>
            </w:r>
            <w:r w:rsidR="00A37318">
              <w:rPr>
                <w:sz w:val="22"/>
                <w:szCs w:val="22"/>
              </w:rPr>
              <w:t>-</w:t>
            </w:r>
            <w:r w:rsidR="00ED1A36">
              <w:rPr>
                <w:sz w:val="22"/>
                <w:szCs w:val="22"/>
              </w:rPr>
              <w:t>1</w:t>
            </w:r>
            <w:r w:rsidR="00FD1B37">
              <w:rPr>
                <w:sz w:val="22"/>
                <w:szCs w:val="22"/>
              </w:rPr>
              <w:t>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619D674" w:rsidR="0096348C" w:rsidRPr="00477C9F" w:rsidRDefault="00FD1B37" w:rsidP="00D8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D86999">
              <w:rPr>
                <w:sz w:val="22"/>
                <w:szCs w:val="22"/>
              </w:rPr>
              <w:t>55</w:t>
            </w:r>
            <w:r w:rsidR="00EC735D" w:rsidRPr="00477C9F">
              <w:rPr>
                <w:sz w:val="22"/>
                <w:szCs w:val="22"/>
              </w:rPr>
              <w:t>–</w:t>
            </w:r>
            <w:r w:rsidR="00D86999">
              <w:rPr>
                <w:sz w:val="22"/>
                <w:szCs w:val="22"/>
              </w:rPr>
              <w:t>11.38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7A7C5B" w14:paraId="40538025" w14:textId="77777777" w:rsidTr="00647EED">
        <w:tc>
          <w:tcPr>
            <w:tcW w:w="567" w:type="dxa"/>
          </w:tcPr>
          <w:p w14:paraId="40538021" w14:textId="77777777" w:rsidR="0096348C" w:rsidRPr="007A7C5B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7A7C5B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3407">
              <w:rPr>
                <w:b/>
                <w:bCs/>
                <w:color w:val="000000"/>
                <w:sz w:val="22"/>
                <w:szCs w:val="22"/>
              </w:rPr>
              <w:t>Justering</w:t>
            </w:r>
            <w:r w:rsidRPr="007A7C5B">
              <w:rPr>
                <w:b/>
                <w:snapToGrid w:val="0"/>
                <w:sz w:val="22"/>
                <w:szCs w:val="22"/>
              </w:rPr>
              <w:t xml:space="preserve"> av protokoll</w:t>
            </w:r>
          </w:p>
          <w:p w14:paraId="23801260" w14:textId="77777777" w:rsidR="003C56B3" w:rsidRPr="007A7C5B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7AA40A54" w:rsidR="003C56B3" w:rsidRPr="007A7C5B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7A7C5B">
              <w:rPr>
                <w:snapToGrid w:val="0"/>
                <w:sz w:val="22"/>
                <w:szCs w:val="22"/>
              </w:rPr>
              <w:t xml:space="preserve">särskilt </w:t>
            </w:r>
            <w:r w:rsidRPr="007A7C5B">
              <w:rPr>
                <w:snapToGrid w:val="0"/>
                <w:sz w:val="22"/>
                <w:szCs w:val="22"/>
              </w:rPr>
              <w:t>protokoll 201</w:t>
            </w:r>
            <w:r w:rsidR="000C4720" w:rsidRPr="007A7C5B">
              <w:rPr>
                <w:snapToGrid w:val="0"/>
                <w:sz w:val="22"/>
                <w:szCs w:val="22"/>
              </w:rPr>
              <w:t>8/19</w:t>
            </w:r>
            <w:r w:rsidRPr="007A7C5B">
              <w:rPr>
                <w:snapToGrid w:val="0"/>
                <w:sz w:val="22"/>
                <w:szCs w:val="22"/>
              </w:rPr>
              <w:t>:</w:t>
            </w:r>
            <w:r w:rsidR="00FD1B37">
              <w:rPr>
                <w:snapToGrid w:val="0"/>
                <w:sz w:val="22"/>
                <w:szCs w:val="22"/>
              </w:rPr>
              <w:t>23</w:t>
            </w:r>
            <w:r w:rsidRPr="007A7C5B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7A7C5B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1233E" w:rsidRPr="007A7C5B" w14:paraId="647347AF" w14:textId="77777777" w:rsidTr="004A6A62">
        <w:tc>
          <w:tcPr>
            <w:tcW w:w="567" w:type="dxa"/>
          </w:tcPr>
          <w:p w14:paraId="0FC214F5" w14:textId="1B89282D" w:rsidR="00A1233E" w:rsidRPr="007A7C5B" w:rsidRDefault="00A1233E" w:rsidP="00431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197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40767C06" w14:textId="77777777" w:rsidR="00717D90" w:rsidRPr="00C13407" w:rsidRDefault="00717D90" w:rsidP="00717D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407">
              <w:rPr>
                <w:b/>
                <w:bCs/>
                <w:color w:val="000000"/>
                <w:sz w:val="22"/>
                <w:szCs w:val="22"/>
              </w:rPr>
              <w:t>Regeringens beredning av förslag om en ny möjlighet till uppehållstillstånd – G7</w:t>
            </w:r>
          </w:p>
          <w:p w14:paraId="1C80B9F7" w14:textId="77777777" w:rsidR="00717D90" w:rsidRPr="007A7C5B" w:rsidRDefault="00717D90" w:rsidP="00717D9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16AECA9" w14:textId="36C31C8A" w:rsidR="00717D90" w:rsidRDefault="00717D90" w:rsidP="00717D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62AB2C5" w14:textId="5F192B32" w:rsidR="002D5DC4" w:rsidRDefault="002D5DC4" w:rsidP="00717D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B9C9DD" w14:textId="77777777" w:rsidR="002D5DC4" w:rsidRDefault="002D5DC4" w:rsidP="002D5DC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 w:rsidRPr="005A7ED3">
              <w:rPr>
                <w:snapToGrid w:val="0"/>
                <w:sz w:val="22"/>
                <w:szCs w:val="22"/>
              </w:rPr>
              <w:t>kompletterande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3C00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4E05BE26" w14:textId="77777777" w:rsidR="00717D90" w:rsidRPr="007A7C5B" w:rsidRDefault="00717D90" w:rsidP="00717D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8D852F" w14:textId="77777777" w:rsidR="00717D90" w:rsidRPr="007A7C5B" w:rsidRDefault="00717D90" w:rsidP="00717D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>Ärendet bordlades.</w:t>
            </w:r>
          </w:p>
          <w:p w14:paraId="23AAA471" w14:textId="77777777" w:rsidR="00A1233E" w:rsidRPr="007A7C5B" w:rsidRDefault="00A1233E" w:rsidP="00717D9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ED1A36" w:rsidRPr="007A7C5B" w14:paraId="12B3B090" w14:textId="77777777" w:rsidTr="004A6A62">
        <w:tc>
          <w:tcPr>
            <w:tcW w:w="567" w:type="dxa"/>
          </w:tcPr>
          <w:p w14:paraId="4AF74E8A" w14:textId="0DA8206A" w:rsidR="00ED1A36" w:rsidRPr="007A7C5B" w:rsidRDefault="00ED1A36" w:rsidP="00431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197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124C1E05" w14:textId="77777777" w:rsidR="00ED1A36" w:rsidRPr="00C13407" w:rsidRDefault="002D5DC4" w:rsidP="00552B9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13407">
              <w:rPr>
                <w:b/>
                <w:bCs/>
                <w:color w:val="000000"/>
                <w:sz w:val="22"/>
                <w:szCs w:val="22"/>
              </w:rPr>
              <w:t>Försvarsministerns agerande och kunskap om en pressekreterares nära band till försvarsindustrin – G14</w:t>
            </w:r>
          </w:p>
          <w:p w14:paraId="60E256BE" w14:textId="77777777" w:rsidR="004B6FAB" w:rsidRPr="00442844" w:rsidRDefault="004B6FAB" w:rsidP="004B6FA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626AD68" w14:textId="0BFD9E85" w:rsidR="004B6FAB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BB6F9C8" w14:textId="5599409A" w:rsidR="009B52E0" w:rsidRDefault="009B52E0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9FC574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0C8CDAD4" w14:textId="04520441" w:rsidR="002D5DC4" w:rsidRPr="007A7C5B" w:rsidRDefault="002D5DC4" w:rsidP="00552B9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2D5DC4" w:rsidRPr="007A7C5B" w14:paraId="25E4BEDA" w14:textId="77777777" w:rsidTr="004A6A62">
        <w:tc>
          <w:tcPr>
            <w:tcW w:w="567" w:type="dxa"/>
          </w:tcPr>
          <w:p w14:paraId="043A9E3C" w14:textId="6AC9DC6D" w:rsidR="002D5DC4" w:rsidRPr="007A7C5B" w:rsidRDefault="004B6FAB" w:rsidP="00431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197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0E965916" w14:textId="5A85FDCD" w:rsidR="004B6FAB" w:rsidRPr="00442844" w:rsidRDefault="002D5DC4" w:rsidP="00C1340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13407">
              <w:rPr>
                <w:b/>
                <w:bCs/>
                <w:color w:val="000000"/>
                <w:sz w:val="22"/>
                <w:szCs w:val="22"/>
              </w:rPr>
              <w:t>Utrikesministerns</w:t>
            </w:r>
            <w:r>
              <w:rPr>
                <w:b/>
                <w:bCs/>
                <w:color w:val="000000"/>
                <w:szCs w:val="24"/>
              </w:rPr>
              <w:t xml:space="preserve"> uttalanden om Storbritanniens utträde ur </w:t>
            </w:r>
            <w:r w:rsidR="007A139E">
              <w:rPr>
                <w:b/>
                <w:bCs/>
                <w:color w:val="000000"/>
                <w:szCs w:val="24"/>
              </w:rPr>
              <w:br/>
            </w:r>
            <w:r w:rsidRPr="00C13407">
              <w:rPr>
                <w:b/>
                <w:bCs/>
                <w:color w:val="000000"/>
                <w:sz w:val="22"/>
                <w:szCs w:val="22"/>
              </w:rPr>
              <w:t>EU – G18</w:t>
            </w:r>
            <w:r w:rsidR="004B6FAB">
              <w:rPr>
                <w:b/>
                <w:bCs/>
                <w:color w:val="000000"/>
                <w:szCs w:val="24"/>
              </w:rPr>
              <w:br/>
            </w:r>
          </w:p>
          <w:p w14:paraId="38E44CFA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969DE33" w14:textId="77777777" w:rsidR="004B6FAB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E56BC4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57D51DCA" w14:textId="7166C4BC" w:rsidR="002D5DC4" w:rsidRDefault="002D5DC4" w:rsidP="00552B9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D5DC4" w:rsidRPr="007A7C5B" w14:paraId="4DE99221" w14:textId="77777777" w:rsidTr="004A6A62">
        <w:tc>
          <w:tcPr>
            <w:tcW w:w="567" w:type="dxa"/>
          </w:tcPr>
          <w:p w14:paraId="51A8375E" w14:textId="4E701FDD" w:rsidR="002D5DC4" w:rsidRPr="007A7C5B" w:rsidRDefault="004B6FAB" w:rsidP="00431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197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2CFDB885" w14:textId="77777777" w:rsidR="004B6FAB" w:rsidRPr="00442844" w:rsidRDefault="002D5DC4" w:rsidP="00C1340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13407">
              <w:rPr>
                <w:b/>
                <w:bCs/>
                <w:color w:val="000000"/>
                <w:sz w:val="22"/>
                <w:szCs w:val="22"/>
              </w:rPr>
              <w:t>Utrikesdepartementets hantering av en utvärdering av säkerhetsrådskampanjen – G4</w:t>
            </w:r>
            <w:r w:rsidR="004B6FAB">
              <w:rPr>
                <w:b/>
                <w:bCs/>
                <w:color w:val="000000"/>
                <w:szCs w:val="24"/>
              </w:rPr>
              <w:br/>
            </w:r>
          </w:p>
          <w:p w14:paraId="1C9C96F1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E57601C" w14:textId="77777777" w:rsidR="004B6FAB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5BACF8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3D61042A" w14:textId="50642574" w:rsidR="002D5DC4" w:rsidRDefault="002D5DC4" w:rsidP="00552B9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D5DC4" w:rsidRPr="007A7C5B" w14:paraId="2A6CFB5E" w14:textId="77777777" w:rsidTr="004A6A62">
        <w:tc>
          <w:tcPr>
            <w:tcW w:w="567" w:type="dxa"/>
          </w:tcPr>
          <w:p w14:paraId="07B48A9E" w14:textId="4CC4DDAF" w:rsidR="002D5DC4" w:rsidRPr="007A7C5B" w:rsidRDefault="004B6FAB" w:rsidP="00431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197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14:paraId="2B0ED928" w14:textId="77777777" w:rsidR="004B6FAB" w:rsidRPr="00442844" w:rsidRDefault="002D5DC4" w:rsidP="00C1340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13407">
              <w:rPr>
                <w:b/>
                <w:bCs/>
                <w:color w:val="000000"/>
                <w:sz w:val="22"/>
                <w:szCs w:val="22"/>
              </w:rPr>
              <w:t>Kultur- och demokratiministerns hantering av filmstöd – G9</w:t>
            </w:r>
            <w:r w:rsidR="004B6FAB">
              <w:rPr>
                <w:b/>
                <w:bCs/>
                <w:color w:val="000000"/>
                <w:szCs w:val="24"/>
              </w:rPr>
              <w:br/>
            </w:r>
          </w:p>
          <w:p w14:paraId="73AD9324" w14:textId="0087F531" w:rsidR="004B6FAB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AD60DD9" w14:textId="00DE2EC1" w:rsidR="007217FD" w:rsidRDefault="007217FD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599F1C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343683D9" w14:textId="1A07748C" w:rsidR="002D5DC4" w:rsidRDefault="002D5DC4" w:rsidP="00552B9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</w:tbl>
    <w:p w14:paraId="14D9FC3A" w14:textId="77777777" w:rsidR="00F13AAF" w:rsidRDefault="00F13AAF">
      <w: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D5DC4" w:rsidRPr="007A7C5B" w14:paraId="2015473B" w14:textId="77777777" w:rsidTr="003C7835">
        <w:tc>
          <w:tcPr>
            <w:tcW w:w="567" w:type="dxa"/>
          </w:tcPr>
          <w:p w14:paraId="7BE9ED9A" w14:textId="44FDCA23" w:rsidR="002D5DC4" w:rsidRPr="007A7C5B" w:rsidRDefault="004B6FAB" w:rsidP="00431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43197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4A27077" w14:textId="614E31B0" w:rsidR="004B6FAB" w:rsidRDefault="002D5DC4" w:rsidP="00C1340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13407">
              <w:rPr>
                <w:b/>
                <w:bCs/>
                <w:color w:val="000000"/>
                <w:sz w:val="22"/>
                <w:szCs w:val="22"/>
              </w:rPr>
              <w:t>Arbetsmarknadsministerns agerande i fråga om Europeiska arbetsmyndigheten – G16–17</w:t>
            </w:r>
          </w:p>
          <w:p w14:paraId="5660ABCC" w14:textId="77777777" w:rsidR="00EC2C27" w:rsidRDefault="00EC2C27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C14C30" w14:textId="7A4223B4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094A7CD" w14:textId="77777777" w:rsidR="004B6FAB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5F2968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584D146C" w14:textId="7A39C0B2" w:rsidR="002D5DC4" w:rsidRDefault="002D5DC4" w:rsidP="00552B9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D5DC4" w:rsidRPr="007A7C5B" w14:paraId="669FF055" w14:textId="77777777" w:rsidTr="003C7835">
        <w:tc>
          <w:tcPr>
            <w:tcW w:w="567" w:type="dxa"/>
          </w:tcPr>
          <w:p w14:paraId="2AC0D284" w14:textId="6128BA0E" w:rsidR="002D5DC4" w:rsidRPr="007A7C5B" w:rsidRDefault="004B6FAB" w:rsidP="00431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197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5E3A9F4" w14:textId="166F7D3B" w:rsidR="004B6FAB" w:rsidRDefault="002D5DC4" w:rsidP="00C1340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13407">
              <w:rPr>
                <w:b/>
                <w:bCs/>
                <w:color w:val="000000"/>
                <w:sz w:val="22"/>
                <w:szCs w:val="22"/>
              </w:rPr>
              <w:t>Förnyad granskning av regeringens hantering av Transportstyrelsen – G12</w:t>
            </w:r>
          </w:p>
          <w:p w14:paraId="6CEDCF99" w14:textId="77777777" w:rsidR="00EC2C27" w:rsidRDefault="00EC2C27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FBB94C" w14:textId="1E16D4C8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90099A3" w14:textId="77777777" w:rsidR="004B6FAB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D6FDAC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4258E041" w14:textId="7BC45451" w:rsidR="002D5DC4" w:rsidRDefault="002D5DC4" w:rsidP="00552B9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D5DC4" w:rsidRPr="007A7C5B" w14:paraId="2A101E8C" w14:textId="77777777" w:rsidTr="003C7835">
        <w:tc>
          <w:tcPr>
            <w:tcW w:w="567" w:type="dxa"/>
          </w:tcPr>
          <w:p w14:paraId="5886CF26" w14:textId="4BDE3B57" w:rsidR="002D5DC4" w:rsidRPr="007A7C5B" w:rsidRDefault="004B6FAB" w:rsidP="00431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3197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A28BC47" w14:textId="4C7B8822" w:rsidR="004B6FAB" w:rsidRDefault="002D5DC4" w:rsidP="004B6F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407">
              <w:rPr>
                <w:b/>
                <w:bCs/>
                <w:color w:val="000000"/>
                <w:sz w:val="22"/>
                <w:szCs w:val="22"/>
              </w:rPr>
              <w:t>Regeringens styrning av Svenska kraftnät – G15</w:t>
            </w:r>
          </w:p>
          <w:p w14:paraId="7508EADE" w14:textId="77777777" w:rsidR="00EC2C27" w:rsidRDefault="00EC2C27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CBBC12" w14:textId="55889D5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DFAD4EE" w14:textId="77777777" w:rsidR="004B6FAB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C798DC" w14:textId="77777777" w:rsidR="004B6FAB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 w:rsidRPr="005A7ED3">
              <w:rPr>
                <w:snapToGrid w:val="0"/>
                <w:sz w:val="22"/>
                <w:szCs w:val="22"/>
              </w:rPr>
              <w:t>kompletterande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3C00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66400710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5BD42B" w14:textId="77777777" w:rsidR="004B6FAB" w:rsidRPr="00442844" w:rsidRDefault="004B6FAB" w:rsidP="004B6F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46C5B727" w14:textId="48CEA1F9" w:rsidR="002D5DC4" w:rsidRDefault="002D5DC4" w:rsidP="00552B9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A7C84" w:rsidRPr="007A7C5B" w14:paraId="162B9EEB" w14:textId="77777777" w:rsidTr="003C7835">
        <w:tc>
          <w:tcPr>
            <w:tcW w:w="567" w:type="dxa"/>
          </w:tcPr>
          <w:p w14:paraId="56BDDDCC" w14:textId="75B554E4" w:rsidR="003A7C84" w:rsidRPr="00E034FE" w:rsidRDefault="003A7C84" w:rsidP="00431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34FE">
              <w:rPr>
                <w:b/>
                <w:snapToGrid w:val="0"/>
                <w:sz w:val="22"/>
                <w:szCs w:val="22"/>
              </w:rPr>
              <w:t>§ 1</w:t>
            </w:r>
            <w:r w:rsidR="0043197C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14:paraId="12A05B22" w14:textId="35E8E9CA" w:rsidR="003A7C84" w:rsidRDefault="003A7C84" w:rsidP="00C134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407">
              <w:rPr>
                <w:b/>
                <w:bCs/>
                <w:color w:val="000000"/>
                <w:sz w:val="22"/>
                <w:szCs w:val="22"/>
              </w:rPr>
              <w:t>Överblick</w:t>
            </w:r>
          </w:p>
          <w:p w14:paraId="06681B62" w14:textId="77777777" w:rsidR="00EC2C27" w:rsidRDefault="00EC2C27" w:rsidP="006D2DD8">
            <w:pPr>
              <w:tabs>
                <w:tab w:val="left" w:pos="1701"/>
              </w:tabs>
              <w:spacing w:after="120"/>
              <w:rPr>
                <w:snapToGrid w:val="0"/>
                <w:sz w:val="22"/>
                <w:szCs w:val="22"/>
              </w:rPr>
            </w:pPr>
          </w:p>
          <w:p w14:paraId="05924881" w14:textId="77777777" w:rsidR="00B8015E" w:rsidRPr="00B8015E" w:rsidRDefault="00B8015E" w:rsidP="00B8015E">
            <w:pPr>
              <w:tabs>
                <w:tab w:val="left" w:pos="1701"/>
              </w:tabs>
              <w:spacing w:after="120"/>
              <w:rPr>
                <w:snapToGrid w:val="0"/>
                <w:sz w:val="22"/>
                <w:szCs w:val="22"/>
              </w:rPr>
            </w:pPr>
            <w:r w:rsidRPr="00B8015E">
              <w:rPr>
                <w:snapToGrid w:val="0"/>
                <w:sz w:val="22"/>
                <w:szCs w:val="22"/>
              </w:rPr>
              <w:t>Utskottet diskuterade statusen för granskningsärendena och behovet av utredningar.</w:t>
            </w:r>
          </w:p>
          <w:p w14:paraId="1871822D" w14:textId="44247300" w:rsidR="00B8015E" w:rsidRPr="00B8015E" w:rsidRDefault="00B8015E" w:rsidP="00D75727">
            <w:pPr>
              <w:tabs>
                <w:tab w:val="left" w:pos="1701"/>
              </w:tabs>
              <w:spacing w:line="360" w:lineRule="auto"/>
              <w:rPr>
                <w:snapToGrid w:val="0"/>
                <w:sz w:val="22"/>
                <w:szCs w:val="22"/>
              </w:rPr>
            </w:pPr>
            <w:r w:rsidRPr="00B8015E">
              <w:rPr>
                <w:snapToGrid w:val="0"/>
                <w:sz w:val="22"/>
                <w:szCs w:val="22"/>
              </w:rPr>
              <w:t>Utskottet beslutade att bjuda in följande personer till utfrågning:</w:t>
            </w:r>
            <w:bookmarkStart w:id="0" w:name="_GoBack"/>
            <w:bookmarkEnd w:id="0"/>
          </w:p>
          <w:p w14:paraId="10A33E4F" w14:textId="77777777" w:rsidR="00B8015E" w:rsidRDefault="00B8015E" w:rsidP="00C1712E">
            <w:pPr>
              <w:rPr>
                <w:snapToGrid w:val="0"/>
                <w:sz w:val="22"/>
                <w:szCs w:val="22"/>
              </w:rPr>
            </w:pPr>
            <w:r w:rsidRPr="00B8015E">
              <w:rPr>
                <w:snapToGrid w:val="0"/>
                <w:sz w:val="22"/>
                <w:szCs w:val="22"/>
              </w:rPr>
              <w:t xml:space="preserve">Statsminister Stefan Löfven (granskningsärendena 7, 18), </w:t>
            </w:r>
          </w:p>
          <w:p w14:paraId="7F27A0CB" w14:textId="77777777" w:rsidR="00B8015E" w:rsidRDefault="00B8015E" w:rsidP="00C1712E">
            <w:pPr>
              <w:rPr>
                <w:snapToGrid w:val="0"/>
                <w:sz w:val="22"/>
                <w:szCs w:val="22"/>
              </w:rPr>
            </w:pPr>
            <w:r w:rsidRPr="00B8015E">
              <w:rPr>
                <w:bCs/>
                <w:snapToGrid w:val="0"/>
                <w:sz w:val="22"/>
                <w:szCs w:val="22"/>
              </w:rPr>
              <w:t>u</w:t>
            </w:r>
            <w:r w:rsidRPr="00B8015E">
              <w:rPr>
                <w:snapToGrid w:val="0"/>
                <w:sz w:val="22"/>
                <w:szCs w:val="22"/>
              </w:rPr>
              <w:t>trikesminister Margot Wallström (granskningsärende 4, 13, 18),</w:t>
            </w:r>
          </w:p>
          <w:p w14:paraId="3C659058" w14:textId="77777777" w:rsidR="00B8015E" w:rsidRDefault="00B8015E" w:rsidP="00C1712E">
            <w:pPr>
              <w:rPr>
                <w:snapToGrid w:val="0"/>
                <w:sz w:val="22"/>
                <w:szCs w:val="22"/>
              </w:rPr>
            </w:pPr>
            <w:r w:rsidRPr="00B8015E">
              <w:rPr>
                <w:snapToGrid w:val="0"/>
                <w:sz w:val="22"/>
                <w:szCs w:val="22"/>
              </w:rPr>
              <w:t>justitie- och migrationsminister Morgan Johansson (granskningsärende 7),</w:t>
            </w:r>
          </w:p>
          <w:p w14:paraId="18C9DC6F" w14:textId="77777777" w:rsidR="00B8015E" w:rsidRDefault="00B8015E" w:rsidP="00C1712E">
            <w:pPr>
              <w:rPr>
                <w:snapToGrid w:val="0"/>
                <w:sz w:val="22"/>
                <w:szCs w:val="22"/>
              </w:rPr>
            </w:pPr>
            <w:r w:rsidRPr="00B8015E">
              <w:rPr>
                <w:snapToGrid w:val="0"/>
                <w:sz w:val="22"/>
                <w:szCs w:val="22"/>
              </w:rPr>
              <w:t>försvarsminister Peter Hultqvist (granskningsärende 14),</w:t>
            </w:r>
          </w:p>
          <w:p w14:paraId="05E817F3" w14:textId="77777777" w:rsidR="00B8015E" w:rsidRDefault="00B8015E" w:rsidP="00C1712E">
            <w:pPr>
              <w:rPr>
                <w:bCs/>
                <w:snapToGrid w:val="0"/>
                <w:sz w:val="22"/>
                <w:szCs w:val="22"/>
              </w:rPr>
            </w:pPr>
            <w:r w:rsidRPr="00B8015E">
              <w:rPr>
                <w:bCs/>
                <w:snapToGrid w:val="0"/>
                <w:sz w:val="22"/>
                <w:szCs w:val="22"/>
              </w:rPr>
              <w:t>statsråd Annika Strandhäll (granskningsärende 8),</w:t>
            </w:r>
          </w:p>
          <w:p w14:paraId="060E9CE9" w14:textId="77777777" w:rsidR="00B8015E" w:rsidRDefault="00B8015E" w:rsidP="00C1712E">
            <w:pPr>
              <w:rPr>
                <w:snapToGrid w:val="0"/>
                <w:sz w:val="22"/>
                <w:szCs w:val="22"/>
              </w:rPr>
            </w:pPr>
            <w:r w:rsidRPr="00B8015E">
              <w:rPr>
                <w:snapToGrid w:val="0"/>
                <w:sz w:val="22"/>
                <w:szCs w:val="22"/>
              </w:rPr>
              <w:t>statsråd Ibrahim Baylan (granskningsärende 15),</w:t>
            </w:r>
          </w:p>
          <w:p w14:paraId="50B48890" w14:textId="77777777" w:rsidR="00B8015E" w:rsidRDefault="00B8015E" w:rsidP="00C1712E">
            <w:pPr>
              <w:rPr>
                <w:snapToGrid w:val="0"/>
                <w:sz w:val="22"/>
                <w:szCs w:val="22"/>
              </w:rPr>
            </w:pPr>
            <w:r w:rsidRPr="00B8015E">
              <w:rPr>
                <w:snapToGrid w:val="0"/>
                <w:sz w:val="22"/>
                <w:szCs w:val="22"/>
              </w:rPr>
              <w:t>f.d. statsråd Heléne Fritzon (granskningsärende 7),</w:t>
            </w:r>
          </w:p>
          <w:p w14:paraId="482D8112" w14:textId="77777777" w:rsidR="00B8015E" w:rsidRDefault="00B8015E" w:rsidP="00C1712E">
            <w:pPr>
              <w:rPr>
                <w:bCs/>
                <w:snapToGrid w:val="0"/>
                <w:sz w:val="22"/>
                <w:szCs w:val="22"/>
              </w:rPr>
            </w:pPr>
            <w:r w:rsidRPr="00B8015E">
              <w:rPr>
                <w:bCs/>
                <w:snapToGrid w:val="0"/>
                <w:sz w:val="22"/>
                <w:szCs w:val="22"/>
              </w:rPr>
              <w:t xml:space="preserve">f.d. statssekreterare Agneta Karlsson (granskningsärende 8), </w:t>
            </w:r>
          </w:p>
          <w:p w14:paraId="643088CC" w14:textId="77777777" w:rsidR="00B8015E" w:rsidRDefault="00B8015E" w:rsidP="00C1712E">
            <w:pPr>
              <w:rPr>
                <w:snapToGrid w:val="0"/>
                <w:sz w:val="22"/>
                <w:szCs w:val="22"/>
              </w:rPr>
            </w:pPr>
            <w:r w:rsidRPr="00B8015E">
              <w:rPr>
                <w:snapToGrid w:val="0"/>
                <w:sz w:val="22"/>
                <w:szCs w:val="22"/>
              </w:rPr>
              <w:t>generaldirektör Ulla Sandborgh (granskningsärende 15) och</w:t>
            </w:r>
          </w:p>
          <w:p w14:paraId="346CB366" w14:textId="77777777" w:rsidR="00E0597F" w:rsidRDefault="00B8015E" w:rsidP="00C1712E">
            <w:pPr>
              <w:rPr>
                <w:snapToGrid w:val="0"/>
                <w:sz w:val="22"/>
                <w:szCs w:val="22"/>
              </w:rPr>
            </w:pPr>
            <w:r w:rsidRPr="00B8015E">
              <w:rPr>
                <w:snapToGrid w:val="0"/>
                <w:sz w:val="22"/>
                <w:szCs w:val="22"/>
              </w:rPr>
              <w:t>f.d. generaldirektör Mikael Odenberg (granskningsärende 15)</w:t>
            </w:r>
          </w:p>
          <w:p w14:paraId="4CF2B58C" w14:textId="7C21B6BF" w:rsidR="00B8015E" w:rsidRPr="00EC2C27" w:rsidRDefault="00B8015E" w:rsidP="00B8015E">
            <w:pPr>
              <w:rPr>
                <w:snapToGrid w:val="0"/>
                <w:sz w:val="22"/>
                <w:szCs w:val="22"/>
              </w:rPr>
            </w:pPr>
          </w:p>
        </w:tc>
      </w:tr>
      <w:tr w:rsidR="00E0597F" w:rsidRPr="007A7C5B" w14:paraId="2754B1BE" w14:textId="77777777" w:rsidTr="003C7835">
        <w:tc>
          <w:tcPr>
            <w:tcW w:w="567" w:type="dxa"/>
          </w:tcPr>
          <w:p w14:paraId="5419DE2F" w14:textId="6F7D341A" w:rsidR="00E0597F" w:rsidRPr="00E034FE" w:rsidRDefault="00E0597F" w:rsidP="004319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34FE">
              <w:rPr>
                <w:b/>
                <w:snapToGrid w:val="0"/>
                <w:sz w:val="22"/>
                <w:szCs w:val="22"/>
              </w:rPr>
              <w:t>§ 1</w:t>
            </w:r>
            <w:r w:rsidR="0043197C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56884DE1" w14:textId="46209644" w:rsidR="00EC2C27" w:rsidRDefault="00C510FE" w:rsidP="00EC2C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3407">
              <w:rPr>
                <w:b/>
                <w:bCs/>
                <w:color w:val="000000"/>
                <w:sz w:val="22"/>
                <w:szCs w:val="22"/>
              </w:rPr>
              <w:t xml:space="preserve">Dåvarande kultur- och demokratiministerns uttalanden i samband med en nedlagd polisutredning </w:t>
            </w:r>
            <w:r w:rsidR="00E0597F" w:rsidRPr="00C13407">
              <w:rPr>
                <w:b/>
                <w:bCs/>
                <w:color w:val="000000"/>
                <w:sz w:val="22"/>
                <w:szCs w:val="22"/>
              </w:rPr>
              <w:t>– G5</w:t>
            </w:r>
          </w:p>
          <w:p w14:paraId="67052605" w14:textId="77777777" w:rsidR="00EC2C27" w:rsidRDefault="00EC2C27" w:rsidP="00EC2C27">
            <w:pPr>
              <w:rPr>
                <w:snapToGrid w:val="0"/>
                <w:sz w:val="22"/>
                <w:szCs w:val="22"/>
              </w:rPr>
            </w:pPr>
          </w:p>
          <w:p w14:paraId="7A713D6B" w14:textId="6B318D43" w:rsidR="00E0597F" w:rsidRPr="00EC2C27" w:rsidRDefault="00E0597F" w:rsidP="00EC2C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54E22F0" w14:textId="77777777" w:rsidR="00E0597F" w:rsidRDefault="00E0597F" w:rsidP="00E059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9F2EC7" w14:textId="77777777" w:rsidR="00E0597F" w:rsidRDefault="00E0597F" w:rsidP="00E059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3C00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 w:rsidRPr="005A7ED3">
              <w:rPr>
                <w:snapToGrid w:val="0"/>
                <w:sz w:val="22"/>
                <w:szCs w:val="22"/>
              </w:rPr>
              <w:t>kompletterande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D3C00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14:paraId="52D236BF" w14:textId="77777777" w:rsidR="00E0597F" w:rsidRPr="00442844" w:rsidRDefault="00E0597F" w:rsidP="00E059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1F5391" w14:textId="77777777" w:rsidR="00E0597F" w:rsidRDefault="00E0597F" w:rsidP="00E059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2844">
              <w:rPr>
                <w:snapToGrid w:val="0"/>
                <w:sz w:val="22"/>
                <w:szCs w:val="22"/>
              </w:rPr>
              <w:t>Ärendet bordlades.</w:t>
            </w:r>
          </w:p>
          <w:p w14:paraId="7F6D8358" w14:textId="3D3BB86F" w:rsidR="00E0597F" w:rsidRPr="00E0597F" w:rsidRDefault="00E0597F" w:rsidP="00E059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A7C84" w:rsidRPr="007A7C5B" w14:paraId="5B995EC3" w14:textId="77777777" w:rsidTr="003C7835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35B210D0" w:rsidR="003A7C84" w:rsidRPr="007A7C5B" w:rsidRDefault="003A7C84" w:rsidP="003A7C8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A7C5B">
              <w:rPr>
                <w:sz w:val="22"/>
                <w:szCs w:val="22"/>
              </w:rPr>
              <w:t>Vid protokollet</w:t>
            </w:r>
          </w:p>
          <w:p w14:paraId="6828888E" w14:textId="75E9BC20" w:rsidR="003A7C84" w:rsidRPr="007A7C5B" w:rsidRDefault="003C7835" w:rsidP="003A7C8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2019-03-26</w:t>
            </w:r>
          </w:p>
          <w:p w14:paraId="32B4C293" w14:textId="58AAB397" w:rsidR="003A7C84" w:rsidRPr="00941A52" w:rsidRDefault="003A7C84" w:rsidP="003A7C8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A7C5B">
              <w:rPr>
                <w:sz w:val="22"/>
                <w:szCs w:val="22"/>
              </w:rPr>
              <w:t>Karin Enström</w:t>
            </w:r>
          </w:p>
        </w:tc>
      </w:tr>
    </w:tbl>
    <w:p w14:paraId="761E3997" w14:textId="77777777" w:rsidR="00AD5CAA" w:rsidRDefault="00AD5CAA">
      <w:r>
        <w:lastRenderedPageBreak/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446"/>
        <w:gridCol w:w="284"/>
        <w:gridCol w:w="330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178F04DF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58F58F99" w:rsidR="00BF6D6B" w:rsidRDefault="00BF6D6B" w:rsidP="00354C78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54C78">
              <w:rPr>
                <w:sz w:val="16"/>
                <w:szCs w:val="16"/>
              </w:rPr>
              <w:t>2</w:t>
            </w:r>
            <w:r w:rsidR="0094314B">
              <w:rPr>
                <w:sz w:val="16"/>
                <w:szCs w:val="16"/>
              </w:rPr>
              <w:t>4</w:t>
            </w:r>
          </w:p>
        </w:tc>
      </w:tr>
      <w:tr w:rsidR="00BF6D6B" w:rsidRPr="00E931D7" w14:paraId="6D495085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550359B3" w:rsidR="00BF6D6B" w:rsidRPr="00E931D7" w:rsidRDefault="00F566ED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2019-03-12)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09D8C1A9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C36D3B">
              <w:rPr>
                <w:sz w:val="20"/>
              </w:rPr>
              <w:t>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BA7105C" w:rsidR="00BF6D6B" w:rsidRPr="00E931D7" w:rsidRDefault="00BF6D6B" w:rsidP="00881E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8E37475" w:rsidR="00BF6D6B" w:rsidRPr="00E931D7" w:rsidRDefault="00BF6D6B" w:rsidP="00C36D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C36D3B">
              <w:rPr>
                <w:sz w:val="20"/>
              </w:rPr>
              <w:t>6</w:t>
            </w:r>
            <w:r w:rsidR="008B54CC">
              <w:rPr>
                <w:sz w:val="20"/>
              </w:rPr>
              <w:t>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0066F004" w:rsidR="00BF6D6B" w:rsidRPr="00E931D7" w:rsidRDefault="00BF6D6B" w:rsidP="00C36D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C36D3B">
              <w:rPr>
                <w:sz w:val="20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8433DA9" w:rsidR="00BF6D6B" w:rsidRPr="00E931D7" w:rsidRDefault="00BF6D6B" w:rsidP="00C36D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C36D3B">
              <w:rPr>
                <w:sz w:val="20"/>
              </w:rPr>
              <w:t>9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35D66430" w:rsidR="00BF6D6B" w:rsidRPr="00E931D7" w:rsidRDefault="00BF6D6B" w:rsidP="004319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10</w:t>
            </w:r>
            <w:r w:rsidR="002F153B">
              <w:rPr>
                <w:sz w:val="20"/>
              </w:rPr>
              <w:t>-1</w:t>
            </w:r>
            <w:r w:rsidR="0043197C">
              <w:rPr>
                <w:sz w:val="20"/>
              </w:rPr>
              <w:t>1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5079D3" w:rsidRPr="00E931D7" w14:paraId="078EE95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5079D3" w:rsidRPr="00E931D7" w:rsidRDefault="005079D3" w:rsidP="005079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8B54CC" w:rsidRPr="008E2326" w14:paraId="429C2BE4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8B54CC" w:rsidRPr="00F24B88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D8D1766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5838E478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26BD6814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0B245E76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20F2F0E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65287168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8C79A1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19A1A8C3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B4E8921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0D488CD8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4B8D13A3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146488F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C6E5B51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69D3FA28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1EEF83DE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334FE1E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E372F40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8E2326" w14:paraId="470692C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8B54CC" w:rsidRPr="00D52B78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DCFF611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0B1DD70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430CF04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65A29D0F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1A996369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261C9EB1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8E2326" w14:paraId="241C82D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FAE0EFD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4288CF34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5F8270F1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2A70383E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987717D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3300AA45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8E2326" w14:paraId="2290C8AD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8B54CC" w:rsidRPr="000700C4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1E1912D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A33B900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2E2A7CAA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C1980AF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3B90D4DC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8E2326" w14:paraId="1ED6E609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8B54CC" w:rsidRPr="000700C4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1F8D5AA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1D4CFA9C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2EFD4CF1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696A7CDC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3E42D3D0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8E2326" w14:paraId="5A6000D0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2287F1C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B6A424F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2D3702B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467D8275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499179A6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19D3D22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8E2326" w14:paraId="5D2582BD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7170415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03D730B5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26F4034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5802923A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2EA30C03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87598D3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2CEBCD7E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61228D9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207F289D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0FEE70D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65C16299" w:rsidR="008B54CC" w:rsidRPr="008E2326" w:rsidRDefault="00F5737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A5CF986" w:rsidR="008B54CC" w:rsidRPr="008E2326" w:rsidRDefault="00B73DBF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42749B23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8E2326" w14:paraId="01A223D8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F3E00D3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52FB581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DF2C798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13D46EBB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58C9142B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0E70684E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8E2326" w14:paraId="37B2A407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252D03B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65E0056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57A8BE18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35179B4D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095E42F8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8E2326" w14:paraId="7E6EA57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E0B546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E3B617B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F918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65AD9F1B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003BD44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583E5421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5C4D72C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3B0EB20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2717A691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0D06DDE3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0BDA93F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24B5368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40199B09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2538F4F5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515DDE51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5B7B18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1712B8F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26BFDE0A" w:rsidR="008B54CC" w:rsidRPr="008E2326" w:rsidRDefault="00060980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449C28E6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151A15AD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1926BADF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1C66869E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444DD456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0BFAC6E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207166C8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24BE49F1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DDBB0A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44718C4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8D7B876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2EAD35F4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E931D7" w14:paraId="347CAE67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8B54CC" w:rsidRPr="00E931D7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B54CC" w:rsidRPr="008E2326" w14:paraId="721B3295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8B54CC" w:rsidRPr="008E2326" w:rsidRDefault="008B54CC" w:rsidP="008B54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D60A08E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D48744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0143CD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568DE7FA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06CC832D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45FBA7A9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6F25EA98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8B54CC" w:rsidRPr="008E2326" w:rsidRDefault="008B54CC" w:rsidP="008B54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683041FA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AFEAF79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536E3BCD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D09345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6ED1160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625BC5F3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435AD32F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8B54CC" w:rsidRPr="008E2326" w:rsidRDefault="008B54CC" w:rsidP="008B54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1E5FFCF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93B8F86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1CFDD1C9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2DC96C80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8B54CC" w:rsidRPr="00B91BEE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01872C82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8B54CC" w:rsidRPr="008E2326" w:rsidRDefault="008B54CC" w:rsidP="008B54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C252CAC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49D0941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6F8F686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36B2BD33" w:rsidR="00F5737C" w:rsidRPr="008E2326" w:rsidRDefault="00F5737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485C4A2F" w:rsidR="008B54CC" w:rsidRPr="008E2326" w:rsidRDefault="00B73DBF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3D338DC9" w:rsidR="008B54CC" w:rsidRPr="008E2326" w:rsidRDefault="00060980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6ED13B79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8B54CC" w:rsidRPr="008E2326" w:rsidRDefault="008B54CC" w:rsidP="008B54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1F430DD7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8B54CC" w:rsidRPr="008E2326" w:rsidRDefault="008B54CC" w:rsidP="008B54C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0ED8AF52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5A9D398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081AAD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8163E5B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0C42A049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D8C513E" w:rsidR="008B54CC" w:rsidRPr="008E2326" w:rsidRDefault="00060980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5D1356D9" w:rsidR="008B54CC" w:rsidRPr="008E2326" w:rsidRDefault="00060980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7512A20D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361D696F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689C6BF2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2AB60FC0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40C763B7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7E3E4D38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8B54CC" w:rsidRPr="008E2326" w:rsidRDefault="008B54CC" w:rsidP="008B54C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18079042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0912DF50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8B54CC" w:rsidRPr="008E2326" w:rsidRDefault="008B54CC" w:rsidP="008B54CC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1B86A74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FCF4D4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18D17116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6863146E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30BBA0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3D8D2326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679EE35F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51CC4C02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1CC45953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35426D56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3BBDD6FB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403ED45F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45661C60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2F69DE42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23EC9083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A8A4CAF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55859584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7EF2B0CB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106D14C3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56AC6DCE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03FB8535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16CFA091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4B0C627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8B54CC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8E2326" w14:paraId="58ACBCBF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8B54CC" w:rsidRPr="008E2326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8B54CC" w:rsidRPr="008E232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B54CC" w:rsidRPr="004A2966" w14:paraId="21AC5066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8B54CC" w:rsidRPr="004A2966" w:rsidRDefault="008B54CC" w:rsidP="008B54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4A2966" w14:paraId="04637C1B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8B54CC" w:rsidRDefault="008B54CC" w:rsidP="008B54CC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4A57F5B9" w:rsidR="008B54CC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35EC2B1D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58AC6BE0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4570AFB5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56ACB448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00C5D946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4A2966" w14:paraId="18EFD24D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8B54CC" w:rsidRPr="0027450B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77777777" w:rsidR="008B54CC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7777777" w:rsidR="008B54CC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77777777" w:rsidR="008B54CC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77777777" w:rsidR="008B54CC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77777777" w:rsidR="008B54CC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4A2966" w14:paraId="3DB7B63F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8B54CC" w:rsidRDefault="008B54CC" w:rsidP="008B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394B3108" w:rsidR="008B54CC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708001B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282A0EA1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8B54CC" w:rsidRPr="004A2966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B54CC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8B54CC" w:rsidRPr="00794BEC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8B54CC" w:rsidRPr="00794BEC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B54CC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8B54CC" w:rsidRPr="00794BEC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8B54CC" w:rsidRPr="00794BEC" w:rsidRDefault="008B54CC" w:rsidP="008B54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083947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3266C"/>
    <w:rsid w:val="0003470E"/>
    <w:rsid w:val="00035183"/>
    <w:rsid w:val="00037EDF"/>
    <w:rsid w:val="00055462"/>
    <w:rsid w:val="00060980"/>
    <w:rsid w:val="000700C4"/>
    <w:rsid w:val="000807AA"/>
    <w:rsid w:val="00083947"/>
    <w:rsid w:val="000A10F5"/>
    <w:rsid w:val="000A4BCF"/>
    <w:rsid w:val="000B427F"/>
    <w:rsid w:val="000B7C05"/>
    <w:rsid w:val="000C4720"/>
    <w:rsid w:val="000C6F57"/>
    <w:rsid w:val="000D3641"/>
    <w:rsid w:val="000D4D83"/>
    <w:rsid w:val="0010308E"/>
    <w:rsid w:val="00133B7E"/>
    <w:rsid w:val="0013477E"/>
    <w:rsid w:val="00147DEC"/>
    <w:rsid w:val="00160851"/>
    <w:rsid w:val="00161AA6"/>
    <w:rsid w:val="0016422D"/>
    <w:rsid w:val="00176063"/>
    <w:rsid w:val="00181E22"/>
    <w:rsid w:val="001A1578"/>
    <w:rsid w:val="001C092F"/>
    <w:rsid w:val="001C711B"/>
    <w:rsid w:val="001E1FAC"/>
    <w:rsid w:val="001E4B6D"/>
    <w:rsid w:val="001E77E1"/>
    <w:rsid w:val="001F5E26"/>
    <w:rsid w:val="00215BB5"/>
    <w:rsid w:val="002174A8"/>
    <w:rsid w:val="00221913"/>
    <w:rsid w:val="0023333D"/>
    <w:rsid w:val="002373C0"/>
    <w:rsid w:val="002519D3"/>
    <w:rsid w:val="002544E0"/>
    <w:rsid w:val="00257986"/>
    <w:rsid w:val="002624FF"/>
    <w:rsid w:val="00266191"/>
    <w:rsid w:val="002708C5"/>
    <w:rsid w:val="0027170A"/>
    <w:rsid w:val="00272B51"/>
    <w:rsid w:val="00275CD2"/>
    <w:rsid w:val="00292123"/>
    <w:rsid w:val="00296D10"/>
    <w:rsid w:val="002A3710"/>
    <w:rsid w:val="002B173B"/>
    <w:rsid w:val="002B51DB"/>
    <w:rsid w:val="002D2AB5"/>
    <w:rsid w:val="002D5DC4"/>
    <w:rsid w:val="002E1047"/>
    <w:rsid w:val="002E5934"/>
    <w:rsid w:val="002F153B"/>
    <w:rsid w:val="002F284C"/>
    <w:rsid w:val="003148A3"/>
    <w:rsid w:val="003230D6"/>
    <w:rsid w:val="003318C6"/>
    <w:rsid w:val="003522DD"/>
    <w:rsid w:val="00354C78"/>
    <w:rsid w:val="00356809"/>
    <w:rsid w:val="00360479"/>
    <w:rsid w:val="00375087"/>
    <w:rsid w:val="00375670"/>
    <w:rsid w:val="00376E98"/>
    <w:rsid w:val="00392D13"/>
    <w:rsid w:val="00394192"/>
    <w:rsid w:val="003952A4"/>
    <w:rsid w:val="0039591D"/>
    <w:rsid w:val="003A48EB"/>
    <w:rsid w:val="003A69B9"/>
    <w:rsid w:val="003A729A"/>
    <w:rsid w:val="003A7C84"/>
    <w:rsid w:val="003C3F48"/>
    <w:rsid w:val="003C56B3"/>
    <w:rsid w:val="003C611A"/>
    <w:rsid w:val="003C7835"/>
    <w:rsid w:val="003D55C8"/>
    <w:rsid w:val="003D62AD"/>
    <w:rsid w:val="003E3027"/>
    <w:rsid w:val="003E699D"/>
    <w:rsid w:val="003F01F7"/>
    <w:rsid w:val="003F121E"/>
    <w:rsid w:val="003F7D90"/>
    <w:rsid w:val="00404479"/>
    <w:rsid w:val="00412359"/>
    <w:rsid w:val="0041580F"/>
    <w:rsid w:val="00417DC0"/>
    <w:rsid w:val="004206DB"/>
    <w:rsid w:val="004221E7"/>
    <w:rsid w:val="0043197C"/>
    <w:rsid w:val="00436805"/>
    <w:rsid w:val="004378E8"/>
    <w:rsid w:val="00441D31"/>
    <w:rsid w:val="00442844"/>
    <w:rsid w:val="00446353"/>
    <w:rsid w:val="0045192D"/>
    <w:rsid w:val="00476280"/>
    <w:rsid w:val="00477C9F"/>
    <w:rsid w:val="004A2966"/>
    <w:rsid w:val="004A7A3C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E6"/>
    <w:rsid w:val="00510C3D"/>
    <w:rsid w:val="005131E1"/>
    <w:rsid w:val="00513896"/>
    <w:rsid w:val="00522F2B"/>
    <w:rsid w:val="00530791"/>
    <w:rsid w:val="00531C7C"/>
    <w:rsid w:val="005349C7"/>
    <w:rsid w:val="00543B51"/>
    <w:rsid w:val="00552B98"/>
    <w:rsid w:val="0056116B"/>
    <w:rsid w:val="005636CA"/>
    <w:rsid w:val="005728AA"/>
    <w:rsid w:val="00576C84"/>
    <w:rsid w:val="00581568"/>
    <w:rsid w:val="00584552"/>
    <w:rsid w:val="005C1541"/>
    <w:rsid w:val="005C2F5F"/>
    <w:rsid w:val="005E28B9"/>
    <w:rsid w:val="005E439C"/>
    <w:rsid w:val="005E4651"/>
    <w:rsid w:val="005E5139"/>
    <w:rsid w:val="006009F3"/>
    <w:rsid w:val="00636DD0"/>
    <w:rsid w:val="00640844"/>
    <w:rsid w:val="006426DE"/>
    <w:rsid w:val="00643E39"/>
    <w:rsid w:val="00647EED"/>
    <w:rsid w:val="00670893"/>
    <w:rsid w:val="006759DB"/>
    <w:rsid w:val="0068030F"/>
    <w:rsid w:val="00694CE5"/>
    <w:rsid w:val="006A511D"/>
    <w:rsid w:val="006B7B0C"/>
    <w:rsid w:val="006C21FA"/>
    <w:rsid w:val="006C3B5E"/>
    <w:rsid w:val="006C637A"/>
    <w:rsid w:val="006D2DD8"/>
    <w:rsid w:val="006D3126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50FF0"/>
    <w:rsid w:val="00767BDA"/>
    <w:rsid w:val="007911D1"/>
    <w:rsid w:val="007942EC"/>
    <w:rsid w:val="007A139E"/>
    <w:rsid w:val="007A7C5B"/>
    <w:rsid w:val="007B3959"/>
    <w:rsid w:val="007E1F68"/>
    <w:rsid w:val="007E2F8B"/>
    <w:rsid w:val="007F0D9B"/>
    <w:rsid w:val="007F1EC1"/>
    <w:rsid w:val="007F6B0D"/>
    <w:rsid w:val="007F7079"/>
    <w:rsid w:val="00822FE0"/>
    <w:rsid w:val="00823A8C"/>
    <w:rsid w:val="00834B38"/>
    <w:rsid w:val="008415FB"/>
    <w:rsid w:val="00850301"/>
    <w:rsid w:val="00851611"/>
    <w:rsid w:val="00853FEA"/>
    <w:rsid w:val="008557FA"/>
    <w:rsid w:val="008653DF"/>
    <w:rsid w:val="008808A5"/>
    <w:rsid w:val="00881ED6"/>
    <w:rsid w:val="008A617D"/>
    <w:rsid w:val="008B235A"/>
    <w:rsid w:val="008B3118"/>
    <w:rsid w:val="008B54CC"/>
    <w:rsid w:val="008C2DEB"/>
    <w:rsid w:val="008C6EC7"/>
    <w:rsid w:val="008C75B7"/>
    <w:rsid w:val="008D52BD"/>
    <w:rsid w:val="008E3DC1"/>
    <w:rsid w:val="008F4D68"/>
    <w:rsid w:val="00905FA2"/>
    <w:rsid w:val="00906C2D"/>
    <w:rsid w:val="00937BF3"/>
    <w:rsid w:val="00941A52"/>
    <w:rsid w:val="0094314B"/>
    <w:rsid w:val="00943D26"/>
    <w:rsid w:val="0094621C"/>
    <w:rsid w:val="00946978"/>
    <w:rsid w:val="00954693"/>
    <w:rsid w:val="00961365"/>
    <w:rsid w:val="0096348C"/>
    <w:rsid w:val="00973D8B"/>
    <w:rsid w:val="009815DB"/>
    <w:rsid w:val="00983A35"/>
    <w:rsid w:val="009977FE"/>
    <w:rsid w:val="009A68FE"/>
    <w:rsid w:val="009B0A01"/>
    <w:rsid w:val="009B52E0"/>
    <w:rsid w:val="009B6F01"/>
    <w:rsid w:val="009B769D"/>
    <w:rsid w:val="009C3BE7"/>
    <w:rsid w:val="009C51B0"/>
    <w:rsid w:val="009D1BB5"/>
    <w:rsid w:val="009D4A4D"/>
    <w:rsid w:val="009E1F02"/>
    <w:rsid w:val="009F61A0"/>
    <w:rsid w:val="009F6E99"/>
    <w:rsid w:val="00A1233E"/>
    <w:rsid w:val="00A12D98"/>
    <w:rsid w:val="00A232DC"/>
    <w:rsid w:val="00A258F2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A5BE7"/>
    <w:rsid w:val="00AB57BC"/>
    <w:rsid w:val="00AB5906"/>
    <w:rsid w:val="00AB5D34"/>
    <w:rsid w:val="00AD5CAA"/>
    <w:rsid w:val="00AD6B3D"/>
    <w:rsid w:val="00AF7C8D"/>
    <w:rsid w:val="00B00717"/>
    <w:rsid w:val="00B15788"/>
    <w:rsid w:val="00B53275"/>
    <w:rsid w:val="00B54D41"/>
    <w:rsid w:val="00B56467"/>
    <w:rsid w:val="00B64A91"/>
    <w:rsid w:val="00B73DBF"/>
    <w:rsid w:val="00B8015E"/>
    <w:rsid w:val="00B845DC"/>
    <w:rsid w:val="00B9203B"/>
    <w:rsid w:val="00B96D7F"/>
    <w:rsid w:val="00BA0659"/>
    <w:rsid w:val="00BA6F35"/>
    <w:rsid w:val="00BB2693"/>
    <w:rsid w:val="00BB46DC"/>
    <w:rsid w:val="00BB7F4D"/>
    <w:rsid w:val="00BD0F8B"/>
    <w:rsid w:val="00BF6A28"/>
    <w:rsid w:val="00BF6D6B"/>
    <w:rsid w:val="00C10299"/>
    <w:rsid w:val="00C11A1A"/>
    <w:rsid w:val="00C13407"/>
    <w:rsid w:val="00C1712E"/>
    <w:rsid w:val="00C17733"/>
    <w:rsid w:val="00C262FB"/>
    <w:rsid w:val="00C27497"/>
    <w:rsid w:val="00C35889"/>
    <w:rsid w:val="00C36D3B"/>
    <w:rsid w:val="00C510FE"/>
    <w:rsid w:val="00C731A3"/>
    <w:rsid w:val="00C919F3"/>
    <w:rsid w:val="00C92589"/>
    <w:rsid w:val="00C92D08"/>
    <w:rsid w:val="00C93236"/>
    <w:rsid w:val="00CA2735"/>
    <w:rsid w:val="00CA35D4"/>
    <w:rsid w:val="00CA39FE"/>
    <w:rsid w:val="00CB6A34"/>
    <w:rsid w:val="00CC3A6C"/>
    <w:rsid w:val="00CC45BE"/>
    <w:rsid w:val="00CD7FB6"/>
    <w:rsid w:val="00CE5074"/>
    <w:rsid w:val="00CE5667"/>
    <w:rsid w:val="00D4205A"/>
    <w:rsid w:val="00D44270"/>
    <w:rsid w:val="00D52626"/>
    <w:rsid w:val="00D52B78"/>
    <w:rsid w:val="00D57C79"/>
    <w:rsid w:val="00D65D71"/>
    <w:rsid w:val="00D67826"/>
    <w:rsid w:val="00D747E7"/>
    <w:rsid w:val="00D75727"/>
    <w:rsid w:val="00D75985"/>
    <w:rsid w:val="00D8235D"/>
    <w:rsid w:val="00D86999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3C20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A7B53"/>
    <w:rsid w:val="00EB5ADA"/>
    <w:rsid w:val="00EC2C27"/>
    <w:rsid w:val="00EC2FE4"/>
    <w:rsid w:val="00EC55E4"/>
    <w:rsid w:val="00EC735D"/>
    <w:rsid w:val="00ED1A36"/>
    <w:rsid w:val="00EE179E"/>
    <w:rsid w:val="00F05FD1"/>
    <w:rsid w:val="00F064EF"/>
    <w:rsid w:val="00F069EF"/>
    <w:rsid w:val="00F13AAF"/>
    <w:rsid w:val="00F14C3E"/>
    <w:rsid w:val="00F15F1C"/>
    <w:rsid w:val="00F566ED"/>
    <w:rsid w:val="00F5737C"/>
    <w:rsid w:val="00F70370"/>
    <w:rsid w:val="00F74B21"/>
    <w:rsid w:val="00F755BA"/>
    <w:rsid w:val="00F97E87"/>
    <w:rsid w:val="00FA33D3"/>
    <w:rsid w:val="00FA384F"/>
    <w:rsid w:val="00FB749B"/>
    <w:rsid w:val="00FC57AA"/>
    <w:rsid w:val="00FC593C"/>
    <w:rsid w:val="00FD13A3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E2B2F-E670-4F1B-B0BD-44498EBA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412</TotalTime>
  <Pages>3</Pages>
  <Words>617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71</cp:revision>
  <cp:lastPrinted>2019-03-21T13:26:00Z</cp:lastPrinted>
  <dcterms:created xsi:type="dcterms:W3CDTF">2019-03-13T08:42:00Z</dcterms:created>
  <dcterms:modified xsi:type="dcterms:W3CDTF">2019-04-12T09:22:00Z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