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2E370F65AD504FE48078EAC9D4D3BF91"/>
        </w:placeholder>
        <w15:appearance w15:val="hidden"/>
        <w:text/>
      </w:sdtPr>
      <w:sdtEndPr/>
      <w:sdtContent>
        <w:p w:rsidRPr="009B062B" w:rsidR="00AF30DD" w:rsidP="009B062B" w:rsidRDefault="00AF30DD" w14:paraId="3E0136D4" w14:textId="77777777">
          <w:pPr>
            <w:pStyle w:val="RubrikFrslagTIllRiksdagsbeslut"/>
          </w:pPr>
          <w:r w:rsidRPr="009B062B">
            <w:t>Förslag till riksdagsbeslut</w:t>
          </w:r>
        </w:p>
      </w:sdtContent>
    </w:sdt>
    <w:sdt>
      <w:sdtPr>
        <w:alias w:val="Yrkande 1"/>
        <w:tag w:val="f273f89a-eaf9-450c-a80c-920b34e8b9f2"/>
        <w:id w:val="611712388"/>
        <w:lock w:val="sdtLocked"/>
      </w:sdtPr>
      <w:sdtEndPr/>
      <w:sdtContent>
        <w:p w:rsidR="00393996" w:rsidRDefault="002F0040" w14:paraId="4FA13C8E" w14:textId="77777777">
          <w:pPr>
            <w:pStyle w:val="Frslagstext"/>
            <w:numPr>
              <w:ilvl w:val="0"/>
              <w:numId w:val="0"/>
            </w:numPr>
          </w:pPr>
          <w:r>
            <w:t>Riksdagen ställer sig bakom det som anförs i motionen om Skaraborg som en lämplig region för en ny polisutbildning och tillkännager detta för regeringen.</w:t>
          </w:r>
        </w:p>
      </w:sdtContent>
    </w:sdt>
    <w:p w:rsidRPr="009B062B" w:rsidR="00AF30DD" w:rsidP="009B062B" w:rsidRDefault="000156D9" w14:paraId="779CEFBF" w14:textId="77777777">
      <w:pPr>
        <w:pStyle w:val="Rubrik1"/>
      </w:pPr>
      <w:bookmarkStart w:name="MotionsStart" w:id="1"/>
      <w:bookmarkEnd w:id="1"/>
      <w:r w:rsidRPr="009B062B">
        <w:t>Motivering</w:t>
      </w:r>
    </w:p>
    <w:p w:rsidR="009757F7" w:rsidP="009757F7" w:rsidRDefault="009757F7" w14:paraId="5AA65C42" w14:textId="77777777">
      <w:pPr>
        <w:pStyle w:val="Normalutanindragellerluft"/>
      </w:pPr>
      <w:r>
        <w:t xml:space="preserve">Polisutbildning bedrivs sedan 1 januari 2015 på tre platser i Sverige som uppdragsutbildning vid högskolorna i Södertörn, Umeå och Växjö. Vi anser att polisutbildningen behöver ha ytterligare geografisk spridning i landet och att Skaraborg har goda förutsättningar för en ny och modern polisutbildning. </w:t>
      </w:r>
    </w:p>
    <w:p w:rsidRPr="00783A35" w:rsidR="009757F7" w:rsidP="00783A35" w:rsidRDefault="009757F7" w14:paraId="78D29CE2" w14:textId="77777777">
      <w:r w:rsidRPr="00783A35">
        <w:t>Utskottet avslog förra året vårt förslag om att förlägga en polisutbildning i Skaraborg med hänvisning till att polisutbildningen utreddes. Utredningen har nu presenterats och föreslår att polisutbildningen ska omformas till en högskoleutbildning om 180 högskolepoäng, motsvarande 3 års heltidsstudier. I första hand menar utredningen att de lärosäten som idag bedriver polisutbildning ska komma ifråga.</w:t>
      </w:r>
    </w:p>
    <w:p w:rsidRPr="00783A35" w:rsidR="009757F7" w:rsidP="00783A35" w:rsidRDefault="009757F7" w14:paraId="2CC4394B" w14:textId="77777777">
      <w:r w:rsidRPr="00783A35">
        <w:t>Vi menar att detta är en felaktig slutsats. Polisens stora behov av lokal förankring och kännedom liksom de stora problem myndigheten dras med gör att vi menar att ytterligare en utbildningsort bör komma ifråga.</w:t>
      </w:r>
    </w:p>
    <w:p w:rsidRPr="00783A35" w:rsidR="009757F7" w:rsidP="00783A35" w:rsidRDefault="009757F7" w14:paraId="1026E7C4" w14:textId="77777777">
      <w:r w:rsidRPr="00783A35">
        <w:t xml:space="preserve">I Skaraborgsregionen finns ett flertal viktiga aktörer som är betydelsefulla för en polisutbildning. Det finns en väl utvecklad samverkan mellan de 15 kommunerna och Högskolan i Skövde. Försvarsmakten har två verksamma regementen i Skövde och Karlsborg och Swedish Rescue Training </w:t>
      </w:r>
      <w:r w:rsidRPr="00783A35">
        <w:lastRenderedPageBreak/>
        <w:t>Centre, tidigare Räddningsskolan i Skaraborg, är placerad i Skövde. Därtill hör bland annat utmärkta övningsfält med skjut- och sprängplatser.</w:t>
      </w:r>
    </w:p>
    <w:p w:rsidRPr="00783A35" w:rsidR="009757F7" w:rsidP="00783A35" w:rsidRDefault="009757F7" w14:paraId="767721CC" w14:textId="77777777">
      <w:r w:rsidRPr="00783A35">
        <w:t>Vid Högskolan i Skövde finns en samlad kompetens inom informationsteknik och flera tvärvetenskapliga utbildningar där informationsteknik integreras med andra ämnesområden. Högskolans informationstekniska profil är en viktig tillgång för att förbereda framtidens poliser inför en allt mer komplex yrkesroll i informationssamhället.</w:t>
      </w:r>
    </w:p>
    <w:p w:rsidRPr="00783A35" w:rsidR="009757F7" w:rsidP="00783A35" w:rsidRDefault="009757F7" w14:paraId="04CCE0DA" w14:textId="77777777">
      <w:r w:rsidRPr="00783A35">
        <w:t>Skaraborg har ett centralt geografiskt läge med goda kommunikationer och uppfyller de förutsättningar som borde komma i fråga för en etablering av en ny och modern polisutbildning. Detta bör ges regeringen till känna.</w:t>
      </w:r>
    </w:p>
    <w:p w:rsidRPr="00093F48" w:rsidR="00093F48" w:rsidP="00093F48" w:rsidRDefault="00093F48" w14:paraId="42DABCCC" w14:textId="77777777">
      <w:pPr>
        <w:pStyle w:val="Normalutanindragellerluft"/>
      </w:pPr>
    </w:p>
    <w:sdt>
      <w:sdtPr>
        <w:alias w:val="CC_Underskrifter"/>
        <w:tag w:val="CC_Underskrifter"/>
        <w:id w:val="583496634"/>
        <w:lock w:val="sdtContentLocked"/>
        <w:placeholder>
          <w:docPart w:val="174ADF5260274824B2FE418672A24C95"/>
        </w:placeholder>
        <w15:appearance w15:val="hidden"/>
      </w:sdtPr>
      <w:sdtEndPr/>
      <w:sdtContent>
        <w:p w:rsidR="004801AC" w:rsidP="00760E8E" w:rsidRDefault="002134D0" w14:paraId="5C89C16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Eclund (KD)</w:t>
            </w:r>
          </w:p>
        </w:tc>
        <w:tc>
          <w:tcPr>
            <w:tcW w:w="50" w:type="pct"/>
            <w:vAlign w:val="bottom"/>
          </w:tcPr>
          <w:p>
            <w:pPr>
              <w:pStyle w:val="Underskrifter"/>
            </w:pPr>
            <w:r>
              <w:t> </w:t>
            </w:r>
          </w:p>
        </w:tc>
      </w:tr>
      <w:tr>
        <w:trPr>
          <w:cantSplit/>
        </w:trPr>
        <w:tc>
          <w:tcPr>
            <w:tcW w:w="50" w:type="pct"/>
            <w:vAlign w:val="bottom"/>
          </w:tcPr>
          <w:p>
            <w:pPr>
              <w:pStyle w:val="Underskrifter"/>
            </w:pPr>
            <w:r>
              <w:t>Cecilia Widegren (M)</w:t>
            </w:r>
          </w:p>
        </w:tc>
        <w:tc>
          <w:tcPr>
            <w:tcW w:w="50" w:type="pct"/>
            <w:vAlign w:val="bottom"/>
          </w:tcPr>
          <w:p>
            <w:pPr>
              <w:pStyle w:val="Underskrifter"/>
            </w:pPr>
            <w:r>
              <w:t>Sten Bergheden (M)</w:t>
            </w:r>
          </w:p>
        </w:tc>
      </w:tr>
      <w:tr>
        <w:trPr>
          <w:cantSplit/>
        </w:trPr>
        <w:tc>
          <w:tcPr>
            <w:tcW w:w="50" w:type="pct"/>
            <w:vAlign w:val="bottom"/>
          </w:tcPr>
          <w:p>
            <w:pPr>
              <w:pStyle w:val="Underskrifter"/>
            </w:pPr>
            <w:r>
              <w:t>Ulrika Carlsson i Skövde (C)</w:t>
            </w:r>
          </w:p>
        </w:tc>
        <w:tc>
          <w:tcPr>
            <w:tcW w:w="50" w:type="pct"/>
            <w:vAlign w:val="bottom"/>
          </w:tcPr>
          <w:p>
            <w:pPr>
              <w:pStyle w:val="Underskrifter"/>
            </w:pPr>
            <w:r>
              <w:t> </w:t>
            </w:r>
          </w:p>
        </w:tc>
      </w:tr>
    </w:tbl>
    <w:p w:rsidR="00847D68" w:rsidRDefault="00847D68" w14:paraId="3972B597" w14:textId="77777777"/>
    <w:sectPr w:rsidR="00847D6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C126F" w14:textId="77777777" w:rsidR="009757F7" w:rsidRDefault="009757F7" w:rsidP="000C1CAD">
      <w:pPr>
        <w:spacing w:line="240" w:lineRule="auto"/>
      </w:pPr>
      <w:r>
        <w:separator/>
      </w:r>
    </w:p>
  </w:endnote>
  <w:endnote w:type="continuationSeparator" w:id="0">
    <w:p w14:paraId="50704E08" w14:textId="77777777" w:rsidR="009757F7" w:rsidRDefault="009757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91BC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895C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134D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07E05" w14:textId="77777777" w:rsidR="009757F7" w:rsidRDefault="009757F7" w:rsidP="000C1CAD">
      <w:pPr>
        <w:spacing w:line="240" w:lineRule="auto"/>
      </w:pPr>
      <w:r>
        <w:separator/>
      </w:r>
    </w:p>
  </w:footnote>
  <w:footnote w:type="continuationSeparator" w:id="0">
    <w:p w14:paraId="36955818" w14:textId="77777777" w:rsidR="009757F7" w:rsidRDefault="009757F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C10A58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97994E" wp14:anchorId="4AC13EE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134D0" w14:paraId="3CE140AB" w14:textId="77777777">
                          <w:pPr>
                            <w:jc w:val="right"/>
                          </w:pPr>
                          <w:sdt>
                            <w:sdtPr>
                              <w:alias w:val="CC_Noformat_Partikod"/>
                              <w:tag w:val="CC_Noformat_Partikod"/>
                              <w:id w:val="-53464382"/>
                              <w:placeholder>
                                <w:docPart w:val="950F5D91A18340609DAC17371DC6FB6C"/>
                              </w:placeholder>
                              <w:text/>
                            </w:sdtPr>
                            <w:sdtEndPr/>
                            <w:sdtContent>
                              <w:r w:rsidR="009757F7">
                                <w:t>KD</w:t>
                              </w:r>
                            </w:sdtContent>
                          </w:sdt>
                          <w:sdt>
                            <w:sdtPr>
                              <w:alias w:val="CC_Noformat_Partinummer"/>
                              <w:tag w:val="CC_Noformat_Partinummer"/>
                              <w:id w:val="-1709555926"/>
                              <w:placeholder>
                                <w:docPart w:val="EA4C0A46499E41F6A3FB58F84D86ACB7"/>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C13EE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83A35" w14:paraId="3CE140AB" w14:textId="77777777">
                    <w:pPr>
                      <w:jc w:val="right"/>
                    </w:pPr>
                    <w:sdt>
                      <w:sdtPr>
                        <w:alias w:val="CC_Noformat_Partikod"/>
                        <w:tag w:val="CC_Noformat_Partikod"/>
                        <w:id w:val="-53464382"/>
                        <w:placeholder>
                          <w:docPart w:val="950F5D91A18340609DAC17371DC6FB6C"/>
                        </w:placeholder>
                        <w:text/>
                      </w:sdtPr>
                      <w:sdtEndPr/>
                      <w:sdtContent>
                        <w:r w:rsidR="009757F7">
                          <w:t>KD</w:t>
                        </w:r>
                      </w:sdtContent>
                    </w:sdt>
                    <w:sdt>
                      <w:sdtPr>
                        <w:alias w:val="CC_Noformat_Partinummer"/>
                        <w:tag w:val="CC_Noformat_Partinummer"/>
                        <w:id w:val="-1709555926"/>
                        <w:placeholder>
                          <w:docPart w:val="EA4C0A46499E41F6A3FB58F84D86ACB7"/>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35AC0C2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134D0" w14:paraId="34C1BEA4" w14:textId="77777777">
    <w:pPr>
      <w:jc w:val="right"/>
    </w:pPr>
    <w:sdt>
      <w:sdtPr>
        <w:alias w:val="CC_Noformat_Partikod"/>
        <w:tag w:val="CC_Noformat_Partikod"/>
        <w:id w:val="559911109"/>
        <w:text/>
      </w:sdtPr>
      <w:sdtEndPr/>
      <w:sdtContent>
        <w:r w:rsidR="009757F7">
          <w:t>KD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07BB6EB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134D0" w14:paraId="2B63F3F7" w14:textId="77777777">
    <w:pPr>
      <w:jc w:val="right"/>
    </w:pPr>
    <w:sdt>
      <w:sdtPr>
        <w:alias w:val="CC_Noformat_Partikod"/>
        <w:tag w:val="CC_Noformat_Partikod"/>
        <w:id w:val="1471015553"/>
        <w:text/>
      </w:sdtPr>
      <w:sdtEndPr/>
      <w:sdtContent>
        <w:r w:rsidR="009757F7">
          <w:t>KD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2134D0" w14:paraId="235A23FA"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2134D0" w14:paraId="237BB9C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134D0" w14:paraId="5C91EBB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:3213</w:t>
        </w:r>
      </w:sdtContent>
    </w:sdt>
  </w:p>
  <w:p w:rsidR="007A5507" w:rsidP="00E03A3D" w:rsidRDefault="002134D0" w14:paraId="650DAE90" w14:textId="77777777">
    <w:pPr>
      <w:pStyle w:val="Motionr"/>
    </w:pPr>
    <w:sdt>
      <w:sdtPr>
        <w:alias w:val="CC_Noformat_Avtext"/>
        <w:tag w:val="CC_Noformat_Avtext"/>
        <w:id w:val="-2020768203"/>
        <w:lock w:val="sdtContentLocked"/>
        <w15:appearance w15:val="hidden"/>
        <w:text/>
      </w:sdtPr>
      <w:sdtEndPr/>
      <w:sdtContent>
        <w:r>
          <w:t>av Annika Eclund m.fl. (KD, M, C)</w:t>
        </w:r>
      </w:sdtContent>
    </w:sdt>
  </w:p>
  <w:sdt>
    <w:sdtPr>
      <w:alias w:val="CC_Noformat_Rubtext"/>
      <w:tag w:val="CC_Noformat_Rubtext"/>
      <w:id w:val="-218060500"/>
      <w:lock w:val="sdtLocked"/>
      <w15:appearance w15:val="hidden"/>
      <w:text/>
    </w:sdtPr>
    <w:sdtEndPr/>
    <w:sdtContent>
      <w:p w:rsidR="007A5507" w:rsidP="00283E0F" w:rsidRDefault="009757F7" w14:paraId="58EEC2A5" w14:textId="77777777">
        <w:pPr>
          <w:pStyle w:val="FSHRub2"/>
        </w:pPr>
        <w:r>
          <w:t>Polisutbildning i Skaraborg</w:t>
        </w:r>
      </w:p>
    </w:sdtContent>
  </w:sdt>
  <w:sdt>
    <w:sdtPr>
      <w:alias w:val="CC_Boilerplate_3"/>
      <w:tag w:val="CC_Boilerplate_3"/>
      <w:id w:val="1606463544"/>
      <w:lock w:val="sdtContentLocked"/>
      <w15:appearance w15:val="hidden"/>
      <w:text w:multiLine="1"/>
    </w:sdtPr>
    <w:sdtEndPr/>
    <w:sdtContent>
      <w:p w:rsidR="007A5507" w:rsidP="00283E0F" w:rsidRDefault="007A5507" w14:paraId="5AAE293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757F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4D0"/>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6A34"/>
    <w:rsid w:val="002C7993"/>
    <w:rsid w:val="002C7CA4"/>
    <w:rsid w:val="002D01CA"/>
    <w:rsid w:val="002D023A"/>
    <w:rsid w:val="002D280F"/>
    <w:rsid w:val="002D5149"/>
    <w:rsid w:val="002D61FA"/>
    <w:rsid w:val="002D7A20"/>
    <w:rsid w:val="002E500B"/>
    <w:rsid w:val="002E59A6"/>
    <w:rsid w:val="002E5B01"/>
    <w:rsid w:val="002E6FF5"/>
    <w:rsid w:val="002F0040"/>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399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0E8E"/>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3A35"/>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7D68"/>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57F7"/>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B760D"/>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3A8BC9"/>
  <w15:chartTrackingRefBased/>
  <w15:docId w15:val="{5FEE09B6-039A-4B51-9919-816146494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E370F65AD504FE48078EAC9D4D3BF91"/>
        <w:category>
          <w:name w:val="Allmänt"/>
          <w:gallery w:val="placeholder"/>
        </w:category>
        <w:types>
          <w:type w:val="bbPlcHdr"/>
        </w:types>
        <w:behaviors>
          <w:behavior w:val="content"/>
        </w:behaviors>
        <w:guid w:val="{E60FE3FA-7F4A-44A3-A1BB-8FF9ACB5CBDA}"/>
      </w:docPartPr>
      <w:docPartBody>
        <w:p w:rsidR="00B42088" w:rsidRDefault="00B42088">
          <w:pPr>
            <w:pStyle w:val="2E370F65AD504FE48078EAC9D4D3BF91"/>
          </w:pPr>
          <w:r w:rsidRPr="009A726D">
            <w:rPr>
              <w:rStyle w:val="Platshllartext"/>
            </w:rPr>
            <w:t>Klicka här för att ange text.</w:t>
          </w:r>
        </w:p>
      </w:docPartBody>
    </w:docPart>
    <w:docPart>
      <w:docPartPr>
        <w:name w:val="174ADF5260274824B2FE418672A24C95"/>
        <w:category>
          <w:name w:val="Allmänt"/>
          <w:gallery w:val="placeholder"/>
        </w:category>
        <w:types>
          <w:type w:val="bbPlcHdr"/>
        </w:types>
        <w:behaviors>
          <w:behavior w:val="content"/>
        </w:behaviors>
        <w:guid w:val="{B020F17F-26AA-4E7A-8875-1B13B8308211}"/>
      </w:docPartPr>
      <w:docPartBody>
        <w:p w:rsidR="00B42088" w:rsidRDefault="00B42088">
          <w:pPr>
            <w:pStyle w:val="174ADF5260274824B2FE418672A24C95"/>
          </w:pPr>
          <w:r w:rsidRPr="002551EA">
            <w:rPr>
              <w:rStyle w:val="Platshllartext"/>
              <w:color w:val="808080" w:themeColor="background1" w:themeShade="80"/>
            </w:rPr>
            <w:t>[Motionärernas namn]</w:t>
          </w:r>
        </w:p>
      </w:docPartBody>
    </w:docPart>
    <w:docPart>
      <w:docPartPr>
        <w:name w:val="950F5D91A18340609DAC17371DC6FB6C"/>
        <w:category>
          <w:name w:val="Allmänt"/>
          <w:gallery w:val="placeholder"/>
        </w:category>
        <w:types>
          <w:type w:val="bbPlcHdr"/>
        </w:types>
        <w:behaviors>
          <w:behavior w:val="content"/>
        </w:behaviors>
        <w:guid w:val="{227523B5-CDF7-4581-97C7-F3E61B8E2A6F}"/>
      </w:docPartPr>
      <w:docPartBody>
        <w:p w:rsidR="00B42088" w:rsidRDefault="00B42088">
          <w:pPr>
            <w:pStyle w:val="950F5D91A18340609DAC17371DC6FB6C"/>
          </w:pPr>
          <w:r>
            <w:rPr>
              <w:rStyle w:val="Platshllartext"/>
            </w:rPr>
            <w:t xml:space="preserve"> </w:t>
          </w:r>
        </w:p>
      </w:docPartBody>
    </w:docPart>
    <w:docPart>
      <w:docPartPr>
        <w:name w:val="EA4C0A46499E41F6A3FB58F84D86ACB7"/>
        <w:category>
          <w:name w:val="Allmänt"/>
          <w:gallery w:val="placeholder"/>
        </w:category>
        <w:types>
          <w:type w:val="bbPlcHdr"/>
        </w:types>
        <w:behaviors>
          <w:behavior w:val="content"/>
        </w:behaviors>
        <w:guid w:val="{72BA1A25-D48E-465B-A35D-73158BFCDAC1}"/>
      </w:docPartPr>
      <w:docPartBody>
        <w:p w:rsidR="00B42088" w:rsidRDefault="00B42088">
          <w:pPr>
            <w:pStyle w:val="EA4C0A46499E41F6A3FB58F84D86ACB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088"/>
    <w:rsid w:val="00B420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E370F65AD504FE48078EAC9D4D3BF91">
    <w:name w:val="2E370F65AD504FE48078EAC9D4D3BF91"/>
  </w:style>
  <w:style w:type="paragraph" w:customStyle="1" w:styleId="4CA5801B8FF4402685FF027EE038B49F">
    <w:name w:val="4CA5801B8FF4402685FF027EE038B49F"/>
  </w:style>
  <w:style w:type="paragraph" w:customStyle="1" w:styleId="E2EB3594C64841FF8C6B41E6EEE06B97">
    <w:name w:val="E2EB3594C64841FF8C6B41E6EEE06B97"/>
  </w:style>
  <w:style w:type="paragraph" w:customStyle="1" w:styleId="174ADF5260274824B2FE418672A24C95">
    <w:name w:val="174ADF5260274824B2FE418672A24C95"/>
  </w:style>
  <w:style w:type="paragraph" w:customStyle="1" w:styleId="950F5D91A18340609DAC17371DC6FB6C">
    <w:name w:val="950F5D91A18340609DAC17371DC6FB6C"/>
  </w:style>
  <w:style w:type="paragraph" w:customStyle="1" w:styleId="EA4C0A46499E41F6A3FB58F84D86ACB7">
    <w:name w:val="EA4C0A46499E41F6A3FB58F84D86AC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9801</RubrikLookup>
    <MotionGuid xmlns="00d11361-0b92-4bae-a181-288d6a55b763">e27c0869-5229-467e-aa82-f8877ba037c1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52CE5-ECEA-4B08-981D-00F293A7B1F4}">
  <ds:schemaRefs>
    <ds:schemaRef ds:uri="http://schemas.microsoft.com/sharepoint/v3/contenttype/forms"/>
  </ds:schemaRefs>
</ds:datastoreItem>
</file>

<file path=customXml/itemProps2.xml><?xml version="1.0" encoding="utf-8"?>
<ds:datastoreItem xmlns:ds="http://schemas.openxmlformats.org/officeDocument/2006/customXml" ds:itemID="{5A8D4028-CF8A-4659-B967-7DCF1ACD2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F5D6CE7-BC46-4A36-B580-C2F676887FD7}">
  <ds:schemaRefs>
    <ds:schemaRef ds:uri="http://schemas.riksdagen.se/motion"/>
  </ds:schemaRefs>
</ds:datastoreItem>
</file>

<file path=customXml/itemProps5.xml><?xml version="1.0" encoding="utf-8"?>
<ds:datastoreItem xmlns:ds="http://schemas.openxmlformats.org/officeDocument/2006/customXml" ds:itemID="{C1D7DC85-FD6F-4F43-8EE2-FFC775DD6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TotalTime>
  <Pages>2</Pages>
  <Words>307</Words>
  <Characters>1881</Characters>
  <Application>Microsoft Office Word</Application>
  <DocSecurity>0</DocSecurity>
  <Lines>38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 Polisutbildning i Skaraborg</vt:lpstr>
      <vt:lpstr/>
    </vt:vector>
  </TitlesOfParts>
  <Company>Sveriges riksdag</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 Polisutbildning i Skaraborg</dc:title>
  <dc:subject/>
  <dc:creator>Riksdagsförvaltningen</dc:creator>
  <cp:keywords/>
  <dc:description/>
  <cp:lastModifiedBy>Kerstin Carlqvist</cp:lastModifiedBy>
  <cp:revision>6</cp:revision>
  <cp:lastPrinted>2016-06-13T12:10:00Z</cp:lastPrinted>
  <dcterms:created xsi:type="dcterms:W3CDTF">2016-10-05T10:53:00Z</dcterms:created>
  <dcterms:modified xsi:type="dcterms:W3CDTF">2017-05-02T12:43:00Z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*5B667E634684D*</vt:lpwstr>
  </property>
  <property fmtid="{D5CDD505-2E9C-101B-9397-08002B2CF9AE}" pid="6" name="avbr">
    <vt:lpwstr>0</vt:lpwstr>
  </property>
  <property fmtid="{D5CDD505-2E9C-101B-9397-08002B2CF9AE}" pid="7" name="genomf">
    <vt:lpwstr>0</vt:lpwstr>
  </property>
  <property fmtid="{D5CDD505-2E9C-101B-9397-08002B2CF9AE}" pid="8" name="AntalParti">
    <vt:lpwstr>3</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https://filur.riksdagen.se/drop/DropOffLibrary/5B667E634684D.docx</vt:lpwstr>
  </property>
  <property fmtid="{D5CDD505-2E9C-101B-9397-08002B2CF9AE}" pid="13" name="RevisionsOn">
    <vt:lpwstr>1</vt:lpwstr>
  </property>
</Properties>
</file>