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6049A673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20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F9138F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:</w:t>
            </w:r>
            <w:r w:rsidR="006E738F">
              <w:rPr>
                <w:b/>
                <w:sz w:val="22"/>
                <w:szCs w:val="22"/>
              </w:rPr>
              <w:t>25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06ACBFE2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2020-</w:t>
            </w:r>
            <w:r w:rsidR="00F9138F">
              <w:rPr>
                <w:sz w:val="22"/>
                <w:szCs w:val="22"/>
              </w:rPr>
              <w:t>12</w:t>
            </w:r>
            <w:r w:rsidR="00A955FF" w:rsidRPr="00AA46EB">
              <w:rPr>
                <w:sz w:val="22"/>
                <w:szCs w:val="22"/>
              </w:rPr>
              <w:t>-</w:t>
            </w:r>
            <w:r w:rsidR="007F0A7A">
              <w:rPr>
                <w:sz w:val="22"/>
                <w:szCs w:val="22"/>
              </w:rPr>
              <w:t>17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400A9B27" w14:textId="2931C888" w:rsidR="0095448E" w:rsidRDefault="0095448E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8.00–</w:t>
            </w:r>
            <w:r w:rsidR="00795D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.00</w:t>
            </w:r>
          </w:p>
          <w:p w14:paraId="75E6DAB3" w14:textId="6395A9F9" w:rsidR="00795D94" w:rsidRDefault="00795D94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9.15–10.29</w:t>
            </w:r>
          </w:p>
          <w:p w14:paraId="114A7912" w14:textId="5D1F50F9" w:rsidR="00725D41" w:rsidRPr="00AA46EB" w:rsidRDefault="00795D94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25D41" w:rsidRPr="00AA46E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39</w:t>
            </w:r>
            <w:r w:rsidR="00725D41" w:rsidRPr="00AA46E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10.43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F0A7A" w:rsidRPr="00AA46EB" w14:paraId="38A653D6" w14:textId="77777777" w:rsidTr="00AA46EB">
        <w:tc>
          <w:tcPr>
            <w:tcW w:w="497" w:type="dxa"/>
          </w:tcPr>
          <w:p w14:paraId="75E2EC4B" w14:textId="743275A1" w:rsidR="007F0A7A" w:rsidRPr="00AA46EB" w:rsidRDefault="0095448E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30256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14:paraId="28763742" w14:textId="77777777" w:rsidR="00C969B2" w:rsidRPr="00C969B2" w:rsidRDefault="00C969B2" w:rsidP="00C969B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969B2"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5A32A6AF" w14:textId="28FDFB05" w:rsidR="00C969B2" w:rsidRPr="00C969B2" w:rsidRDefault="00C969B2" w:rsidP="00C969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C6D4B22" w14:textId="1257D384" w:rsidR="007F0A7A" w:rsidRDefault="00C969B2" w:rsidP="00C969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969B2">
              <w:rPr>
                <w:snapToGrid w:val="0"/>
                <w:sz w:val="22"/>
                <w:szCs w:val="22"/>
              </w:rPr>
              <w:t>Utskottet medgav deltagande på distans för följande ordinarie ledamöter och suppleanter:</w:t>
            </w:r>
            <w:r w:rsidR="00AA31AD">
              <w:rPr>
                <w:snapToGrid w:val="0"/>
                <w:sz w:val="22"/>
                <w:szCs w:val="22"/>
              </w:rPr>
              <w:t xml:space="preserve"> </w:t>
            </w:r>
            <w:r w:rsidRPr="00C969B2">
              <w:rPr>
                <w:snapToGrid w:val="0"/>
                <w:sz w:val="22"/>
                <w:szCs w:val="22"/>
              </w:rPr>
              <w:t>Ida Karkiainen (S), Marta Obminska (M), Per-Arne Håkansson (S), Linda Modig (C), Ida Drougge (M), Fredrik Lindahl (SD), Laila Naraghi (S), Tina Acketoft (L), Camilla Hansén (MP), Per Söderlund (SD) och Jessica Wetterling (V)</w:t>
            </w:r>
            <w:r>
              <w:rPr>
                <w:snapToGrid w:val="0"/>
                <w:sz w:val="22"/>
                <w:szCs w:val="22"/>
              </w:rPr>
              <w:t>.</w:t>
            </w:r>
            <w:r w:rsidRPr="00C969B2">
              <w:rPr>
                <w:snapToGrid w:val="0"/>
                <w:sz w:val="22"/>
                <w:szCs w:val="22"/>
              </w:rPr>
              <w:t xml:space="preserve"> </w:t>
            </w:r>
          </w:p>
          <w:p w14:paraId="1D9001EB" w14:textId="02ADB109" w:rsidR="00C969B2" w:rsidRDefault="00C969B2" w:rsidP="00C969B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969B2" w:rsidRPr="00AA46EB" w14:paraId="46650176" w14:textId="77777777" w:rsidTr="00AA46EB">
        <w:tc>
          <w:tcPr>
            <w:tcW w:w="497" w:type="dxa"/>
          </w:tcPr>
          <w:p w14:paraId="704572DC" w14:textId="7A5D38CE" w:rsidR="00C969B2" w:rsidRDefault="00C969B2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088" w:type="dxa"/>
          </w:tcPr>
          <w:p w14:paraId="41B84DA3" w14:textId="77777777" w:rsidR="00C969B2" w:rsidRPr="007F0A7A" w:rsidRDefault="00C969B2" w:rsidP="00C969B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F0A7A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568738DC" w14:textId="77777777" w:rsidR="00C969B2" w:rsidRPr="007F0A7A" w:rsidRDefault="00C969B2" w:rsidP="00C969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C9D372D" w14:textId="77777777" w:rsidR="00C969B2" w:rsidRDefault="00C969B2" w:rsidP="00C969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F0A7A">
              <w:rPr>
                <w:snapToGrid w:val="0"/>
                <w:sz w:val="22"/>
                <w:szCs w:val="22"/>
              </w:rPr>
              <w:t>Se särskilt protokoll 2020/21:24.</w:t>
            </w:r>
          </w:p>
          <w:p w14:paraId="33545C48" w14:textId="77777777" w:rsidR="00C969B2" w:rsidRPr="007F0A7A" w:rsidRDefault="00C969B2" w:rsidP="007F0A7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7F0A7A" w:rsidRPr="00AA46EB" w14:paraId="2161D26D" w14:textId="77777777" w:rsidTr="00AA46EB">
        <w:tc>
          <w:tcPr>
            <w:tcW w:w="497" w:type="dxa"/>
          </w:tcPr>
          <w:p w14:paraId="670AEED3" w14:textId="26F55699" w:rsidR="007F0A7A" w:rsidRPr="00AA46EB" w:rsidRDefault="0095448E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969B2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3008D02E" w14:textId="77777777" w:rsidR="007F0A7A" w:rsidRDefault="007F0A7A" w:rsidP="007F0A7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203ECD2A" w14:textId="77777777" w:rsidR="005218A3" w:rsidRDefault="005218A3" w:rsidP="005218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6CB5451" w14:textId="77777777" w:rsidR="007F0A7A" w:rsidRDefault="005218A3" w:rsidP="005218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</w:t>
            </w:r>
            <w:r w:rsidRPr="00B123AA">
              <w:rPr>
                <w:snapToGrid w:val="0"/>
                <w:sz w:val="22"/>
                <w:szCs w:val="22"/>
              </w:rPr>
              <w:t>tskottet beslutade att ajournera sammanträdet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2978FBD5" w14:textId="56F02BC0" w:rsidR="005218A3" w:rsidRDefault="005218A3" w:rsidP="005218A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7F0A7A" w:rsidRPr="00AA46EB" w14:paraId="7F79D87D" w14:textId="77777777" w:rsidTr="00AA46EB">
        <w:tc>
          <w:tcPr>
            <w:tcW w:w="497" w:type="dxa"/>
          </w:tcPr>
          <w:p w14:paraId="1261D5F9" w14:textId="22AEAC7E" w:rsidR="007F0A7A" w:rsidRPr="00AA46EB" w:rsidRDefault="0095448E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969B2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599F1E1E" w14:textId="77777777" w:rsidR="0095448E" w:rsidRDefault="0095448E" w:rsidP="0095448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48534D33" w14:textId="4E5A2FC4" w:rsidR="0095448E" w:rsidRPr="00AA31AD" w:rsidRDefault="0095448E" w:rsidP="009544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79B2D2B" w14:textId="47B48821" w:rsidR="0095448E" w:rsidRPr="006A62EB" w:rsidRDefault="0095448E" w:rsidP="0095448E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1559A0">
              <w:rPr>
                <w:snapToGrid w:val="0"/>
                <w:sz w:val="22"/>
                <w:szCs w:val="22"/>
              </w:rPr>
              <w:t>Utskottet medgav deltagande på distans för följande suppleant:</w:t>
            </w:r>
            <w:r w:rsidR="003C063F">
              <w:rPr>
                <w:snapToGrid w:val="0"/>
                <w:sz w:val="22"/>
                <w:szCs w:val="22"/>
              </w:rPr>
              <w:t xml:space="preserve"> </w:t>
            </w:r>
            <w:r w:rsidRPr="006A62EB">
              <w:rPr>
                <w:sz w:val="22"/>
                <w:szCs w:val="22"/>
              </w:rPr>
              <w:t>Richard Herrey (M).</w:t>
            </w:r>
          </w:p>
          <w:p w14:paraId="4E5A7651" w14:textId="77777777" w:rsidR="007F0A7A" w:rsidRDefault="007F0A7A" w:rsidP="0095448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7F0A7A" w:rsidRPr="00AA46EB" w14:paraId="42EB8A54" w14:textId="77777777" w:rsidTr="00AA46EB">
        <w:tc>
          <w:tcPr>
            <w:tcW w:w="497" w:type="dxa"/>
          </w:tcPr>
          <w:p w14:paraId="71BFBE23" w14:textId="2D8BCADC" w:rsidR="007F0A7A" w:rsidRPr="00AA46EB" w:rsidRDefault="0095448E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969B2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33720412" w14:textId="243AEA67" w:rsidR="0095448E" w:rsidRPr="0095448E" w:rsidRDefault="0095448E" w:rsidP="0095448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5448E"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033F3A1A" w14:textId="77777777" w:rsidR="0095448E" w:rsidRPr="0095448E" w:rsidRDefault="0095448E" w:rsidP="009544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776FC13" w14:textId="356C24EC" w:rsidR="0095448E" w:rsidRDefault="00F20B05" w:rsidP="001559A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5448E">
              <w:rPr>
                <w:snapToGrid w:val="0"/>
                <w:sz w:val="22"/>
                <w:szCs w:val="22"/>
              </w:rPr>
              <w:t>Riksrevisor Helena Lindberg med medarbetare</w:t>
            </w:r>
            <w:r>
              <w:rPr>
                <w:snapToGrid w:val="0"/>
                <w:sz w:val="22"/>
                <w:szCs w:val="22"/>
              </w:rPr>
              <w:t xml:space="preserve"> från Riksrevisionen informerade om g</w:t>
            </w:r>
            <w:r w:rsidR="0095448E" w:rsidRPr="0095448E">
              <w:rPr>
                <w:snapToGrid w:val="0"/>
                <w:sz w:val="22"/>
                <w:szCs w:val="22"/>
              </w:rPr>
              <w:t>ranskningsrapporten Automatiserat beslutsfattande i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95448E" w:rsidRPr="0095448E">
              <w:rPr>
                <w:snapToGrid w:val="0"/>
                <w:sz w:val="22"/>
                <w:szCs w:val="22"/>
              </w:rPr>
              <w:t>statsförvaltningen – effektivt, men kontroll och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95448E" w:rsidRPr="0095448E">
              <w:rPr>
                <w:snapToGrid w:val="0"/>
                <w:sz w:val="22"/>
                <w:szCs w:val="22"/>
              </w:rPr>
              <w:t>uppföljning brister (</w:t>
            </w:r>
            <w:proofErr w:type="spellStart"/>
            <w:r w:rsidR="0095448E" w:rsidRPr="0095448E">
              <w:rPr>
                <w:snapToGrid w:val="0"/>
                <w:sz w:val="22"/>
                <w:szCs w:val="22"/>
              </w:rPr>
              <w:t>RiR</w:t>
            </w:r>
            <w:proofErr w:type="spellEnd"/>
            <w:r w:rsidR="0095448E" w:rsidRPr="0095448E">
              <w:rPr>
                <w:snapToGrid w:val="0"/>
                <w:sz w:val="22"/>
                <w:szCs w:val="22"/>
              </w:rPr>
              <w:t xml:space="preserve"> 2020:22)</w:t>
            </w:r>
            <w:r>
              <w:rPr>
                <w:snapToGrid w:val="0"/>
                <w:sz w:val="22"/>
                <w:szCs w:val="22"/>
              </w:rPr>
              <w:t>. De deltog på distans.</w:t>
            </w:r>
          </w:p>
          <w:p w14:paraId="63EE2AC4" w14:textId="190ECA63" w:rsidR="00F20B05" w:rsidRPr="00F20B05" w:rsidRDefault="00F20B05" w:rsidP="0095448E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300FE0" w:rsidRPr="00AA46EB" w14:paraId="3AF0B46D" w14:textId="77777777" w:rsidTr="00AA46EB">
        <w:tc>
          <w:tcPr>
            <w:tcW w:w="497" w:type="dxa"/>
          </w:tcPr>
          <w:p w14:paraId="4024B397" w14:textId="7037E55E" w:rsidR="00300FE0" w:rsidRPr="00AA46EB" w:rsidRDefault="00300FE0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969B2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700E1989" w14:textId="77777777" w:rsidR="0095448E" w:rsidRDefault="0095448E" w:rsidP="0095448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67F68B4A" w14:textId="77777777" w:rsidR="0095448E" w:rsidRPr="001559A0" w:rsidRDefault="0095448E" w:rsidP="009544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84A83A6" w14:textId="77777777" w:rsidR="0095448E" w:rsidRDefault="0095448E" w:rsidP="009544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2020/21:23 och 24.</w:t>
            </w:r>
          </w:p>
          <w:p w14:paraId="5B0A7328" w14:textId="77777777" w:rsidR="00300FE0" w:rsidRDefault="00300FE0" w:rsidP="007F0A7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422F4D" w:rsidRPr="00AA46EB" w14:paraId="1A355D05" w14:textId="77777777" w:rsidTr="00AA46EB">
        <w:tc>
          <w:tcPr>
            <w:tcW w:w="497" w:type="dxa"/>
          </w:tcPr>
          <w:p w14:paraId="5E2E4A56" w14:textId="3487F51A" w:rsidR="00422F4D" w:rsidRDefault="00422F4D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969B2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14:paraId="60FB35CA" w14:textId="77777777" w:rsidR="00422F4D" w:rsidRPr="00422F4D" w:rsidRDefault="00422F4D" w:rsidP="00422F4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22F4D">
              <w:rPr>
                <w:b/>
                <w:snapToGrid w:val="0"/>
                <w:sz w:val="22"/>
                <w:szCs w:val="22"/>
              </w:rPr>
              <w:t>Sammanträdestider våren 2021</w:t>
            </w:r>
          </w:p>
          <w:p w14:paraId="204B6B50" w14:textId="77777777" w:rsidR="00422F4D" w:rsidRPr="00422F4D" w:rsidRDefault="00422F4D" w:rsidP="00422F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EF3CE28" w14:textId="77777777" w:rsidR="00422F4D" w:rsidRDefault="00422F4D" w:rsidP="00422F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22F4D">
              <w:rPr>
                <w:snapToGrid w:val="0"/>
                <w:sz w:val="22"/>
                <w:szCs w:val="22"/>
              </w:rPr>
              <w:t>Utskottet godkände förslag till sammanträdestider för våren 2021 enligt bilaga 2.</w:t>
            </w:r>
          </w:p>
          <w:p w14:paraId="30E69D82" w14:textId="35E50B6B" w:rsidR="00422F4D" w:rsidRPr="00422F4D" w:rsidRDefault="00422F4D" w:rsidP="00422F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22F4D" w:rsidRPr="00AA46EB" w14:paraId="1CCEDE0E" w14:textId="77777777" w:rsidTr="00AA46EB">
        <w:tc>
          <w:tcPr>
            <w:tcW w:w="497" w:type="dxa"/>
          </w:tcPr>
          <w:p w14:paraId="308BF718" w14:textId="74E7509C" w:rsidR="00422F4D" w:rsidRDefault="00853A38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422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969B2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14:paraId="643A1CB3" w14:textId="77777777" w:rsidR="00422F4D" w:rsidRPr="00E30256" w:rsidRDefault="00422F4D" w:rsidP="00422F4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0256">
              <w:rPr>
                <w:b/>
                <w:snapToGrid w:val="0"/>
                <w:sz w:val="22"/>
                <w:szCs w:val="22"/>
              </w:rPr>
              <w:t>Ärendeplan och sammanträdesplan</w:t>
            </w:r>
          </w:p>
          <w:p w14:paraId="246BD92B" w14:textId="77777777" w:rsidR="00422F4D" w:rsidRPr="00422F4D" w:rsidRDefault="00422F4D" w:rsidP="00422F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B1046FD" w14:textId="77777777" w:rsidR="00422F4D" w:rsidRDefault="00422F4D" w:rsidP="00422F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22F4D">
              <w:rPr>
                <w:snapToGrid w:val="0"/>
                <w:sz w:val="22"/>
                <w:szCs w:val="22"/>
              </w:rPr>
              <w:t>Biträdande kanslichefen anmälde utdelade utkast till ärendeplan och sammanträdesplan.</w:t>
            </w:r>
          </w:p>
          <w:p w14:paraId="04932A6A" w14:textId="3139A233" w:rsidR="00422F4D" w:rsidRPr="00422F4D" w:rsidRDefault="00422F4D" w:rsidP="00422F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1C73F8" w:rsidRPr="00AA46EB" w14:paraId="08535D3D" w14:textId="77777777" w:rsidTr="00AA46EB">
        <w:tc>
          <w:tcPr>
            <w:tcW w:w="497" w:type="dxa"/>
          </w:tcPr>
          <w:p w14:paraId="7808B7B0" w14:textId="389D6293" w:rsidR="001C73F8" w:rsidRDefault="00E30256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1C73F8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969B2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7088" w:type="dxa"/>
          </w:tcPr>
          <w:p w14:paraId="79135799" w14:textId="77777777" w:rsidR="00C969B2" w:rsidRPr="00C969B2" w:rsidRDefault="00C969B2" w:rsidP="00C969B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969B2">
              <w:rPr>
                <w:b/>
                <w:snapToGrid w:val="0"/>
                <w:sz w:val="22"/>
                <w:szCs w:val="22"/>
              </w:rPr>
              <w:t xml:space="preserve">Åtalsanmälan (dnr </w:t>
            </w:r>
            <w:proofErr w:type="gramStart"/>
            <w:r w:rsidRPr="00C969B2">
              <w:rPr>
                <w:b/>
                <w:snapToGrid w:val="0"/>
                <w:sz w:val="22"/>
                <w:szCs w:val="22"/>
              </w:rPr>
              <w:t>503-2020</w:t>
            </w:r>
            <w:proofErr w:type="gramEnd"/>
            <w:r w:rsidRPr="00C969B2">
              <w:rPr>
                <w:b/>
                <w:snapToGrid w:val="0"/>
                <w:sz w:val="22"/>
                <w:szCs w:val="22"/>
              </w:rPr>
              <w:t>/21)</w:t>
            </w:r>
          </w:p>
          <w:p w14:paraId="76148496" w14:textId="77777777" w:rsidR="00C969B2" w:rsidRPr="00C969B2" w:rsidRDefault="00C969B2" w:rsidP="00C969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C2F6003" w14:textId="77777777" w:rsidR="00C969B2" w:rsidRPr="00C969B2" w:rsidRDefault="00C969B2" w:rsidP="00C969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969B2">
              <w:rPr>
                <w:snapToGrid w:val="0"/>
                <w:sz w:val="22"/>
                <w:szCs w:val="22"/>
              </w:rPr>
              <w:t>Konstitutionsutskottet har mottagit skrivelser som innefattar anmälan mot Isabella Lövin och Per Bolund respektive Lena Hallengren om brott.</w:t>
            </w:r>
          </w:p>
          <w:p w14:paraId="10830DC3" w14:textId="77777777" w:rsidR="00C969B2" w:rsidRPr="00C969B2" w:rsidRDefault="00C969B2" w:rsidP="00C969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EB3ADF0" w14:textId="77777777" w:rsidR="00C969B2" w:rsidRPr="00C969B2" w:rsidRDefault="00C969B2" w:rsidP="00C969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969B2">
              <w:rPr>
                <w:snapToGrid w:val="0"/>
                <w:sz w:val="22"/>
                <w:szCs w:val="22"/>
              </w:rPr>
              <w:t>Ärendet föredrogs.</w:t>
            </w:r>
          </w:p>
          <w:p w14:paraId="1E24773A" w14:textId="5AFDB956" w:rsidR="00C969B2" w:rsidRPr="00C969B2" w:rsidRDefault="00C969B2" w:rsidP="00C969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7FEB7E5" w14:textId="690C6BC7" w:rsidR="00C969B2" w:rsidRPr="00C969B2" w:rsidRDefault="00C969B2" w:rsidP="00C969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969B2">
              <w:rPr>
                <w:snapToGrid w:val="0"/>
                <w:sz w:val="22"/>
                <w:szCs w:val="22"/>
              </w:rPr>
              <w:t>Utskottet, som endast är behörigt att pröva anmälan mot statsråd för brott i utövningen av statsrådstjänsten, beslutade att skrivelserna inte skulle föranleda någon åtgärd. Vad som tas upp i anmälan mot Isabella Lövin och Per Bolund bedöms inte röra handlande som ägt rum i deras egenskap av statsråd utan som partifunktionärer och faller därför utanför vad utskottet har att pröva enligt 13 kap. 3 § regeringsformen.</w:t>
            </w:r>
          </w:p>
          <w:p w14:paraId="01E1C581" w14:textId="77777777" w:rsidR="00C969B2" w:rsidRPr="00C969B2" w:rsidRDefault="00C969B2" w:rsidP="00C969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95DCFD0" w14:textId="77777777" w:rsidR="00E73A54" w:rsidRDefault="00C969B2" w:rsidP="00C969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969B2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017BE02A" w14:textId="5B146B1B" w:rsidR="00C969B2" w:rsidRPr="001559A0" w:rsidRDefault="00C969B2" w:rsidP="00C969B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1C73F8" w:rsidRPr="00AA46EB" w14:paraId="2D06A103" w14:textId="77777777" w:rsidTr="00AA46EB">
        <w:tc>
          <w:tcPr>
            <w:tcW w:w="497" w:type="dxa"/>
          </w:tcPr>
          <w:p w14:paraId="5166A892" w14:textId="442E51E2" w:rsidR="001C73F8" w:rsidRDefault="001C73F8" w:rsidP="00C969B2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C969B2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7088" w:type="dxa"/>
          </w:tcPr>
          <w:p w14:paraId="50D203C6" w14:textId="77777777" w:rsidR="00206B77" w:rsidRPr="00206B77" w:rsidRDefault="00206B77" w:rsidP="00206B7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06B77">
              <w:rPr>
                <w:b/>
                <w:snapToGrid w:val="0"/>
                <w:sz w:val="22"/>
                <w:szCs w:val="22"/>
              </w:rPr>
              <w:t xml:space="preserve">Åtalsanmälan (dnr </w:t>
            </w:r>
            <w:proofErr w:type="gramStart"/>
            <w:r w:rsidRPr="00206B77">
              <w:rPr>
                <w:b/>
                <w:snapToGrid w:val="0"/>
                <w:sz w:val="22"/>
                <w:szCs w:val="22"/>
              </w:rPr>
              <w:t>652-2020</w:t>
            </w:r>
            <w:proofErr w:type="gramEnd"/>
            <w:r w:rsidRPr="00206B77">
              <w:rPr>
                <w:b/>
                <w:snapToGrid w:val="0"/>
                <w:sz w:val="22"/>
                <w:szCs w:val="22"/>
              </w:rPr>
              <w:t>/21)</w:t>
            </w:r>
          </w:p>
          <w:p w14:paraId="23E79714" w14:textId="77777777" w:rsidR="00206B77" w:rsidRPr="00206B77" w:rsidRDefault="00206B77" w:rsidP="00206B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69B8D12" w14:textId="77777777" w:rsidR="00206B77" w:rsidRPr="00206B77" w:rsidRDefault="00206B77" w:rsidP="00206B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06B77">
              <w:rPr>
                <w:snapToGrid w:val="0"/>
                <w:sz w:val="22"/>
                <w:szCs w:val="22"/>
              </w:rPr>
              <w:t xml:space="preserve">Konstitutionsutskottet har mottagit en skrivelse jämte bilagor som innefattar anmälan mot statsråd om brott.  </w:t>
            </w:r>
          </w:p>
          <w:p w14:paraId="187FA4DD" w14:textId="77777777" w:rsidR="00206B77" w:rsidRPr="00206B77" w:rsidRDefault="00206B77" w:rsidP="00206B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3E46409" w14:textId="77777777" w:rsidR="00206B77" w:rsidRPr="00206B77" w:rsidRDefault="00206B77" w:rsidP="00206B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06B77">
              <w:rPr>
                <w:snapToGrid w:val="0"/>
                <w:sz w:val="22"/>
                <w:szCs w:val="22"/>
              </w:rPr>
              <w:t>Ärendet föredrogs.</w:t>
            </w:r>
          </w:p>
          <w:p w14:paraId="1BDE9E7D" w14:textId="7BD2A480" w:rsidR="00206B77" w:rsidRPr="00206B77" w:rsidRDefault="00206B77" w:rsidP="00206B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672E692" w14:textId="77777777" w:rsidR="00206B77" w:rsidRPr="00206B77" w:rsidRDefault="00206B77" w:rsidP="00206B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06B77">
              <w:rPr>
                <w:snapToGrid w:val="0"/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41043B9E" w14:textId="680AA7C2" w:rsidR="00206B77" w:rsidRPr="00206B77" w:rsidRDefault="00206B77" w:rsidP="00206B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603A77F" w14:textId="5A6FE84D" w:rsidR="001C73F8" w:rsidRPr="001559A0" w:rsidRDefault="00206B77" w:rsidP="00206B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06B77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6A5DD6CF" w14:textId="18328ACD" w:rsidR="001C73F8" w:rsidRPr="001559A0" w:rsidRDefault="001C73F8" w:rsidP="009544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1C73F8" w:rsidRPr="00AA46EB" w14:paraId="7D5C923B" w14:textId="77777777" w:rsidTr="00AA46EB">
        <w:tc>
          <w:tcPr>
            <w:tcW w:w="497" w:type="dxa"/>
          </w:tcPr>
          <w:p w14:paraId="7B5C0B5E" w14:textId="152D2FD4" w:rsidR="001C73F8" w:rsidRDefault="001C73F8" w:rsidP="00E30256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30256">
              <w:rPr>
                <w:b/>
                <w:snapToGrid w:val="0"/>
                <w:sz w:val="22"/>
                <w:szCs w:val="22"/>
              </w:rPr>
              <w:t>1</w:t>
            </w:r>
            <w:r w:rsidR="00C969B2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14:paraId="430C88AD" w14:textId="77777777" w:rsidR="00206B77" w:rsidRPr="00206B77" w:rsidRDefault="00206B77" w:rsidP="00206B7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06B77">
              <w:rPr>
                <w:b/>
                <w:snapToGrid w:val="0"/>
                <w:sz w:val="22"/>
                <w:szCs w:val="22"/>
              </w:rPr>
              <w:t xml:space="preserve">Åtalsanmälan (dnr </w:t>
            </w:r>
            <w:proofErr w:type="gramStart"/>
            <w:r w:rsidRPr="00206B77">
              <w:rPr>
                <w:b/>
                <w:snapToGrid w:val="0"/>
                <w:sz w:val="22"/>
                <w:szCs w:val="22"/>
              </w:rPr>
              <w:t>680-2020</w:t>
            </w:r>
            <w:proofErr w:type="gramEnd"/>
            <w:r w:rsidRPr="00206B77">
              <w:rPr>
                <w:b/>
                <w:snapToGrid w:val="0"/>
                <w:sz w:val="22"/>
                <w:szCs w:val="22"/>
              </w:rPr>
              <w:t>/21)</w:t>
            </w:r>
          </w:p>
          <w:p w14:paraId="52E43401" w14:textId="77777777" w:rsidR="00206B77" w:rsidRPr="00206B77" w:rsidRDefault="00206B77" w:rsidP="00206B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7ABFE6E" w14:textId="77777777" w:rsidR="00206B77" w:rsidRPr="00206B77" w:rsidRDefault="00206B77" w:rsidP="00206B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06B77">
              <w:rPr>
                <w:snapToGrid w:val="0"/>
                <w:sz w:val="22"/>
                <w:szCs w:val="22"/>
              </w:rPr>
              <w:t xml:space="preserve">Konstitutionsutskottet har mottagit skrivelser som innefattar anmälan mot f.d. statsråd om brott.  </w:t>
            </w:r>
          </w:p>
          <w:p w14:paraId="3C4C834D" w14:textId="77777777" w:rsidR="00206B77" w:rsidRPr="00206B77" w:rsidRDefault="00206B77" w:rsidP="00206B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E55E36F" w14:textId="77777777" w:rsidR="00206B77" w:rsidRPr="00206B77" w:rsidRDefault="00206B77" w:rsidP="00206B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06B77">
              <w:rPr>
                <w:snapToGrid w:val="0"/>
                <w:sz w:val="22"/>
                <w:szCs w:val="22"/>
              </w:rPr>
              <w:t>Ärendet föredrogs.</w:t>
            </w:r>
          </w:p>
          <w:p w14:paraId="2002F796" w14:textId="55A3673C" w:rsidR="00206B77" w:rsidRPr="00206B77" w:rsidRDefault="00206B77" w:rsidP="00206B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CE0FC4D" w14:textId="77777777" w:rsidR="00206B77" w:rsidRPr="00206B77" w:rsidRDefault="00206B77" w:rsidP="00206B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06B77">
              <w:rPr>
                <w:snapToGrid w:val="0"/>
                <w:sz w:val="22"/>
                <w:szCs w:val="22"/>
              </w:rPr>
              <w:t xml:space="preserve">Utskottet beslutade att skrivelserna inte skulle föranleda någon åtgärd. </w:t>
            </w:r>
          </w:p>
          <w:p w14:paraId="4E3BE266" w14:textId="78BC3A04" w:rsidR="00206B77" w:rsidRPr="00206B77" w:rsidRDefault="00206B77" w:rsidP="00206B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9837463" w14:textId="6A694762" w:rsidR="001C73F8" w:rsidRPr="001559A0" w:rsidRDefault="00206B77" w:rsidP="00206B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06B77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152D13C8" w14:textId="353DA8DA" w:rsidR="001C73F8" w:rsidRPr="001559A0" w:rsidRDefault="001C73F8" w:rsidP="009544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206B77" w:rsidRPr="00AA46EB" w14:paraId="4A1417E9" w14:textId="77777777" w:rsidTr="00AA46EB">
        <w:tc>
          <w:tcPr>
            <w:tcW w:w="497" w:type="dxa"/>
          </w:tcPr>
          <w:p w14:paraId="5C493075" w14:textId="208C3AB9" w:rsidR="00206B77" w:rsidRDefault="00206B77" w:rsidP="00E30256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30256">
              <w:rPr>
                <w:b/>
                <w:snapToGrid w:val="0"/>
                <w:sz w:val="22"/>
                <w:szCs w:val="22"/>
              </w:rPr>
              <w:t>1</w:t>
            </w:r>
            <w:r w:rsidR="00C969B2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14:paraId="6555BC7F" w14:textId="77777777" w:rsidR="00206B77" w:rsidRPr="00206B77" w:rsidRDefault="00206B77" w:rsidP="00206B7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06B77">
              <w:rPr>
                <w:b/>
                <w:snapToGrid w:val="0"/>
                <w:sz w:val="22"/>
                <w:szCs w:val="22"/>
              </w:rPr>
              <w:t xml:space="preserve">Åtalsanmälan (dnr </w:t>
            </w:r>
            <w:proofErr w:type="gramStart"/>
            <w:r w:rsidRPr="00206B77">
              <w:rPr>
                <w:b/>
                <w:snapToGrid w:val="0"/>
                <w:sz w:val="22"/>
                <w:szCs w:val="22"/>
              </w:rPr>
              <w:t>785-2020</w:t>
            </w:r>
            <w:proofErr w:type="gramEnd"/>
            <w:r w:rsidRPr="00206B77">
              <w:rPr>
                <w:b/>
                <w:snapToGrid w:val="0"/>
                <w:sz w:val="22"/>
                <w:szCs w:val="22"/>
              </w:rPr>
              <w:t>/21)</w:t>
            </w:r>
          </w:p>
          <w:p w14:paraId="252D3373" w14:textId="77777777" w:rsidR="00206B77" w:rsidRPr="00206B77" w:rsidRDefault="00206B77" w:rsidP="00206B7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21B780D" w14:textId="77777777" w:rsidR="00206B77" w:rsidRPr="00206B77" w:rsidRDefault="00206B77" w:rsidP="00206B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06B77">
              <w:rPr>
                <w:snapToGrid w:val="0"/>
                <w:sz w:val="22"/>
                <w:szCs w:val="22"/>
              </w:rPr>
              <w:t xml:space="preserve">Konstitutionsutskottet har mottagit en skrivelse som innefattar anmälan mot en av riksdagens ombudsmän om brott.  </w:t>
            </w:r>
          </w:p>
          <w:p w14:paraId="02D96A2F" w14:textId="77777777" w:rsidR="00206B77" w:rsidRPr="00206B77" w:rsidRDefault="00206B77" w:rsidP="00206B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9CB5048" w14:textId="77777777" w:rsidR="00206B77" w:rsidRPr="00206B77" w:rsidRDefault="00206B77" w:rsidP="00206B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06B77">
              <w:rPr>
                <w:snapToGrid w:val="0"/>
                <w:sz w:val="22"/>
                <w:szCs w:val="22"/>
              </w:rPr>
              <w:t>Ärendet föredrogs.</w:t>
            </w:r>
          </w:p>
          <w:p w14:paraId="37D3D7BD" w14:textId="3BEEDD0F" w:rsidR="00206B77" w:rsidRPr="00206B77" w:rsidRDefault="00206B77" w:rsidP="00206B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508489F" w14:textId="77777777" w:rsidR="00206B77" w:rsidRPr="00206B77" w:rsidRDefault="00206B77" w:rsidP="00206B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06B77">
              <w:rPr>
                <w:snapToGrid w:val="0"/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39D6E93C" w14:textId="1AF81FF6" w:rsidR="00206B77" w:rsidRPr="00206B77" w:rsidRDefault="00206B77" w:rsidP="00206B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447CCBB" w14:textId="77777777" w:rsidR="00206B77" w:rsidRDefault="00206B77" w:rsidP="00206B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06B77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7ED4F050" w14:textId="172B5425" w:rsidR="00206B77" w:rsidRPr="00206B77" w:rsidRDefault="00206B77" w:rsidP="00206B7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5448E" w:rsidRPr="00AA46EB" w14:paraId="42937D4F" w14:textId="77777777" w:rsidTr="00AA46EB">
        <w:tc>
          <w:tcPr>
            <w:tcW w:w="497" w:type="dxa"/>
          </w:tcPr>
          <w:p w14:paraId="47AADFE4" w14:textId="49FB4E27" w:rsidR="0095448E" w:rsidRPr="00AA46EB" w:rsidRDefault="00C969B2" w:rsidP="00E30256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422F4D" w:rsidRPr="00E30256">
              <w:rPr>
                <w:b/>
                <w:snapToGrid w:val="0"/>
                <w:sz w:val="22"/>
                <w:szCs w:val="22"/>
              </w:rPr>
              <w:br w:type="page"/>
            </w:r>
            <w:r w:rsidR="0095448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30256">
              <w:rPr>
                <w:b/>
                <w:snapToGrid w:val="0"/>
                <w:sz w:val="22"/>
                <w:szCs w:val="22"/>
              </w:rPr>
              <w:t>1</w:t>
            </w:r>
            <w:r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77E20EDC" w14:textId="77777777" w:rsidR="00F20B05" w:rsidRPr="001559A0" w:rsidRDefault="00F20B05" w:rsidP="001559A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559A0">
              <w:rPr>
                <w:b/>
                <w:snapToGrid w:val="0"/>
                <w:sz w:val="22"/>
                <w:szCs w:val="22"/>
              </w:rPr>
              <w:t>EU-bevakning</w:t>
            </w:r>
          </w:p>
          <w:p w14:paraId="3660F4E0" w14:textId="77777777" w:rsidR="00F20B05" w:rsidRPr="001559A0" w:rsidRDefault="00F20B05" w:rsidP="00F20B05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409EFF08" w14:textId="77777777" w:rsidR="00F20B05" w:rsidRPr="001559A0" w:rsidRDefault="00F20B05" w:rsidP="00F20B05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1559A0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015C075F" w14:textId="77777777" w:rsidR="0095448E" w:rsidRPr="001559A0" w:rsidRDefault="0095448E" w:rsidP="0095448E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B21831" w:rsidRPr="00AA46EB" w14:paraId="00D29F3D" w14:textId="77777777" w:rsidTr="00AA46EB">
        <w:tc>
          <w:tcPr>
            <w:tcW w:w="497" w:type="dxa"/>
          </w:tcPr>
          <w:p w14:paraId="385A6BC1" w14:textId="5D93BE8D" w:rsidR="00B21831" w:rsidRPr="00AA46EB" w:rsidRDefault="00C12003" w:rsidP="00E30256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C969B2">
              <w:br w:type="page"/>
            </w:r>
            <w:r w:rsidR="00FF071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30256">
              <w:rPr>
                <w:b/>
                <w:snapToGrid w:val="0"/>
                <w:sz w:val="22"/>
                <w:szCs w:val="22"/>
              </w:rPr>
              <w:t>1</w:t>
            </w:r>
            <w:r w:rsidR="0013176F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6B717AC8" w14:textId="77777777" w:rsidR="00D47840" w:rsidRPr="001559A0" w:rsidRDefault="00D47840" w:rsidP="00D4784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559A0">
              <w:rPr>
                <w:b/>
                <w:snapToGrid w:val="0"/>
                <w:sz w:val="22"/>
                <w:szCs w:val="22"/>
              </w:rPr>
              <w:t>Justitieombudsmännens ämbetsberättelse (KU11)</w:t>
            </w:r>
          </w:p>
          <w:p w14:paraId="7B802B03" w14:textId="77777777" w:rsidR="00D47840" w:rsidRDefault="00D47840" w:rsidP="00D478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EFF02B4" w14:textId="0737CDE6" w:rsidR="00D47840" w:rsidRDefault="00D47840" w:rsidP="00D478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fortsatte </w:t>
            </w:r>
            <w:r w:rsidRPr="003F221E">
              <w:rPr>
                <w:snapToGrid w:val="0"/>
                <w:sz w:val="22"/>
                <w:szCs w:val="22"/>
              </w:rPr>
              <w:t>behandl</w:t>
            </w:r>
            <w:r>
              <w:rPr>
                <w:snapToGrid w:val="0"/>
                <w:sz w:val="22"/>
                <w:szCs w:val="22"/>
              </w:rPr>
              <w:t>ingen av</w:t>
            </w:r>
            <w:r w:rsidRPr="003F221E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redogörelse 2020/21:JO1.</w:t>
            </w:r>
          </w:p>
          <w:p w14:paraId="1817B3E5" w14:textId="77777777" w:rsidR="00D47840" w:rsidRDefault="00D47840" w:rsidP="00D478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05D1F72" w14:textId="77777777" w:rsidR="00D47840" w:rsidRDefault="00D47840" w:rsidP="00D478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A2C04">
              <w:rPr>
                <w:snapToGrid w:val="0"/>
                <w:sz w:val="22"/>
                <w:szCs w:val="22"/>
              </w:rPr>
              <w:t>Ärendet bordlades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7FE49FC7" w14:textId="0133B094" w:rsidR="0095448E" w:rsidRPr="001559A0" w:rsidRDefault="0095448E" w:rsidP="00D47840">
            <w:pPr>
              <w:tabs>
                <w:tab w:val="left" w:pos="1701"/>
              </w:tabs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413CBB" w:rsidRPr="00AA46EB" w14:paraId="7CCC2A39" w14:textId="77777777" w:rsidTr="001559A0">
        <w:trPr>
          <w:trHeight w:val="1874"/>
        </w:trPr>
        <w:tc>
          <w:tcPr>
            <w:tcW w:w="497" w:type="dxa"/>
          </w:tcPr>
          <w:p w14:paraId="52D877F5" w14:textId="1EF2894F" w:rsidR="00413CBB" w:rsidRPr="00AA46EB" w:rsidRDefault="00413CB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E30256">
              <w:rPr>
                <w:b/>
                <w:snapToGrid w:val="0"/>
                <w:sz w:val="22"/>
                <w:szCs w:val="22"/>
              </w:rPr>
              <w:t>1</w:t>
            </w:r>
            <w:r w:rsidR="0013176F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072188C5" w14:textId="4E1F41FF" w:rsidR="0095448E" w:rsidRPr="001559A0" w:rsidRDefault="0095448E" w:rsidP="001559A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559A0">
              <w:rPr>
                <w:b/>
                <w:snapToGrid w:val="0"/>
                <w:sz w:val="22"/>
                <w:szCs w:val="22"/>
              </w:rPr>
              <w:t>Tillträdesförbud till butik och förstärkt</w:t>
            </w:r>
            <w:r w:rsidR="008E5BB4" w:rsidRPr="001559A0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1559A0">
              <w:rPr>
                <w:b/>
                <w:snapToGrid w:val="0"/>
                <w:sz w:val="22"/>
                <w:szCs w:val="22"/>
              </w:rPr>
              <w:t>straffrättsligt skydd mot tillgreppsbrottslighet</w:t>
            </w:r>
          </w:p>
          <w:p w14:paraId="320AEDEE" w14:textId="77777777" w:rsidR="008E5BB4" w:rsidRPr="001559A0" w:rsidRDefault="008E5BB4" w:rsidP="001559A0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459C8F65" w14:textId="2033A310" w:rsidR="008E5BB4" w:rsidRPr="001559A0" w:rsidRDefault="008E5BB4" w:rsidP="001559A0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1559A0">
              <w:rPr>
                <w:snapToGrid w:val="0"/>
                <w:sz w:val="22"/>
                <w:szCs w:val="22"/>
              </w:rPr>
              <w:t>Utskottet behandlade fråga om yttrande till justitieutskottet över proposition 2020/21:52 och motion.</w:t>
            </w:r>
          </w:p>
          <w:p w14:paraId="51E5AFB5" w14:textId="77777777" w:rsidR="008E5BB4" w:rsidRPr="001559A0" w:rsidRDefault="008E5BB4" w:rsidP="001559A0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4F6A3A1D" w14:textId="2235E617" w:rsidR="008E5BB4" w:rsidRPr="001559A0" w:rsidRDefault="008E5BB4" w:rsidP="001559A0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1559A0">
              <w:rPr>
                <w:snapToGrid w:val="0"/>
                <w:sz w:val="22"/>
                <w:szCs w:val="22"/>
              </w:rPr>
              <w:t>Ärendet bordlades.</w:t>
            </w:r>
          </w:p>
          <w:p w14:paraId="557ECEB0" w14:textId="08DFB564" w:rsidR="00B21831" w:rsidRPr="001559A0" w:rsidRDefault="00B21831" w:rsidP="008E5BB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21831" w:rsidRPr="00AA46EB" w14:paraId="0B373ED0" w14:textId="77777777" w:rsidTr="00AA46EB">
        <w:tc>
          <w:tcPr>
            <w:tcW w:w="497" w:type="dxa"/>
          </w:tcPr>
          <w:p w14:paraId="25C98ED6" w14:textId="2E0E74DA" w:rsidR="00B21831" w:rsidRPr="00AA46EB" w:rsidRDefault="00B2183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E30256">
              <w:rPr>
                <w:b/>
                <w:snapToGrid w:val="0"/>
                <w:sz w:val="22"/>
                <w:szCs w:val="22"/>
              </w:rPr>
              <w:t xml:space="preserve"> 1</w:t>
            </w:r>
            <w:r w:rsidR="0013176F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04630E58" w14:textId="77777777" w:rsidR="006D3837" w:rsidRPr="001559A0" w:rsidRDefault="006D3837" w:rsidP="001559A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559A0">
              <w:rPr>
                <w:b/>
                <w:snapToGrid w:val="0"/>
                <w:sz w:val="22"/>
                <w:szCs w:val="22"/>
              </w:rPr>
              <w:t>Överlämnande av motion</w:t>
            </w:r>
          </w:p>
          <w:p w14:paraId="0332C829" w14:textId="4E358FCE" w:rsidR="00422F4D" w:rsidRDefault="00422F4D" w:rsidP="001559A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030D5A6" w14:textId="7680B971" w:rsidR="00422F4D" w:rsidRPr="00422F4D" w:rsidRDefault="00422F4D" w:rsidP="00422F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22F4D">
              <w:rPr>
                <w:snapToGrid w:val="0"/>
                <w:sz w:val="22"/>
                <w:szCs w:val="22"/>
              </w:rPr>
              <w:t>Utskottet överlämna</w:t>
            </w:r>
            <w:r>
              <w:rPr>
                <w:snapToGrid w:val="0"/>
                <w:sz w:val="22"/>
                <w:szCs w:val="22"/>
              </w:rPr>
              <w:t>de</w:t>
            </w:r>
            <w:r w:rsidRPr="00422F4D">
              <w:rPr>
                <w:snapToGrid w:val="0"/>
                <w:sz w:val="22"/>
                <w:szCs w:val="22"/>
              </w:rPr>
              <w:t xml:space="preserve"> motion 2019/20:2813 </w:t>
            </w:r>
            <w:r>
              <w:rPr>
                <w:snapToGrid w:val="0"/>
                <w:sz w:val="22"/>
                <w:szCs w:val="22"/>
              </w:rPr>
              <w:t>av</w:t>
            </w:r>
            <w:r w:rsidRPr="00422F4D">
              <w:rPr>
                <w:snapToGrid w:val="0"/>
                <w:sz w:val="22"/>
                <w:szCs w:val="22"/>
              </w:rPr>
              <w:t xml:space="preserve"> Mikael Oscarsson (KD) yrkande 1 till utrikesutskottet under förutsättning att </w:t>
            </w:r>
            <w:r>
              <w:rPr>
                <w:snapToGrid w:val="0"/>
                <w:sz w:val="22"/>
                <w:szCs w:val="22"/>
              </w:rPr>
              <w:t>det mottagande utskottet</w:t>
            </w:r>
            <w:r w:rsidRPr="00422F4D">
              <w:rPr>
                <w:snapToGrid w:val="0"/>
                <w:sz w:val="22"/>
                <w:szCs w:val="22"/>
              </w:rPr>
              <w:t xml:space="preserve"> tar emot yrkandet. </w:t>
            </w:r>
          </w:p>
          <w:p w14:paraId="28AF7FF0" w14:textId="77777777" w:rsidR="00422F4D" w:rsidRDefault="00422F4D" w:rsidP="00422F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98271C0" w14:textId="77777777" w:rsidR="006D3837" w:rsidRDefault="00C12003" w:rsidP="006D383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12003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40795ED1" w14:textId="6C8AF268" w:rsidR="00C12003" w:rsidRPr="001559A0" w:rsidRDefault="00C12003" w:rsidP="006D383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13CBB" w:rsidRPr="00AA46EB" w14:paraId="22A908BE" w14:textId="77777777" w:rsidTr="00AA46EB">
        <w:tc>
          <w:tcPr>
            <w:tcW w:w="497" w:type="dxa"/>
          </w:tcPr>
          <w:p w14:paraId="452BD82B" w14:textId="08C07B23" w:rsidR="00413CBB" w:rsidRPr="00AA46EB" w:rsidRDefault="00413CB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30256">
              <w:rPr>
                <w:b/>
                <w:snapToGrid w:val="0"/>
                <w:sz w:val="22"/>
                <w:szCs w:val="22"/>
              </w:rPr>
              <w:t>1</w:t>
            </w:r>
            <w:r w:rsidR="0013176F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14:paraId="7E84E4F3" w14:textId="77777777" w:rsidR="006D3837" w:rsidRPr="001559A0" w:rsidRDefault="006D3837" w:rsidP="001559A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559A0">
              <w:rPr>
                <w:b/>
                <w:snapToGrid w:val="0"/>
                <w:sz w:val="22"/>
                <w:szCs w:val="22"/>
              </w:rPr>
              <w:t xml:space="preserve">Återrapport </w:t>
            </w:r>
          </w:p>
          <w:p w14:paraId="5E32409B" w14:textId="77777777" w:rsidR="006D3837" w:rsidRPr="00A16552" w:rsidRDefault="006D3837" w:rsidP="001559A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D173830" w14:textId="1F1DA5DD" w:rsidR="000E67A3" w:rsidRDefault="000E67A3" w:rsidP="000E67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Per-Arne Håkansson (S) rapporterade från mötet s</w:t>
            </w:r>
            <w:r w:rsidRPr="00504BD0">
              <w:rPr>
                <w:snapToGrid w:val="0"/>
                <w:sz w:val="22"/>
                <w:szCs w:val="22"/>
              </w:rPr>
              <w:t xml:space="preserve">om </w:t>
            </w:r>
            <w:r>
              <w:rPr>
                <w:snapToGrid w:val="0"/>
                <w:sz w:val="22"/>
                <w:szCs w:val="22"/>
              </w:rPr>
              <w:t>de</w:t>
            </w:r>
            <w:r w:rsidRPr="000E67A3">
              <w:rPr>
                <w:snapToGrid w:val="0"/>
                <w:sz w:val="22"/>
                <w:szCs w:val="22"/>
              </w:rPr>
              <w:t>t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0E67A3">
              <w:rPr>
                <w:snapToGrid w:val="0"/>
                <w:sz w:val="22"/>
                <w:szCs w:val="22"/>
              </w:rPr>
              <w:t>tyska</w:t>
            </w:r>
            <w:r w:rsidR="00955750">
              <w:rPr>
                <w:snapToGrid w:val="0"/>
                <w:sz w:val="22"/>
                <w:szCs w:val="22"/>
              </w:rPr>
              <w:t xml:space="preserve"> råds</w:t>
            </w:r>
            <w:r w:rsidRPr="000E67A3">
              <w:rPr>
                <w:snapToGrid w:val="0"/>
                <w:sz w:val="22"/>
                <w:szCs w:val="22"/>
              </w:rPr>
              <w:t xml:space="preserve">ordförandeskapet och EU:s byrå för grundläggande rättigheter (FRA) anordnade </w:t>
            </w:r>
            <w:r>
              <w:rPr>
                <w:snapToGrid w:val="0"/>
                <w:sz w:val="22"/>
                <w:szCs w:val="22"/>
              </w:rPr>
              <w:t>den 14 december 2020</w:t>
            </w:r>
            <w:r w:rsidRPr="00504BD0">
              <w:rPr>
                <w:snapToGrid w:val="0"/>
                <w:sz w:val="22"/>
                <w:szCs w:val="22"/>
              </w:rPr>
              <w:t xml:space="preserve"> </w:t>
            </w:r>
            <w:r w:rsidRPr="006D3837">
              <w:rPr>
                <w:snapToGrid w:val="0"/>
                <w:sz w:val="22"/>
                <w:szCs w:val="22"/>
              </w:rPr>
              <w:t>om en rapport om artificiell intelligens,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6D3837">
              <w:rPr>
                <w:snapToGrid w:val="0"/>
                <w:sz w:val="22"/>
                <w:szCs w:val="22"/>
              </w:rPr>
              <w:t>datahantering och grundläggande rättigheter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3E10B97F" w14:textId="744A5C2E" w:rsidR="000E67A3" w:rsidRPr="001559A0" w:rsidRDefault="000E67A3" w:rsidP="000E67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795D94" w:rsidRPr="00AA46EB" w14:paraId="56F80D16" w14:textId="77777777" w:rsidTr="00AA46EB">
        <w:tc>
          <w:tcPr>
            <w:tcW w:w="497" w:type="dxa"/>
          </w:tcPr>
          <w:p w14:paraId="730446A9" w14:textId="5C6004D9" w:rsidR="00795D94" w:rsidRPr="00AA46EB" w:rsidRDefault="00795D94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</w:t>
            </w:r>
            <w:r w:rsidR="0013176F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14:paraId="6536343A" w14:textId="77777777" w:rsidR="00795D94" w:rsidRPr="00795D94" w:rsidRDefault="00795D94" w:rsidP="00795D9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95D94"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6B7E8E87" w14:textId="77777777" w:rsidR="00795D94" w:rsidRPr="00795D94" w:rsidRDefault="00795D94" w:rsidP="00795D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C22A3CA" w14:textId="77777777" w:rsidR="00795D94" w:rsidRDefault="00795D94" w:rsidP="00795D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95D94">
              <w:rPr>
                <w:snapToGrid w:val="0"/>
                <w:sz w:val="22"/>
                <w:szCs w:val="22"/>
              </w:rPr>
              <w:t>Utskottet beslutade att ajournera sammanträdet.</w:t>
            </w:r>
          </w:p>
          <w:p w14:paraId="0617B7EF" w14:textId="28E534AD" w:rsidR="00795D94" w:rsidRPr="001559A0" w:rsidRDefault="00795D94" w:rsidP="00795D9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56BB1F0B" w:rsidR="00B21831" w:rsidRPr="00AA46EB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3176F">
              <w:rPr>
                <w:b/>
                <w:snapToGrid w:val="0"/>
                <w:sz w:val="22"/>
                <w:szCs w:val="22"/>
              </w:rPr>
              <w:t>19</w:t>
            </w:r>
          </w:p>
        </w:tc>
        <w:tc>
          <w:tcPr>
            <w:tcW w:w="7088" w:type="dxa"/>
          </w:tcPr>
          <w:p w14:paraId="341C03A3" w14:textId="77777777" w:rsidR="00300FE0" w:rsidRPr="001559A0" w:rsidRDefault="00300FE0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559A0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31C46240" w14:textId="77777777" w:rsidR="00300FE0" w:rsidRPr="001559A0" w:rsidRDefault="00300FE0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5FA0984" w14:textId="46023239" w:rsidR="00300FE0" w:rsidRPr="00477C9F" w:rsidRDefault="00300FE0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21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7F0A7A">
              <w:rPr>
                <w:snapToGrid w:val="0"/>
                <w:sz w:val="22"/>
                <w:szCs w:val="22"/>
              </w:rPr>
              <w:t>24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3A826031" w14:textId="404F65A6" w:rsidR="00B21831" w:rsidRPr="001559A0" w:rsidRDefault="00B21831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E30256" w:rsidRPr="00AA46EB" w14:paraId="0B92D634" w14:textId="77777777" w:rsidTr="00AA46EB">
        <w:tc>
          <w:tcPr>
            <w:tcW w:w="497" w:type="dxa"/>
          </w:tcPr>
          <w:p w14:paraId="463D6553" w14:textId="7567256E" w:rsidR="00E30256" w:rsidRDefault="00E30256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969B2">
              <w:rPr>
                <w:b/>
                <w:snapToGrid w:val="0"/>
                <w:sz w:val="22"/>
                <w:szCs w:val="22"/>
              </w:rPr>
              <w:t>2</w:t>
            </w:r>
            <w:r w:rsidR="0013176F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7088" w:type="dxa"/>
          </w:tcPr>
          <w:p w14:paraId="3F70B904" w14:textId="2CE42BCA" w:rsidR="00E30256" w:rsidRDefault="000C3AC9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Anmälan om innehav av </w:t>
            </w:r>
            <w:r w:rsidRPr="000C3AC9">
              <w:rPr>
                <w:b/>
                <w:snapToGrid w:val="0"/>
                <w:sz w:val="22"/>
                <w:szCs w:val="22"/>
              </w:rPr>
              <w:t xml:space="preserve">finansiella instrument </w:t>
            </w:r>
          </w:p>
          <w:p w14:paraId="28CB82F9" w14:textId="77777777" w:rsidR="000C3AC9" w:rsidRPr="00E30256" w:rsidRDefault="000C3AC9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ECFAE16" w14:textId="05B38EB8" w:rsidR="00E30256" w:rsidRDefault="00E30256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30256">
              <w:rPr>
                <w:snapToGrid w:val="0"/>
                <w:sz w:val="22"/>
                <w:szCs w:val="22"/>
              </w:rPr>
              <w:t>Kanslichefen anmälde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0C3AC9">
              <w:rPr>
                <w:snapToGrid w:val="0"/>
                <w:sz w:val="22"/>
                <w:szCs w:val="22"/>
              </w:rPr>
              <w:t>en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0C3AC9">
              <w:rPr>
                <w:snapToGrid w:val="0"/>
                <w:sz w:val="22"/>
                <w:szCs w:val="22"/>
              </w:rPr>
              <w:t>enligt tilläggsbestämmelse 13.6.2. riksdagsordningen inkommen anmälan om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0C3AC9" w:rsidRPr="000C3AC9">
              <w:rPr>
                <w:snapToGrid w:val="0"/>
                <w:sz w:val="22"/>
                <w:szCs w:val="22"/>
              </w:rPr>
              <w:t>innehav av finansiella instrument</w:t>
            </w:r>
            <w:r w:rsidR="000C3AC9">
              <w:rPr>
                <w:snapToGrid w:val="0"/>
                <w:sz w:val="22"/>
                <w:szCs w:val="22"/>
              </w:rPr>
              <w:t xml:space="preserve"> från riksrevisionsdirektören. Anmälan </w:t>
            </w:r>
            <w:r>
              <w:rPr>
                <w:snapToGrid w:val="0"/>
                <w:sz w:val="22"/>
                <w:szCs w:val="22"/>
              </w:rPr>
              <w:t>överlämnas till kammarkansliet.</w:t>
            </w:r>
          </w:p>
          <w:p w14:paraId="3C650C3A" w14:textId="636B19F5" w:rsidR="00E30256" w:rsidRPr="001559A0" w:rsidRDefault="00E30256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00FE0" w:rsidRPr="00AA46EB" w14:paraId="2318DFC8" w14:textId="77777777" w:rsidTr="00AA46EB">
        <w:tc>
          <w:tcPr>
            <w:tcW w:w="497" w:type="dxa"/>
          </w:tcPr>
          <w:p w14:paraId="063BA044" w14:textId="4278CD49" w:rsidR="00300FE0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95D94">
              <w:rPr>
                <w:b/>
                <w:snapToGrid w:val="0"/>
                <w:sz w:val="22"/>
                <w:szCs w:val="22"/>
              </w:rPr>
              <w:t>2</w:t>
            </w:r>
            <w:r w:rsidR="0013176F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14:paraId="2584AEE9" w14:textId="77777777" w:rsidR="007F0A7A" w:rsidRPr="001559A0" w:rsidRDefault="007F0A7A" w:rsidP="007F0A7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559A0">
              <w:rPr>
                <w:b/>
                <w:snapToGrid w:val="0"/>
                <w:sz w:val="22"/>
                <w:szCs w:val="22"/>
              </w:rPr>
              <w:t>Tack</w:t>
            </w:r>
          </w:p>
          <w:p w14:paraId="6E36E3B4" w14:textId="77777777" w:rsidR="007F0A7A" w:rsidRPr="00462B0F" w:rsidRDefault="007F0A7A" w:rsidP="007F0A7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ACA6009" w14:textId="4FADBED0" w:rsidR="007F0A7A" w:rsidRDefault="007F0A7A" w:rsidP="007F0A7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62B0F">
              <w:rPr>
                <w:snapToGrid w:val="0"/>
                <w:sz w:val="22"/>
                <w:szCs w:val="22"/>
              </w:rPr>
              <w:t>Ordförande</w:t>
            </w:r>
            <w:r>
              <w:rPr>
                <w:snapToGrid w:val="0"/>
                <w:sz w:val="22"/>
                <w:szCs w:val="22"/>
              </w:rPr>
              <w:t>n</w:t>
            </w:r>
            <w:r w:rsidRPr="00462B0F">
              <w:rPr>
                <w:snapToGrid w:val="0"/>
                <w:sz w:val="22"/>
                <w:szCs w:val="22"/>
              </w:rPr>
              <w:t xml:space="preserve"> framförde sitt tack till ledamöterna och kansliet för gott samarbete </w:t>
            </w:r>
            <w:r w:rsidR="00E30256">
              <w:rPr>
                <w:snapToGrid w:val="0"/>
                <w:sz w:val="22"/>
                <w:szCs w:val="22"/>
              </w:rPr>
              <w:t xml:space="preserve">under året </w:t>
            </w:r>
            <w:r w:rsidRPr="00462B0F">
              <w:rPr>
                <w:snapToGrid w:val="0"/>
                <w:sz w:val="22"/>
                <w:szCs w:val="22"/>
              </w:rPr>
              <w:t>och tillönskade en god jul och gott nytt år.</w:t>
            </w:r>
          </w:p>
          <w:p w14:paraId="50D3059F" w14:textId="77777777" w:rsidR="007F0A7A" w:rsidRDefault="007F0A7A" w:rsidP="007F0A7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A8B821F" w14:textId="77777777" w:rsidR="007F0A7A" w:rsidRDefault="007F0A7A" w:rsidP="007F0A7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V</w:t>
            </w:r>
            <w:r w:rsidRPr="00462B0F">
              <w:rPr>
                <w:snapToGrid w:val="0"/>
                <w:sz w:val="22"/>
                <w:szCs w:val="22"/>
              </w:rPr>
              <w:t>ice ordförande</w:t>
            </w:r>
            <w:r>
              <w:rPr>
                <w:snapToGrid w:val="0"/>
                <w:sz w:val="22"/>
                <w:szCs w:val="22"/>
              </w:rPr>
              <w:t>n</w:t>
            </w:r>
            <w:r w:rsidRPr="00462B0F">
              <w:rPr>
                <w:snapToGrid w:val="0"/>
                <w:sz w:val="22"/>
                <w:szCs w:val="22"/>
              </w:rPr>
              <w:t xml:space="preserve"> framförde sitt tack till</w:t>
            </w:r>
            <w:r>
              <w:rPr>
                <w:snapToGrid w:val="0"/>
                <w:sz w:val="22"/>
                <w:szCs w:val="22"/>
              </w:rPr>
              <w:t xml:space="preserve"> ordföranden.</w:t>
            </w:r>
          </w:p>
          <w:p w14:paraId="38800A53" w14:textId="1B35AD81" w:rsidR="007F0A7A" w:rsidRPr="00300FE0" w:rsidRDefault="007F0A7A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5C9164F8" w14:textId="1C8F9BEB" w:rsidR="00C905BC" w:rsidRPr="00AA46EB" w:rsidRDefault="00853A38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C969B2">
              <w:br w:type="page"/>
            </w:r>
            <w:r w:rsidR="00E30256">
              <w:br w:type="page"/>
            </w:r>
          </w:p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Vid protokollet</w:t>
            </w:r>
          </w:p>
          <w:p w14:paraId="3ADFDA25" w14:textId="2463F014" w:rsidR="00F66346" w:rsidRPr="00AA31AD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AA31AD">
              <w:rPr>
                <w:sz w:val="22"/>
                <w:szCs w:val="22"/>
              </w:rPr>
              <w:t>t 2021-01-</w:t>
            </w:r>
            <w:r w:rsidR="00BB5F23" w:rsidRPr="00BB5F23">
              <w:rPr>
                <w:sz w:val="22"/>
                <w:szCs w:val="22"/>
              </w:rPr>
              <w:t>14</w:t>
            </w:r>
          </w:p>
          <w:p w14:paraId="160DC1EA" w14:textId="4ECEDE75" w:rsidR="00920F2C" w:rsidRPr="00AA31AD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31AD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1A1C7F75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2020-</w:t>
            </w:r>
            <w:r w:rsidR="00AF6851">
              <w:rPr>
                <w:sz w:val="20"/>
              </w:rPr>
              <w:t>12</w:t>
            </w:r>
            <w:r>
              <w:rPr>
                <w:sz w:val="20"/>
              </w:rPr>
              <w:t>-</w:t>
            </w:r>
            <w:r w:rsidR="00AF6851">
              <w:rPr>
                <w:sz w:val="20"/>
              </w:rPr>
              <w:t>08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4E0B12DE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2020/21:</w:t>
            </w:r>
            <w:r w:rsidR="006D3837">
              <w:rPr>
                <w:sz w:val="16"/>
                <w:szCs w:val="16"/>
              </w:rPr>
              <w:t>25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5087EDA1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 2-</w:t>
            </w:r>
            <w:r w:rsidR="00853A38">
              <w:rPr>
                <w:sz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25CC1248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75366C">
              <w:rPr>
                <w:sz w:val="20"/>
              </w:rPr>
              <w:t xml:space="preserve"> </w:t>
            </w:r>
            <w:proofErr w:type="gramStart"/>
            <w:r w:rsidR="0013176F">
              <w:rPr>
                <w:sz w:val="20"/>
              </w:rPr>
              <w:t>9</w:t>
            </w:r>
            <w:r w:rsidR="0075366C">
              <w:rPr>
                <w:sz w:val="20"/>
              </w:rPr>
              <w:t>-2</w:t>
            </w:r>
            <w:r w:rsidR="001769D0"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75366C" w14:paraId="2DB7119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B1A8E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77F9C8A2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5366C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260D5874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4492D92D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5366C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10AE2C29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914F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50A26398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5366C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Marta Obminska (M)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04E0E05D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914F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00D3ACAB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5366C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47718C1C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softHyphen/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5393C58E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softHyphen/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5366C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61089CF8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914F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670EC395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5366C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227AB9E6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914F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3C721F1E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5366C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5B0CA21C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0120A2A3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5366C" w14:paraId="2C355AD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A4FCF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5C0BE76F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5366C" w14:paraId="7480409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2441E" w14:textId="70E69AF9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642B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4FBA6B36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5366C" w14:paraId="1C9CC94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9489A" w14:textId="3FA3986B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642B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3DAFCC69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5366C" w14:paraId="79716AE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66D98" w14:textId="53DB2671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1C41B129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5366C" w14:paraId="3C8C13A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11391" w14:textId="5B164CF8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642B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1F3643A5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5366C" w14:paraId="05F3870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7ACD8" w14:textId="1720A8DD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642B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7FCDCAEF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5366C" w14:paraId="1013AD30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7E0FA" w14:textId="52BE48BC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14EF234B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5366C" w14:paraId="39E722E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26D9F" w14:textId="64C0CBFA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642B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3529C073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5366C" w14:paraId="08A8D22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F5075" w14:textId="7E5EE58C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1C5A810B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1DC8CB34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5366C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5366C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77777777" w:rsidR="0075366C" w:rsidRDefault="0075366C" w:rsidP="0075366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646A2629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5366C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75366C" w:rsidRDefault="0075366C" w:rsidP="0075366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5366C" w14:paraId="74CEA7C7" w14:textId="77777777" w:rsidTr="0075366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77777777" w:rsidR="0075366C" w:rsidRDefault="0075366C" w:rsidP="0075366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21D78731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7F19F4F6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5366C" w14:paraId="30A97EBF" w14:textId="77777777" w:rsidTr="00C304DD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75366C" w:rsidRDefault="0075366C" w:rsidP="00753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93DB6" w14:textId="0E3AC165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5366C" w14:paraId="0F0C6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75366C" w:rsidRDefault="0075366C" w:rsidP="0075366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CF8E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8A85665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5366C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75366C" w:rsidRDefault="0075366C" w:rsidP="0075366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5366C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77777777" w:rsidR="0075366C" w:rsidRDefault="0075366C" w:rsidP="00753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Hedin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5366C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75366C" w:rsidRDefault="0075366C" w:rsidP="00753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5366C" w14:paraId="3F00B4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77777777" w:rsidR="0075366C" w:rsidRDefault="0075366C" w:rsidP="00753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1B708" w14:textId="1A643570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661957A2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14E06D21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5366C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77777777" w:rsidR="0075366C" w:rsidRDefault="0075366C" w:rsidP="00753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56495BA1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5366C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75366C" w:rsidRDefault="0075366C" w:rsidP="00753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16C0063F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1162CF86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5366C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75366C" w:rsidRDefault="0075366C" w:rsidP="00753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5366C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75366C" w:rsidRDefault="0075366C" w:rsidP="00753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5366C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75366C" w:rsidRDefault="0075366C" w:rsidP="00753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5366C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75366C" w:rsidRDefault="0075366C" w:rsidP="00753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5366C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75366C" w:rsidRDefault="0075366C" w:rsidP="00753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5366C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75366C" w:rsidRDefault="0075366C" w:rsidP="00753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5366C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77777777" w:rsidR="0075366C" w:rsidRDefault="0075366C" w:rsidP="00753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5366C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75366C" w:rsidRDefault="0075366C" w:rsidP="00753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5366C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75366C" w:rsidRDefault="0075366C" w:rsidP="00753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5366C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75366C" w:rsidRDefault="0075366C" w:rsidP="00753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5366C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77777777" w:rsidR="0075366C" w:rsidRDefault="0075366C" w:rsidP="00753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5366C" w14:paraId="49628AB8" w14:textId="77777777" w:rsidTr="0075366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77777777" w:rsidR="0075366C" w:rsidRDefault="0075366C" w:rsidP="00753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5A8A7F19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5FBC6C10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5366C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75366C" w:rsidRDefault="0075366C" w:rsidP="00753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5366C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75366C" w:rsidRDefault="0075366C" w:rsidP="00753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5366C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75366C" w:rsidRDefault="0075366C" w:rsidP="00753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5366C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77777777" w:rsidR="0075366C" w:rsidRDefault="0075366C" w:rsidP="00753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5366C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75366C" w:rsidRDefault="0075366C" w:rsidP="00753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5366C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75366C" w:rsidRDefault="0075366C" w:rsidP="00753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5366C" w14:paraId="1D4E45C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9EA35" w14:textId="3AE5A9DD" w:rsidR="0075366C" w:rsidRDefault="0075366C" w:rsidP="00753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Herrey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AABE6" w14:textId="17B252B6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17CAE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90F27" w14:textId="44CBCCB8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333F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5B6E7" w14:textId="6D076C48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68C8B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A750E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7BA5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2F73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25B2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8EC1E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F53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3EC7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A3A61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5366C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75366C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75366C" w:rsidRDefault="0075366C" w:rsidP="007536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131C6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27EC1"/>
    <w:rsid w:val="0006043F"/>
    <w:rsid w:val="00072429"/>
    <w:rsid w:val="00072835"/>
    <w:rsid w:val="00094A50"/>
    <w:rsid w:val="000A56C4"/>
    <w:rsid w:val="000C296E"/>
    <w:rsid w:val="000C3AC9"/>
    <w:rsid w:val="000C5482"/>
    <w:rsid w:val="000E67A3"/>
    <w:rsid w:val="000F2853"/>
    <w:rsid w:val="000F5776"/>
    <w:rsid w:val="000F7850"/>
    <w:rsid w:val="00107412"/>
    <w:rsid w:val="001150B1"/>
    <w:rsid w:val="0013176F"/>
    <w:rsid w:val="00131C6A"/>
    <w:rsid w:val="00136DBE"/>
    <w:rsid w:val="0014124C"/>
    <w:rsid w:val="00147CC0"/>
    <w:rsid w:val="001559A0"/>
    <w:rsid w:val="001738B7"/>
    <w:rsid w:val="00175973"/>
    <w:rsid w:val="001769D0"/>
    <w:rsid w:val="00182EF0"/>
    <w:rsid w:val="001A6F90"/>
    <w:rsid w:val="001C73F8"/>
    <w:rsid w:val="001D6F36"/>
    <w:rsid w:val="001F018F"/>
    <w:rsid w:val="001F750B"/>
    <w:rsid w:val="00206B77"/>
    <w:rsid w:val="00220710"/>
    <w:rsid w:val="0026777C"/>
    <w:rsid w:val="00274068"/>
    <w:rsid w:val="0028015F"/>
    <w:rsid w:val="00280BC7"/>
    <w:rsid w:val="00282A12"/>
    <w:rsid w:val="002B7046"/>
    <w:rsid w:val="002C00A0"/>
    <w:rsid w:val="002C1744"/>
    <w:rsid w:val="00300FE0"/>
    <w:rsid w:val="003155B1"/>
    <w:rsid w:val="00321CAF"/>
    <w:rsid w:val="00323E43"/>
    <w:rsid w:val="00325519"/>
    <w:rsid w:val="003750A3"/>
    <w:rsid w:val="00375A1E"/>
    <w:rsid w:val="00386CC5"/>
    <w:rsid w:val="003972E5"/>
    <w:rsid w:val="003A6FCA"/>
    <w:rsid w:val="003B0F58"/>
    <w:rsid w:val="003B25C0"/>
    <w:rsid w:val="003B68E1"/>
    <w:rsid w:val="003C063F"/>
    <w:rsid w:val="003D1C45"/>
    <w:rsid w:val="003D7E7B"/>
    <w:rsid w:val="003E5814"/>
    <w:rsid w:val="003E7097"/>
    <w:rsid w:val="003F38F6"/>
    <w:rsid w:val="004055FE"/>
    <w:rsid w:val="004118CB"/>
    <w:rsid w:val="00413CBB"/>
    <w:rsid w:val="00422F4D"/>
    <w:rsid w:val="00430B29"/>
    <w:rsid w:val="00435AD7"/>
    <w:rsid w:val="00435E54"/>
    <w:rsid w:val="00454B9F"/>
    <w:rsid w:val="00455B63"/>
    <w:rsid w:val="0046370F"/>
    <w:rsid w:val="00465BF5"/>
    <w:rsid w:val="00473B85"/>
    <w:rsid w:val="004941EE"/>
    <w:rsid w:val="004A64CA"/>
    <w:rsid w:val="004A6B49"/>
    <w:rsid w:val="004D19CC"/>
    <w:rsid w:val="004F5341"/>
    <w:rsid w:val="00500093"/>
    <w:rsid w:val="00506AFB"/>
    <w:rsid w:val="005218A3"/>
    <w:rsid w:val="00527B22"/>
    <w:rsid w:val="005315D0"/>
    <w:rsid w:val="0054539E"/>
    <w:rsid w:val="00585C22"/>
    <w:rsid w:val="005955A8"/>
    <w:rsid w:val="005A06A0"/>
    <w:rsid w:val="005B4221"/>
    <w:rsid w:val="005F4CC7"/>
    <w:rsid w:val="005F51E5"/>
    <w:rsid w:val="0062295E"/>
    <w:rsid w:val="00643703"/>
    <w:rsid w:val="00655861"/>
    <w:rsid w:val="006605FF"/>
    <w:rsid w:val="00674C4D"/>
    <w:rsid w:val="00685881"/>
    <w:rsid w:val="006A62EB"/>
    <w:rsid w:val="006C7DC9"/>
    <w:rsid w:val="006D1877"/>
    <w:rsid w:val="006D3837"/>
    <w:rsid w:val="006D3AF9"/>
    <w:rsid w:val="006E738F"/>
    <w:rsid w:val="00712851"/>
    <w:rsid w:val="007149F6"/>
    <w:rsid w:val="00725D41"/>
    <w:rsid w:val="007317ED"/>
    <w:rsid w:val="007377B2"/>
    <w:rsid w:val="00737FB2"/>
    <w:rsid w:val="0075366C"/>
    <w:rsid w:val="007758D6"/>
    <w:rsid w:val="007772D7"/>
    <w:rsid w:val="00790A46"/>
    <w:rsid w:val="00794A3E"/>
    <w:rsid w:val="00795D94"/>
    <w:rsid w:val="007B4DDB"/>
    <w:rsid w:val="007B6A85"/>
    <w:rsid w:val="007C2C20"/>
    <w:rsid w:val="007E38AB"/>
    <w:rsid w:val="007F0A7A"/>
    <w:rsid w:val="00820D6E"/>
    <w:rsid w:val="00826215"/>
    <w:rsid w:val="008337D2"/>
    <w:rsid w:val="00853A38"/>
    <w:rsid w:val="00860F11"/>
    <w:rsid w:val="00865055"/>
    <w:rsid w:val="0087112D"/>
    <w:rsid w:val="00874A67"/>
    <w:rsid w:val="00876357"/>
    <w:rsid w:val="00877E30"/>
    <w:rsid w:val="008D3BE8"/>
    <w:rsid w:val="008E5BB4"/>
    <w:rsid w:val="008F5C48"/>
    <w:rsid w:val="008F5E64"/>
    <w:rsid w:val="00920F2C"/>
    <w:rsid w:val="00925EF5"/>
    <w:rsid w:val="00951A97"/>
    <w:rsid w:val="0095448E"/>
    <w:rsid w:val="00955750"/>
    <w:rsid w:val="00966DA6"/>
    <w:rsid w:val="00971BA3"/>
    <w:rsid w:val="00977A26"/>
    <w:rsid w:val="00980BA4"/>
    <w:rsid w:val="009855B9"/>
    <w:rsid w:val="0099322A"/>
    <w:rsid w:val="009A62AC"/>
    <w:rsid w:val="009E3885"/>
    <w:rsid w:val="009F0B3F"/>
    <w:rsid w:val="009F3280"/>
    <w:rsid w:val="00A148DE"/>
    <w:rsid w:val="00A16552"/>
    <w:rsid w:val="00A2412F"/>
    <w:rsid w:val="00A27F07"/>
    <w:rsid w:val="00A318A0"/>
    <w:rsid w:val="00A37376"/>
    <w:rsid w:val="00A9524D"/>
    <w:rsid w:val="00A955FF"/>
    <w:rsid w:val="00AA31AD"/>
    <w:rsid w:val="00AA46EB"/>
    <w:rsid w:val="00AB22B8"/>
    <w:rsid w:val="00AD561F"/>
    <w:rsid w:val="00AF6851"/>
    <w:rsid w:val="00B026D0"/>
    <w:rsid w:val="00B21831"/>
    <w:rsid w:val="00B31F82"/>
    <w:rsid w:val="00B33D71"/>
    <w:rsid w:val="00B430CC"/>
    <w:rsid w:val="00B45F50"/>
    <w:rsid w:val="00B52181"/>
    <w:rsid w:val="00B63581"/>
    <w:rsid w:val="00B7187A"/>
    <w:rsid w:val="00B71B68"/>
    <w:rsid w:val="00BB3810"/>
    <w:rsid w:val="00BB5F23"/>
    <w:rsid w:val="00BC7ED8"/>
    <w:rsid w:val="00BD7A57"/>
    <w:rsid w:val="00C04BEE"/>
    <w:rsid w:val="00C12003"/>
    <w:rsid w:val="00C5500B"/>
    <w:rsid w:val="00C74C63"/>
    <w:rsid w:val="00C754DE"/>
    <w:rsid w:val="00C905BC"/>
    <w:rsid w:val="00C91D61"/>
    <w:rsid w:val="00C92F8A"/>
    <w:rsid w:val="00C969B2"/>
    <w:rsid w:val="00CA08EE"/>
    <w:rsid w:val="00CA7261"/>
    <w:rsid w:val="00CB1CB4"/>
    <w:rsid w:val="00CB5D85"/>
    <w:rsid w:val="00CC08C4"/>
    <w:rsid w:val="00D10CCE"/>
    <w:rsid w:val="00D21AD5"/>
    <w:rsid w:val="00D47840"/>
    <w:rsid w:val="00D66118"/>
    <w:rsid w:val="00D6635B"/>
    <w:rsid w:val="00D811BC"/>
    <w:rsid w:val="00D8468E"/>
    <w:rsid w:val="00DB5CF8"/>
    <w:rsid w:val="00DB6C3D"/>
    <w:rsid w:val="00DC044B"/>
    <w:rsid w:val="00DE3D8E"/>
    <w:rsid w:val="00DE593B"/>
    <w:rsid w:val="00E13A87"/>
    <w:rsid w:val="00E30256"/>
    <w:rsid w:val="00E32D1B"/>
    <w:rsid w:val="00E51E4F"/>
    <w:rsid w:val="00E7376D"/>
    <w:rsid w:val="00E73A54"/>
    <w:rsid w:val="00EB23A9"/>
    <w:rsid w:val="00ED054E"/>
    <w:rsid w:val="00F0167C"/>
    <w:rsid w:val="00F063C4"/>
    <w:rsid w:val="00F12699"/>
    <w:rsid w:val="00F20B05"/>
    <w:rsid w:val="00F36225"/>
    <w:rsid w:val="00F573DC"/>
    <w:rsid w:val="00F66346"/>
    <w:rsid w:val="00F66E5F"/>
    <w:rsid w:val="00F9138F"/>
    <w:rsid w:val="00F96383"/>
    <w:rsid w:val="00FB0AE9"/>
    <w:rsid w:val="00FB3EE7"/>
    <w:rsid w:val="00FD292C"/>
    <w:rsid w:val="00FE7BDF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39FBA-395B-47D7-A99D-27196D75ED8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4</Pages>
  <Words>932</Words>
  <Characters>5588</Characters>
  <Application>Microsoft Office Word</Application>
  <DocSecurity>4</DocSecurity>
  <Lines>1117</Lines>
  <Paragraphs>283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Anna Bolmström</cp:lastModifiedBy>
  <cp:revision>2</cp:revision>
  <cp:lastPrinted>2020-12-17T16:01:00Z</cp:lastPrinted>
  <dcterms:created xsi:type="dcterms:W3CDTF">2021-01-14T15:31:00Z</dcterms:created>
  <dcterms:modified xsi:type="dcterms:W3CDTF">2021-01-14T15:31:00Z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