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820962B4EF948CAA874D148471BB70D"/>
        </w:placeholder>
        <w:text/>
      </w:sdtPr>
      <w:sdtEndPr/>
      <w:sdtContent>
        <w:p w:rsidRPr="009B062B" w:rsidR="00AF30DD" w:rsidP="00DA28CE" w:rsidRDefault="00AF30DD" w14:paraId="0228681F" w14:textId="77777777">
          <w:pPr>
            <w:pStyle w:val="Rubrik1"/>
            <w:spacing w:after="300"/>
          </w:pPr>
          <w:r w:rsidRPr="009B062B">
            <w:t>Förslag till riksdagsbeslut</w:t>
          </w:r>
        </w:p>
      </w:sdtContent>
    </w:sdt>
    <w:sdt>
      <w:sdtPr>
        <w:alias w:val="Yrkande 1"/>
        <w:tag w:val="315bbdc3-1f80-4085-a7c6-e24aef8f7b93"/>
        <w:id w:val="1527294266"/>
        <w:lock w:val="sdtLocked"/>
      </w:sdtPr>
      <w:sdtEndPr/>
      <w:sdtContent>
        <w:p w:rsidR="004541FC" w:rsidRDefault="00EA4407" w14:paraId="02286820" w14:textId="58514CB2">
          <w:pPr>
            <w:pStyle w:val="Frslagstext"/>
            <w:numPr>
              <w:ilvl w:val="0"/>
              <w:numId w:val="0"/>
            </w:numPr>
          </w:pPr>
          <w:r>
            <w:t>Riksdagen ställer sig bakom det som anförs i motionen om att staten som ägare ska verka för att Telia Company AB delas upp i två delar, it-infrastruktur respektive telekomverksamhet, där regeringen ges ett bemyndigande att avyttra ägandet i telekomverksamheten,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CD7C9B8F0F94CF3BC8E65C661DA5CB5"/>
        </w:placeholder>
        <w:text/>
      </w:sdtPr>
      <w:sdtEndPr/>
      <w:sdtContent>
        <w:p w:rsidRPr="009B062B" w:rsidR="006D79C9" w:rsidP="00333E95" w:rsidRDefault="006D79C9" w14:paraId="02286821" w14:textId="77777777">
          <w:pPr>
            <w:pStyle w:val="Rubrik1"/>
          </w:pPr>
          <w:r>
            <w:t>Motivering</w:t>
          </w:r>
        </w:p>
      </w:sdtContent>
    </w:sdt>
    <w:p w:rsidR="004F66F1" w:rsidP="004F66F1" w:rsidRDefault="004F66F1" w14:paraId="02286822" w14:textId="14D77619">
      <w:pPr>
        <w:pStyle w:val="Normalutanindragellerluft"/>
      </w:pPr>
      <w:r>
        <w:t>Telia förvärvade tidigare i år Bonnier Broadcasting, där bland annat TV4 och C More ingår. Sverigedemokraterna har varit starkt kritiska till detta uppköp ända sedan affären blev känd. Det är problematiskt att staten indirekt, via dominerande innehav i Telia,</w:t>
      </w:r>
      <w:r w:rsidR="005B6B68">
        <w:t xml:space="preserve"> blir ägare av annan marksänd tv</w:t>
      </w:r>
      <w:r>
        <w:t xml:space="preserve">, där man sedan tidigt indirekt även har kontrollen över public service, även om </w:t>
      </w:r>
      <w:r w:rsidR="0013499F">
        <w:t>politisk styrning av kanalerna inte planeras</w:t>
      </w:r>
      <w:r>
        <w:t>. Resultatet av denna affär är att staten riskerar att uppfattas som avsändare av i praktiken alla marksända kanaler.</w:t>
      </w:r>
    </w:p>
    <w:p w:rsidR="004F66F1" w:rsidP="000D66D0" w:rsidRDefault="004F66F1" w14:paraId="02286824" w14:textId="5A4E6FC0">
      <w:r>
        <w:t>En sådan stark statlig dominans som blir följden av denna affär är inget som brukar förknippas med västerländska demokratier. Vi anser att det i Sverige skall finnas fri</w:t>
      </w:r>
      <w:r w:rsidR="0013499F">
        <w:t>a</w:t>
      </w:r>
      <w:r>
        <w:t xml:space="preserve"> och oberoende media, vilket upprätthålles genom flera privata aktörer och en sund konkurrens mellan dem. Vår uppfattning är att telekomverksamhet inte är en kärnverksamhet som staten bör syssla med. Telias styrelse har valt en inriktning som inte ligger i linje med statens intressen och där vår ingång är att bolaget snarast bör delas upp utifrån </w:t>
      </w:r>
      <w:r w:rsidR="005B6B68">
        <w:t>it</w:t>
      </w:r>
      <w:r>
        <w:t>-infrastruktur respektive telekomverksamhet.</w:t>
      </w:r>
    </w:p>
    <w:p w:rsidR="00BB6339" w:rsidP="000D66D0" w:rsidRDefault="004F66F1" w14:paraId="02286826" w14:textId="1AE32776">
      <w:r>
        <w:t xml:space="preserve">Det är inte riksdagens uppdrag att bedöma rent affärsmässiga handlingar och vi har full respekt för att Telias styrelse anser att förvärvet av Bonnier Broadcasting på sikt är en god affär och rätt strategi för bolaget. Det är dock riksdagens uppdrag att ta ansvar för att demokrati och en sund konkurrens råder i Sverige. Vi ser ingen anledning till att vänta ut konkurrensprövningen hos EU-kommissionen utan anser att </w:t>
      </w:r>
      <w:r>
        <w:lastRenderedPageBreak/>
        <w:t>regeringen snarast bör verka för en uppdelning av Telia</w:t>
      </w:r>
      <w:r w:rsidR="0013499F">
        <w:t>,</w:t>
      </w:r>
      <w:r>
        <w:t xml:space="preserve"> där </w:t>
      </w:r>
      <w:r w:rsidR="005B6B68">
        <w:t>it</w:t>
      </w:r>
      <w:r>
        <w:t>-infrastruktur och telekomverksamhet skiljs åt samt där regeringen ges ett bemyndigande att avyttra ägandet i telekomverksamheten.</w:t>
      </w:r>
    </w:p>
    <w:sdt>
      <w:sdtPr>
        <w:alias w:val="CC_Underskrifter"/>
        <w:tag w:val="CC_Underskrifter"/>
        <w:id w:val="583496634"/>
        <w:lock w:val="sdtContentLocked"/>
        <w:placeholder>
          <w:docPart w:val="702C6FB209E840A6BEAB4E50DDD9A040"/>
        </w:placeholder>
      </w:sdtPr>
      <w:sdtEndPr/>
      <w:sdtContent>
        <w:p w:rsidR="00913542" w:rsidP="00913542" w:rsidRDefault="00913542" w14:paraId="02286827" w14:textId="77777777"/>
        <w:p w:rsidRPr="008E0FE2" w:rsidR="004801AC" w:rsidP="00913542" w:rsidRDefault="000D66D0" w14:paraId="022868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Charlotte Quensel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Tobias Andersson (SD)</w:t>
            </w:r>
          </w:p>
        </w:tc>
        <w:tc>
          <w:tcPr>
            <w:tcW w:w="50" w:type="pct"/>
            <w:vAlign w:val="bottom"/>
          </w:tcPr>
          <w:p>
            <w:pPr>
              <w:pStyle w:val="Underskrifter"/>
              <w:spacing w:after="0"/>
            </w:pPr>
            <w:r>
              <w:t>Josef Fransson (SD)</w:t>
            </w:r>
          </w:p>
        </w:tc>
      </w:tr>
    </w:tbl>
    <w:p w:rsidR="00D8549D" w:rsidRDefault="00D8549D" w14:paraId="02286832" w14:textId="77777777">
      <w:bookmarkStart w:name="_GoBack" w:id="1"/>
      <w:bookmarkEnd w:id="1"/>
    </w:p>
    <w:sectPr w:rsidR="00D8549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86834" w14:textId="77777777" w:rsidR="006262BC" w:rsidRDefault="006262BC" w:rsidP="000C1CAD">
      <w:pPr>
        <w:spacing w:line="240" w:lineRule="auto"/>
      </w:pPr>
      <w:r>
        <w:separator/>
      </w:r>
    </w:p>
  </w:endnote>
  <w:endnote w:type="continuationSeparator" w:id="0">
    <w:p w14:paraId="02286835" w14:textId="77777777" w:rsidR="006262BC" w:rsidRDefault="006262B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868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8683B" w14:textId="15E38DA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D66D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86832" w14:textId="77777777" w:rsidR="006262BC" w:rsidRDefault="006262BC" w:rsidP="000C1CAD">
      <w:pPr>
        <w:spacing w:line="240" w:lineRule="auto"/>
      </w:pPr>
      <w:r>
        <w:separator/>
      </w:r>
    </w:p>
  </w:footnote>
  <w:footnote w:type="continuationSeparator" w:id="0">
    <w:p w14:paraId="02286833" w14:textId="77777777" w:rsidR="006262BC" w:rsidRDefault="006262B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22868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286845" wp14:anchorId="022868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D66D0" w14:paraId="02286848" w14:textId="77777777">
                          <w:pPr>
                            <w:jc w:val="right"/>
                          </w:pPr>
                          <w:sdt>
                            <w:sdtPr>
                              <w:alias w:val="CC_Noformat_Partikod"/>
                              <w:tag w:val="CC_Noformat_Partikod"/>
                              <w:id w:val="-53464382"/>
                              <w:placeholder>
                                <w:docPart w:val="22895381B94C4B669156E45276ACD93D"/>
                              </w:placeholder>
                              <w:text/>
                            </w:sdtPr>
                            <w:sdtEndPr/>
                            <w:sdtContent>
                              <w:r w:rsidR="004F66F1">
                                <w:t>SD</w:t>
                              </w:r>
                            </w:sdtContent>
                          </w:sdt>
                          <w:sdt>
                            <w:sdtPr>
                              <w:alias w:val="CC_Noformat_Partinummer"/>
                              <w:tag w:val="CC_Noformat_Partinummer"/>
                              <w:id w:val="-1709555926"/>
                              <w:placeholder>
                                <w:docPart w:val="27EE6D5780D44488BF5FC96108D06CDD"/>
                              </w:placeholder>
                              <w:text/>
                            </w:sdtPr>
                            <w:sdtEndPr/>
                            <w:sdtContent>
                              <w:r w:rsidR="001139AC">
                                <w:t>87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228684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D66D0" w14:paraId="02286848" w14:textId="77777777">
                    <w:pPr>
                      <w:jc w:val="right"/>
                    </w:pPr>
                    <w:sdt>
                      <w:sdtPr>
                        <w:alias w:val="CC_Noformat_Partikod"/>
                        <w:tag w:val="CC_Noformat_Partikod"/>
                        <w:id w:val="-53464382"/>
                        <w:placeholder>
                          <w:docPart w:val="22895381B94C4B669156E45276ACD93D"/>
                        </w:placeholder>
                        <w:text/>
                      </w:sdtPr>
                      <w:sdtEndPr/>
                      <w:sdtContent>
                        <w:r w:rsidR="004F66F1">
                          <w:t>SD</w:t>
                        </w:r>
                      </w:sdtContent>
                    </w:sdt>
                    <w:sdt>
                      <w:sdtPr>
                        <w:alias w:val="CC_Noformat_Partinummer"/>
                        <w:tag w:val="CC_Noformat_Partinummer"/>
                        <w:id w:val="-1709555926"/>
                        <w:placeholder>
                          <w:docPart w:val="27EE6D5780D44488BF5FC96108D06CDD"/>
                        </w:placeholder>
                        <w:text/>
                      </w:sdtPr>
                      <w:sdtEndPr/>
                      <w:sdtContent>
                        <w:r w:rsidR="001139AC">
                          <w:t>87</w:t>
                        </w:r>
                      </w:sdtContent>
                    </w:sdt>
                  </w:p>
                </w:txbxContent>
              </v:textbox>
              <w10:wrap anchorx="page"/>
            </v:shape>
          </w:pict>
        </mc:Fallback>
      </mc:AlternateContent>
    </w:r>
  </w:p>
  <w:p w:rsidRPr="00293C4F" w:rsidR="00262EA3" w:rsidP="00776B74" w:rsidRDefault="00262EA3" w14:paraId="022868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2286838" w14:textId="77777777">
    <w:pPr>
      <w:jc w:val="right"/>
    </w:pPr>
  </w:p>
  <w:p w:rsidR="00262EA3" w:rsidP="00776B74" w:rsidRDefault="00262EA3" w14:paraId="0228683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D66D0" w14:paraId="0228683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286847" wp14:anchorId="0228684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D66D0" w14:paraId="0228683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F66F1">
          <w:t>SD</w:t>
        </w:r>
      </w:sdtContent>
    </w:sdt>
    <w:sdt>
      <w:sdtPr>
        <w:alias w:val="CC_Noformat_Partinummer"/>
        <w:tag w:val="CC_Noformat_Partinummer"/>
        <w:id w:val="-2014525982"/>
        <w:text/>
      </w:sdtPr>
      <w:sdtEndPr/>
      <w:sdtContent>
        <w:r w:rsidR="001139AC">
          <w:t>87</w:t>
        </w:r>
      </w:sdtContent>
    </w:sdt>
  </w:p>
  <w:p w:rsidRPr="008227B3" w:rsidR="00262EA3" w:rsidP="008227B3" w:rsidRDefault="000D66D0" w14:paraId="0228683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EA4407" w:rsidR="00262EA3" w:rsidP="00B37A37" w:rsidRDefault="000D66D0" w14:paraId="0228683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:146</w:t>
        </w:r>
      </w:sdtContent>
    </w:sdt>
  </w:p>
  <w:p w:rsidRPr="00EA4407" w:rsidR="00262EA3" w:rsidP="00E03A3D" w:rsidRDefault="000D66D0" w14:paraId="02286840" w14:textId="77777777">
    <w:pPr>
      <w:pStyle w:val="Motionr"/>
    </w:pPr>
    <w:sdt>
      <w:sdtPr>
        <w:alias w:val="CC_Noformat_Avtext"/>
        <w:tag w:val="CC_Noformat_Avtext"/>
        <w:id w:val="-2020768203"/>
        <w:lock w:val="sdtContentLocked"/>
        <w15:appearance w15:val="hidden"/>
        <w:text/>
      </w:sdtPr>
      <w:sdtEndPr/>
      <w:sdtContent>
        <w:r>
          <w:t>av Charlotte Quensel m.fl. (SD)</w:t>
        </w:r>
      </w:sdtContent>
    </w:sdt>
  </w:p>
  <w:sdt>
    <w:sdtPr>
      <w:alias w:val="CC_Noformat_Rubtext"/>
      <w:tag w:val="CC_Noformat_Rubtext"/>
      <w:id w:val="-218060500"/>
      <w:lock w:val="sdtLocked"/>
      <w:text/>
    </w:sdtPr>
    <w:sdtEndPr/>
    <w:sdtContent>
      <w:p w:rsidRPr="004F66F1" w:rsidR="00262EA3" w:rsidP="00283E0F" w:rsidRDefault="004F66F1" w14:paraId="02286841" w14:textId="77777777">
        <w:pPr>
          <w:pStyle w:val="FSHRub2"/>
          <w:rPr>
            <w:lang w:val="en-US"/>
          </w:rPr>
        </w:pPr>
        <w:r>
          <w:t>Telia Company AB</w:t>
        </w:r>
      </w:p>
    </w:sdtContent>
  </w:sdt>
  <w:sdt>
    <w:sdtPr>
      <w:alias w:val="CC_Boilerplate_3"/>
      <w:tag w:val="CC_Boilerplate_3"/>
      <w:id w:val="1606463544"/>
      <w:lock w:val="sdtContentLocked"/>
      <w15:appearance w15:val="hidden"/>
      <w:text w:multiLine="1"/>
    </w:sdtPr>
    <w:sdtEndPr/>
    <w:sdtContent>
      <w:p w:rsidR="00262EA3" w:rsidP="00283E0F" w:rsidRDefault="00262EA3" w14:paraId="0228684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F66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6D0"/>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39AC"/>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99F"/>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1FC"/>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4B4"/>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6F1"/>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6B68"/>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2BC"/>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56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1C63"/>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542"/>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02C"/>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1D49"/>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49D"/>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07"/>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28681E"/>
  <w15:chartTrackingRefBased/>
  <w15:docId w15:val="{DDFB2925-7D76-4CB0-94E3-43CA26516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20962B4EF948CAA874D148471BB70D"/>
        <w:category>
          <w:name w:val="Allmänt"/>
          <w:gallery w:val="placeholder"/>
        </w:category>
        <w:types>
          <w:type w:val="bbPlcHdr"/>
        </w:types>
        <w:behaviors>
          <w:behavior w:val="content"/>
        </w:behaviors>
        <w:guid w:val="{85C5C107-0A95-400D-AB86-70C5FA00A3E2}"/>
      </w:docPartPr>
      <w:docPartBody>
        <w:p w:rsidR="00BE71DA" w:rsidRDefault="006D02C0">
          <w:pPr>
            <w:pStyle w:val="F820962B4EF948CAA874D148471BB70D"/>
          </w:pPr>
          <w:r w:rsidRPr="005A0A93">
            <w:rPr>
              <w:rStyle w:val="Platshllartext"/>
            </w:rPr>
            <w:t>Förslag till riksdagsbeslut</w:t>
          </w:r>
        </w:p>
      </w:docPartBody>
    </w:docPart>
    <w:docPart>
      <w:docPartPr>
        <w:name w:val="DCD7C9B8F0F94CF3BC8E65C661DA5CB5"/>
        <w:category>
          <w:name w:val="Allmänt"/>
          <w:gallery w:val="placeholder"/>
        </w:category>
        <w:types>
          <w:type w:val="bbPlcHdr"/>
        </w:types>
        <w:behaviors>
          <w:behavior w:val="content"/>
        </w:behaviors>
        <w:guid w:val="{CE9F2B63-8B69-4D47-8EFC-31CE4A129A2B}"/>
      </w:docPartPr>
      <w:docPartBody>
        <w:p w:rsidR="00BE71DA" w:rsidRDefault="006D02C0">
          <w:pPr>
            <w:pStyle w:val="DCD7C9B8F0F94CF3BC8E65C661DA5CB5"/>
          </w:pPr>
          <w:r w:rsidRPr="005A0A93">
            <w:rPr>
              <w:rStyle w:val="Platshllartext"/>
            </w:rPr>
            <w:t>Motivering</w:t>
          </w:r>
        </w:p>
      </w:docPartBody>
    </w:docPart>
    <w:docPart>
      <w:docPartPr>
        <w:name w:val="22895381B94C4B669156E45276ACD93D"/>
        <w:category>
          <w:name w:val="Allmänt"/>
          <w:gallery w:val="placeholder"/>
        </w:category>
        <w:types>
          <w:type w:val="bbPlcHdr"/>
        </w:types>
        <w:behaviors>
          <w:behavior w:val="content"/>
        </w:behaviors>
        <w:guid w:val="{54FDE768-27BB-4932-A910-C0BC89DE496C}"/>
      </w:docPartPr>
      <w:docPartBody>
        <w:p w:rsidR="00BE71DA" w:rsidRDefault="006D02C0">
          <w:pPr>
            <w:pStyle w:val="22895381B94C4B669156E45276ACD93D"/>
          </w:pPr>
          <w:r>
            <w:rPr>
              <w:rStyle w:val="Platshllartext"/>
            </w:rPr>
            <w:t xml:space="preserve"> </w:t>
          </w:r>
        </w:p>
      </w:docPartBody>
    </w:docPart>
    <w:docPart>
      <w:docPartPr>
        <w:name w:val="27EE6D5780D44488BF5FC96108D06CDD"/>
        <w:category>
          <w:name w:val="Allmänt"/>
          <w:gallery w:val="placeholder"/>
        </w:category>
        <w:types>
          <w:type w:val="bbPlcHdr"/>
        </w:types>
        <w:behaviors>
          <w:behavior w:val="content"/>
        </w:behaviors>
        <w:guid w:val="{BB0B3E81-9F87-406A-BA33-D6BA05C2CA14}"/>
      </w:docPartPr>
      <w:docPartBody>
        <w:p w:rsidR="00BE71DA" w:rsidRDefault="006D02C0">
          <w:pPr>
            <w:pStyle w:val="27EE6D5780D44488BF5FC96108D06CDD"/>
          </w:pPr>
          <w:r>
            <w:t xml:space="preserve"> </w:t>
          </w:r>
        </w:p>
      </w:docPartBody>
    </w:docPart>
    <w:docPart>
      <w:docPartPr>
        <w:name w:val="702C6FB209E840A6BEAB4E50DDD9A040"/>
        <w:category>
          <w:name w:val="Allmänt"/>
          <w:gallery w:val="placeholder"/>
        </w:category>
        <w:types>
          <w:type w:val="bbPlcHdr"/>
        </w:types>
        <w:behaviors>
          <w:behavior w:val="content"/>
        </w:behaviors>
        <w:guid w:val="{FF3CDDD2-9B3E-46D7-9ECA-AA251BD2AE7A}"/>
      </w:docPartPr>
      <w:docPartBody>
        <w:p w:rsidR="005140FD" w:rsidRDefault="005140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1DA"/>
    <w:rsid w:val="005140FD"/>
    <w:rsid w:val="005357F0"/>
    <w:rsid w:val="006D02C0"/>
    <w:rsid w:val="00BE71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20962B4EF948CAA874D148471BB70D">
    <w:name w:val="F820962B4EF948CAA874D148471BB70D"/>
  </w:style>
  <w:style w:type="paragraph" w:customStyle="1" w:styleId="08ADE880719D4500AE0CF1B29442981B">
    <w:name w:val="08ADE880719D4500AE0CF1B29442981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9FE82480D894C6395281BF8996190A4">
    <w:name w:val="59FE82480D894C6395281BF8996190A4"/>
  </w:style>
  <w:style w:type="paragraph" w:customStyle="1" w:styleId="DCD7C9B8F0F94CF3BC8E65C661DA5CB5">
    <w:name w:val="DCD7C9B8F0F94CF3BC8E65C661DA5CB5"/>
  </w:style>
  <w:style w:type="paragraph" w:customStyle="1" w:styleId="D6D4422506394C02B83A29DE05282AA7">
    <w:name w:val="D6D4422506394C02B83A29DE05282AA7"/>
  </w:style>
  <w:style w:type="paragraph" w:customStyle="1" w:styleId="7C36FF51020746A5B362459738566603">
    <w:name w:val="7C36FF51020746A5B362459738566603"/>
  </w:style>
  <w:style w:type="paragraph" w:customStyle="1" w:styleId="22895381B94C4B669156E45276ACD93D">
    <w:name w:val="22895381B94C4B669156E45276ACD93D"/>
  </w:style>
  <w:style w:type="paragraph" w:customStyle="1" w:styleId="27EE6D5780D44488BF5FC96108D06CDD">
    <w:name w:val="27EE6D5780D44488BF5FC96108D06C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E7F0E1-85D3-4816-8CC6-15791B219833}"/>
</file>

<file path=customXml/itemProps2.xml><?xml version="1.0" encoding="utf-8"?>
<ds:datastoreItem xmlns:ds="http://schemas.openxmlformats.org/officeDocument/2006/customXml" ds:itemID="{3F94A230-EC88-429B-9766-70E14300A6B1}"/>
</file>

<file path=customXml/itemProps3.xml><?xml version="1.0" encoding="utf-8"?>
<ds:datastoreItem xmlns:ds="http://schemas.openxmlformats.org/officeDocument/2006/customXml" ds:itemID="{1E271D62-1C05-4960-A06E-CFF9A8D7F4BB}"/>
</file>

<file path=docProps/app.xml><?xml version="1.0" encoding="utf-8"?>
<Properties xmlns="http://schemas.openxmlformats.org/officeDocument/2006/extended-properties" xmlns:vt="http://schemas.openxmlformats.org/officeDocument/2006/docPropsVTypes">
  <Template>Normal</Template>
  <TotalTime>39</TotalTime>
  <Pages>2</Pages>
  <Words>329</Words>
  <Characters>1867</Characters>
  <Application>Microsoft Office Word</Application>
  <DocSecurity>0</DocSecurity>
  <Lines>38</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SD87 Telia Company AB</vt:lpstr>
      <vt:lpstr>
      </vt:lpstr>
    </vt:vector>
  </TitlesOfParts>
  <Company>Sveriges riksdag</Company>
  <LinksUpToDate>false</LinksUpToDate>
  <CharactersWithSpaces>2184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