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ACAE49073FB45358A40CE7BA7B33535"/>
        </w:placeholder>
        <w15:appearance w15:val="hidden"/>
        <w:text/>
      </w:sdtPr>
      <w:sdtEndPr/>
      <w:sdtContent>
        <w:p w:rsidR="00AF30DD" w:rsidP="00CC4C93" w:rsidRDefault="00AF30DD" w14:paraId="5931EFF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0cd72de-c31b-49e9-8cca-80a61c74838b"/>
        <w:id w:val="-1398970301"/>
        <w:lock w:val="sdtLocked"/>
      </w:sdtPr>
      <w:sdtEndPr/>
      <w:sdtContent>
        <w:p w:rsidR="00A705B3" w:rsidRDefault="00F24898" w14:paraId="5931EFF8" w14:textId="329E0E9D">
          <w:pPr>
            <w:pStyle w:val="Frslagstext"/>
          </w:pPr>
          <w:r>
            <w:t>Riksdagen ställer sig bakom det som anförs i motionen om att ta fram regelverk som ger möjlighet för den som gått i särskola att studera på högskola och yrkeshögskola liksom på andra eftergymnasiala utbildningar, och riksdagen tillkännager detta för regeringen.</w:t>
          </w:r>
        </w:p>
      </w:sdtContent>
    </w:sdt>
    <w:p w:rsidR="00AF30DD" w:rsidP="00AF30DD" w:rsidRDefault="000156D9" w14:paraId="5931EFF9" w14:textId="77777777">
      <w:pPr>
        <w:pStyle w:val="Rubrik1"/>
      </w:pPr>
      <w:bookmarkStart w:name="MotionsStart" w:id="0"/>
      <w:bookmarkEnd w:id="0"/>
      <w:r>
        <w:t>Motivering</w:t>
      </w:r>
    </w:p>
    <w:p w:rsidRPr="00811949" w:rsidR="00811949" w:rsidP="00811949" w:rsidRDefault="00811949" w14:paraId="5931EFFA" w14:textId="77777777">
      <w:pPr>
        <w:pStyle w:val="Normalutanindragellerluft"/>
      </w:pPr>
      <w:r w:rsidRPr="00811949">
        <w:t>Livslångt lärande, möjligheten att vidareutbilda sig också efter gymnasiet, är viktigt.</w:t>
      </w:r>
    </w:p>
    <w:p w:rsidRPr="00811949" w:rsidR="00811949" w:rsidP="00811949" w:rsidRDefault="00811949" w14:paraId="5931EFFB" w14:textId="77777777">
      <w:pPr>
        <w:pStyle w:val="Normalutanindragellerluft"/>
      </w:pPr>
      <w:r w:rsidRPr="00811949">
        <w:t>Också den som har en intellektuell funktionsnedsättning och därför gått i särskola borde</w:t>
      </w:r>
      <w:r>
        <w:t xml:space="preserve"> </w:t>
      </w:r>
      <w:r w:rsidRPr="00811949">
        <w:t>ha den möjligheten. Lika viktigt som det är att de som har det lätt för sig har</w:t>
      </w:r>
    </w:p>
    <w:p w:rsidRPr="00811949" w:rsidR="00811949" w:rsidP="00811949" w:rsidRDefault="00811949" w14:paraId="5931EFFC" w14:textId="77777777">
      <w:pPr>
        <w:pStyle w:val="Normalutanindragellerluft"/>
      </w:pPr>
      <w:r w:rsidRPr="00811949">
        <w:t xml:space="preserve">möjligheten att utvecklas efter </w:t>
      </w:r>
      <w:r w:rsidRPr="00811949">
        <w:rPr>
          <w:i/>
          <w:iCs/>
        </w:rPr>
        <w:t xml:space="preserve">sin </w:t>
      </w:r>
      <w:r w:rsidRPr="00811949">
        <w:t xml:space="preserve">förmåga och </w:t>
      </w:r>
      <w:r w:rsidRPr="00811949">
        <w:rPr>
          <w:i/>
          <w:iCs/>
        </w:rPr>
        <w:t xml:space="preserve">sitt </w:t>
      </w:r>
      <w:r w:rsidRPr="00811949">
        <w:t>intresse, lika viktigt är det att de som</w:t>
      </w:r>
      <w:r>
        <w:t xml:space="preserve"> </w:t>
      </w:r>
      <w:r w:rsidRPr="00811949">
        <w:t xml:space="preserve">har en intellektuell funktionsnedsättning också får möjligheten att utvecklas efter </w:t>
      </w:r>
      <w:r w:rsidRPr="00811949">
        <w:rPr>
          <w:i/>
          <w:iCs/>
        </w:rPr>
        <w:t>sin</w:t>
      </w:r>
      <w:r>
        <w:rPr>
          <w:i/>
          <w:iCs/>
        </w:rPr>
        <w:t xml:space="preserve"> </w:t>
      </w:r>
      <w:r w:rsidRPr="00811949">
        <w:t xml:space="preserve">förmåga och </w:t>
      </w:r>
      <w:r w:rsidRPr="00811949">
        <w:rPr>
          <w:i/>
          <w:iCs/>
        </w:rPr>
        <w:t xml:space="preserve">sitt </w:t>
      </w:r>
      <w:r w:rsidRPr="00811949">
        <w:t>intresse. Men har du gått i särskola så har du inte samma möjlighet. Det</w:t>
      </w:r>
      <w:r>
        <w:rPr>
          <w:i/>
          <w:iCs/>
        </w:rPr>
        <w:t xml:space="preserve"> </w:t>
      </w:r>
      <w:r w:rsidRPr="00811949">
        <w:t>beror egentligen på vad kommunen vill erbjuda dig och faktiskt tillåter. Du har egentligen ingen egen valmöjlighet.</w:t>
      </w:r>
      <w:r>
        <w:rPr>
          <w:i/>
          <w:iCs/>
        </w:rPr>
        <w:t xml:space="preserve"> </w:t>
      </w:r>
      <w:r w:rsidRPr="00811949">
        <w:t xml:space="preserve">Det här är så onödigt! Vi vet att det finns så många jobb som </w:t>
      </w:r>
      <w:r w:rsidRPr="00811949">
        <w:lastRenderedPageBreak/>
        <w:t>man kan utföra, oavsett</w:t>
      </w:r>
      <w:r>
        <w:rPr>
          <w:i/>
          <w:iCs/>
        </w:rPr>
        <w:t xml:space="preserve"> </w:t>
      </w:r>
      <w:r w:rsidRPr="00811949">
        <w:t xml:space="preserve">vilka funktionsförutsättningar man har. Bara man får </w:t>
      </w:r>
      <w:proofErr w:type="gramStart"/>
      <w:r w:rsidRPr="00811949">
        <w:t>chansen att fortsätta att lära sig</w:t>
      </w:r>
      <w:r>
        <w:rPr>
          <w:i/>
          <w:iCs/>
        </w:rPr>
        <w:t xml:space="preserve"> </w:t>
      </w:r>
      <w:r w:rsidRPr="00811949">
        <w:t>mer efter gymnasiet.</w:t>
      </w:r>
      <w:proofErr w:type="gramEnd"/>
      <w:r w:rsidRPr="00811949">
        <w:t xml:space="preserve"> Alla behövs i vårt samhälle. Alla har en plats i vårt samhälle. Det</w:t>
      </w:r>
      <w:r>
        <w:rPr>
          <w:i/>
          <w:iCs/>
        </w:rPr>
        <w:t xml:space="preserve"> </w:t>
      </w:r>
      <w:r w:rsidRPr="00811949">
        <w:t>är en fråga om demokrati.</w:t>
      </w:r>
      <w:r>
        <w:rPr>
          <w:i/>
          <w:iCs/>
        </w:rPr>
        <w:t xml:space="preserve"> </w:t>
      </w:r>
      <w:r w:rsidRPr="00811949">
        <w:t xml:space="preserve">Flera projekt och utbildningar försöker hitta modeller för en eftergymnasial utbildning för den som gått i särskola. Många goda exempel finns på flera håll i landet. Men nu behövs det permanenta lösningar, där särskola inte längre innebär ett hinder för studier efter gymnasiet. De projekt runt om i landet som genomförs och har genomförts på detta tema ger en bra grund för ett regelverk där det öppnas upp möjligheter för den som gått i särskola till utbildning på högskola och yrkeshögskola liksom på andra eftergymnasiala utbildningar. </w:t>
      </w:r>
    </w:p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B71B4BFC25F4550B9BBE52BB7A17DEC"/>
        </w:placeholder>
        <w15:appearance w15:val="hidden"/>
      </w:sdtPr>
      <w:sdtEndPr/>
      <w:sdtContent>
        <w:p w:rsidRPr="00ED19F0" w:rsidR="00865E70" w:rsidP="00D62DD3" w:rsidRDefault="00E36DAB" w14:paraId="5931EF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</w:tr>
    </w:tbl>
    <w:p w:rsidR="002E0605" w:rsidRDefault="002E0605" w14:paraId="5931F002" w14:textId="77777777"/>
    <w:sectPr w:rsidR="002E060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1F004" w14:textId="77777777" w:rsidR="00580072" w:rsidRDefault="00580072" w:rsidP="000C1CAD">
      <w:pPr>
        <w:spacing w:line="240" w:lineRule="auto"/>
      </w:pPr>
      <w:r>
        <w:separator/>
      </w:r>
    </w:p>
  </w:endnote>
  <w:endnote w:type="continuationSeparator" w:id="0">
    <w:p w14:paraId="5931F005" w14:textId="77777777" w:rsidR="00580072" w:rsidRDefault="005800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F00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36DA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F010" w14:textId="77777777" w:rsidR="009327D2" w:rsidRDefault="009327D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201509301436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201510021452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14:52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14:52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1F002" w14:textId="77777777" w:rsidR="00580072" w:rsidRDefault="00580072" w:rsidP="000C1CAD">
      <w:pPr>
        <w:spacing w:line="240" w:lineRule="auto"/>
      </w:pPr>
      <w:r>
        <w:separator/>
      </w:r>
    </w:p>
  </w:footnote>
  <w:footnote w:type="continuationSeparator" w:id="0">
    <w:p w14:paraId="5931F003" w14:textId="77777777" w:rsidR="00580072" w:rsidRDefault="005800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931F00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36DAB" w14:paraId="5931F00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:1957</w:t>
        </w:r>
      </w:sdtContent>
    </w:sdt>
  </w:p>
  <w:p w:rsidR="00A42228" w:rsidP="00283E0F" w:rsidRDefault="00E36DAB" w14:paraId="5931F00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Lodenius och Annika Qarlsson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11949" w14:paraId="5931F00E" w14:textId="77777777">
        <w:pPr>
          <w:pStyle w:val="FSHRub2"/>
        </w:pPr>
        <w:r>
          <w:t>Eftergymnasial utbildning för den som gått i särskola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931F0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1194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0BA6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0605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4A15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072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00A4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1949"/>
    <w:rsid w:val="00812147"/>
    <w:rsid w:val="00812E41"/>
    <w:rsid w:val="00812EF3"/>
    <w:rsid w:val="00814412"/>
    <w:rsid w:val="00820763"/>
    <w:rsid w:val="008208DC"/>
    <w:rsid w:val="0082102D"/>
    <w:rsid w:val="00821047"/>
    <w:rsid w:val="008211D2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27D2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05B3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4B37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5D22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2DD3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6DAB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4898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31EFF6"/>
  <w15:chartTrackingRefBased/>
  <w15:docId w15:val="{7E10AC98-F11A-4539-8CCB-FD58C685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CAE49073FB45358A40CE7BA7B33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74330-362B-4C61-97DD-F10E421DB26D}"/>
      </w:docPartPr>
      <w:docPartBody>
        <w:p w:rsidR="00F334AB" w:rsidRDefault="00F437BA">
          <w:pPr>
            <w:pStyle w:val="1ACAE49073FB45358A40CE7BA7B335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71B4BFC25F4550B9BBE52BB7A17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07879-E28E-4BB1-B4C6-D84D88ACDC43}"/>
      </w:docPartPr>
      <w:docPartBody>
        <w:p w:rsidR="00F334AB" w:rsidRDefault="00F437BA">
          <w:pPr>
            <w:pStyle w:val="EB71B4BFC25F4550B9BBE52BB7A17DE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A"/>
    <w:rsid w:val="00F334AB"/>
    <w:rsid w:val="00F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CAE49073FB45358A40CE7BA7B33535">
    <w:name w:val="1ACAE49073FB45358A40CE7BA7B33535"/>
  </w:style>
  <w:style w:type="paragraph" w:customStyle="1" w:styleId="C4EF7CAEABD44D179F02F19E88ED3127">
    <w:name w:val="C4EF7CAEABD44D179F02F19E88ED3127"/>
  </w:style>
  <w:style w:type="paragraph" w:customStyle="1" w:styleId="EB71B4BFC25F4550B9BBE52BB7A17DEC">
    <w:name w:val="EB71B4BFC25F4550B9BBE52BB7A17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5057</RubrikLookup>
    <MotionGuid xmlns="00d11361-0b92-4bae-a181-288d6a55b763">6fffd81d-7327-4c3c-9e2b-988b38770ff8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A792-2AD5-4739-8FAF-ED7AEEFB9DB1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3FF6BE7F-7BC1-474E-8E6C-905E1B56343E}"/>
</file>

<file path=customXml/itemProps4.xml><?xml version="1.0" encoding="utf-8"?>
<ds:datastoreItem xmlns:ds="http://schemas.openxmlformats.org/officeDocument/2006/customXml" ds:itemID="{F49F7345-1A3F-4C29-A64B-38D7CAD788C3}"/>
</file>

<file path=customXml/itemProps5.xml><?xml version="1.0" encoding="utf-8"?>
<ds:datastoreItem xmlns:ds="http://schemas.openxmlformats.org/officeDocument/2006/customXml" ds:itemID="{0A4B4D47-D6B5-4D26-8352-E7C32E5D768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292</Words>
  <Characters>1530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Eftergymnasial utbildning för den som gått i särskola</vt:lpstr>
      <vt:lpstr/>
    </vt:vector>
  </TitlesOfParts>
  <Company>Sveriges riksdag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Eftergymnasial utbildning för den som gått i särskola</dc:title>
  <dc:subject/>
  <dc:creator>Elin Sköldulf</dc:creator>
  <cp:keywords/>
  <dc:description/>
  <cp:lastModifiedBy>Kerstin Carlqvist</cp:lastModifiedBy>
  <cp:revision>8</cp:revision>
  <cp:lastPrinted>2015-10-02T12:52:00Z</cp:lastPrinted>
  <dcterms:created xsi:type="dcterms:W3CDTF">2015-09-30T12:36:00Z</dcterms:created>
  <dcterms:modified xsi:type="dcterms:W3CDTF">2016-08-24T12:43:00Z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*O6D68D5463567*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https://filur.riksdagen.se/drop/DropOffLibrary/O6D68D5463567.docx</vt:lpwstr>
  </property>
  <property fmtid="{D5CDD505-2E9C-101B-9397-08002B2CF9AE}" pid="11" name="RevisionsOn">
    <vt:lpwstr>1</vt:lpwstr>
  </property>
</Properties>
</file>