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89CEE" w14:textId="77777777" w:rsidR="006E04A4" w:rsidRPr="00CD7560" w:rsidRDefault="002E710A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28</w:t>
      </w:r>
      <w:bookmarkEnd w:id="1"/>
    </w:p>
    <w:p w14:paraId="30A89CEF" w14:textId="77777777" w:rsidR="006E04A4" w:rsidRDefault="002E710A">
      <w:pPr>
        <w:pStyle w:val="Datum"/>
        <w:outlineLvl w:val="0"/>
      </w:pPr>
      <w:bookmarkStart w:id="2" w:name="DocumentDate"/>
      <w:r>
        <w:t>Torsdagen den 13 december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70181" w14:paraId="30A89CF4" w14:textId="77777777" w:rsidTr="00CE7BCA">
        <w:trPr>
          <w:cantSplit/>
        </w:trPr>
        <w:tc>
          <w:tcPr>
            <w:tcW w:w="440" w:type="dxa"/>
          </w:tcPr>
          <w:p w14:paraId="30A89CF0" w14:textId="77777777" w:rsidR="006E04A4" w:rsidRDefault="002E710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30A89CF1" w14:textId="77777777" w:rsidR="006E04A4" w:rsidRDefault="002E710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86" w:type="dxa"/>
          </w:tcPr>
          <w:p w14:paraId="30A89CF2" w14:textId="77777777" w:rsidR="006E04A4" w:rsidRDefault="002E710A"/>
        </w:tc>
        <w:tc>
          <w:tcPr>
            <w:tcW w:w="7287" w:type="dxa"/>
          </w:tcPr>
          <w:p w14:paraId="30A89CF3" w14:textId="24E01452" w:rsidR="006E04A4" w:rsidRDefault="00CE7BCA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14:paraId="30A89CFA" w14:textId="77777777" w:rsidR="006E04A4" w:rsidRDefault="002E710A">
      <w:pPr>
        <w:pStyle w:val="StreckLngt"/>
      </w:pPr>
      <w:r>
        <w:tab/>
      </w:r>
    </w:p>
    <w:p w14:paraId="30A89CFB" w14:textId="77777777" w:rsidR="00121B42" w:rsidRDefault="002E710A" w:rsidP="00121B42">
      <w:pPr>
        <w:pStyle w:val="Blankrad"/>
      </w:pPr>
      <w:r>
        <w:t xml:space="preserve">      </w:t>
      </w:r>
    </w:p>
    <w:p w14:paraId="30A89CFC" w14:textId="77777777" w:rsidR="00CF242C" w:rsidRDefault="002E710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7442"/>
        <w:gridCol w:w="1276"/>
      </w:tblGrid>
      <w:tr w:rsidR="00970181" w14:paraId="30A89D00" w14:textId="77777777" w:rsidTr="00AC4F8A">
        <w:trPr>
          <w:cantSplit/>
        </w:trPr>
        <w:tc>
          <w:tcPr>
            <w:tcW w:w="567" w:type="dxa"/>
          </w:tcPr>
          <w:p w14:paraId="30A89CFD" w14:textId="77777777" w:rsidR="001D7AF0" w:rsidRDefault="002E710A" w:rsidP="00C84F80">
            <w:pPr>
              <w:pStyle w:val="FlistaNrRubriknr"/>
            </w:pPr>
            <w:r>
              <w:t>1</w:t>
            </w:r>
          </w:p>
        </w:tc>
        <w:tc>
          <w:tcPr>
            <w:tcW w:w="7442" w:type="dxa"/>
          </w:tcPr>
          <w:p w14:paraId="30A89CFE" w14:textId="77777777" w:rsidR="006E04A4" w:rsidRDefault="002E710A" w:rsidP="000326E3">
            <w:pPr>
              <w:pStyle w:val="HuvudrubrikEnsam"/>
            </w:pPr>
            <w:r>
              <w:t>Förnyad bordläggning av förslaget till statsminister</w:t>
            </w:r>
          </w:p>
        </w:tc>
        <w:tc>
          <w:tcPr>
            <w:tcW w:w="1276" w:type="dxa"/>
          </w:tcPr>
          <w:p w14:paraId="30A89CFF" w14:textId="77777777" w:rsidR="006E04A4" w:rsidRDefault="002E710A" w:rsidP="00C84F80"/>
        </w:tc>
      </w:tr>
      <w:tr w:rsidR="00970181" w14:paraId="30A89D04" w14:textId="77777777" w:rsidTr="00AC4F8A">
        <w:trPr>
          <w:cantSplit/>
        </w:trPr>
        <w:tc>
          <w:tcPr>
            <w:tcW w:w="567" w:type="dxa"/>
          </w:tcPr>
          <w:p w14:paraId="30A89D01" w14:textId="77777777" w:rsidR="001D7AF0" w:rsidRDefault="002E710A" w:rsidP="00C84F80">
            <w:pPr>
              <w:keepNext/>
            </w:pPr>
          </w:p>
        </w:tc>
        <w:tc>
          <w:tcPr>
            <w:tcW w:w="7442" w:type="dxa"/>
          </w:tcPr>
          <w:p w14:paraId="30A89D02" w14:textId="77777777" w:rsidR="006E04A4" w:rsidRDefault="002E710A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1276" w:type="dxa"/>
          </w:tcPr>
          <w:p w14:paraId="30A89D03" w14:textId="77777777" w:rsidR="006E04A4" w:rsidRDefault="002E710A" w:rsidP="00C84F80">
            <w:pPr>
              <w:keepNext/>
            </w:pPr>
          </w:p>
        </w:tc>
      </w:tr>
      <w:tr w:rsidR="00970181" w14:paraId="30A89D08" w14:textId="77777777" w:rsidTr="00AC4F8A">
        <w:trPr>
          <w:cantSplit/>
        </w:trPr>
        <w:tc>
          <w:tcPr>
            <w:tcW w:w="567" w:type="dxa"/>
          </w:tcPr>
          <w:p w14:paraId="30A89D05" w14:textId="77777777" w:rsidR="001D7AF0" w:rsidRDefault="002E710A" w:rsidP="00C84F80">
            <w:pPr>
              <w:pStyle w:val="FlistaNrText"/>
            </w:pPr>
            <w:r>
              <w:t>2</w:t>
            </w:r>
          </w:p>
        </w:tc>
        <w:tc>
          <w:tcPr>
            <w:tcW w:w="7442" w:type="dxa"/>
          </w:tcPr>
          <w:p w14:paraId="30A89D06" w14:textId="77777777" w:rsidR="006E04A4" w:rsidRDefault="002E710A" w:rsidP="000326E3">
            <w:r>
              <w:t>Justering av protokoll från sammanträdet torsdagen den 22 november</w:t>
            </w:r>
          </w:p>
        </w:tc>
        <w:tc>
          <w:tcPr>
            <w:tcW w:w="1276" w:type="dxa"/>
          </w:tcPr>
          <w:p w14:paraId="30A89D07" w14:textId="77777777" w:rsidR="006E04A4" w:rsidRDefault="002E710A" w:rsidP="00C84F80"/>
        </w:tc>
      </w:tr>
      <w:tr w:rsidR="00970181" w14:paraId="30A89D0C" w14:textId="77777777" w:rsidTr="00AC4F8A">
        <w:trPr>
          <w:cantSplit/>
        </w:trPr>
        <w:tc>
          <w:tcPr>
            <w:tcW w:w="567" w:type="dxa"/>
          </w:tcPr>
          <w:p w14:paraId="30A89D09" w14:textId="77777777" w:rsidR="001D7AF0" w:rsidRDefault="002E710A" w:rsidP="00C84F80">
            <w:pPr>
              <w:keepNext/>
            </w:pPr>
          </w:p>
        </w:tc>
        <w:tc>
          <w:tcPr>
            <w:tcW w:w="7442" w:type="dxa"/>
          </w:tcPr>
          <w:p w14:paraId="30A89D0A" w14:textId="77777777" w:rsidR="006E04A4" w:rsidRDefault="002E710A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1276" w:type="dxa"/>
          </w:tcPr>
          <w:p w14:paraId="30A89D0B" w14:textId="77777777" w:rsidR="006E04A4" w:rsidRDefault="002E710A" w:rsidP="00C84F80">
            <w:pPr>
              <w:keepNext/>
            </w:pPr>
          </w:p>
        </w:tc>
      </w:tr>
      <w:tr w:rsidR="00970181" w14:paraId="30A89D10" w14:textId="77777777" w:rsidTr="00AC4F8A">
        <w:trPr>
          <w:cantSplit/>
        </w:trPr>
        <w:tc>
          <w:tcPr>
            <w:tcW w:w="567" w:type="dxa"/>
          </w:tcPr>
          <w:p w14:paraId="30A89D0D" w14:textId="77777777" w:rsidR="001D7AF0" w:rsidRDefault="002E710A" w:rsidP="00C84F80">
            <w:pPr>
              <w:pStyle w:val="FlistaNrText"/>
            </w:pPr>
            <w:r>
              <w:t>3</w:t>
            </w:r>
          </w:p>
        </w:tc>
        <w:tc>
          <w:tcPr>
            <w:tcW w:w="7442" w:type="dxa"/>
          </w:tcPr>
          <w:p w14:paraId="30A89D0E" w14:textId="77777777" w:rsidR="006E04A4" w:rsidRDefault="002E710A" w:rsidP="000326E3">
            <w:r>
              <w:t>Abir Al-Sahlani (C) som ersättare fr.o.m. den 14 januari 2019 t.o.m. den 19 juni 2019 under Johan Hedins (C) ledighet</w:t>
            </w:r>
          </w:p>
        </w:tc>
        <w:tc>
          <w:tcPr>
            <w:tcW w:w="1276" w:type="dxa"/>
          </w:tcPr>
          <w:p w14:paraId="30A89D0F" w14:textId="77777777" w:rsidR="006E04A4" w:rsidRDefault="002E710A" w:rsidP="00C84F80"/>
        </w:tc>
      </w:tr>
      <w:tr w:rsidR="00970181" w14:paraId="30A89D14" w14:textId="77777777" w:rsidTr="00AC4F8A">
        <w:trPr>
          <w:cantSplit/>
        </w:trPr>
        <w:tc>
          <w:tcPr>
            <w:tcW w:w="567" w:type="dxa"/>
          </w:tcPr>
          <w:p w14:paraId="30A89D11" w14:textId="77777777" w:rsidR="001D7AF0" w:rsidRDefault="002E710A" w:rsidP="00C84F80">
            <w:pPr>
              <w:keepNext/>
            </w:pPr>
          </w:p>
        </w:tc>
        <w:tc>
          <w:tcPr>
            <w:tcW w:w="7442" w:type="dxa"/>
          </w:tcPr>
          <w:p w14:paraId="30A89D12" w14:textId="77777777" w:rsidR="006E04A4" w:rsidRDefault="002E710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1276" w:type="dxa"/>
          </w:tcPr>
          <w:p w14:paraId="30A89D13" w14:textId="77777777" w:rsidR="006E04A4" w:rsidRDefault="002E710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70181" w14:paraId="30A89D18" w14:textId="77777777" w:rsidTr="00AC4F8A">
        <w:trPr>
          <w:cantSplit/>
        </w:trPr>
        <w:tc>
          <w:tcPr>
            <w:tcW w:w="567" w:type="dxa"/>
          </w:tcPr>
          <w:p w14:paraId="30A89D15" w14:textId="77777777" w:rsidR="001D7AF0" w:rsidRDefault="002E710A" w:rsidP="00C84F80">
            <w:pPr>
              <w:keepNext/>
            </w:pPr>
          </w:p>
        </w:tc>
        <w:tc>
          <w:tcPr>
            <w:tcW w:w="7442" w:type="dxa"/>
          </w:tcPr>
          <w:p w14:paraId="30A89D16" w14:textId="77777777" w:rsidR="006E04A4" w:rsidRDefault="002E710A" w:rsidP="000326E3">
            <w:pPr>
              <w:pStyle w:val="renderubrik"/>
            </w:pPr>
            <w:r>
              <w:t>Skrivelse</w:t>
            </w:r>
          </w:p>
        </w:tc>
        <w:tc>
          <w:tcPr>
            <w:tcW w:w="1276" w:type="dxa"/>
          </w:tcPr>
          <w:p w14:paraId="30A89D17" w14:textId="77777777" w:rsidR="006E04A4" w:rsidRDefault="002E710A" w:rsidP="00C84F80">
            <w:pPr>
              <w:keepNext/>
            </w:pPr>
          </w:p>
        </w:tc>
      </w:tr>
      <w:tr w:rsidR="00970181" w14:paraId="30A89D1C" w14:textId="77777777" w:rsidTr="00AC4F8A">
        <w:trPr>
          <w:cantSplit/>
        </w:trPr>
        <w:tc>
          <w:tcPr>
            <w:tcW w:w="567" w:type="dxa"/>
          </w:tcPr>
          <w:p w14:paraId="30A89D19" w14:textId="77777777" w:rsidR="001D7AF0" w:rsidRDefault="002E710A" w:rsidP="00C84F80">
            <w:pPr>
              <w:pStyle w:val="FlistaNrText"/>
            </w:pPr>
            <w:r>
              <w:t>4</w:t>
            </w:r>
          </w:p>
        </w:tc>
        <w:tc>
          <w:tcPr>
            <w:tcW w:w="7442" w:type="dxa"/>
          </w:tcPr>
          <w:p w14:paraId="30A89D1A" w14:textId="77777777" w:rsidR="006E04A4" w:rsidRDefault="002E710A" w:rsidP="000326E3">
            <w:r>
              <w:t xml:space="preserve">2018/19:70 Integritetsskydd vid signalspaning i </w:t>
            </w:r>
            <w:r>
              <w:t>försvarsunderrättelseverksamhet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br/>
            </w:r>
            <w:r>
              <w:rPr>
                <w:i/>
                <w:iCs/>
              </w:rPr>
              <w:t>Motionstiden utgår den 18 januari 2019</w:t>
            </w:r>
          </w:p>
        </w:tc>
        <w:tc>
          <w:tcPr>
            <w:tcW w:w="1276" w:type="dxa"/>
          </w:tcPr>
          <w:p w14:paraId="30A89D1B" w14:textId="77777777" w:rsidR="006E04A4" w:rsidRDefault="002E710A" w:rsidP="00C84F80">
            <w:r>
              <w:t>FöU</w:t>
            </w:r>
          </w:p>
        </w:tc>
      </w:tr>
      <w:tr w:rsidR="00970181" w14:paraId="30A89D20" w14:textId="77777777" w:rsidTr="00AC4F8A">
        <w:trPr>
          <w:cantSplit/>
        </w:trPr>
        <w:tc>
          <w:tcPr>
            <w:tcW w:w="567" w:type="dxa"/>
          </w:tcPr>
          <w:p w14:paraId="30A89D1D" w14:textId="77777777" w:rsidR="001D7AF0" w:rsidRDefault="002E710A" w:rsidP="00C84F80">
            <w:pPr>
              <w:keepNext/>
            </w:pPr>
          </w:p>
        </w:tc>
        <w:tc>
          <w:tcPr>
            <w:tcW w:w="7442" w:type="dxa"/>
          </w:tcPr>
          <w:p w14:paraId="30A89D1E" w14:textId="77777777" w:rsidR="006E04A4" w:rsidRDefault="002E710A" w:rsidP="000326E3">
            <w:pPr>
              <w:pStyle w:val="renderubrik"/>
            </w:pPr>
            <w:r>
              <w:t>Motion</w:t>
            </w:r>
          </w:p>
        </w:tc>
        <w:tc>
          <w:tcPr>
            <w:tcW w:w="1276" w:type="dxa"/>
          </w:tcPr>
          <w:p w14:paraId="30A89D1F" w14:textId="77777777" w:rsidR="006E04A4" w:rsidRDefault="002E710A" w:rsidP="00C84F80">
            <w:pPr>
              <w:keepNext/>
            </w:pPr>
          </w:p>
        </w:tc>
      </w:tr>
      <w:tr w:rsidR="00970181" w14:paraId="30A89D24" w14:textId="77777777" w:rsidTr="00AC4F8A">
        <w:trPr>
          <w:cantSplit/>
        </w:trPr>
        <w:tc>
          <w:tcPr>
            <w:tcW w:w="567" w:type="dxa"/>
          </w:tcPr>
          <w:p w14:paraId="30A89D21" w14:textId="77777777" w:rsidR="001D7AF0" w:rsidRDefault="002E710A" w:rsidP="00C84F80">
            <w:pPr>
              <w:keepNext/>
            </w:pPr>
          </w:p>
        </w:tc>
        <w:tc>
          <w:tcPr>
            <w:tcW w:w="7442" w:type="dxa"/>
          </w:tcPr>
          <w:p w14:paraId="30A89D22" w14:textId="77777777" w:rsidR="006E04A4" w:rsidRDefault="002E710A" w:rsidP="000326E3">
            <w:pPr>
              <w:pStyle w:val="Motionsrubrik"/>
            </w:pPr>
            <w:r>
              <w:t xml:space="preserve">med anledning av skr. 2018/19:15 Riksrevisionens rapport om skyddet mot oegentligheter inom </w:t>
            </w:r>
            <w:r>
              <w:t>migrationsverksamheten vid utlandsmyndigheterna</w:t>
            </w:r>
          </w:p>
        </w:tc>
        <w:tc>
          <w:tcPr>
            <w:tcW w:w="1276" w:type="dxa"/>
          </w:tcPr>
          <w:p w14:paraId="30A89D23" w14:textId="77777777" w:rsidR="006E04A4" w:rsidRDefault="002E710A" w:rsidP="00C84F80">
            <w:pPr>
              <w:keepNext/>
            </w:pPr>
          </w:p>
        </w:tc>
      </w:tr>
      <w:tr w:rsidR="00970181" w14:paraId="30A89D28" w14:textId="77777777" w:rsidTr="00AC4F8A">
        <w:trPr>
          <w:cantSplit/>
        </w:trPr>
        <w:tc>
          <w:tcPr>
            <w:tcW w:w="567" w:type="dxa"/>
          </w:tcPr>
          <w:p w14:paraId="30A89D25" w14:textId="77777777" w:rsidR="001D7AF0" w:rsidRDefault="002E710A" w:rsidP="00C84F80">
            <w:pPr>
              <w:pStyle w:val="FlistaNrText"/>
            </w:pPr>
            <w:r>
              <w:t>5</w:t>
            </w:r>
          </w:p>
        </w:tc>
        <w:tc>
          <w:tcPr>
            <w:tcW w:w="7442" w:type="dxa"/>
          </w:tcPr>
          <w:p w14:paraId="30A89D26" w14:textId="77777777" w:rsidR="006E04A4" w:rsidRDefault="002E710A" w:rsidP="000326E3">
            <w:r>
              <w:t>2018/19:3000 av Marta Obminska m.fl. (M)</w:t>
            </w:r>
          </w:p>
        </w:tc>
        <w:tc>
          <w:tcPr>
            <w:tcW w:w="1276" w:type="dxa"/>
          </w:tcPr>
          <w:p w14:paraId="30A89D27" w14:textId="77777777" w:rsidR="006E04A4" w:rsidRDefault="002E710A" w:rsidP="00C84F80">
            <w:r>
              <w:t>KU</w:t>
            </w:r>
          </w:p>
        </w:tc>
      </w:tr>
      <w:tr w:rsidR="00970181" w14:paraId="30A89D2C" w14:textId="77777777" w:rsidTr="00AC4F8A">
        <w:trPr>
          <w:cantSplit/>
        </w:trPr>
        <w:tc>
          <w:tcPr>
            <w:tcW w:w="567" w:type="dxa"/>
          </w:tcPr>
          <w:p w14:paraId="30A89D29" w14:textId="77777777" w:rsidR="001D7AF0" w:rsidRDefault="002E710A" w:rsidP="00C84F80">
            <w:pPr>
              <w:keepNext/>
            </w:pPr>
          </w:p>
        </w:tc>
        <w:tc>
          <w:tcPr>
            <w:tcW w:w="7442" w:type="dxa"/>
          </w:tcPr>
          <w:p w14:paraId="30A89D2A" w14:textId="77777777" w:rsidR="006E04A4" w:rsidRDefault="002E710A" w:rsidP="000326E3">
            <w:pPr>
              <w:pStyle w:val="renderubrik"/>
            </w:pPr>
            <w:r>
              <w:t>EU-dokument</w:t>
            </w:r>
          </w:p>
        </w:tc>
        <w:tc>
          <w:tcPr>
            <w:tcW w:w="1276" w:type="dxa"/>
          </w:tcPr>
          <w:p w14:paraId="30A89D2B" w14:textId="77777777" w:rsidR="006E04A4" w:rsidRDefault="002E710A" w:rsidP="00C84F80">
            <w:pPr>
              <w:keepNext/>
            </w:pPr>
          </w:p>
        </w:tc>
      </w:tr>
      <w:tr w:rsidR="00970181" w14:paraId="30A89D30" w14:textId="77777777" w:rsidTr="00AC4F8A">
        <w:trPr>
          <w:cantSplit/>
        </w:trPr>
        <w:tc>
          <w:tcPr>
            <w:tcW w:w="567" w:type="dxa"/>
          </w:tcPr>
          <w:p w14:paraId="30A89D2D" w14:textId="77777777" w:rsidR="001D7AF0" w:rsidRDefault="002E710A" w:rsidP="00C84F80">
            <w:pPr>
              <w:pStyle w:val="FlistaNrText"/>
            </w:pPr>
            <w:r>
              <w:t>6</w:t>
            </w:r>
          </w:p>
        </w:tc>
        <w:tc>
          <w:tcPr>
            <w:tcW w:w="7442" w:type="dxa"/>
          </w:tcPr>
          <w:p w14:paraId="30A89D2E" w14:textId="396B55B8" w:rsidR="006E04A4" w:rsidRDefault="002E710A" w:rsidP="002E710A">
            <w:r>
              <w:t>COM(2018) 819 Förslag till Rådets direktiv</w:t>
            </w:r>
            <w:bookmarkStart w:id="4" w:name="_GoBack"/>
            <w:bookmarkEnd w:id="4"/>
            <w:r>
              <w:t xml:space="preserve"> om ändring av rådets direktiv 2006/112/EG av den 28 november 2006 vad gäller bestämmelserna om distansförsäljning av varor och vissa inhemska leveranser av varor </w:t>
            </w:r>
            <w:r>
              <w:br/>
            </w:r>
            <w:r>
              <w:rPr>
                <w:i/>
                <w:iCs/>
              </w:rPr>
              <w:t>Åttaveckorsfristen för att avge ett motiverat yttr</w:t>
            </w:r>
            <w:r>
              <w:rPr>
                <w:i/>
                <w:iCs/>
              </w:rPr>
              <w:t>ande går ut den 6 februari 2019</w:t>
            </w:r>
          </w:p>
        </w:tc>
        <w:tc>
          <w:tcPr>
            <w:tcW w:w="1276" w:type="dxa"/>
          </w:tcPr>
          <w:p w14:paraId="30A89D2F" w14:textId="77777777" w:rsidR="006E04A4" w:rsidRDefault="002E710A" w:rsidP="00C84F80">
            <w:r>
              <w:t>S</w:t>
            </w:r>
            <w:r>
              <w:t>kU</w:t>
            </w:r>
          </w:p>
        </w:tc>
      </w:tr>
    </w:tbl>
    <w:p w14:paraId="30A89D31" w14:textId="77777777" w:rsidR="00517888" w:rsidRPr="00F221DA" w:rsidRDefault="002E710A" w:rsidP="00137840">
      <w:pPr>
        <w:pStyle w:val="Blankrad"/>
      </w:pPr>
      <w:r>
        <w:t xml:space="preserve">     </w:t>
      </w:r>
    </w:p>
    <w:p w14:paraId="30A89D32" w14:textId="77777777" w:rsidR="00121B42" w:rsidRDefault="002E710A" w:rsidP="00121B42">
      <w:pPr>
        <w:pStyle w:val="Blankrad"/>
      </w:pPr>
      <w:r>
        <w:t xml:space="preserve">     </w:t>
      </w:r>
    </w:p>
    <w:p w14:paraId="30A89D33" w14:textId="77777777" w:rsidR="006E04A4" w:rsidRPr="00F221DA" w:rsidRDefault="002E710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70181" w14:paraId="30A89D36" w14:textId="77777777" w:rsidTr="00D774A8">
        <w:tc>
          <w:tcPr>
            <w:tcW w:w="567" w:type="dxa"/>
          </w:tcPr>
          <w:p w14:paraId="30A89D34" w14:textId="77777777" w:rsidR="00D774A8" w:rsidRDefault="002E710A">
            <w:pPr>
              <w:pStyle w:val="IngenText"/>
            </w:pPr>
          </w:p>
        </w:tc>
        <w:tc>
          <w:tcPr>
            <w:tcW w:w="8718" w:type="dxa"/>
          </w:tcPr>
          <w:p w14:paraId="30A89D35" w14:textId="77777777" w:rsidR="00D774A8" w:rsidRDefault="002E710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0A89D37" w14:textId="77777777" w:rsidR="006E04A4" w:rsidRPr="00852BA1" w:rsidRDefault="002E710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89D49" w14:textId="77777777" w:rsidR="00000000" w:rsidRDefault="002E710A">
      <w:pPr>
        <w:spacing w:line="240" w:lineRule="auto"/>
      </w:pPr>
      <w:r>
        <w:separator/>
      </w:r>
    </w:p>
  </w:endnote>
  <w:endnote w:type="continuationSeparator" w:id="0">
    <w:p w14:paraId="30A89D4B" w14:textId="77777777" w:rsidR="00000000" w:rsidRDefault="002E7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89D3E" w14:textId="12C00445" w:rsidR="00D73249" w:rsidRDefault="002E710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AC4F8A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AC4F8A">
      <w:rPr>
        <w:noProof/>
      </w:rPr>
      <w:t>2</w:t>
    </w:r>
    <w:r>
      <w:rPr>
        <w:noProof/>
      </w:rPr>
      <w:fldChar w:fldCharType="end"/>
    </w:r>
    <w:r>
      <w:t>)</w:t>
    </w:r>
  </w:p>
  <w:p w14:paraId="30A89D3F" w14:textId="77777777" w:rsidR="00D73249" w:rsidRDefault="002E71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89D44" w14:textId="787AA4C4" w:rsidR="00D73249" w:rsidRDefault="00AC4F8A" w:rsidP="00AC4F8A">
    <w:pPr>
      <w:pStyle w:val="Sidhuvud"/>
      <w:tabs>
        <w:tab w:val="center" w:pos="4621"/>
        <w:tab w:val="left" w:pos="5297"/>
      </w:tabs>
    </w:pPr>
    <w:r>
      <w:tab/>
    </w:r>
    <w:r w:rsidR="002E710A">
      <w:fldChar w:fldCharType="begin"/>
    </w:r>
    <w:r w:rsidR="002E710A">
      <w:instrText xml:space="preserve"> PAGE </w:instrText>
    </w:r>
    <w:r w:rsidR="002E710A">
      <w:fldChar w:fldCharType="separate"/>
    </w:r>
    <w:r w:rsidR="002E710A">
      <w:rPr>
        <w:noProof/>
      </w:rPr>
      <w:t>1</w:t>
    </w:r>
    <w:r w:rsidR="002E710A">
      <w:fldChar w:fldCharType="end"/>
    </w:r>
    <w:r w:rsidR="002E710A">
      <w:t xml:space="preserve"> (</w:t>
    </w:r>
    <w:r w:rsidR="002E710A">
      <w:fldChar w:fldCharType="begin"/>
    </w:r>
    <w:r w:rsidR="002E710A">
      <w:instrText xml:space="preserve"> NUMPAGES </w:instrText>
    </w:r>
    <w:r w:rsidR="002E710A">
      <w:fldChar w:fldCharType="separate"/>
    </w:r>
    <w:r w:rsidR="002E710A">
      <w:rPr>
        <w:noProof/>
      </w:rPr>
      <w:t>1</w:t>
    </w:r>
    <w:r w:rsidR="002E710A">
      <w:rPr>
        <w:noProof/>
      </w:rPr>
      <w:fldChar w:fldCharType="end"/>
    </w:r>
    <w:r w:rsidR="002E710A">
      <w:t>)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89D45" w14:textId="77777777" w:rsidR="00000000" w:rsidRDefault="002E710A">
      <w:pPr>
        <w:spacing w:line="240" w:lineRule="auto"/>
      </w:pPr>
      <w:r>
        <w:separator/>
      </w:r>
    </w:p>
  </w:footnote>
  <w:footnote w:type="continuationSeparator" w:id="0">
    <w:p w14:paraId="30A89D47" w14:textId="77777777" w:rsidR="00000000" w:rsidRDefault="002E7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89D39" w14:textId="77777777" w:rsidR="00D73249" w:rsidRDefault="002E710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13 december 2018</w:t>
    </w:r>
    <w:r>
      <w:fldChar w:fldCharType="end"/>
    </w:r>
  </w:p>
  <w:p w14:paraId="30A89D3A" w14:textId="77777777" w:rsidR="00D73249" w:rsidRDefault="002E710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0A89D3B" w14:textId="77777777" w:rsidR="00D73249" w:rsidRDefault="002E710A"/>
  <w:p w14:paraId="30A89D3C" w14:textId="77777777" w:rsidR="00D73249" w:rsidRDefault="002E7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89D40" w14:textId="77777777" w:rsidR="00D73249" w:rsidRDefault="002E710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0A89D45" wp14:editId="30A89D4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A89D41" w14:textId="77777777" w:rsidR="00D73249" w:rsidRDefault="002E710A" w:rsidP="00BE217A">
    <w:pPr>
      <w:pStyle w:val="Dokumentrubrik"/>
      <w:spacing w:after="360"/>
    </w:pPr>
    <w:r>
      <w:t>Föredragningslista</w:t>
    </w:r>
  </w:p>
  <w:p w14:paraId="30A89D42" w14:textId="77777777" w:rsidR="00D73249" w:rsidRDefault="002E71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4D4205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B8828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5E1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D4C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4C1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879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924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74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87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70181"/>
    <w:rsid w:val="002E710A"/>
    <w:rsid w:val="00970181"/>
    <w:rsid w:val="00AC4F8A"/>
    <w:rsid w:val="00C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9CEE"/>
  <w15:docId w15:val="{47E24D69-2745-4902-883F-05C48F22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2018-12-13</SAFIR_Sammantradesdatum_Doc>
    <SAFIR_SammantradeID xmlns="C07A1A6C-0B19-41D9-BDF8-F523BA3921EB">8b2dd089-802f-471d-baef-90d203b96c63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F7D48B45-C371-46C8-BCB4-05E71B0CDD85}"/>
</file>

<file path=customXml/itemProps4.xml><?xml version="1.0" encoding="utf-8"?>
<ds:datastoreItem xmlns:ds="http://schemas.openxmlformats.org/officeDocument/2006/customXml" ds:itemID="{977A30C9-97FD-4AD7-B45F-8EDD3AB29BB8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50</cp:revision>
  <cp:lastPrinted>2012-12-12T21:41:00Z</cp:lastPrinted>
  <dcterms:created xsi:type="dcterms:W3CDTF">2013-03-22T09:28:00Z</dcterms:created>
  <dcterms:modified xsi:type="dcterms:W3CDTF">2018-12-12T12:33:00Z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13 december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