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477C9F" w14:paraId="4053800E" w14:textId="77777777" w:rsidTr="00782EA9">
        <w:tc>
          <w:tcPr>
            <w:tcW w:w="9141" w:type="dxa"/>
          </w:tcPr>
          <w:p w14:paraId="4053800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477C9F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477C9F" w:rsidRDefault="00477C9F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KONSTITUTIONS</w:t>
            </w:r>
            <w:r w:rsidR="0096348C" w:rsidRPr="00477C9F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477C9F" w:rsidRDefault="0096348C" w:rsidP="00477C9F">
      <w:pPr>
        <w:rPr>
          <w:sz w:val="22"/>
          <w:szCs w:val="22"/>
        </w:rPr>
      </w:pPr>
    </w:p>
    <w:p w14:paraId="40538010" w14:textId="77777777" w:rsidR="0096348C" w:rsidRPr="00477C9F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477C9F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5867A551" w14:textId="1B3DFADB" w:rsidR="008273F4" w:rsidRDefault="008273F4" w:rsidP="00477C9F">
            <w:pPr>
              <w:rPr>
                <w:b/>
                <w:sz w:val="22"/>
                <w:szCs w:val="22"/>
              </w:rPr>
            </w:pPr>
            <w:r w:rsidRPr="002E7A56">
              <w:rPr>
                <w:b/>
                <w:sz w:val="22"/>
                <w:szCs w:val="22"/>
              </w:rPr>
              <w:t>SÄRSKILT</w:t>
            </w:r>
          </w:p>
          <w:p w14:paraId="40538011" w14:textId="0A28C058" w:rsidR="0096348C" w:rsidRPr="00477C9F" w:rsidRDefault="0096348C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 xml:space="preserve">PROTOKOLL </w:t>
            </w:r>
          </w:p>
        </w:tc>
        <w:tc>
          <w:tcPr>
            <w:tcW w:w="6463" w:type="dxa"/>
          </w:tcPr>
          <w:p w14:paraId="40538012" w14:textId="4FD84EA4" w:rsidR="0096348C" w:rsidRPr="00477C9F" w:rsidRDefault="000B7C05" w:rsidP="00477C9F">
            <w:pPr>
              <w:rPr>
                <w:b/>
                <w:sz w:val="22"/>
                <w:szCs w:val="22"/>
              </w:rPr>
            </w:pPr>
            <w:r w:rsidRPr="00477C9F">
              <w:rPr>
                <w:b/>
                <w:sz w:val="22"/>
                <w:szCs w:val="22"/>
              </w:rPr>
              <w:t>UTSKOTTSSAMMANTRÄDE 20</w:t>
            </w:r>
            <w:r w:rsidR="00236A17">
              <w:rPr>
                <w:b/>
                <w:sz w:val="22"/>
                <w:szCs w:val="22"/>
              </w:rPr>
              <w:t>20</w:t>
            </w:r>
            <w:r w:rsidRPr="00477C9F">
              <w:rPr>
                <w:b/>
                <w:sz w:val="22"/>
                <w:szCs w:val="22"/>
              </w:rPr>
              <w:t>/</w:t>
            </w:r>
            <w:r w:rsidR="00955E76">
              <w:rPr>
                <w:b/>
                <w:sz w:val="22"/>
                <w:szCs w:val="22"/>
              </w:rPr>
              <w:t>2</w:t>
            </w:r>
            <w:r w:rsidR="00236A17">
              <w:rPr>
                <w:b/>
                <w:sz w:val="22"/>
                <w:szCs w:val="22"/>
              </w:rPr>
              <w:t>1</w:t>
            </w:r>
            <w:r w:rsidR="0096348C" w:rsidRPr="00477C9F">
              <w:rPr>
                <w:b/>
                <w:sz w:val="22"/>
                <w:szCs w:val="22"/>
              </w:rPr>
              <w:t>:</w:t>
            </w:r>
            <w:r w:rsidR="00084F1E">
              <w:rPr>
                <w:b/>
                <w:sz w:val="22"/>
                <w:szCs w:val="22"/>
              </w:rPr>
              <w:t>13</w:t>
            </w:r>
          </w:p>
          <w:p w14:paraId="40538013" w14:textId="77777777" w:rsidR="0096348C" w:rsidRPr="00477C9F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477C9F" w14:paraId="40538017" w14:textId="77777777" w:rsidTr="00477C9F">
        <w:tc>
          <w:tcPr>
            <w:tcW w:w="1985" w:type="dxa"/>
          </w:tcPr>
          <w:p w14:paraId="40538015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0E753D50" w:rsidR="0096348C" w:rsidRPr="00477C9F" w:rsidRDefault="009D1BB5" w:rsidP="00A54DE5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20</w:t>
            </w:r>
            <w:r w:rsidR="000A7D87">
              <w:rPr>
                <w:sz w:val="22"/>
                <w:szCs w:val="22"/>
              </w:rPr>
              <w:t>20</w:t>
            </w:r>
            <w:r w:rsidR="00D52626" w:rsidRPr="00477C9F">
              <w:rPr>
                <w:sz w:val="22"/>
                <w:szCs w:val="22"/>
              </w:rPr>
              <w:t>-</w:t>
            </w:r>
            <w:r w:rsidR="008C7C61">
              <w:rPr>
                <w:sz w:val="22"/>
                <w:szCs w:val="22"/>
              </w:rPr>
              <w:t>11-09</w:t>
            </w:r>
          </w:p>
        </w:tc>
      </w:tr>
      <w:tr w:rsidR="0096348C" w:rsidRPr="00477C9F" w14:paraId="4053801A" w14:textId="77777777" w:rsidTr="00477C9F">
        <w:tc>
          <w:tcPr>
            <w:tcW w:w="1985" w:type="dxa"/>
          </w:tcPr>
          <w:p w14:paraId="40538018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1DE3159E" w14:textId="49D7569D" w:rsidR="00F07228" w:rsidRPr="00604B8B" w:rsidRDefault="00F07228" w:rsidP="00670574">
            <w:pPr>
              <w:rPr>
                <w:sz w:val="22"/>
                <w:szCs w:val="22"/>
              </w:rPr>
            </w:pPr>
            <w:r w:rsidRPr="00604B8B">
              <w:rPr>
                <w:sz w:val="22"/>
                <w:szCs w:val="22"/>
              </w:rPr>
              <w:t>1</w:t>
            </w:r>
            <w:r w:rsidR="008C7C61" w:rsidRPr="00604B8B">
              <w:rPr>
                <w:sz w:val="22"/>
                <w:szCs w:val="22"/>
              </w:rPr>
              <w:t>3.00</w:t>
            </w:r>
            <w:r w:rsidR="00F04211" w:rsidRPr="00604B8B">
              <w:rPr>
                <w:sz w:val="22"/>
                <w:szCs w:val="22"/>
              </w:rPr>
              <w:t>–</w:t>
            </w:r>
            <w:r w:rsidR="008F0791" w:rsidRPr="00604B8B">
              <w:rPr>
                <w:sz w:val="22"/>
                <w:szCs w:val="22"/>
              </w:rPr>
              <w:t>13.45</w:t>
            </w:r>
          </w:p>
          <w:p w14:paraId="7DE84393" w14:textId="77777777" w:rsidR="008F0791" w:rsidRPr="00604B8B" w:rsidRDefault="008F0791" w:rsidP="00670574">
            <w:pPr>
              <w:rPr>
                <w:sz w:val="22"/>
                <w:szCs w:val="22"/>
              </w:rPr>
            </w:pPr>
            <w:r w:rsidRPr="00604B8B">
              <w:rPr>
                <w:sz w:val="22"/>
                <w:szCs w:val="22"/>
              </w:rPr>
              <w:t>13.50</w:t>
            </w:r>
            <w:r w:rsidR="00F04211" w:rsidRPr="00604B8B">
              <w:rPr>
                <w:sz w:val="22"/>
                <w:szCs w:val="22"/>
              </w:rPr>
              <w:t>–</w:t>
            </w:r>
            <w:r w:rsidR="00A323A0" w:rsidRPr="00604B8B">
              <w:rPr>
                <w:sz w:val="22"/>
                <w:szCs w:val="22"/>
              </w:rPr>
              <w:t>15.05</w:t>
            </w:r>
          </w:p>
          <w:p w14:paraId="62FA5FB1" w14:textId="77777777" w:rsidR="00A323A0" w:rsidRDefault="00A323A0" w:rsidP="00670574">
            <w:pPr>
              <w:rPr>
                <w:sz w:val="22"/>
                <w:szCs w:val="22"/>
              </w:rPr>
            </w:pPr>
            <w:r w:rsidRPr="00604B8B">
              <w:rPr>
                <w:sz w:val="22"/>
                <w:szCs w:val="22"/>
              </w:rPr>
              <w:t>15.</w:t>
            </w:r>
            <w:r w:rsidR="00604B8B" w:rsidRPr="00604B8B">
              <w:rPr>
                <w:sz w:val="22"/>
                <w:szCs w:val="22"/>
              </w:rPr>
              <w:t>19–</w:t>
            </w:r>
            <w:r w:rsidR="008B5F7B">
              <w:rPr>
                <w:sz w:val="22"/>
                <w:szCs w:val="22"/>
              </w:rPr>
              <w:t>16.24</w:t>
            </w:r>
          </w:p>
          <w:p w14:paraId="7831E441" w14:textId="77777777" w:rsidR="008B5F7B" w:rsidRDefault="008B5F7B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16.32–17.45</w:t>
            </w:r>
          </w:p>
          <w:p w14:paraId="40538019" w14:textId="6E19AD30" w:rsidR="008B5F7B" w:rsidRPr="00477C9F" w:rsidRDefault="008B5F7B" w:rsidP="006705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17.50–18.30</w:t>
            </w:r>
          </w:p>
        </w:tc>
      </w:tr>
      <w:tr w:rsidR="0096348C" w:rsidRPr="00477C9F" w14:paraId="4053801D" w14:textId="77777777" w:rsidTr="00477C9F">
        <w:tc>
          <w:tcPr>
            <w:tcW w:w="1985" w:type="dxa"/>
          </w:tcPr>
          <w:p w14:paraId="4053801B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477C9F" w:rsidRDefault="0096348C" w:rsidP="00477C9F">
            <w:pPr>
              <w:rPr>
                <w:sz w:val="22"/>
                <w:szCs w:val="22"/>
              </w:rPr>
            </w:pPr>
            <w:r w:rsidRPr="00477C9F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477C9F" w:rsidRDefault="0096348C" w:rsidP="00477C9F">
      <w:pPr>
        <w:rPr>
          <w:sz w:val="22"/>
          <w:szCs w:val="22"/>
        </w:rPr>
      </w:pPr>
    </w:p>
    <w:p w14:paraId="4053801F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477C9F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D495A" w:rsidRPr="0049611B" w14:paraId="7833098B" w14:textId="77777777" w:rsidTr="00670574">
        <w:tc>
          <w:tcPr>
            <w:tcW w:w="567" w:type="dxa"/>
          </w:tcPr>
          <w:p w14:paraId="148EB6D8" w14:textId="32914C8E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F0791" w:rsidRPr="0049611B">
              <w:rPr>
                <w:b/>
                <w:snapToGrid w:val="0"/>
                <w:sz w:val="22"/>
                <w:szCs w:val="22"/>
              </w:rPr>
              <w:t xml:space="preserve"> 1</w:t>
            </w:r>
          </w:p>
        </w:tc>
        <w:tc>
          <w:tcPr>
            <w:tcW w:w="6946" w:type="dxa"/>
            <w:gridSpan w:val="2"/>
          </w:tcPr>
          <w:p w14:paraId="50CFF93B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sammansättning och regeringsarbetets organisation</w:t>
            </w:r>
          </w:p>
          <w:p w14:paraId="6EA62560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66691D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7F69AF0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AA29FE2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420941ED" w14:textId="76F4CED4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59183D79" w14:textId="77777777" w:rsidTr="00670574">
        <w:tc>
          <w:tcPr>
            <w:tcW w:w="567" w:type="dxa"/>
          </w:tcPr>
          <w:p w14:paraId="5AB7772E" w14:textId="30472210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F0791" w:rsidRPr="0049611B">
              <w:rPr>
                <w:b/>
                <w:snapToGrid w:val="0"/>
                <w:sz w:val="22"/>
                <w:szCs w:val="22"/>
              </w:rPr>
              <w:t xml:space="preserve"> 2</w:t>
            </w:r>
          </w:p>
        </w:tc>
        <w:tc>
          <w:tcPr>
            <w:tcW w:w="6946" w:type="dxa"/>
            <w:gridSpan w:val="2"/>
          </w:tcPr>
          <w:p w14:paraId="328C5B8F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Regeringsprotokollen</w:t>
            </w:r>
          </w:p>
          <w:p w14:paraId="4151D7A4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DCCBB7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241890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73354A5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4B641220" w14:textId="7BCA8DA9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21010C16" w14:textId="77777777" w:rsidTr="00670574">
        <w:tc>
          <w:tcPr>
            <w:tcW w:w="567" w:type="dxa"/>
          </w:tcPr>
          <w:p w14:paraId="79D905B9" w14:textId="793A78A9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F0791" w:rsidRPr="0049611B">
              <w:rPr>
                <w:b/>
                <w:snapToGrid w:val="0"/>
                <w:sz w:val="22"/>
                <w:szCs w:val="22"/>
              </w:rPr>
              <w:t xml:space="preserve"> 3</w:t>
            </w:r>
          </w:p>
        </w:tc>
        <w:tc>
          <w:tcPr>
            <w:tcW w:w="6946" w:type="dxa"/>
            <w:gridSpan w:val="2"/>
          </w:tcPr>
          <w:p w14:paraId="56C46BE2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Vissa förvaltningsärenden</w:t>
            </w:r>
          </w:p>
          <w:p w14:paraId="63BB1F83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7431C46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4A09D92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06FABCC" w14:textId="04CBBEAD" w:rsidR="00340270" w:rsidRPr="0049611B" w:rsidRDefault="00E73C76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15BD7A14" w14:textId="1CB4D582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27898118" w14:textId="77777777" w:rsidTr="00670574">
        <w:tc>
          <w:tcPr>
            <w:tcW w:w="567" w:type="dxa"/>
          </w:tcPr>
          <w:p w14:paraId="01699D48" w14:textId="09BCC017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F0791" w:rsidRPr="0049611B">
              <w:rPr>
                <w:b/>
                <w:snapToGrid w:val="0"/>
                <w:sz w:val="22"/>
                <w:szCs w:val="22"/>
              </w:rPr>
              <w:t xml:space="preserve"> 4</w:t>
            </w:r>
          </w:p>
        </w:tc>
        <w:tc>
          <w:tcPr>
            <w:tcW w:w="6946" w:type="dxa"/>
            <w:gridSpan w:val="2"/>
          </w:tcPr>
          <w:p w14:paraId="2EF56234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Inrikesministerns uttalanden om </w:t>
            </w:r>
            <w:proofErr w:type="spellStart"/>
            <w:r w:rsidRPr="0049611B">
              <w:rPr>
                <w:b/>
                <w:bCs/>
                <w:color w:val="000000"/>
                <w:sz w:val="22"/>
                <w:szCs w:val="22"/>
              </w:rPr>
              <w:t>MSB:s</w:t>
            </w:r>
            <w:proofErr w:type="spellEnd"/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 helikopterupphandling - G7</w:t>
            </w:r>
          </w:p>
          <w:p w14:paraId="24558807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5EAB1F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5D7878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877E40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4BC389C7" w14:textId="00503091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770136F0" w14:textId="77777777" w:rsidTr="00670574">
        <w:tc>
          <w:tcPr>
            <w:tcW w:w="567" w:type="dxa"/>
          </w:tcPr>
          <w:p w14:paraId="783AF397" w14:textId="13081EBD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F0791" w:rsidRPr="0049611B">
              <w:rPr>
                <w:b/>
                <w:snapToGrid w:val="0"/>
                <w:sz w:val="22"/>
                <w:szCs w:val="22"/>
              </w:rPr>
              <w:t xml:space="preserve"> 5</w:t>
            </w:r>
          </w:p>
        </w:tc>
        <w:tc>
          <w:tcPr>
            <w:tcW w:w="6946" w:type="dxa"/>
            <w:gridSpan w:val="2"/>
          </w:tcPr>
          <w:p w14:paraId="271CB134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Statsministerns uttalanden om konstitutionsutskottets ställningstagande i ett granskningsärende - G8</w:t>
            </w:r>
          </w:p>
          <w:p w14:paraId="6FB3E3F9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A746034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D9B5514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B1B9DD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089FD6D4" w14:textId="633DB945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F0791" w:rsidRPr="0049611B" w14:paraId="0F1302B6" w14:textId="77777777" w:rsidTr="00670574">
        <w:tc>
          <w:tcPr>
            <w:tcW w:w="567" w:type="dxa"/>
          </w:tcPr>
          <w:p w14:paraId="7DAB5D8B" w14:textId="607FB69A" w:rsidR="008F0791" w:rsidRPr="0049611B" w:rsidRDefault="008F0791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 6</w:t>
            </w:r>
          </w:p>
        </w:tc>
        <w:tc>
          <w:tcPr>
            <w:tcW w:w="6946" w:type="dxa"/>
            <w:gridSpan w:val="2"/>
          </w:tcPr>
          <w:p w14:paraId="5A2A9633" w14:textId="77777777" w:rsidR="008F0791" w:rsidRPr="0049611B" w:rsidRDefault="008F0791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2625E904" w14:textId="77777777" w:rsidR="008F0791" w:rsidRPr="0049611B" w:rsidRDefault="008F0791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98CA1D3" w14:textId="23291796" w:rsidR="008F0791" w:rsidRPr="0049611B" w:rsidRDefault="008F0791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9611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3230A412" w14:textId="30D1BEAC" w:rsidR="008F0791" w:rsidRPr="0049611B" w:rsidRDefault="008F0791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D495A" w:rsidRPr="0049611B" w14:paraId="1E59485F" w14:textId="77777777" w:rsidTr="00670574">
        <w:tc>
          <w:tcPr>
            <w:tcW w:w="567" w:type="dxa"/>
          </w:tcPr>
          <w:p w14:paraId="7AA7499B" w14:textId="26C47044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F0791" w:rsidRPr="0049611B">
              <w:rPr>
                <w:b/>
                <w:snapToGrid w:val="0"/>
                <w:sz w:val="22"/>
                <w:szCs w:val="22"/>
              </w:rPr>
              <w:t xml:space="preserve"> 7</w:t>
            </w:r>
          </w:p>
        </w:tc>
        <w:tc>
          <w:tcPr>
            <w:tcW w:w="6946" w:type="dxa"/>
            <w:gridSpan w:val="2"/>
          </w:tcPr>
          <w:p w14:paraId="7BB36CDB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styrning av Arbetsförmedlingen - G16</w:t>
            </w:r>
          </w:p>
          <w:p w14:paraId="73FD71BD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D83C03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272AA4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FBD9AF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7EBFC79A" w14:textId="5D0146C3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6B4892AC" w14:textId="77777777" w:rsidTr="00670574">
        <w:tc>
          <w:tcPr>
            <w:tcW w:w="567" w:type="dxa"/>
          </w:tcPr>
          <w:p w14:paraId="10658BCB" w14:textId="6A160DC9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33AE7" w:rsidRPr="0049611B">
              <w:rPr>
                <w:b/>
                <w:snapToGrid w:val="0"/>
                <w:sz w:val="22"/>
                <w:szCs w:val="22"/>
              </w:rPr>
              <w:t xml:space="preserve"> 8</w:t>
            </w:r>
          </w:p>
        </w:tc>
        <w:tc>
          <w:tcPr>
            <w:tcW w:w="6946" w:type="dxa"/>
            <w:gridSpan w:val="2"/>
          </w:tcPr>
          <w:p w14:paraId="4862CEFD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Regeringens hantering av intressekonflikter och jäv i utredningen </w:t>
            </w:r>
            <w:proofErr w:type="spellStart"/>
            <w:r w:rsidRPr="0049611B">
              <w:rPr>
                <w:b/>
                <w:bCs/>
                <w:color w:val="000000"/>
                <w:sz w:val="22"/>
                <w:szCs w:val="22"/>
              </w:rPr>
              <w:t>Biojet</w:t>
            </w:r>
            <w:proofErr w:type="spellEnd"/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611B">
              <w:rPr>
                <w:b/>
                <w:bCs/>
                <w:color w:val="000000"/>
                <w:sz w:val="22"/>
                <w:szCs w:val="22"/>
              </w:rPr>
              <w:lastRenderedPageBreak/>
              <w:t>för flyget- G2</w:t>
            </w:r>
          </w:p>
          <w:p w14:paraId="016C72F3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FDAF1A2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D748C6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B3BEA64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22B094C8" w14:textId="38828116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833AE7" w:rsidRPr="0049611B" w14:paraId="3688470C" w14:textId="77777777" w:rsidTr="00670574">
        <w:tc>
          <w:tcPr>
            <w:tcW w:w="567" w:type="dxa"/>
          </w:tcPr>
          <w:p w14:paraId="150AEA90" w14:textId="37FE5040" w:rsidR="00833AE7" w:rsidRPr="0049611B" w:rsidRDefault="00833AE7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lastRenderedPageBreak/>
              <w:t>§ 9</w:t>
            </w:r>
          </w:p>
        </w:tc>
        <w:tc>
          <w:tcPr>
            <w:tcW w:w="6946" w:type="dxa"/>
            <w:gridSpan w:val="2"/>
          </w:tcPr>
          <w:p w14:paraId="0338E69F" w14:textId="77777777" w:rsidR="00833AE7" w:rsidRPr="0049611B" w:rsidRDefault="00833AE7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0569E7A7" w14:textId="77777777" w:rsidR="00833AE7" w:rsidRPr="0049611B" w:rsidRDefault="00833AE7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530A49B" w14:textId="77777777" w:rsidR="00833AE7" w:rsidRPr="0049611B" w:rsidRDefault="00833AE7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9611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5ED5436B" w14:textId="47AD7A10" w:rsidR="00833AE7" w:rsidRPr="0049611B" w:rsidRDefault="00833AE7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3D495A" w:rsidRPr="0049611B" w14:paraId="5858ED44" w14:textId="77777777" w:rsidTr="00670574">
        <w:tc>
          <w:tcPr>
            <w:tcW w:w="567" w:type="dxa"/>
          </w:tcPr>
          <w:p w14:paraId="55945B6A" w14:textId="64FACF29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833AE7" w:rsidRPr="0049611B">
              <w:rPr>
                <w:b/>
                <w:snapToGrid w:val="0"/>
                <w:sz w:val="22"/>
                <w:szCs w:val="22"/>
              </w:rPr>
              <w:t xml:space="preserve"> 10</w:t>
            </w:r>
          </w:p>
        </w:tc>
        <w:tc>
          <w:tcPr>
            <w:tcW w:w="6946" w:type="dxa"/>
            <w:gridSpan w:val="2"/>
          </w:tcPr>
          <w:p w14:paraId="370B948A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Justitie- och migrationsministerns uttalande om en säkerhetsklassad anställning inom Kriminalvården - G3</w:t>
            </w:r>
          </w:p>
          <w:p w14:paraId="1ED9D73F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49BF264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DAECE1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625AB50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3783DA42" w14:textId="26234D14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2CBB6FD1" w14:textId="77777777" w:rsidTr="00670574">
        <w:tc>
          <w:tcPr>
            <w:tcW w:w="567" w:type="dxa"/>
          </w:tcPr>
          <w:p w14:paraId="37987D26" w14:textId="09CD32C2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bookmarkStart w:id="1" w:name="_Hlk55916815"/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7738DC" w:rsidRPr="0049611B">
              <w:rPr>
                <w:b/>
                <w:snapToGrid w:val="0"/>
                <w:sz w:val="22"/>
                <w:szCs w:val="22"/>
              </w:rPr>
              <w:t xml:space="preserve"> 11</w:t>
            </w:r>
          </w:p>
        </w:tc>
        <w:tc>
          <w:tcPr>
            <w:tcW w:w="6946" w:type="dxa"/>
            <w:gridSpan w:val="2"/>
          </w:tcPr>
          <w:p w14:paraId="0F927587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agerande i samband med tillståndsärende om utbyggnad av raffinaderi i Lysekil - G25</w:t>
            </w:r>
          </w:p>
          <w:p w14:paraId="7DD5BDFA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7E29FD2B" w14:textId="0BAD342A" w:rsidR="00E73C76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EB6DB65" w14:textId="77777777" w:rsidR="00C70A8C" w:rsidRPr="0049611B" w:rsidRDefault="00C70A8C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BE2440C" w14:textId="3769B7CD" w:rsidR="00E73C76" w:rsidRDefault="00C70A8C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</w:t>
            </w:r>
            <w:r w:rsidRPr="00C70A8C">
              <w:rPr>
                <w:snapToGrid w:val="0"/>
                <w:sz w:val="22"/>
                <w:szCs w:val="22"/>
              </w:rPr>
              <w:t>tskottet besluta</w:t>
            </w:r>
            <w:r>
              <w:rPr>
                <w:snapToGrid w:val="0"/>
                <w:sz w:val="22"/>
                <w:szCs w:val="22"/>
              </w:rPr>
              <w:t>de</w:t>
            </w:r>
            <w:r w:rsidRPr="00C70A8C">
              <w:rPr>
                <w:snapToGrid w:val="0"/>
                <w:sz w:val="22"/>
                <w:szCs w:val="22"/>
              </w:rPr>
              <w:t xml:space="preserve"> att uppteckningarna </w:t>
            </w:r>
            <w:r>
              <w:rPr>
                <w:snapToGrid w:val="0"/>
                <w:sz w:val="22"/>
                <w:szCs w:val="22"/>
              </w:rPr>
              <w:t xml:space="preserve">med </w:t>
            </w:r>
            <w:r w:rsidRPr="00C70A8C">
              <w:rPr>
                <w:snapToGrid w:val="0"/>
                <w:sz w:val="22"/>
                <w:szCs w:val="22"/>
              </w:rPr>
              <w:t xml:space="preserve">Ulf </w:t>
            </w:r>
            <w:proofErr w:type="spellStart"/>
            <w:r w:rsidRPr="00C70A8C">
              <w:rPr>
                <w:snapToGrid w:val="0"/>
                <w:sz w:val="22"/>
                <w:szCs w:val="22"/>
              </w:rPr>
              <w:t>Bjällås</w:t>
            </w:r>
            <w:proofErr w:type="spellEnd"/>
            <w:r w:rsidRPr="00C70A8C">
              <w:rPr>
                <w:snapToGrid w:val="0"/>
                <w:sz w:val="22"/>
                <w:szCs w:val="22"/>
              </w:rPr>
              <w:t xml:space="preserve"> och Marianne Eliason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C70A8C">
              <w:rPr>
                <w:snapToGrid w:val="0"/>
                <w:sz w:val="22"/>
                <w:szCs w:val="22"/>
              </w:rPr>
              <w:t xml:space="preserve">från sammanträdet </w:t>
            </w:r>
            <w:r>
              <w:rPr>
                <w:snapToGrid w:val="0"/>
                <w:sz w:val="22"/>
                <w:szCs w:val="22"/>
              </w:rPr>
              <w:t xml:space="preserve">den 5 november 2020 </w:t>
            </w:r>
            <w:r w:rsidRPr="00C70A8C">
              <w:rPr>
                <w:snapToGrid w:val="0"/>
                <w:sz w:val="22"/>
                <w:szCs w:val="22"/>
              </w:rPr>
              <w:t>ska skickas till Regeringskansliet för eventuella kommentarer och synpunkter.</w:t>
            </w:r>
          </w:p>
          <w:p w14:paraId="4A2852E9" w14:textId="77777777" w:rsidR="00C70A8C" w:rsidRPr="0049611B" w:rsidRDefault="00C70A8C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25949B7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7005E1FC" w14:textId="0BE62499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bookmarkEnd w:id="1"/>
      <w:tr w:rsidR="00964E05" w:rsidRPr="0049611B" w14:paraId="4CA99A7E" w14:textId="77777777" w:rsidTr="00670574">
        <w:tc>
          <w:tcPr>
            <w:tcW w:w="567" w:type="dxa"/>
          </w:tcPr>
          <w:p w14:paraId="4FAFCA28" w14:textId="742442E9" w:rsidR="00964E05" w:rsidRPr="0049611B" w:rsidRDefault="00964E0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 12</w:t>
            </w:r>
          </w:p>
        </w:tc>
        <w:tc>
          <w:tcPr>
            <w:tcW w:w="6946" w:type="dxa"/>
            <w:gridSpan w:val="2"/>
          </w:tcPr>
          <w:p w14:paraId="369B8273" w14:textId="77777777" w:rsidR="00964E05" w:rsidRPr="0049611B" w:rsidRDefault="00964E0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19FE09AB" w14:textId="77777777" w:rsidR="00964E05" w:rsidRPr="0049611B" w:rsidRDefault="00964E0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78A86AB6" w14:textId="77777777" w:rsidR="00964E05" w:rsidRPr="0049611B" w:rsidRDefault="00964E05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9611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25EB3DAB" w14:textId="637ACA1B" w:rsidR="00964E05" w:rsidRPr="0049611B" w:rsidRDefault="00964E05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3D495A" w:rsidRPr="0049611B" w14:paraId="6319BC3C" w14:textId="77777777" w:rsidTr="00670574">
        <w:tc>
          <w:tcPr>
            <w:tcW w:w="567" w:type="dxa"/>
          </w:tcPr>
          <w:p w14:paraId="164ED3AF" w14:textId="06CAB08F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E05" w:rsidRPr="0049611B">
              <w:rPr>
                <w:b/>
                <w:snapToGrid w:val="0"/>
                <w:sz w:val="22"/>
                <w:szCs w:val="22"/>
              </w:rPr>
              <w:t xml:space="preserve"> 13</w:t>
            </w:r>
          </w:p>
        </w:tc>
        <w:tc>
          <w:tcPr>
            <w:tcW w:w="6946" w:type="dxa"/>
            <w:gridSpan w:val="2"/>
          </w:tcPr>
          <w:p w14:paraId="272D5B40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Finansmarknads- och bostadsminister Per Bolunds uttalanden om sanktioner mot Swedbank från amerikanska myndigheter - G20</w:t>
            </w:r>
          </w:p>
          <w:p w14:paraId="681F82AD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66DC4A6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C1E05F8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6D7E9F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691B9B17" w14:textId="1BE511D9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75906079" w14:textId="77777777" w:rsidTr="00670574">
        <w:tc>
          <w:tcPr>
            <w:tcW w:w="567" w:type="dxa"/>
          </w:tcPr>
          <w:p w14:paraId="66C40FDE" w14:textId="42342EAF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E05" w:rsidRPr="0049611B">
              <w:rPr>
                <w:b/>
                <w:snapToGrid w:val="0"/>
                <w:sz w:val="22"/>
                <w:szCs w:val="22"/>
              </w:rPr>
              <w:t xml:space="preserve"> 14</w:t>
            </w:r>
          </w:p>
        </w:tc>
        <w:tc>
          <w:tcPr>
            <w:tcW w:w="6946" w:type="dxa"/>
            <w:gridSpan w:val="2"/>
          </w:tcPr>
          <w:p w14:paraId="0E837D79" w14:textId="77777777" w:rsidR="003D495A" w:rsidRPr="0049611B" w:rsidRDefault="003D495A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Regeringskansliets hantering av information om en officer - G27</w:t>
            </w:r>
          </w:p>
          <w:p w14:paraId="47F8B184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4386229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21A6AC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A80253F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0AA1A054" w14:textId="2ABEFCCE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3D495A" w:rsidRPr="0049611B" w14:paraId="799D9FD2" w14:textId="77777777" w:rsidTr="00670574">
        <w:tc>
          <w:tcPr>
            <w:tcW w:w="567" w:type="dxa"/>
          </w:tcPr>
          <w:p w14:paraId="11A24BE0" w14:textId="687BC939" w:rsidR="003D495A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E05" w:rsidRPr="0049611B">
              <w:rPr>
                <w:b/>
                <w:snapToGrid w:val="0"/>
                <w:sz w:val="22"/>
                <w:szCs w:val="22"/>
              </w:rPr>
              <w:t xml:space="preserve"> 15</w:t>
            </w:r>
          </w:p>
        </w:tc>
        <w:tc>
          <w:tcPr>
            <w:tcW w:w="6946" w:type="dxa"/>
            <w:gridSpan w:val="2"/>
          </w:tcPr>
          <w:p w14:paraId="1486137C" w14:textId="77777777" w:rsidR="003D495A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hantering av uppgifter som rör Iraks försvarsminister al-</w:t>
            </w:r>
            <w:proofErr w:type="spellStart"/>
            <w:r w:rsidRPr="0049611B">
              <w:rPr>
                <w:b/>
                <w:bCs/>
                <w:color w:val="000000"/>
                <w:sz w:val="22"/>
                <w:szCs w:val="22"/>
              </w:rPr>
              <w:t>Shammari</w:t>
            </w:r>
            <w:proofErr w:type="spellEnd"/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 - G18 och 29</w:t>
            </w:r>
          </w:p>
          <w:p w14:paraId="6328FA71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121B583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53D0AF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11DAEEFE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1A458F78" w14:textId="361CA70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4E05" w:rsidRPr="0049611B" w14:paraId="7C9C164C" w14:textId="77777777" w:rsidTr="00670574">
        <w:tc>
          <w:tcPr>
            <w:tcW w:w="567" w:type="dxa"/>
          </w:tcPr>
          <w:p w14:paraId="3AF0A174" w14:textId="02F8D43C" w:rsidR="00964E05" w:rsidRPr="0049611B" w:rsidRDefault="00964E05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 16</w:t>
            </w:r>
          </w:p>
        </w:tc>
        <w:tc>
          <w:tcPr>
            <w:tcW w:w="6946" w:type="dxa"/>
            <w:gridSpan w:val="2"/>
          </w:tcPr>
          <w:p w14:paraId="40103A9A" w14:textId="77777777" w:rsidR="00964E05" w:rsidRPr="0049611B" w:rsidRDefault="00964E0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Ajournering</w:t>
            </w:r>
          </w:p>
          <w:p w14:paraId="5979F940" w14:textId="77777777" w:rsidR="00964E05" w:rsidRPr="0049611B" w:rsidRDefault="00964E0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68D54619" w14:textId="77777777" w:rsidR="00964E05" w:rsidRPr="0049611B" w:rsidRDefault="00964E05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  <w:r w:rsidRPr="0049611B">
              <w:rPr>
                <w:bCs/>
                <w:color w:val="000000"/>
                <w:sz w:val="22"/>
                <w:szCs w:val="22"/>
              </w:rPr>
              <w:t>Utskottet beslutade att ajournera sammanträdet.</w:t>
            </w:r>
          </w:p>
          <w:p w14:paraId="3C6EAAD2" w14:textId="5EEDEE21" w:rsidR="00964E05" w:rsidRPr="0049611B" w:rsidRDefault="00964E05" w:rsidP="008273F4">
            <w:pPr>
              <w:tabs>
                <w:tab w:val="left" w:pos="1701"/>
              </w:tabs>
              <w:rPr>
                <w:bCs/>
                <w:color w:val="000000"/>
                <w:sz w:val="22"/>
                <w:szCs w:val="22"/>
              </w:rPr>
            </w:pPr>
          </w:p>
        </w:tc>
      </w:tr>
      <w:tr w:rsidR="005E5EB5" w:rsidRPr="0049611B" w14:paraId="4D1A9402" w14:textId="77777777" w:rsidTr="00670574">
        <w:tc>
          <w:tcPr>
            <w:tcW w:w="567" w:type="dxa"/>
          </w:tcPr>
          <w:p w14:paraId="0D031E46" w14:textId="4126360A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7E023B" w:rsidRPr="0049611B">
              <w:rPr>
                <w:b/>
                <w:snapToGrid w:val="0"/>
                <w:sz w:val="22"/>
                <w:szCs w:val="22"/>
              </w:rPr>
              <w:t xml:space="preserve"> 17</w:t>
            </w:r>
          </w:p>
        </w:tc>
        <w:tc>
          <w:tcPr>
            <w:tcW w:w="6946" w:type="dxa"/>
            <w:gridSpan w:val="2"/>
          </w:tcPr>
          <w:p w14:paraId="2DF522E7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Dåvarande civilministerns styrning och uppföljning av tillsynsverksamheten hos Lotteriinspektionen - G4</w:t>
            </w:r>
          </w:p>
          <w:p w14:paraId="734520EC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70F40E7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lastRenderedPageBreak/>
              <w:t>Utskottet behandlade granskningsärendet.</w:t>
            </w:r>
          </w:p>
          <w:p w14:paraId="3F39A216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0BEC8F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4BAD296A" w14:textId="3E0D0189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0F7AC22E" w14:textId="77777777" w:rsidTr="00670574">
        <w:tc>
          <w:tcPr>
            <w:tcW w:w="567" w:type="dxa"/>
          </w:tcPr>
          <w:p w14:paraId="622ECEEF" w14:textId="5239F57D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7E023B" w:rsidRPr="0049611B">
              <w:rPr>
                <w:b/>
                <w:snapToGrid w:val="0"/>
                <w:sz w:val="22"/>
                <w:szCs w:val="22"/>
              </w:rPr>
              <w:t xml:space="preserve"> 18</w:t>
            </w:r>
          </w:p>
        </w:tc>
        <w:tc>
          <w:tcPr>
            <w:tcW w:w="6946" w:type="dxa"/>
            <w:gridSpan w:val="2"/>
          </w:tcPr>
          <w:p w14:paraId="4C3724E9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Justitie- och migrationsministerns uttalande om beviljade uppehållstillstånd på grund av anknytning - G23</w:t>
            </w:r>
          </w:p>
          <w:p w14:paraId="7CCF8EF0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617EE956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5CCA7BB5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EF8A512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38C59891" w14:textId="41AB88E5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14DCA1FC" w14:textId="77777777" w:rsidTr="00670574">
        <w:tc>
          <w:tcPr>
            <w:tcW w:w="567" w:type="dxa"/>
          </w:tcPr>
          <w:p w14:paraId="6991CB21" w14:textId="7E1F6245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19</w:t>
            </w:r>
          </w:p>
        </w:tc>
        <w:tc>
          <w:tcPr>
            <w:tcW w:w="6946" w:type="dxa"/>
            <w:gridSpan w:val="2"/>
          </w:tcPr>
          <w:p w14:paraId="06CCBC6E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Inrikesministerns uttalanden om ett partis förslag som skickats till Regeringskansliet - G31</w:t>
            </w:r>
          </w:p>
          <w:p w14:paraId="0E31475A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03E186F9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E03B35A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F048D09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192AAA86" w14:textId="138AF122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0A09C776" w14:textId="77777777" w:rsidTr="00670574">
        <w:tc>
          <w:tcPr>
            <w:tcW w:w="567" w:type="dxa"/>
          </w:tcPr>
          <w:p w14:paraId="0E5929B4" w14:textId="28FC2BA6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20</w:t>
            </w:r>
          </w:p>
        </w:tc>
        <w:tc>
          <w:tcPr>
            <w:tcW w:w="6946" w:type="dxa"/>
            <w:gridSpan w:val="2"/>
          </w:tcPr>
          <w:p w14:paraId="2770884A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Utnämningsmakten</w:t>
            </w:r>
          </w:p>
          <w:p w14:paraId="03DBC748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1CA39087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9EC4111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7890198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0DA18F79" w14:textId="2178BAD9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0043BF4F" w14:textId="77777777" w:rsidTr="00670574">
        <w:tc>
          <w:tcPr>
            <w:tcW w:w="567" w:type="dxa"/>
          </w:tcPr>
          <w:p w14:paraId="4537F98F" w14:textId="4B8B8133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21</w:t>
            </w:r>
          </w:p>
        </w:tc>
        <w:tc>
          <w:tcPr>
            <w:tcW w:w="6946" w:type="dxa"/>
            <w:gridSpan w:val="2"/>
          </w:tcPr>
          <w:p w14:paraId="70F41174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agerande i förhållande till riksdagens budgetbeslut - G5 och 10</w:t>
            </w:r>
          </w:p>
          <w:p w14:paraId="04209446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E0EE495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C640318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3D776D3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0F6DBEF7" w14:textId="70E50384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2B18911A" w14:textId="77777777" w:rsidTr="00670574">
        <w:tc>
          <w:tcPr>
            <w:tcW w:w="567" w:type="dxa"/>
          </w:tcPr>
          <w:p w14:paraId="47E14869" w14:textId="17DBC6EF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22</w:t>
            </w:r>
          </w:p>
        </w:tc>
        <w:tc>
          <w:tcPr>
            <w:tcW w:w="6946" w:type="dxa"/>
            <w:gridSpan w:val="2"/>
          </w:tcPr>
          <w:p w14:paraId="28573B8B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Stefan </w:t>
            </w:r>
            <w:proofErr w:type="spellStart"/>
            <w:r w:rsidRPr="0049611B">
              <w:rPr>
                <w:b/>
                <w:bCs/>
                <w:color w:val="000000"/>
                <w:sz w:val="22"/>
                <w:szCs w:val="22"/>
              </w:rPr>
              <w:t>Löfvens</w:t>
            </w:r>
            <w:proofErr w:type="spellEnd"/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 uttalande om migrationspolitiken - G13</w:t>
            </w:r>
          </w:p>
          <w:p w14:paraId="0C0E56C0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BF664F4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68BB87D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3150B3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28A3B30C" w14:textId="1D22A864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349D22E8" w14:textId="77777777" w:rsidTr="00670574">
        <w:tc>
          <w:tcPr>
            <w:tcW w:w="567" w:type="dxa"/>
          </w:tcPr>
          <w:p w14:paraId="1943C39D" w14:textId="1C6A7B8C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23</w:t>
            </w:r>
          </w:p>
        </w:tc>
        <w:tc>
          <w:tcPr>
            <w:tcW w:w="6946" w:type="dxa"/>
            <w:gridSpan w:val="2"/>
          </w:tcPr>
          <w:p w14:paraId="36C81796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Justitie- och migrationsministerns svar på skriftliga frågor om utredning av medicinska åldersbedömningar - G15</w:t>
            </w:r>
          </w:p>
          <w:p w14:paraId="19626E3A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53F1D332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F3FFBC7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4AB0098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57B42285" w14:textId="702B6E53" w:rsidR="00340270" w:rsidRPr="0049611B" w:rsidRDefault="00340270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5E5EB5" w:rsidRPr="0049611B" w14:paraId="5982863C" w14:textId="77777777" w:rsidTr="00670574">
        <w:tc>
          <w:tcPr>
            <w:tcW w:w="567" w:type="dxa"/>
          </w:tcPr>
          <w:p w14:paraId="0A486D8D" w14:textId="30F95A5E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24</w:t>
            </w:r>
          </w:p>
        </w:tc>
        <w:tc>
          <w:tcPr>
            <w:tcW w:w="6946" w:type="dxa"/>
            <w:gridSpan w:val="2"/>
          </w:tcPr>
          <w:p w14:paraId="7DDFD59A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Beredningen av riksdagens tillkännagivande om Migrationsverkets direktåtkomst till vissa uppgifter hos andra myndigheter - G17</w:t>
            </w:r>
          </w:p>
          <w:p w14:paraId="5338F823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3F42B870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DAA65C5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D0F228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179F68C2" w14:textId="4B942B15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EB5" w:rsidRPr="0049611B" w14:paraId="35F1F2AF" w14:textId="77777777" w:rsidTr="00670574">
        <w:tc>
          <w:tcPr>
            <w:tcW w:w="567" w:type="dxa"/>
          </w:tcPr>
          <w:p w14:paraId="3B54440F" w14:textId="37C2CA9F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25</w:t>
            </w:r>
          </w:p>
        </w:tc>
        <w:tc>
          <w:tcPr>
            <w:tcW w:w="6946" w:type="dxa"/>
            <w:gridSpan w:val="2"/>
          </w:tcPr>
          <w:p w14:paraId="52483F92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Regeringens hantering av ansökan om bearbetningskoncession för </w:t>
            </w:r>
            <w:proofErr w:type="spellStart"/>
            <w:r w:rsidRPr="0049611B">
              <w:rPr>
                <w:b/>
                <w:bCs/>
                <w:color w:val="000000"/>
                <w:sz w:val="22"/>
                <w:szCs w:val="22"/>
              </w:rPr>
              <w:t>Kallak</w:t>
            </w:r>
            <w:proofErr w:type="spellEnd"/>
            <w:r w:rsidRPr="0049611B">
              <w:rPr>
                <w:b/>
                <w:bCs/>
                <w:color w:val="000000"/>
                <w:sz w:val="22"/>
                <w:szCs w:val="22"/>
              </w:rPr>
              <w:t xml:space="preserve"> - G11</w:t>
            </w:r>
          </w:p>
          <w:p w14:paraId="12901C4C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18ACD83C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9F02FF1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E6C0897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2AC3D5E8" w14:textId="3D9A5AD6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EB5" w:rsidRPr="0049611B" w14:paraId="214945A9" w14:textId="77777777" w:rsidTr="00670574">
        <w:tc>
          <w:tcPr>
            <w:tcW w:w="567" w:type="dxa"/>
          </w:tcPr>
          <w:p w14:paraId="6A1A340F" w14:textId="3ACAA04A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26</w:t>
            </w:r>
          </w:p>
        </w:tc>
        <w:tc>
          <w:tcPr>
            <w:tcW w:w="6946" w:type="dxa"/>
            <w:gridSpan w:val="2"/>
          </w:tcPr>
          <w:p w14:paraId="773B0B4E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Regeringens styrning av Brottsförebyggande rådet - G21</w:t>
            </w:r>
          </w:p>
          <w:p w14:paraId="040511B8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2192731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A569C04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7AC0AB0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0A4C042F" w14:textId="5185665B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5E5EB5" w:rsidRPr="0049611B" w14:paraId="41258151" w14:textId="77777777" w:rsidTr="00670574">
        <w:tc>
          <w:tcPr>
            <w:tcW w:w="567" w:type="dxa"/>
          </w:tcPr>
          <w:p w14:paraId="3CC01285" w14:textId="437B8CDE" w:rsidR="005E5EB5" w:rsidRPr="0049611B" w:rsidRDefault="000112AC" w:rsidP="008273F4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49611B">
              <w:rPr>
                <w:b/>
                <w:snapToGrid w:val="0"/>
                <w:sz w:val="22"/>
                <w:szCs w:val="22"/>
              </w:rPr>
              <w:lastRenderedPageBreak/>
              <w:t>§</w:t>
            </w:r>
            <w:r w:rsidR="00964CB1" w:rsidRPr="0049611B">
              <w:rPr>
                <w:b/>
                <w:snapToGrid w:val="0"/>
                <w:sz w:val="22"/>
                <w:szCs w:val="22"/>
              </w:rPr>
              <w:t xml:space="preserve"> 27</w:t>
            </w:r>
          </w:p>
        </w:tc>
        <w:tc>
          <w:tcPr>
            <w:tcW w:w="6946" w:type="dxa"/>
            <w:gridSpan w:val="2"/>
          </w:tcPr>
          <w:p w14:paraId="59E4591F" w14:textId="77777777" w:rsidR="005E5EB5" w:rsidRPr="0049611B" w:rsidRDefault="005E5EB5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  <w:r w:rsidRPr="0049611B">
              <w:rPr>
                <w:b/>
                <w:bCs/>
                <w:color w:val="000000"/>
                <w:sz w:val="22"/>
                <w:szCs w:val="22"/>
              </w:rPr>
              <w:t>Justitieministerns, inrikesministerns och utrikesministerns uttalanden om export av krigsmateriel - G22</w:t>
            </w:r>
          </w:p>
          <w:p w14:paraId="1D3B98FA" w14:textId="77777777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  <w:p w14:paraId="5E22D57B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7964BDD3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8D3484E" w14:textId="77777777" w:rsidR="00E73C76" w:rsidRPr="0049611B" w:rsidRDefault="00E73C76" w:rsidP="00E73C7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49611B">
              <w:rPr>
                <w:snapToGrid w:val="0"/>
                <w:sz w:val="22"/>
                <w:szCs w:val="22"/>
              </w:rPr>
              <w:t>Ärendet bordlades.</w:t>
            </w:r>
          </w:p>
          <w:p w14:paraId="2F934E09" w14:textId="12687A6D" w:rsidR="00340270" w:rsidRPr="0049611B" w:rsidRDefault="00340270" w:rsidP="008273F4">
            <w:pPr>
              <w:tabs>
                <w:tab w:val="left" w:pos="1701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D38FD" w:rsidRPr="0049611B" w14:paraId="40538057" w14:textId="77777777" w:rsidTr="00670574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136F159B" w14:textId="6E6C24A5" w:rsidR="009D38FD" w:rsidRPr="0049611B" w:rsidRDefault="009D38FD" w:rsidP="009D38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9611B">
              <w:rPr>
                <w:sz w:val="22"/>
                <w:szCs w:val="22"/>
              </w:rPr>
              <w:t>Vid protokollet</w:t>
            </w:r>
          </w:p>
          <w:p w14:paraId="5746705F" w14:textId="668E5E09" w:rsidR="009D38FD" w:rsidRPr="0049611B" w:rsidRDefault="009D38FD" w:rsidP="009D38F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9611B">
              <w:rPr>
                <w:sz w:val="22"/>
                <w:szCs w:val="22"/>
              </w:rPr>
              <w:t>Justera</w:t>
            </w:r>
            <w:r w:rsidR="006519ED">
              <w:rPr>
                <w:sz w:val="22"/>
                <w:szCs w:val="22"/>
              </w:rPr>
              <w:t>t 2020-11-12</w:t>
            </w:r>
          </w:p>
          <w:p w14:paraId="40538056" w14:textId="7EBA7461" w:rsidR="009D38FD" w:rsidRPr="0049611B" w:rsidRDefault="009D38FD" w:rsidP="006519ED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49611B">
              <w:rPr>
                <w:sz w:val="22"/>
                <w:szCs w:val="22"/>
              </w:rPr>
              <w:t>Karin Enström</w:t>
            </w:r>
          </w:p>
        </w:tc>
      </w:tr>
    </w:tbl>
    <w:p w14:paraId="23D295D0" w14:textId="77777777" w:rsidR="002A04AD" w:rsidRDefault="002A04A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"/>
        <w:gridCol w:w="2792"/>
        <w:gridCol w:w="355"/>
        <w:gridCol w:w="28"/>
        <w:gridCol w:w="340"/>
        <w:gridCol w:w="356"/>
        <w:gridCol w:w="357"/>
        <w:gridCol w:w="356"/>
        <w:gridCol w:w="357"/>
        <w:gridCol w:w="356"/>
        <w:gridCol w:w="357"/>
        <w:gridCol w:w="356"/>
        <w:gridCol w:w="357"/>
        <w:gridCol w:w="356"/>
        <w:gridCol w:w="211"/>
        <w:gridCol w:w="146"/>
        <w:gridCol w:w="356"/>
        <w:gridCol w:w="361"/>
        <w:gridCol w:w="356"/>
        <w:gridCol w:w="253"/>
        <w:gridCol w:w="14"/>
        <w:gridCol w:w="60"/>
      </w:tblGrid>
      <w:tr w:rsidR="00D93C2E" w14:paraId="79DE2F22" w14:textId="77777777" w:rsidTr="009D1B76">
        <w:trPr>
          <w:gridAfter w:val="2"/>
          <w:wAfter w:w="43" w:type="pct"/>
        </w:trPr>
        <w:tc>
          <w:tcPr>
            <w:tcW w:w="188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66F3E5" w14:textId="77777777" w:rsidR="00D93C2E" w:rsidRPr="00E931D7" w:rsidRDefault="00D93C2E" w:rsidP="000B15E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lastRenderedPageBreak/>
              <w:t>KONSTITUTIONSUTSKOTTET</w:t>
            </w:r>
          </w:p>
          <w:p w14:paraId="78A75D59" w14:textId="77777777" w:rsidR="00D93C2E" w:rsidRPr="008E2326" w:rsidRDefault="00D93C2E" w:rsidP="000B15E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47B51246" w14:textId="0AF7B1B6" w:rsidR="00D93C2E" w:rsidRPr="004C2FEE" w:rsidRDefault="00D93C2E" w:rsidP="000B15E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3C7D5F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 w:rsidR="00037181"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09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88AD37C" w14:textId="77777777" w:rsidR="00D93C2E" w:rsidRPr="008E2326" w:rsidRDefault="00D93C2E" w:rsidP="000B15E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5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0DFFD89" w14:textId="77777777" w:rsidR="00D93C2E" w:rsidRPr="00E931D7" w:rsidRDefault="00D93C2E" w:rsidP="000B15E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3C0E412B" w14:textId="495FF1A8" w:rsidR="00D93C2E" w:rsidRPr="008E2326" w:rsidRDefault="00D93C2E" w:rsidP="000B15E2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 w:rsidR="008273F4"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09E6E4A4" w14:textId="568F26C2" w:rsidR="00D93C2E" w:rsidRDefault="00D93C2E" w:rsidP="000B15E2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</w:t>
            </w:r>
            <w:r w:rsidR="00BA4A28">
              <w:rPr>
                <w:sz w:val="16"/>
                <w:szCs w:val="16"/>
              </w:rPr>
              <w:t>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</w:t>
            </w:r>
            <w:r w:rsidR="00BA4A28">
              <w:rPr>
                <w:sz w:val="16"/>
                <w:szCs w:val="16"/>
              </w:rPr>
              <w:t>1</w:t>
            </w:r>
            <w:r w:rsidRPr="008E2326">
              <w:rPr>
                <w:sz w:val="16"/>
                <w:szCs w:val="16"/>
              </w:rPr>
              <w:t>:</w:t>
            </w:r>
            <w:r w:rsidR="002739C0">
              <w:rPr>
                <w:sz w:val="16"/>
                <w:szCs w:val="16"/>
              </w:rPr>
              <w:t>13</w:t>
            </w:r>
          </w:p>
        </w:tc>
      </w:tr>
      <w:tr w:rsidR="00EE68A3" w:rsidRPr="00E931D7" w14:paraId="612DC205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cantSplit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1719" w14:textId="77777777" w:rsidR="00EE68A3" w:rsidRPr="00E931D7" w:rsidRDefault="00EE68A3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AD01" w14:textId="2FEE29F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670574">
              <w:rPr>
                <w:sz w:val="20"/>
              </w:rPr>
              <w:t xml:space="preserve"> 1–</w:t>
            </w:r>
            <w:r w:rsidR="00902BD4">
              <w:rPr>
                <w:sz w:val="20"/>
              </w:rPr>
              <w:t>3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DE56" w14:textId="301E9D6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373E89">
              <w:rPr>
                <w:sz w:val="20"/>
              </w:rPr>
              <w:t xml:space="preserve"> 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75FA" w14:textId="7DCDD73F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444801">
              <w:rPr>
                <w:sz w:val="20"/>
              </w:rPr>
              <w:t xml:space="preserve"> </w:t>
            </w:r>
            <w:r w:rsidR="008F0791">
              <w:rPr>
                <w:sz w:val="20"/>
              </w:rPr>
              <w:t>5–6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4729" w14:textId="1D7DCB52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065ECC">
              <w:rPr>
                <w:sz w:val="20"/>
              </w:rPr>
              <w:t xml:space="preserve"> 7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0C433" w14:textId="7FC4B14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10EEB">
              <w:rPr>
                <w:sz w:val="20"/>
              </w:rPr>
              <w:t xml:space="preserve"> </w:t>
            </w:r>
            <w:r w:rsidR="002D64DB">
              <w:rPr>
                <w:sz w:val="20"/>
              </w:rPr>
              <w:t>8–9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32AD" w14:textId="3E5C094B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2D64DB">
              <w:rPr>
                <w:sz w:val="20"/>
              </w:rPr>
              <w:t xml:space="preserve"> 10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FDCA" w14:textId="520BAEAF" w:rsidR="00EE68A3" w:rsidRPr="00E931D7" w:rsidRDefault="00EE68A3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19627D">
              <w:rPr>
                <w:sz w:val="20"/>
              </w:rPr>
              <w:t xml:space="preserve"> </w:t>
            </w:r>
            <w:r w:rsidR="009D1B76">
              <w:rPr>
                <w:sz w:val="20"/>
              </w:rPr>
              <w:t>11–12</w:t>
            </w:r>
          </w:p>
        </w:tc>
        <w:tc>
          <w:tcPr>
            <w:tcW w:w="4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E682" w14:textId="1E5FF975" w:rsidR="00EE68A3" w:rsidRPr="00E931D7" w:rsidRDefault="00432C24" w:rsidP="00E14E3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  <w:r w:rsidR="009D1B76">
              <w:rPr>
                <w:sz w:val="20"/>
              </w:rPr>
              <w:t xml:space="preserve"> 13</w:t>
            </w:r>
          </w:p>
        </w:tc>
      </w:tr>
      <w:tr w:rsidR="00640520" w:rsidRPr="00E931D7" w14:paraId="7F4EC07C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2DE2" w14:textId="77777777" w:rsidR="00640520" w:rsidRPr="00E931D7" w:rsidRDefault="00640520" w:rsidP="0064052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8E1C" w14:textId="636A5B7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99EC" w14:textId="0244DBB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ACBB" w14:textId="3AEC8E2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C0B" w14:textId="2015947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E7C2" w14:textId="33664CEA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C4C" w14:textId="76A18EA3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EBF6" w14:textId="008EF694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9BB" w14:textId="07964DB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DAD8" w14:textId="679A92CB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98E58" w14:textId="2FFE603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C2B" w14:textId="04DFD02E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4D63" w14:textId="1942300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988B" w14:textId="07AFDA9F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F492" w14:textId="0062C528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6A6A" w14:textId="4993379C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26A8" w14:textId="2FC92EB2" w:rsidR="00640520" w:rsidRPr="00E931D7" w:rsidRDefault="00640520" w:rsidP="00C276D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214135" w:rsidRPr="008E2326" w14:paraId="74A6DCAE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3DD" w14:textId="77777777" w:rsidR="00214135" w:rsidRPr="00F24B88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A25" w14:textId="1638FD73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F3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45F1" w14:textId="622C757A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7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1CBA" w14:textId="2189F035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E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05730" w14:textId="39804561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98F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1A7C" w14:textId="7DEDCE8B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5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2EE6" w14:textId="1CF26013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E0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4322" w14:textId="2548E2E4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DE11" w14:textId="21A11BA8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02FF" w14:textId="3F8B374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07177CE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CB7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C44" w14:textId="235FEBD0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83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2525" w14:textId="2220EF9E" w:rsidR="00214135" w:rsidRPr="00214135" w:rsidRDefault="00400E6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E4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C07B" w14:textId="75711318" w:rsidR="00214135" w:rsidRPr="00214135" w:rsidRDefault="004859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06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27E" w14:textId="08F2634C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EF9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0FBB" w14:textId="5473C314" w:rsidR="00214135" w:rsidRPr="00214135" w:rsidRDefault="0064527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E40D" w14:textId="195C7D2A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B8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9CF0" w14:textId="7835191F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57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8C9" w14:textId="3CAEC7C9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768B" w14:textId="2397A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C639178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F45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9A481" w14:textId="31E64588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F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06D2" w14:textId="5EA3ACD3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5AB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E432" w14:textId="43D0EF08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1C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2F10" w14:textId="55D811E8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6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653D" w14:textId="2719AED2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C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AE6E" w14:textId="0C3A79F2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D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A5A6" w14:textId="2811A15D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BD4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9415" w14:textId="18333600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AB04" w14:textId="65A5A8C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E758093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07A58" w14:textId="77777777" w:rsidR="00214135" w:rsidRPr="00FE2AC1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68CE" w14:textId="6A064A5F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896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5892" w14:textId="4829FCE2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C9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C7C" w14:textId="416ECE36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E9D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AEE6" w14:textId="3C3EE419" w:rsidR="00214135" w:rsidRPr="00214135" w:rsidRDefault="003B28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83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C659" w14:textId="084979E2" w:rsidR="00214135" w:rsidRPr="00214135" w:rsidRDefault="00115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16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DD9F" w14:textId="3A64E98B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0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1C62" w14:textId="4768443A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7C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0424" w14:textId="7FAB5884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A2D5" w14:textId="52CF559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0AA454F0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4DE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85F9" w14:textId="0E6001CC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79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269C" w14:textId="0DD748F7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605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606F" w14:textId="52E9D252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67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360C" w14:textId="5D33CD11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4F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9607" w14:textId="1F547FBD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47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F8" w14:textId="4C604EEA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92A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F209" w14:textId="060E3DF0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8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7F67" w14:textId="6B6FBAD5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DF11" w14:textId="6660BB7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8AC2A3C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32C8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E69D" w14:textId="14319613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2B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DB3A" w14:textId="633E88C5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327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6E5" w14:textId="6F36726C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95F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87A9" w14:textId="274EF293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25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C707" w14:textId="07B53A26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312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C34C" w14:textId="25C0438C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15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4F61" w14:textId="6B6AE3FF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20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7D17" w14:textId="385F7963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D676" w14:textId="27759B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36B3EC7B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1092" w14:textId="77777777" w:rsidR="00214135" w:rsidRPr="000700C4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44D3" w14:textId="4D571BC3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37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9BDD" w14:textId="1716DD90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412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72A4" w14:textId="16D082E3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EDC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8F15" w14:textId="1ABCAC60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D2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CF02" w14:textId="4E847807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43E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B08E" w14:textId="5BEC11D9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F2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E96D" w14:textId="7EB9963C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C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C6FB0" w14:textId="41C0961E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7B73" w14:textId="5DE692D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69452C1A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EE58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BC71" w14:textId="21D0DEE9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1C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F3D3" w14:textId="7111D4E4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D1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C7800" w14:textId="5839F66F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6A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CD" w14:textId="532D907A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31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F49F1" w14:textId="4AFD9589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2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EEBF" w14:textId="0A759052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07F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EB10" w14:textId="30C56B84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B3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9AA6" w14:textId="144BDDDC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4419" w14:textId="2E82A09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918486A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C40E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30" w14:textId="650446AA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664E1" w14:textId="64954122" w:rsidR="00214135" w:rsidRPr="00214135" w:rsidRDefault="00400E6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CC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BB3E" w14:textId="0DF685FE" w:rsidR="00214135" w:rsidRPr="00214135" w:rsidRDefault="004859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285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843E" w14:textId="160C7B9A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3B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FD45" w14:textId="7D5E7F4F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F7C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C5CD" w14:textId="5B2E4F23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F7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0BF" w14:textId="20BA7A33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851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F562" w14:textId="3D8AF60C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2E6F" w14:textId="55930B63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051F3D54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0085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58E4" w14:textId="7017E689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E7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A286" w14:textId="54211B2C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B5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C95C" w14:textId="42AFF477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76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39E3" w14:textId="77EE9045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7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D646" w14:textId="2D46F209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05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6528" w14:textId="1A9ED825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80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22F7" w14:textId="2CEEC8CD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E14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E9B7" w14:textId="170DFBE2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D940" w14:textId="76F43B3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786F0E75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6129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6E29" w14:textId="2342F290" w:rsidR="00214135" w:rsidRPr="00214135" w:rsidRDefault="00F0421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C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9F613" w14:textId="3CE084D1" w:rsidR="00214135" w:rsidRPr="00214135" w:rsidRDefault="00F0421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0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D21A" w14:textId="0F3737B4" w:rsidR="00214135" w:rsidRPr="00214135" w:rsidRDefault="00F0421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19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4A9C" w14:textId="1621924B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826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AED7" w14:textId="20F5F807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2E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EBE9" w14:textId="1738E18A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228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BF66" w14:textId="7C31190F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94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BA63" w14:textId="029B61EB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34AA" w14:textId="7E645E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1524DB7E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AA1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4758" w14:textId="2E2A6F2D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B4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7218" w14:textId="7BB584DE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D7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5511" w14:textId="4FD90979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1A2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397" w14:textId="1E082574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7E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1539" w14:textId="15C01252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F6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16C1" w14:textId="5AD6C288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D9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49FCC" w14:textId="5F9A24E1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1D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0D0BA" w14:textId="0E84D88F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B1EE" w14:textId="16E2E09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14135" w:rsidRPr="008E2326" w14:paraId="5B97466C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370E" w14:textId="77777777" w:rsidR="00214135" w:rsidRPr="004B210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8ABD" w14:textId="2CF7DF6D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70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5B88" w14:textId="7DB734CD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559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6A0B" w14:textId="544D4597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26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208C" w14:textId="399185A5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7B8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5CEE" w14:textId="048B9F78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8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DD8C" w14:textId="7BF1B2FE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3B34" w14:textId="3785C5B9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2BC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7518" w14:textId="1974960E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A657" w14:textId="544EB7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0BC956B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FF3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EBA8" w14:textId="3C43166A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7B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A621" w14:textId="78719BEC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FEA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3AA3" w14:textId="33739B81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2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A323" w14:textId="1EC0E5C2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4D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AF3B" w14:textId="7B718399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55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F6495" w14:textId="026CC771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74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30D2" w14:textId="21FF18F5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C0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3FBA" w14:textId="28AD6217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8FCE" w14:textId="4F242F5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E3AFC3A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23EF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E36E6" w14:textId="74BFB4B9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D95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BAD63" w14:textId="3977ABE3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77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B4F5" w14:textId="7521820C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0C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EB18" w14:textId="693AFCA5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B9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5CE30" w14:textId="4CD28FF3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F2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3497" w14:textId="28D24EB5" w:rsidR="00214135" w:rsidRPr="00214135" w:rsidRDefault="005C34C8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65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58B3" w14:textId="49FF770D" w:rsidR="00214135" w:rsidRPr="00214135" w:rsidRDefault="00E27C2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8A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62D3" w14:textId="1E98DF61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64D" w14:textId="5AC3E5A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4AE7EE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1841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07CA" w14:textId="798523B3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AC5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101B" w14:textId="3F0A06BF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87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4329" w14:textId="2186EC90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3460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A21" w14:textId="16FB367D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CC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FDB0" w14:textId="44E9316C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45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81B3" w14:textId="222BF59F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872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5FFA" w14:textId="526D452C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C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15A3" w14:textId="69BE499A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A2CD" w14:textId="2B30357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CDEDE2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EAAA" w14:textId="77777777" w:rsidR="00214135" w:rsidRPr="008E2326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5099" w14:textId="03B78C08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D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E4D8" w14:textId="7EB19AB6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22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1E5A" w14:textId="502E20DC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25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4CC1" w14:textId="3E660625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7A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34B7" w14:textId="4119D566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9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720A" w14:textId="297F0075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3AAB" w14:textId="36DCA700" w:rsidR="00214135" w:rsidRPr="00214135" w:rsidRDefault="00E27C26" w:rsidP="0019627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86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D800" w14:textId="441A9015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8E9D" w14:textId="7C10096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E931D7" w14:paraId="5A1A4792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D091" w14:textId="77777777" w:rsidR="00214135" w:rsidRPr="00E931D7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5A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5D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29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D3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3E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17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6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9CD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B8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61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0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8E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2F9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2F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DA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06E5" w14:textId="630B341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9D4BA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97B6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A3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D3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EC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EB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E30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E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92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EA3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64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7E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6D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8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F5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20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507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BAAC" w14:textId="38224F8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2304555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0031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55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D9E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7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E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0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87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200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8D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7BC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9A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D6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27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3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DDE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DB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49E2" w14:textId="3AB3C4A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3B0BF3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ACBE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007C" w14:textId="3383C814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7E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B150" w14:textId="3AE5EF7A" w:rsidR="00214135" w:rsidRPr="00214135" w:rsidRDefault="00400E6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D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21A" w14:textId="457F27EE" w:rsidR="00214135" w:rsidRPr="00214135" w:rsidRDefault="004859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277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8512" w14:textId="1718D18E" w:rsidR="00214135" w:rsidRPr="00214135" w:rsidRDefault="00786932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AF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9932F" w14:textId="5DB71A2B" w:rsidR="00214135" w:rsidRPr="00214135" w:rsidRDefault="00645270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778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5862" w14:textId="0B7A97C1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5A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213B" w14:textId="45037E7A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BB0A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97F7" w14:textId="4A164820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FFD8" w14:textId="4930C4D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7C00B3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6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47DE" w14:textId="77777777" w:rsidR="00214135" w:rsidRPr="00B91BEE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4EB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04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2D9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2E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4E3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A2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21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7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57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A3A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068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2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AC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8F3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0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DD8B" w14:textId="24F61BE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1708854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BFC0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C0A" w14:textId="619F7171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15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5567" w14:textId="7E892356" w:rsidR="00214135" w:rsidRPr="00214135" w:rsidRDefault="000F2EDC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428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4DD2" w14:textId="14AF7BE1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59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D8AA0" w14:textId="731407F1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00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E4F2" w14:textId="171C89BE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D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2CAB" w14:textId="4DF3CC53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B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A753" w14:textId="215378CD" w:rsidR="00214135" w:rsidRPr="00214135" w:rsidRDefault="00E27C2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EC9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7114" w14:textId="53D9CCF0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F1A7" w14:textId="723A710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F1118D9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AF79B" w14:textId="77777777" w:rsidR="00214135" w:rsidRPr="008E2326" w:rsidRDefault="00214135" w:rsidP="00214135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42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D9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E3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70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C7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5C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24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5DB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7B7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46A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55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B5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E2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A32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A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A89B" w14:textId="3108556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A3CE58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352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38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DD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2F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CE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F2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FAD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E7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0B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80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DE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07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996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82D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57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05F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D477" w14:textId="78B885FD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5D839D4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  <w:trHeight w:val="221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C36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E832" w14:textId="46A6A2A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92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AF51" w14:textId="0209A25E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765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BF1F" w14:textId="2887EFD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E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C6C6" w14:textId="35D0DBA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5C8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6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6A97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7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49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C9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6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011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DC24" w14:textId="7D9488E0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7E31FE3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514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F43E3" w14:textId="110A66ED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45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E64C" w14:textId="4CF0B328" w:rsidR="00214135" w:rsidRPr="00214135" w:rsidRDefault="00400E6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D0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6C324" w14:textId="3A2BBA51" w:rsidR="00214135" w:rsidRPr="00214135" w:rsidRDefault="004859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8F94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9B72" w14:textId="53C16CEC" w:rsidR="00214135" w:rsidRPr="00214135" w:rsidRDefault="003B2843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3F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93BD" w14:textId="05D58994" w:rsidR="00214135" w:rsidRPr="00214135" w:rsidRDefault="0011517A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619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FFD4E" w14:textId="084158AE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61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60F" w14:textId="68871592" w:rsidR="00214135" w:rsidRPr="00214135" w:rsidRDefault="00E27C26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3EE7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72D0" w14:textId="659800CE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D975" w14:textId="0B125E7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DA885C7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B451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9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6F5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31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27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6C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6A6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C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D5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A0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D3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47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0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413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31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97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CE3B" w14:textId="5F16F30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8BE06E9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DCB0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3B1C0" w14:textId="3CCFF583" w:rsidR="00214135" w:rsidRPr="00214135" w:rsidRDefault="000B194E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6C2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9F779" w14:textId="29D7C2F2" w:rsidR="00214135" w:rsidRPr="00214135" w:rsidRDefault="004238E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804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FEF" w14:textId="2B30260E" w:rsidR="00214135" w:rsidRPr="00214135" w:rsidRDefault="0044480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8EA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19F9" w14:textId="6281A1DC" w:rsidR="00214135" w:rsidRPr="00214135" w:rsidRDefault="00EC6704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2A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BFA" w14:textId="3CDCEFC7" w:rsidR="00214135" w:rsidRPr="00214135" w:rsidRDefault="00110EE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1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6020" w14:textId="791C7A10" w:rsidR="00214135" w:rsidRPr="00214135" w:rsidRDefault="00074A2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5DE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3C30" w14:textId="3217F1D4" w:rsidR="00214135" w:rsidRPr="00214135" w:rsidRDefault="0019627D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CC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63DD" w14:textId="1363D513" w:rsidR="00214135" w:rsidRPr="00214135" w:rsidRDefault="008B5F7B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4E2E" w14:textId="0D9E8E3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A80381C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0E6F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0A10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7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3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BBD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5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B57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09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2B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F51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B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DF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7D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906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76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EB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F147" w14:textId="5BE8729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A08FADA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8C2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D9BD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B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8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71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9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1F1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87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04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E0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829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B60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79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BE4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F2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AA8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2ED" w14:textId="75F82A5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2BB9FD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67A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0BA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D8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3B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77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E7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E4C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7B5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298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2CF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2C42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6C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5DDC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FCE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DD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33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5603" w14:textId="4E53F099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4A5FC87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9A0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9C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BA4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579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C9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899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A7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DB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83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93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E27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5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1AC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F5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487B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F3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E117" w14:textId="5A66E9F1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11D8446A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CAB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996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FF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82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DA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D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F99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176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2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C81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8A6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2A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04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61C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4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8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BBDF" w14:textId="079009FB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33AAA13B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474A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17F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B8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E3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0C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CC4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AE5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9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0E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43B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1B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4A2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D3B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34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D38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FBF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16FC" w14:textId="68E0520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5DC7FE4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2C8D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2E32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21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1CB1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124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A8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87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7B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12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86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88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B73B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7A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182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CD1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C0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5255" w14:textId="5C74C26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3C27888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0ECB" w14:textId="430A5BA9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B2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D0D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73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E34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2424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B68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C0F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E4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9B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CA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AD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38ED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C52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CE2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653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1641" w14:textId="523EAA2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57DF1A6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C6BB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32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A3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757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8E5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118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EF7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5B0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21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75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9C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6E2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84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C3D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766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35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768F" w14:textId="014AE5F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1C4062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9BB7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1413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43A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31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1F8D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4F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EE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E7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C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4395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CBB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46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5B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504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0628" w14:textId="456D430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66126CC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9C92" w14:textId="77777777" w:rsidR="00214135" w:rsidRPr="008E2326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4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EDE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54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0B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AEA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6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AC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245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06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BF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A7C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F8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19A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E19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B04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0C16" w14:textId="7EA85A38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4982355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3DE64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792B" w14:textId="193AF1AF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369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519C" w14:textId="3533A48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AE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12E1" w14:textId="5A1365C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301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6B01" w14:textId="4B2EB646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CE1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3D0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E1A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4C96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A40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31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F11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863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082D6" w14:textId="2EA659EC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4500E80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5AAF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BA3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DE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D3B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CC9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B8C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DB3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C18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3100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373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9AB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297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934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63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91B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891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3229" w14:textId="45824E04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0698303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1742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FDE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EE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98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8A0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499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8D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2D6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AF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32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7F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A5A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64F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B3B6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0EC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723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1092" w14:textId="6976B88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4EB40FF8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D8FE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D55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D02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63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899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A34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DF4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2E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8AC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BE3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11A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36E2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0FF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CCC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C5C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481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86FB" w14:textId="48B91E72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2E2B1D81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6D31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C4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59E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BEC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9E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60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BA53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E0E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286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1A16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A4F1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A16B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2670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4E1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99A0F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7FE0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EFDCA" w14:textId="48CDDCB5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8E2326" w14:paraId="728F87B4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9FA6" w14:textId="77777777" w:rsidR="00214135" w:rsidRPr="00A571A1" w:rsidRDefault="00214135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8799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B520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D7A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C46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386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9B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EEE12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0149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957D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8B77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30C4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B58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E738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38FE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4675" w14:textId="77777777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EC49" w14:textId="3F335D6A" w:rsidR="00214135" w:rsidRPr="00214135" w:rsidRDefault="00214135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37181" w:rsidRPr="008E2326" w14:paraId="08D2E10F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" w:type="pct"/>
        </w:trPr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86C5" w14:textId="326D6B46" w:rsidR="00037181" w:rsidRDefault="00037181" w:rsidP="002141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D8A8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7B80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A881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2FE3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D4D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C02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6AAA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D512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0129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1C5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E2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5C07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B4D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1B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2F7E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E90F" w14:textId="77777777" w:rsidR="00037181" w:rsidRPr="00214135" w:rsidRDefault="00037181" w:rsidP="008347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214135" w:rsidRPr="00794BEC" w14:paraId="527E35B6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206608EA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2" w:type="pct"/>
            <w:gridSpan w:val="17"/>
            <w:tcBorders>
              <w:top w:val="single" w:sz="4" w:space="0" w:color="auto"/>
            </w:tcBorders>
          </w:tcPr>
          <w:p w14:paraId="0570C690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214135" w:rsidRPr="00794BEC" w14:paraId="56DBC857" w14:textId="77777777" w:rsidTr="009D1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5" w:type="pct"/>
          <w:wAfter w:w="35" w:type="pct"/>
          <w:trHeight w:val="262"/>
        </w:trPr>
        <w:tc>
          <w:tcPr>
            <w:tcW w:w="1868" w:type="pct"/>
            <w:gridSpan w:val="3"/>
          </w:tcPr>
          <w:p w14:paraId="4EDF782F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2" w:type="pct"/>
            <w:gridSpan w:val="17"/>
          </w:tcPr>
          <w:p w14:paraId="6E128095" w14:textId="77777777" w:rsidR="00214135" w:rsidRPr="00794BEC" w:rsidRDefault="00214135" w:rsidP="0021413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0EF262A6" w14:textId="2B1060A8" w:rsidR="006519ED" w:rsidRDefault="006519ED">
      <w:pPr>
        <w:widowControl/>
        <w:rPr>
          <w:sz w:val="22"/>
          <w:szCs w:val="22"/>
        </w:rPr>
      </w:pPr>
    </w:p>
    <w:p w14:paraId="2E58C647" w14:textId="77777777" w:rsidR="006519ED" w:rsidRDefault="006519ED">
      <w:pPr>
        <w:widowControl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80AA2B2" w14:textId="77777777" w:rsidR="000B15E2" w:rsidRDefault="000B15E2">
      <w:pPr>
        <w:widowControl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2795"/>
        <w:gridCol w:w="356"/>
        <w:gridCol w:w="28"/>
        <w:gridCol w:w="344"/>
        <w:gridCol w:w="357"/>
        <w:gridCol w:w="355"/>
        <w:gridCol w:w="357"/>
        <w:gridCol w:w="355"/>
        <w:gridCol w:w="357"/>
        <w:gridCol w:w="355"/>
        <w:gridCol w:w="355"/>
        <w:gridCol w:w="357"/>
        <w:gridCol w:w="355"/>
        <w:gridCol w:w="211"/>
        <w:gridCol w:w="146"/>
        <w:gridCol w:w="355"/>
        <w:gridCol w:w="359"/>
        <w:gridCol w:w="355"/>
        <w:gridCol w:w="253"/>
        <w:gridCol w:w="14"/>
        <w:gridCol w:w="60"/>
      </w:tblGrid>
      <w:tr w:rsidR="000B15E2" w14:paraId="250E5320" w14:textId="77777777" w:rsidTr="000B15E2">
        <w:trPr>
          <w:gridAfter w:val="2"/>
          <w:wAfter w:w="44" w:type="pct"/>
        </w:trPr>
        <w:tc>
          <w:tcPr>
            <w:tcW w:w="188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BF392C" w14:textId="77777777" w:rsidR="000B15E2" w:rsidRPr="00E931D7" w:rsidRDefault="000B15E2" w:rsidP="000B15E2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E931D7">
              <w:rPr>
                <w:sz w:val="22"/>
                <w:szCs w:val="22"/>
              </w:rPr>
              <w:t>KONSTITUTIONSUTSKOTTET</w:t>
            </w:r>
          </w:p>
          <w:p w14:paraId="5A010FAB" w14:textId="77777777" w:rsidR="000B15E2" w:rsidRPr="008E2326" w:rsidRDefault="000B15E2" w:rsidP="000B15E2">
            <w:pPr>
              <w:tabs>
                <w:tab w:val="left" w:pos="1701"/>
              </w:tabs>
              <w:ind w:right="-70"/>
              <w:rPr>
                <w:sz w:val="6"/>
                <w:szCs w:val="6"/>
              </w:rPr>
            </w:pPr>
          </w:p>
          <w:p w14:paraId="75C30648" w14:textId="3B509CC6" w:rsidR="000B15E2" w:rsidRPr="004C2FEE" w:rsidRDefault="000B15E2" w:rsidP="000B15E2">
            <w:pPr>
              <w:tabs>
                <w:tab w:val="left" w:pos="1701"/>
              </w:tabs>
              <w:ind w:right="-70"/>
              <w:rPr>
                <w:sz w:val="20"/>
              </w:rPr>
            </w:pPr>
            <w:r>
              <w:rPr>
                <w:sz w:val="20"/>
              </w:rPr>
              <w:t>(Kompletteringsval 2020</w:t>
            </w:r>
            <w:r w:rsidRPr="00BD41E4">
              <w:rPr>
                <w:sz w:val="20"/>
              </w:rPr>
              <w:t>-</w:t>
            </w:r>
            <w:r w:rsidR="003C7D5F">
              <w:rPr>
                <w:sz w:val="20"/>
              </w:rPr>
              <w:t>10</w:t>
            </w:r>
            <w:r w:rsidRPr="00612FF5">
              <w:rPr>
                <w:sz w:val="20"/>
              </w:rPr>
              <w:t>-</w:t>
            </w:r>
            <w:r>
              <w:rPr>
                <w:sz w:val="20"/>
              </w:rPr>
              <w:t>22</w:t>
            </w:r>
            <w:r w:rsidRPr="00BD41E4">
              <w:rPr>
                <w:sz w:val="20"/>
              </w:rPr>
              <w:t>)</w:t>
            </w:r>
          </w:p>
        </w:tc>
        <w:tc>
          <w:tcPr>
            <w:tcW w:w="2211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5D4FF53" w14:textId="77777777" w:rsidR="000B15E2" w:rsidRPr="008E2326" w:rsidRDefault="000B15E2" w:rsidP="000B15E2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8E232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86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540710" w14:textId="77777777" w:rsidR="000B15E2" w:rsidRPr="00E931D7" w:rsidRDefault="000B15E2" w:rsidP="000B15E2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E931D7">
              <w:rPr>
                <w:b/>
                <w:sz w:val="22"/>
                <w:szCs w:val="22"/>
              </w:rPr>
              <w:t>Bilaga 1</w:t>
            </w:r>
          </w:p>
          <w:p w14:paraId="1D9FF0F1" w14:textId="77777777" w:rsidR="000B15E2" w:rsidRPr="008E2326" w:rsidRDefault="000B15E2" w:rsidP="000B15E2">
            <w:pPr>
              <w:tabs>
                <w:tab w:val="left" w:pos="1701"/>
              </w:tabs>
              <w:rPr>
                <w:sz w:val="16"/>
                <w:szCs w:val="16"/>
              </w:rPr>
            </w:pPr>
            <w:r w:rsidRPr="008E2326">
              <w:rPr>
                <w:sz w:val="16"/>
                <w:szCs w:val="16"/>
              </w:rPr>
              <w:t xml:space="preserve">till </w:t>
            </w:r>
            <w:r>
              <w:rPr>
                <w:sz w:val="16"/>
                <w:szCs w:val="16"/>
              </w:rPr>
              <w:t xml:space="preserve">särskilt </w:t>
            </w:r>
            <w:r w:rsidRPr="008E2326">
              <w:rPr>
                <w:sz w:val="16"/>
                <w:szCs w:val="16"/>
              </w:rPr>
              <w:t>protokoll</w:t>
            </w:r>
          </w:p>
          <w:p w14:paraId="1BEB1842" w14:textId="77777777" w:rsidR="000B15E2" w:rsidRDefault="000B15E2" w:rsidP="000B15E2">
            <w:pPr>
              <w:tabs>
                <w:tab w:val="left" w:pos="1701"/>
              </w:tabs>
            </w:pPr>
            <w:r>
              <w:rPr>
                <w:sz w:val="16"/>
                <w:szCs w:val="16"/>
              </w:rPr>
              <w:t>2020</w:t>
            </w:r>
            <w:r w:rsidRPr="008E2326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21</w:t>
            </w:r>
            <w:r w:rsidRPr="008E232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13</w:t>
            </w:r>
          </w:p>
        </w:tc>
      </w:tr>
      <w:tr w:rsidR="000B15E2" w:rsidRPr="00E931D7" w14:paraId="4893EE07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cantSplit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C07A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D799" w14:textId="212ED8CB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9D1B76">
              <w:rPr>
                <w:sz w:val="20"/>
              </w:rPr>
              <w:t>14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C2CD" w14:textId="4A618E78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 xml:space="preserve">§ </w:t>
            </w:r>
            <w:r w:rsidR="00471C35">
              <w:rPr>
                <w:sz w:val="20"/>
              </w:rPr>
              <w:t>15–16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117B" w14:textId="6E480888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471C35">
              <w:rPr>
                <w:sz w:val="20"/>
              </w:rPr>
              <w:t>17–19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81CF" w14:textId="22DF485C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>
              <w:rPr>
                <w:sz w:val="20"/>
              </w:rPr>
              <w:t xml:space="preserve"> </w:t>
            </w:r>
            <w:r w:rsidR="00471C35">
              <w:rPr>
                <w:sz w:val="20"/>
              </w:rPr>
              <w:t>20–21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D238" w14:textId="745EE7D4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  <w:r w:rsidR="005E1E2C">
              <w:rPr>
                <w:sz w:val="20"/>
              </w:rPr>
              <w:t xml:space="preserve"> </w:t>
            </w:r>
            <w:r w:rsidR="00471C35">
              <w:rPr>
                <w:sz w:val="20"/>
              </w:rPr>
              <w:t>22–27</w:t>
            </w:r>
          </w:p>
        </w:tc>
        <w:tc>
          <w:tcPr>
            <w:tcW w:w="4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7719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E23C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 w:rsidRPr="00E931D7">
              <w:rPr>
                <w:sz w:val="20"/>
              </w:rPr>
              <w:t>§</w:t>
            </w:r>
          </w:p>
        </w:tc>
        <w:tc>
          <w:tcPr>
            <w:tcW w:w="4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DDDA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ind w:left="-47" w:right="-55"/>
              <w:rPr>
                <w:sz w:val="20"/>
              </w:rPr>
            </w:pPr>
            <w:r>
              <w:rPr>
                <w:sz w:val="20"/>
              </w:rPr>
              <w:t>§</w:t>
            </w:r>
          </w:p>
        </w:tc>
      </w:tr>
      <w:tr w:rsidR="000B15E2" w:rsidRPr="00E931D7" w14:paraId="08042866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69B7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LEDAMÖTER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9641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105B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5D9C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E88A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B8D1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1D17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DC2A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04D0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F52F7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986E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AB7D6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A97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487E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EA81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43CE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3A16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</w:tr>
      <w:tr w:rsidR="000B15E2" w:rsidRPr="008E2326" w14:paraId="43946072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92B2" w14:textId="77777777" w:rsidR="000B15E2" w:rsidRPr="00F24B88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Karin Enström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</w:t>
            </w:r>
            <w:r w:rsidRPr="008E2326">
              <w:rPr>
                <w:sz w:val="22"/>
                <w:szCs w:val="22"/>
              </w:rPr>
              <w:t xml:space="preserve">) </w:t>
            </w:r>
            <w:r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6EA2" w14:textId="590803D1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30F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4894" w14:textId="6AB013BA" w:rsidR="000B15E2" w:rsidRPr="00214135" w:rsidRDefault="009A7926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3A7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EC3B" w14:textId="7FF1A6B3" w:rsidR="000B15E2" w:rsidRPr="00214135" w:rsidRDefault="009A7926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56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AF08" w14:textId="749522F3" w:rsidR="000B15E2" w:rsidRPr="00214135" w:rsidRDefault="009A7926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85D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A0CF" w14:textId="186AC349" w:rsidR="000B15E2" w:rsidRPr="00214135" w:rsidRDefault="009A7926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DEA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2C2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7CF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AF3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1C7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581A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CCD8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69D8CD8A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D10E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FE2AC1">
              <w:rPr>
                <w:sz w:val="22"/>
                <w:szCs w:val="22"/>
              </w:rPr>
              <w:t>Hans Ekström</w:t>
            </w:r>
            <w:r w:rsidRPr="000700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(S</w:t>
            </w:r>
            <w:r w:rsidRPr="008E2326">
              <w:rPr>
                <w:sz w:val="22"/>
                <w:szCs w:val="22"/>
              </w:rPr>
              <w:t>)</w:t>
            </w:r>
            <w:r w:rsidRPr="008E232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BF2F" w14:textId="0489355B" w:rsidR="000B15E2" w:rsidRPr="00214135" w:rsidRDefault="00FB2F19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314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94BD" w14:textId="7BDBBAEA" w:rsidR="000B15E2" w:rsidRPr="00214135" w:rsidRDefault="00FB2F19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8DA9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D5EF" w14:textId="0D65127F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94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2E4" w14:textId="0B0EC02B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7F7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4AE6" w14:textId="7DC17AD7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378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944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382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FB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C7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155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659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089CC2D4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05FE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Ida Karkiainen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978" w14:textId="238750B4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DC0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C60C" w14:textId="6B2BD295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3A6C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A34" w14:textId="798349E1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04A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4C6" w14:textId="4FEEF030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50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4463" w14:textId="029292B4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5A6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57A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4B5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52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ECA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479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B6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2DD18A16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E469" w14:textId="77777777" w:rsidR="000B15E2" w:rsidRPr="00FE2AC1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Marta Obminska</w:t>
            </w:r>
            <w:r w:rsidRPr="00FE2AC1">
              <w:rPr>
                <w:sz w:val="22"/>
                <w:szCs w:val="22"/>
              </w:rPr>
              <w:t xml:space="preserve"> (M)</w:t>
            </w:r>
            <w:r w:rsidRPr="008E232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35C2" w14:textId="192FD2D3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345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8D68" w14:textId="0B3A8216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9C6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283" w14:textId="3CB64256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FE88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ADA8" w14:textId="1C812E9E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D05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A75" w14:textId="4C12BBF6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7569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F8F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A75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0D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B50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88C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A74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41AE61DB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22D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Matheus Enholm</w:t>
            </w:r>
            <w:r w:rsidRPr="008E2326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CD6C" w14:textId="5AB79C6D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9B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029" w14:textId="5E9D4574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84F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2593C" w14:textId="371BB1FD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2F7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5F8" w14:textId="22E61A53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A7B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5A91" w14:textId="05C1AB88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2CA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543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AA3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A63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BE3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E26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7F9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430719CA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CF4C2" w14:textId="77777777" w:rsidR="000B15E2" w:rsidRPr="000700C4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700C4">
              <w:rPr>
                <w:sz w:val="22"/>
                <w:szCs w:val="22"/>
              </w:rPr>
              <w:t>Per-Arne Håkansson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6AD63" w14:textId="50F8EF24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692E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2733" w14:textId="527E6D93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A39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F6C6" w14:textId="3C87FB18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142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BAC5" w14:textId="708C9B18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AE8C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353" w14:textId="71DE3EBE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4E1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2B5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7D2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C40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9A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64C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1C1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35EEED0F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21CB" w14:textId="77777777" w:rsidR="000B15E2" w:rsidRPr="000700C4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Linda </w:t>
            </w:r>
            <w:r w:rsidRPr="00612FF5">
              <w:rPr>
                <w:sz w:val="22"/>
                <w:szCs w:val="22"/>
              </w:rPr>
              <w:t>Modig</w:t>
            </w:r>
            <w:r w:rsidRPr="000700C4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2031" w14:textId="78FB2758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E18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9CDD5" w14:textId="573E7299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A63C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B39" w14:textId="47B8ACCC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FA1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848" w14:textId="5D26E9B8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1E4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9EFA" w14:textId="761A0405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A91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7FA7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0DE5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203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27E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DD6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52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1B724040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2D32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Mia Sydow Mölleby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9B59" w14:textId="5621510E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8A6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941" w14:textId="11BF3B64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EE0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15E0" w14:textId="12C9E93A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06F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34B5" w14:textId="38E11761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ECA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827A" w14:textId="5F191D8A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84C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F5C8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3EA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83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555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E1A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6EE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42A55371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58F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Ida Drougge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Pr="008E2326">
              <w:rPr>
                <w:sz w:val="22"/>
                <w:szCs w:val="22"/>
                <w:lang w:val="en-US"/>
              </w:rPr>
              <w:t>(M)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7C2A" w14:textId="572F6A1D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407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A33F" w14:textId="70561CB4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5A1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F2A9" w14:textId="670504C0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E9C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58F8" w14:textId="2E4AAE6B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3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4B1" w14:textId="618F1C5C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C1B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E35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6F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950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C21E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786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BB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35506455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E878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Fredrik Lindahl </w:t>
            </w:r>
            <w:r w:rsidRPr="008E2326">
              <w:rPr>
                <w:sz w:val="22"/>
                <w:szCs w:val="22"/>
                <w:lang w:val="en-US"/>
              </w:rPr>
              <w:t>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3C4E" w14:textId="5106C72E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47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06FA" w14:textId="32981A21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9A4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79B59" w14:textId="469419CF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663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57B8" w14:textId="021211F8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24E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A3E2" w14:textId="4A3FDE79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F98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2F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67A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5AE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F77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FFE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39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7EA1814C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F37B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Laila Naraghi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763" w14:textId="026369F8" w:rsidR="000B15E2" w:rsidRPr="00214135" w:rsidRDefault="009D1B76" w:rsidP="009D1B76">
            <w:pPr>
              <w:tabs>
                <w:tab w:val="center" w:pos="108"/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ab/>
            </w:r>
            <w:r w:rsidR="00F04211">
              <w:rPr>
                <w:sz w:val="20"/>
              </w:rPr>
              <w:t>–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148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38EC" w14:textId="1322E860" w:rsidR="000B15E2" w:rsidRPr="00214135" w:rsidRDefault="00F04211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651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566" w14:textId="60AE28C8" w:rsidR="000B15E2" w:rsidRPr="00214135" w:rsidRDefault="00F04211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464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3EA7" w14:textId="2DA5F7B1" w:rsidR="000B15E2" w:rsidRPr="00214135" w:rsidRDefault="00F04211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684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57CB" w14:textId="768C79CB" w:rsidR="000B15E2" w:rsidRPr="00214135" w:rsidRDefault="00F04211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F07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10C0" w14:textId="77F20580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517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3984" w14:textId="17F348A2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5D6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701D" w14:textId="53DD336E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DD78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1C45808C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301B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8E2326">
              <w:rPr>
                <w:sz w:val="22"/>
                <w:szCs w:val="22"/>
              </w:rPr>
              <w:t>Tuve Skånberg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43A12" w14:textId="0C141817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C29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2299" w14:textId="102F3DD5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0CF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136" w14:textId="3AAEEECB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9A8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BB5B" w14:textId="0A481B6F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602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DC87" w14:textId="0F4694C3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21A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D74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DA8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B89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A4F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028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BF5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B15E2" w:rsidRPr="008E2326" w14:paraId="5A68DE60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36F4" w14:textId="77777777" w:rsidR="000B15E2" w:rsidRPr="004B210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GB"/>
              </w:rPr>
            </w:pPr>
            <w:r w:rsidRPr="00AC2BE8">
              <w:rPr>
                <w:sz w:val="22"/>
                <w:szCs w:val="22"/>
                <w:lang w:val="en-GB"/>
              </w:rPr>
              <w:t>Daniel Andersson</w:t>
            </w:r>
            <w:r w:rsidRPr="004B2106">
              <w:rPr>
                <w:sz w:val="22"/>
                <w:szCs w:val="22"/>
                <w:lang w:val="en-GB"/>
              </w:rPr>
              <w:t xml:space="preserve">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FC0A" w14:textId="79ECDECD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2FDD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A98" w14:textId="379EA2D6" w:rsidR="000B15E2" w:rsidRPr="00214135" w:rsidRDefault="00FB2F19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8B5F7B"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7C5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1103" w14:textId="35ADC3CC" w:rsidR="000B15E2" w:rsidRPr="00214135" w:rsidRDefault="005E1E2C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802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0666" w14:textId="663D37DB" w:rsidR="000B15E2" w:rsidRPr="00214135" w:rsidRDefault="005E1E2C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53A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8E15" w14:textId="5A240715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6FB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2F71" w14:textId="1ACA0A45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073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00D2" w14:textId="049D0C73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7B9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2625" w14:textId="680AE26B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235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2D137E64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DDB3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Tina Acketoft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C0D2" w14:textId="0F2C645F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2E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A397" w14:textId="7F63BFAF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A96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B9B2" w14:textId="640BBE5B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91C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FD93" w14:textId="0B51179E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9D0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2C2F" w14:textId="21C5B749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B17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B48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11D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1FD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B2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5D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08D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7103E602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7FD8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Mikael Strandman</w:t>
            </w:r>
            <w:r>
              <w:rPr>
                <w:sz w:val="22"/>
                <w:szCs w:val="22"/>
              </w:rPr>
              <w:t xml:space="preserve"> </w:t>
            </w:r>
            <w:r w:rsidRPr="008E2326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02D" w14:textId="35135AC4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EF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73CC" w14:textId="30BD9C54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197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11EC" w14:textId="0C6DB6D4" w:rsidR="000B15E2" w:rsidRPr="00214135" w:rsidRDefault="00FB2F19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1D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8D67" w14:textId="3273EB1E" w:rsidR="000B15E2" w:rsidRPr="00214135" w:rsidRDefault="005E1E2C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2A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B7DB" w14:textId="702C9C56" w:rsidR="000B15E2" w:rsidRPr="00214135" w:rsidRDefault="005E1E2C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1D5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186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CF43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C30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65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9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54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44981649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D42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  <w:r w:rsidRPr="008E2326">
              <w:rPr>
                <w:sz w:val="22"/>
                <w:szCs w:val="22"/>
              </w:rPr>
              <w:fldChar w:fldCharType="begin"/>
            </w:r>
            <w:r w:rsidRPr="008E2326">
              <w:rPr>
                <w:sz w:val="22"/>
                <w:szCs w:val="22"/>
              </w:rPr>
              <w:instrText xml:space="preserve">  </w:instrText>
            </w:r>
            <w:r w:rsidRPr="008E2326">
              <w:rPr>
                <w:sz w:val="22"/>
                <w:szCs w:val="22"/>
              </w:rPr>
              <w:fldChar w:fldCharType="end"/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16C" w14:textId="428DEB44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E3AE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CBD8" w14:textId="752310D0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F71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C3C3" w14:textId="31929661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CF3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DD788" w14:textId="4103CBE6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791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246D" w14:textId="39153912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1E8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D11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43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8D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C3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CAF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51C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19003C15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C3F1" w14:textId="77777777" w:rsidR="000B15E2" w:rsidRPr="008E2326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Erik Ottoson</w:t>
            </w:r>
            <w:r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AABA" w14:textId="76123560" w:rsidR="000B15E2" w:rsidRPr="00214135" w:rsidRDefault="00152DFD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A618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896F" w14:textId="5D48F4A5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430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E96B2" w14:textId="5F9FE19A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01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67E" w14:textId="49B21A63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703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A98C" w14:textId="7E3B414D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493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5EE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A0D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EDF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FE1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3D8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521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E931D7" w14:paraId="7DAAB8A7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A64E" w14:textId="77777777" w:rsidR="000B15E2" w:rsidRPr="00E931D7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931D7">
              <w:rPr>
                <w:b/>
                <w:i/>
                <w:sz w:val="20"/>
              </w:rPr>
              <w:t>SUPPLEANTER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CC6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BBC5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906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CA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D18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A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DC6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BF2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27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2340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165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7A0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D68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E84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5B0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418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0F0ADF03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D73B" w14:textId="77777777" w:rsidR="000B15E2" w:rsidRPr="008E2326" w:rsidRDefault="000B15E2" w:rsidP="000B15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AFF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BF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32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7C5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C5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AF4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00A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7DF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2B6F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DEB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338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9C9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976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9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540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A81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1031AD6A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1E1A" w14:textId="77777777" w:rsidR="000B15E2" w:rsidRPr="008E2326" w:rsidRDefault="000B15E2" w:rsidP="000B15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Lars Beckman</w:t>
            </w:r>
            <w:r w:rsidRPr="008E232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A52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F37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46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DD9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EF8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50FC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AFC1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E98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83E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81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828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FB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F8E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008E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BFF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D1B0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37C6F349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69E3" w14:textId="77777777" w:rsidR="000B15E2" w:rsidRPr="008E2326" w:rsidRDefault="000B15E2" w:rsidP="000B15E2">
            <w:pPr>
              <w:rPr>
                <w:sz w:val="22"/>
                <w:szCs w:val="22"/>
                <w:lang w:val="en-US"/>
              </w:rPr>
            </w:pPr>
            <w:r w:rsidRPr="00AC2BE8">
              <w:rPr>
                <w:sz w:val="22"/>
                <w:szCs w:val="22"/>
                <w:lang w:val="en-GB"/>
              </w:rPr>
              <w:t>Erik Ezelius</w:t>
            </w:r>
            <w:r w:rsidRPr="008E232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1404" w14:textId="1ED090B8" w:rsidR="000B15E2" w:rsidRPr="00214135" w:rsidRDefault="00FB2F19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9C2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F8BD" w14:textId="52DE4C29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3195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FFEA9" w14:textId="139EAD09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948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DD20" w14:textId="50AB2720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DA4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DFB0" w14:textId="4245180A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EB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956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909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ACF7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D80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95C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0D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739C36AD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81A" w14:textId="77777777" w:rsidR="000B15E2" w:rsidRPr="00B91BEE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Annicka Engblom</w:t>
            </w:r>
            <w:r w:rsidRPr="008E23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97C7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544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A4B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D15E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86A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85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0A06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5BF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18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B51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5E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4D2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EC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EBB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15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E84E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08C0A097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789E" w14:textId="77777777" w:rsidR="000B15E2" w:rsidRPr="008E2326" w:rsidRDefault="000B15E2" w:rsidP="000B15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 Söderlund</w:t>
            </w:r>
            <w:r w:rsidRPr="008E2326">
              <w:rPr>
                <w:sz w:val="22"/>
                <w:szCs w:val="22"/>
                <w:lang w:val="en-US"/>
              </w:rPr>
              <w:t xml:space="preserve"> (S</w:t>
            </w:r>
            <w:r>
              <w:rPr>
                <w:sz w:val="22"/>
                <w:szCs w:val="22"/>
                <w:lang w:val="en-US"/>
              </w:rPr>
              <w:t>D</w:t>
            </w:r>
            <w:r w:rsidRPr="008E232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22ED3" w14:textId="59877647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B1DE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2606" w14:textId="351CA227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9F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740" w14:textId="680B95F7" w:rsidR="000B15E2" w:rsidRPr="00214135" w:rsidRDefault="00FB2F19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0090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C554" w14:textId="240FAFB9" w:rsidR="000B15E2" w:rsidRPr="00214135" w:rsidRDefault="005E1E2C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106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97BC" w14:textId="7A769549" w:rsidR="000B15E2" w:rsidRPr="00214135" w:rsidRDefault="005E1E2C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F05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34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666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595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9A6F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FA4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457E84EE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65F1" w14:textId="77777777" w:rsidR="000B15E2" w:rsidRPr="008E2326" w:rsidRDefault="000B15E2" w:rsidP="000B15E2">
            <w:pPr>
              <w:rPr>
                <w:sz w:val="22"/>
                <w:szCs w:val="22"/>
                <w:lang w:val="en-US"/>
              </w:rPr>
            </w:pPr>
            <w:r w:rsidRPr="00B6245C">
              <w:rPr>
                <w:sz w:val="22"/>
                <w:szCs w:val="22"/>
              </w:rPr>
              <w:t>Ingela Nylund Watz</w:t>
            </w:r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CB6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399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C25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F44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E5A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156E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F422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4CB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3E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F8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5B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6CF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139D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5AFF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B16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D2D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6E7BB7FE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DD9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Johan Hedin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AA1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763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EC1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C1D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375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E33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CB0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D1E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E57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73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1EF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7AE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72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AA9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38C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AAF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4A5AD6D9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  <w:trHeight w:val="22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8B8E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Jessica Wetterling</w:t>
            </w:r>
            <w:r w:rsidRPr="008E2326">
              <w:rPr>
                <w:sz w:val="22"/>
                <w:szCs w:val="22"/>
              </w:rPr>
              <w:t xml:space="preserve">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8D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8B8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952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AA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FD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875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BF15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51F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ABB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6E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FB4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29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D679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D248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A90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546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1A6AECFE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1E19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Jilmstad</w:t>
            </w:r>
            <w:r w:rsidRPr="008E232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61B3" w14:textId="4A895B6C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E7D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1ED0" w14:textId="2685832B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E72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C775" w14:textId="4960EED0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D7F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710E" w14:textId="5108C453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FAC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A1B2" w14:textId="6FB81537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EEC8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C53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8DB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E70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B7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926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2D0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708FECA4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98A1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</w:t>
            </w:r>
            <w:r w:rsidRPr="008E2326">
              <w:rPr>
                <w:sz w:val="22"/>
                <w:szCs w:val="22"/>
              </w:rPr>
              <w:t>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F7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EE5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BDA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28F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FEB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6B54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2AA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210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E34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5EA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FF6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20F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5CD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F43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E2C4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D6D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6CE32A29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3734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Patrik Björck</w:t>
            </w:r>
            <w:r w:rsidRPr="008E232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7D3" w14:textId="3CD1752F" w:rsidR="000B15E2" w:rsidRPr="00214135" w:rsidRDefault="000E1CAA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0CA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B1E3" w14:textId="6B05C9A8" w:rsidR="000B15E2" w:rsidRPr="00214135" w:rsidRDefault="00AA275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483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AF17" w14:textId="26B67269" w:rsidR="000B15E2" w:rsidRPr="00214135" w:rsidRDefault="00CF544E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CCE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F265" w14:textId="58608BDA" w:rsidR="000B15E2" w:rsidRPr="00214135" w:rsidRDefault="004553EF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C7C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361A" w14:textId="0412DA2B" w:rsidR="000B15E2" w:rsidRPr="00214135" w:rsidRDefault="00FD72C7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5E7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891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E7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194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C3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1C1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76D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156F2E3D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6419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Adaktusson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010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48B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8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328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264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A66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14B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A782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76A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35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A96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B63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42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153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C10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99F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25684D4C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92A7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Strömkvist (S)</w:t>
            </w:r>
            <w:r w:rsidRPr="008E232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0F3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CF8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55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E37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BA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978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AA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846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C91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672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1D0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CD7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D31D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E17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0772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9532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73800DF1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2AB0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Bengt Eliasson </w:t>
            </w:r>
            <w:r w:rsidRPr="008E2326">
              <w:rPr>
                <w:sz w:val="22"/>
                <w:szCs w:val="22"/>
              </w:rPr>
              <w:t>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5FC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A435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F40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EF2A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C94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B0F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E8B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BCE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7AE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8D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6C7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194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736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E8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300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891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7DDAE483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3BC4E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Andersson</w:t>
            </w:r>
            <w:r w:rsidRPr="008E2326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8E2326">
              <w:rPr>
                <w:sz w:val="22"/>
                <w:szCs w:val="22"/>
              </w:rPr>
              <w:t>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C99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63B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719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DF06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E7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607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89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0E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0E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482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B42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B1B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4FA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D73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3EF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451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1B866315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6F59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 w:rsidRPr="008E2326">
              <w:rPr>
                <w:sz w:val="22"/>
                <w:szCs w:val="22"/>
              </w:rPr>
              <w:t>Rasmus Ling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899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358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990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1C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735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EB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524D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B7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5A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7BC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7C8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459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AA5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82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6E8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A42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0BBAA8F8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DA39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Alm (M)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77C0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B85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4AF8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A48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BA5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9FB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CC53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9C1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CE0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36B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DA1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474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14A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5A5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FDE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13C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57AC2938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F17C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Monika Lövgren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EF2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5B2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7B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3C9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434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6C1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772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0F1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C8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51B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DF8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43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C24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53B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A01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2CD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4AE0A5CD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1F84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Jörgen Grubb (SD)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C58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E67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A9D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1F4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FF6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F25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00F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24D5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94A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D0EF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892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779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1324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622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1B6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1546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2DC4417D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8E7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Allan Widman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EE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B02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BC6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F0F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38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C1D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2E2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C532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CA5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B2D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BB4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25C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0ED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58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8AF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51E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5298CC4A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31F3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 (L)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137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99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F61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5975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D88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401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305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0A7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C0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59E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C75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35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5EA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B7E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48A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B200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2C6963D3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69D" w14:textId="77777777" w:rsidR="000B15E2" w:rsidRPr="008E2326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55C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8B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5DF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2D7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217E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AAD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392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2D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723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912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BE2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171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8C3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034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701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41B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250C7B02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54AA" w14:textId="77777777" w:rsidR="000B15E2" w:rsidRPr="00A571A1" w:rsidRDefault="000B15E2" w:rsidP="000B15E2">
            <w:pPr>
              <w:rPr>
                <w:sz w:val="22"/>
                <w:szCs w:val="22"/>
              </w:rPr>
            </w:pPr>
            <w:r w:rsidRPr="007B0C0A">
              <w:rPr>
                <w:sz w:val="22"/>
                <w:szCs w:val="22"/>
              </w:rPr>
              <w:t>Per Schöldberg (C)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F4B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07F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07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D89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E3E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80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02A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5C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28D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7C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44C9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376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7DB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269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E09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5403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3F4BD20E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C215" w14:textId="77777777" w:rsidR="000B15E2" w:rsidRPr="00A571A1" w:rsidRDefault="000B15E2" w:rsidP="000B15E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Ali Esbati (V)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8EF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D4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FA8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F8C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3ED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8A3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E7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C6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2D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993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4C9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2323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26A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9C0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2D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5FF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499C559C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8B0" w14:textId="77777777" w:rsidR="000B15E2" w:rsidRPr="00A571A1" w:rsidRDefault="000B15E2" w:rsidP="000B15E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Andreas Carlson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6D7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74CC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41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7C1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70B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A63A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5CE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BB7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06F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352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09F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FDE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45D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29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407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369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101F78F6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2D33" w14:textId="77777777" w:rsidR="000B15E2" w:rsidRPr="00A571A1" w:rsidRDefault="000B15E2" w:rsidP="000B15E2">
            <w:pPr>
              <w:rPr>
                <w:sz w:val="22"/>
                <w:szCs w:val="22"/>
              </w:rPr>
            </w:pPr>
            <w:r w:rsidRPr="00A571A1">
              <w:rPr>
                <w:sz w:val="22"/>
                <w:szCs w:val="22"/>
              </w:rPr>
              <w:t>Mikael Oscarsson (KD)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A3B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7BE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0D1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E49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B91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9CB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1D5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B50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CBF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A6F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32F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ED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1B4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4B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1C6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6C1A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0BB7681E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3AAE" w14:textId="77777777" w:rsidR="000B15E2" w:rsidRPr="00A571A1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Björn Wiechel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D95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887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581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C8D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98C9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09F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5CB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A86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568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7FB0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6C84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B4C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2D2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4E1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C9A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DF9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02D9ED4A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0C96" w14:textId="77777777" w:rsidR="000B15E2" w:rsidRPr="00A571A1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Kalle Olsson (S)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871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5A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40B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C5B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C22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E12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7B9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BA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AD3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587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71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BA8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4821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E776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30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425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8E2326" w14:paraId="3FE7EB53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4" w:type="pct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DAE3" w14:textId="77777777" w:rsidR="000B15E2" w:rsidRDefault="000B15E2" w:rsidP="000B15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Amanda </w:t>
            </w:r>
            <w:r w:rsidRPr="00EF6229">
              <w:rPr>
                <w:sz w:val="22"/>
                <w:szCs w:val="22"/>
              </w:rPr>
              <w:t>Palmstierna</w:t>
            </w:r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40B5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557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9DD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BC7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F0C3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2B4E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073C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04F9B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B9BD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459F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ED48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EBB32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76A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46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9FB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307" w14:textId="77777777" w:rsidR="000B15E2" w:rsidRPr="00214135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  <w:tr w:rsidR="000B15E2" w:rsidRPr="00794BEC" w14:paraId="28983DA6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3"/>
        </w:trPr>
        <w:tc>
          <w:tcPr>
            <w:tcW w:w="1868" w:type="pct"/>
            <w:gridSpan w:val="3"/>
            <w:tcBorders>
              <w:top w:val="single" w:sz="4" w:space="0" w:color="auto"/>
            </w:tcBorders>
          </w:tcPr>
          <w:p w14:paraId="3F3BA971" w14:textId="77777777" w:rsidR="000B15E2" w:rsidRPr="00794BEC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N = Närvarande</w:t>
            </w:r>
          </w:p>
        </w:tc>
        <w:tc>
          <w:tcPr>
            <w:tcW w:w="3083" w:type="pct"/>
            <w:gridSpan w:val="17"/>
            <w:tcBorders>
              <w:top w:val="single" w:sz="4" w:space="0" w:color="auto"/>
            </w:tcBorders>
          </w:tcPr>
          <w:p w14:paraId="6EE0292B" w14:textId="77777777" w:rsidR="000B15E2" w:rsidRPr="00794BEC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x = ledamöter som deltagit i handläggningen</w:t>
            </w:r>
          </w:p>
        </w:tc>
      </w:tr>
      <w:tr w:rsidR="000B15E2" w:rsidRPr="00794BEC" w14:paraId="3301EBA2" w14:textId="77777777" w:rsidTr="000B15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" w:type="pct"/>
          <w:wAfter w:w="35" w:type="pct"/>
          <w:trHeight w:val="262"/>
        </w:trPr>
        <w:tc>
          <w:tcPr>
            <w:tcW w:w="1868" w:type="pct"/>
            <w:gridSpan w:val="3"/>
          </w:tcPr>
          <w:p w14:paraId="7381D9DA" w14:textId="77777777" w:rsidR="000B15E2" w:rsidRPr="00794BEC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V = Votering</w:t>
            </w:r>
          </w:p>
        </w:tc>
        <w:tc>
          <w:tcPr>
            <w:tcW w:w="3083" w:type="pct"/>
            <w:gridSpan w:val="17"/>
          </w:tcPr>
          <w:p w14:paraId="578F6426" w14:textId="77777777" w:rsidR="000B15E2" w:rsidRPr="00794BEC" w:rsidRDefault="000B15E2" w:rsidP="000B15E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794BEC">
              <w:rPr>
                <w:sz w:val="18"/>
                <w:szCs w:val="18"/>
              </w:rPr>
              <w:t>o = ledamöter som härutöver har varit närvarande</w:t>
            </w:r>
          </w:p>
        </w:tc>
      </w:tr>
    </w:tbl>
    <w:p w14:paraId="18904AE8" w14:textId="77777777" w:rsidR="004F680C" w:rsidRPr="00477C9F" w:rsidRDefault="004F680C" w:rsidP="00477C9F">
      <w:pPr>
        <w:rPr>
          <w:sz w:val="22"/>
          <w:szCs w:val="22"/>
        </w:rPr>
      </w:pPr>
    </w:p>
    <w:sectPr w:rsidR="004F680C" w:rsidRPr="00477C9F" w:rsidSect="00A45577">
      <w:pgSz w:w="11906" w:h="16838" w:code="9"/>
      <w:pgMar w:top="851" w:right="1134" w:bottom="85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FFE5075"/>
    <w:multiLevelType w:val="hybridMultilevel"/>
    <w:tmpl w:val="2514B19C"/>
    <w:lvl w:ilvl="0" w:tplc="0BC2695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22DDE"/>
    <w:multiLevelType w:val="hybridMultilevel"/>
    <w:tmpl w:val="9D960ECE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364" w:hanging="360"/>
      </w:p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1E5A"/>
    <w:rsid w:val="0000744F"/>
    <w:rsid w:val="000112AC"/>
    <w:rsid w:val="00011CCB"/>
    <w:rsid w:val="00012D39"/>
    <w:rsid w:val="00013261"/>
    <w:rsid w:val="00020592"/>
    <w:rsid w:val="00024634"/>
    <w:rsid w:val="00032860"/>
    <w:rsid w:val="000345BF"/>
    <w:rsid w:val="0003470E"/>
    <w:rsid w:val="00037181"/>
    <w:rsid w:val="00037EDF"/>
    <w:rsid w:val="000410F7"/>
    <w:rsid w:val="000416B9"/>
    <w:rsid w:val="0005450C"/>
    <w:rsid w:val="00065ECC"/>
    <w:rsid w:val="000700C4"/>
    <w:rsid w:val="00074A2B"/>
    <w:rsid w:val="00084F1E"/>
    <w:rsid w:val="00084FFF"/>
    <w:rsid w:val="000A10F5"/>
    <w:rsid w:val="000A4BCF"/>
    <w:rsid w:val="000A7D87"/>
    <w:rsid w:val="000B15E2"/>
    <w:rsid w:val="000B194E"/>
    <w:rsid w:val="000B4B17"/>
    <w:rsid w:val="000B7C05"/>
    <w:rsid w:val="000D4D83"/>
    <w:rsid w:val="000E10DC"/>
    <w:rsid w:val="000E1CAA"/>
    <w:rsid w:val="000E2B7E"/>
    <w:rsid w:val="000E6D49"/>
    <w:rsid w:val="000F15B0"/>
    <w:rsid w:val="000F2EDC"/>
    <w:rsid w:val="000F448B"/>
    <w:rsid w:val="00100B80"/>
    <w:rsid w:val="00110EEB"/>
    <w:rsid w:val="0011197E"/>
    <w:rsid w:val="0011517A"/>
    <w:rsid w:val="00120821"/>
    <w:rsid w:val="00126123"/>
    <w:rsid w:val="00133B7E"/>
    <w:rsid w:val="0013426B"/>
    <w:rsid w:val="00152DFD"/>
    <w:rsid w:val="00161AA6"/>
    <w:rsid w:val="00165461"/>
    <w:rsid w:val="001828F2"/>
    <w:rsid w:val="0019627D"/>
    <w:rsid w:val="001A1578"/>
    <w:rsid w:val="001D766E"/>
    <w:rsid w:val="001E1FAC"/>
    <w:rsid w:val="001F0C53"/>
    <w:rsid w:val="00214135"/>
    <w:rsid w:val="002174A8"/>
    <w:rsid w:val="0023546F"/>
    <w:rsid w:val="00236A17"/>
    <w:rsid w:val="002373C0"/>
    <w:rsid w:val="00240D9B"/>
    <w:rsid w:val="002544E0"/>
    <w:rsid w:val="00261EBD"/>
    <w:rsid w:val="002624FF"/>
    <w:rsid w:val="00263A2E"/>
    <w:rsid w:val="00267572"/>
    <w:rsid w:val="00271679"/>
    <w:rsid w:val="002739C0"/>
    <w:rsid w:val="0027450B"/>
    <w:rsid w:val="00275CD2"/>
    <w:rsid w:val="00277F25"/>
    <w:rsid w:val="0028513C"/>
    <w:rsid w:val="002862E1"/>
    <w:rsid w:val="00294DCB"/>
    <w:rsid w:val="00296D10"/>
    <w:rsid w:val="002A04AD"/>
    <w:rsid w:val="002A6ADE"/>
    <w:rsid w:val="002B40DE"/>
    <w:rsid w:val="002B51DB"/>
    <w:rsid w:val="002B5F26"/>
    <w:rsid w:val="002D0E4D"/>
    <w:rsid w:val="002D2AB5"/>
    <w:rsid w:val="002D64DB"/>
    <w:rsid w:val="002E3221"/>
    <w:rsid w:val="002F284C"/>
    <w:rsid w:val="0030510C"/>
    <w:rsid w:val="003075B8"/>
    <w:rsid w:val="00340270"/>
    <w:rsid w:val="00342116"/>
    <w:rsid w:val="00360479"/>
    <w:rsid w:val="00373E89"/>
    <w:rsid w:val="00394192"/>
    <w:rsid w:val="003952A4"/>
    <w:rsid w:val="0039591D"/>
    <w:rsid w:val="003A48EB"/>
    <w:rsid w:val="003A729A"/>
    <w:rsid w:val="003B2843"/>
    <w:rsid w:val="003C73F9"/>
    <w:rsid w:val="003C7D5F"/>
    <w:rsid w:val="003D31E8"/>
    <w:rsid w:val="003D495A"/>
    <w:rsid w:val="003E1AE3"/>
    <w:rsid w:val="003E3027"/>
    <w:rsid w:val="003F2270"/>
    <w:rsid w:val="00400E6E"/>
    <w:rsid w:val="00401656"/>
    <w:rsid w:val="0041089F"/>
    <w:rsid w:val="00412359"/>
    <w:rsid w:val="0041580F"/>
    <w:rsid w:val="004206DB"/>
    <w:rsid w:val="004238ED"/>
    <w:rsid w:val="00432C24"/>
    <w:rsid w:val="00436CED"/>
    <w:rsid w:val="00441381"/>
    <w:rsid w:val="00444801"/>
    <w:rsid w:val="00446353"/>
    <w:rsid w:val="00454E3F"/>
    <w:rsid w:val="004553EF"/>
    <w:rsid w:val="00471C35"/>
    <w:rsid w:val="00477C9F"/>
    <w:rsid w:val="0048597A"/>
    <w:rsid w:val="00490212"/>
    <w:rsid w:val="00494D58"/>
    <w:rsid w:val="0049611B"/>
    <w:rsid w:val="004B2106"/>
    <w:rsid w:val="004B6D8F"/>
    <w:rsid w:val="004C5D4F"/>
    <w:rsid w:val="004C7964"/>
    <w:rsid w:val="004D2D42"/>
    <w:rsid w:val="004F1B55"/>
    <w:rsid w:val="004F3CB5"/>
    <w:rsid w:val="004F680C"/>
    <w:rsid w:val="004F6F84"/>
    <w:rsid w:val="0050040F"/>
    <w:rsid w:val="005012C3"/>
    <w:rsid w:val="00502075"/>
    <w:rsid w:val="00506ACC"/>
    <w:rsid w:val="005108E6"/>
    <w:rsid w:val="005358B4"/>
    <w:rsid w:val="00554348"/>
    <w:rsid w:val="005650F7"/>
    <w:rsid w:val="00573C98"/>
    <w:rsid w:val="00577B92"/>
    <w:rsid w:val="00581568"/>
    <w:rsid w:val="00586400"/>
    <w:rsid w:val="005C1541"/>
    <w:rsid w:val="005C2F5F"/>
    <w:rsid w:val="005C34C8"/>
    <w:rsid w:val="005E1E2C"/>
    <w:rsid w:val="005E28B9"/>
    <w:rsid w:val="005E439C"/>
    <w:rsid w:val="005E5EB5"/>
    <w:rsid w:val="005E614D"/>
    <w:rsid w:val="00604B8B"/>
    <w:rsid w:val="00611D1C"/>
    <w:rsid w:val="00612D5E"/>
    <w:rsid w:val="00612FF5"/>
    <w:rsid w:val="00614737"/>
    <w:rsid w:val="00640520"/>
    <w:rsid w:val="00645270"/>
    <w:rsid w:val="006503A2"/>
    <w:rsid w:val="006519ED"/>
    <w:rsid w:val="00670574"/>
    <w:rsid w:val="006A151D"/>
    <w:rsid w:val="006A511D"/>
    <w:rsid w:val="006B151B"/>
    <w:rsid w:val="006B7B0C"/>
    <w:rsid w:val="006C21FA"/>
    <w:rsid w:val="006D3126"/>
    <w:rsid w:val="0071773D"/>
    <w:rsid w:val="00723D66"/>
    <w:rsid w:val="00726EE5"/>
    <w:rsid w:val="007421F4"/>
    <w:rsid w:val="00750FF0"/>
    <w:rsid w:val="007615A5"/>
    <w:rsid w:val="00767BDA"/>
    <w:rsid w:val="007738DC"/>
    <w:rsid w:val="00782EA9"/>
    <w:rsid w:val="00783D2C"/>
    <w:rsid w:val="00786932"/>
    <w:rsid w:val="00787586"/>
    <w:rsid w:val="007B0C0A"/>
    <w:rsid w:val="007E023B"/>
    <w:rsid w:val="007F2B92"/>
    <w:rsid w:val="007F39BF"/>
    <w:rsid w:val="007F6B0D"/>
    <w:rsid w:val="00800B4D"/>
    <w:rsid w:val="008038CC"/>
    <w:rsid w:val="00804119"/>
    <w:rsid w:val="008138E7"/>
    <w:rsid w:val="008273F4"/>
    <w:rsid w:val="00833AE7"/>
    <w:rsid w:val="0083479E"/>
    <w:rsid w:val="00834B38"/>
    <w:rsid w:val="00853144"/>
    <w:rsid w:val="008557FA"/>
    <w:rsid w:val="00875A5E"/>
    <w:rsid w:val="00875CAD"/>
    <w:rsid w:val="008808A5"/>
    <w:rsid w:val="008968C6"/>
    <w:rsid w:val="008B5F7B"/>
    <w:rsid w:val="008C2E2A"/>
    <w:rsid w:val="008C7C61"/>
    <w:rsid w:val="008E3B73"/>
    <w:rsid w:val="008F0791"/>
    <w:rsid w:val="008F4D68"/>
    <w:rsid w:val="00902BD4"/>
    <w:rsid w:val="00902D63"/>
    <w:rsid w:val="00902D69"/>
    <w:rsid w:val="00906C2D"/>
    <w:rsid w:val="00937BF3"/>
    <w:rsid w:val="00937E3A"/>
    <w:rsid w:val="00944199"/>
    <w:rsid w:val="00944917"/>
    <w:rsid w:val="00946978"/>
    <w:rsid w:val="0094714D"/>
    <w:rsid w:val="009474C4"/>
    <w:rsid w:val="00950147"/>
    <w:rsid w:val="00953843"/>
    <w:rsid w:val="00955E76"/>
    <w:rsid w:val="0096348C"/>
    <w:rsid w:val="00964CB1"/>
    <w:rsid w:val="00964E05"/>
    <w:rsid w:val="0097256F"/>
    <w:rsid w:val="00973D8B"/>
    <w:rsid w:val="00976307"/>
    <w:rsid w:val="009815DB"/>
    <w:rsid w:val="00987DE8"/>
    <w:rsid w:val="009900A1"/>
    <w:rsid w:val="009A3E81"/>
    <w:rsid w:val="009A68FE"/>
    <w:rsid w:val="009A7926"/>
    <w:rsid w:val="009B0A01"/>
    <w:rsid w:val="009B321C"/>
    <w:rsid w:val="009B4746"/>
    <w:rsid w:val="009B7313"/>
    <w:rsid w:val="009B79AB"/>
    <w:rsid w:val="009C3BE7"/>
    <w:rsid w:val="009C51B0"/>
    <w:rsid w:val="009D1B76"/>
    <w:rsid w:val="009D1BB5"/>
    <w:rsid w:val="009D38FD"/>
    <w:rsid w:val="009F61A0"/>
    <w:rsid w:val="009F6E99"/>
    <w:rsid w:val="00A129A0"/>
    <w:rsid w:val="00A12FFD"/>
    <w:rsid w:val="00A151D3"/>
    <w:rsid w:val="00A258F2"/>
    <w:rsid w:val="00A30C23"/>
    <w:rsid w:val="00A323A0"/>
    <w:rsid w:val="00A324B3"/>
    <w:rsid w:val="00A37318"/>
    <w:rsid w:val="00A376CF"/>
    <w:rsid w:val="00A401A5"/>
    <w:rsid w:val="00A45577"/>
    <w:rsid w:val="00A54DE5"/>
    <w:rsid w:val="00A5668F"/>
    <w:rsid w:val="00A571A1"/>
    <w:rsid w:val="00A63233"/>
    <w:rsid w:val="00A744C3"/>
    <w:rsid w:val="00A84DE6"/>
    <w:rsid w:val="00A8695B"/>
    <w:rsid w:val="00A9262A"/>
    <w:rsid w:val="00A9464E"/>
    <w:rsid w:val="00A96E95"/>
    <w:rsid w:val="00AA09C0"/>
    <w:rsid w:val="00AA2757"/>
    <w:rsid w:val="00AA5BE7"/>
    <w:rsid w:val="00AC1FEE"/>
    <w:rsid w:val="00AC2BE8"/>
    <w:rsid w:val="00AC3349"/>
    <w:rsid w:val="00AD797B"/>
    <w:rsid w:val="00AF32C5"/>
    <w:rsid w:val="00AF6DAF"/>
    <w:rsid w:val="00AF7C8D"/>
    <w:rsid w:val="00B018B6"/>
    <w:rsid w:val="00B15788"/>
    <w:rsid w:val="00B17845"/>
    <w:rsid w:val="00B26861"/>
    <w:rsid w:val="00B54D41"/>
    <w:rsid w:val="00B56452"/>
    <w:rsid w:val="00B6245C"/>
    <w:rsid w:val="00B639E1"/>
    <w:rsid w:val="00B64A91"/>
    <w:rsid w:val="00B74ADD"/>
    <w:rsid w:val="00B74AFA"/>
    <w:rsid w:val="00B9203B"/>
    <w:rsid w:val="00BA46E1"/>
    <w:rsid w:val="00BA4A28"/>
    <w:rsid w:val="00BA5688"/>
    <w:rsid w:val="00BD41E4"/>
    <w:rsid w:val="00BE0742"/>
    <w:rsid w:val="00BE3BF7"/>
    <w:rsid w:val="00BF69B7"/>
    <w:rsid w:val="00BF6D6B"/>
    <w:rsid w:val="00C0523F"/>
    <w:rsid w:val="00C10454"/>
    <w:rsid w:val="00C276D3"/>
    <w:rsid w:val="00C30867"/>
    <w:rsid w:val="00C35889"/>
    <w:rsid w:val="00C468A5"/>
    <w:rsid w:val="00C70A8C"/>
    <w:rsid w:val="00C84F0D"/>
    <w:rsid w:val="00C919F3"/>
    <w:rsid w:val="00C92589"/>
    <w:rsid w:val="00C93236"/>
    <w:rsid w:val="00C95B43"/>
    <w:rsid w:val="00CA39FE"/>
    <w:rsid w:val="00CA6878"/>
    <w:rsid w:val="00CA6EF0"/>
    <w:rsid w:val="00CB5394"/>
    <w:rsid w:val="00CB6A34"/>
    <w:rsid w:val="00CB7431"/>
    <w:rsid w:val="00CD0D6C"/>
    <w:rsid w:val="00CD4CA0"/>
    <w:rsid w:val="00CF544E"/>
    <w:rsid w:val="00D27984"/>
    <w:rsid w:val="00D44270"/>
    <w:rsid w:val="00D52626"/>
    <w:rsid w:val="00D67826"/>
    <w:rsid w:val="00D67FEC"/>
    <w:rsid w:val="00D75A71"/>
    <w:rsid w:val="00D84771"/>
    <w:rsid w:val="00D93637"/>
    <w:rsid w:val="00D93C2E"/>
    <w:rsid w:val="00D96F98"/>
    <w:rsid w:val="00DA12E0"/>
    <w:rsid w:val="00DB49E3"/>
    <w:rsid w:val="00DC0E6D"/>
    <w:rsid w:val="00DC1007"/>
    <w:rsid w:val="00DC58D9"/>
    <w:rsid w:val="00DD02EC"/>
    <w:rsid w:val="00DD2D91"/>
    <w:rsid w:val="00DD2E3A"/>
    <w:rsid w:val="00DD7DC3"/>
    <w:rsid w:val="00DE0553"/>
    <w:rsid w:val="00DE2A0A"/>
    <w:rsid w:val="00DF23EB"/>
    <w:rsid w:val="00E14E39"/>
    <w:rsid w:val="00E27C26"/>
    <w:rsid w:val="00E33857"/>
    <w:rsid w:val="00E45D77"/>
    <w:rsid w:val="00E63EE4"/>
    <w:rsid w:val="00E66D19"/>
    <w:rsid w:val="00E67EBA"/>
    <w:rsid w:val="00E7146D"/>
    <w:rsid w:val="00E73C76"/>
    <w:rsid w:val="00E916EA"/>
    <w:rsid w:val="00E92A77"/>
    <w:rsid w:val="00EA704C"/>
    <w:rsid w:val="00EA7B53"/>
    <w:rsid w:val="00EC6704"/>
    <w:rsid w:val="00EC735D"/>
    <w:rsid w:val="00ED5D82"/>
    <w:rsid w:val="00EE68A3"/>
    <w:rsid w:val="00F04211"/>
    <w:rsid w:val="00F064EF"/>
    <w:rsid w:val="00F07228"/>
    <w:rsid w:val="00F33C48"/>
    <w:rsid w:val="00F454FD"/>
    <w:rsid w:val="00F70370"/>
    <w:rsid w:val="00F814F6"/>
    <w:rsid w:val="00F85B64"/>
    <w:rsid w:val="00F97E87"/>
    <w:rsid w:val="00FA2D97"/>
    <w:rsid w:val="00FA384F"/>
    <w:rsid w:val="00FB2F19"/>
    <w:rsid w:val="00FB3A7E"/>
    <w:rsid w:val="00FD0820"/>
    <w:rsid w:val="00FD13A3"/>
    <w:rsid w:val="00FD72C7"/>
    <w:rsid w:val="00FE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00B4D"/>
    <w:pPr>
      <w:autoSpaceDE w:val="0"/>
      <w:autoSpaceDN w:val="0"/>
      <w:ind w:left="111"/>
    </w:pPr>
    <w:rPr>
      <w:sz w:val="22"/>
      <w:szCs w:val="22"/>
      <w:lang w:bidi="sv-SE"/>
    </w:rPr>
  </w:style>
  <w:style w:type="paragraph" w:styleId="Liststycke">
    <w:name w:val="List Paragraph"/>
    <w:basedOn w:val="Normal"/>
    <w:uiPriority w:val="34"/>
    <w:qFormat/>
    <w:rsid w:val="001F0C53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character" w:customStyle="1" w:styleId="media--contacttitle1">
    <w:name w:val="media--contact__title1"/>
    <w:basedOn w:val="Standardstycketeckensnitt"/>
    <w:rsid w:val="005358B4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CC4DEB-9C1E-47B2-B17D-65E849EE826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0e4b847-d454-401e-b238-4117b4f1204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AABA26-50DC-462D-8F57-994158EA0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2015.dotx</Template>
  <TotalTime>0</TotalTime>
  <Pages>6</Pages>
  <Words>1143</Words>
  <Characters>7344</Characters>
  <Application>Microsoft Office Word</Application>
  <DocSecurity>4</DocSecurity>
  <Lines>2448</Lines>
  <Paragraphs>771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2020-11-19T13:46:00Z</cp:lastPrinted>
  <dcterms:created xsi:type="dcterms:W3CDTF">2020-11-26T15:49:00Z</dcterms:created>
  <dcterms:modified xsi:type="dcterms:W3CDTF">2020-11-26T15:49:00Z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