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26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Ersättningsrätt och insolvensrätt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26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2015-03-26</SAFIR_Sammantradesdatum_Doc>
    <SAFIR_SammantradeID xmlns="C07A1A6C-0B19-41D9-BDF8-F523BA3921EB">9a15a357-03ae-49e8-84dc-7eb03d7f925b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ABD1-C396-4E7B-BE8E-CCDFC065737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26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