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AFF7F8" w14:textId="77777777">
      <w:pPr>
        <w:pStyle w:val="Normalutanindragellerluft"/>
      </w:pPr>
      <w:bookmarkStart w:name="_GoBack" w:id="0"/>
      <w:bookmarkEnd w:id="0"/>
    </w:p>
    <w:sdt>
      <w:sdtPr>
        <w:alias w:val="CC_Boilerplate_4"/>
        <w:tag w:val="CC_Boilerplate_4"/>
        <w:id w:val="-1644581176"/>
        <w:lock w:val="sdtLocked"/>
        <w:placeholder>
          <w:docPart w:val="5DEC32C335294A6FAA1B8017707FC2C5"/>
        </w:placeholder>
        <w15:appearance w15:val="hidden"/>
        <w:text/>
      </w:sdtPr>
      <w:sdtEndPr/>
      <w:sdtContent>
        <w:p w:rsidR="00AF30DD" w:rsidP="00CC4C93" w:rsidRDefault="00AF30DD" w14:paraId="4BAFF7F9" w14:textId="77777777">
          <w:pPr>
            <w:pStyle w:val="Rubrik1"/>
          </w:pPr>
          <w:r>
            <w:t>Förslag till riksdagsbeslut</w:t>
          </w:r>
        </w:p>
      </w:sdtContent>
    </w:sdt>
    <w:sdt>
      <w:sdtPr>
        <w:alias w:val="Förslag 1"/>
        <w:tag w:val="1a44a7af-2f53-431c-9f62-a8ad59afc13b"/>
        <w:id w:val="267127964"/>
        <w:lock w:val="sdtLocked"/>
      </w:sdtPr>
      <w:sdtEndPr/>
      <w:sdtContent>
        <w:p w:rsidR="00E71F9F" w:rsidRDefault="0083218A" w14:paraId="4BAFF7FA" w14:textId="77777777">
          <w:pPr>
            <w:pStyle w:val="Frslagstext"/>
          </w:pPr>
          <w:r>
            <w:t xml:space="preserve">Riksdagen tillkännager för regeringen som sin mening vad som anförs i motionen om att slopa kravet på tillstånd för offentliga danstillställningar som </w:t>
          </w:r>
          <w:r>
            <w:t>sker i ett slutet område.</w:t>
          </w:r>
        </w:p>
      </w:sdtContent>
    </w:sdt>
    <w:p w:rsidR="00AF30DD" w:rsidP="00AF30DD" w:rsidRDefault="000156D9" w14:paraId="4BAFF7FB" w14:textId="77777777">
      <w:pPr>
        <w:pStyle w:val="Rubrik1"/>
      </w:pPr>
      <w:bookmarkStart w:name="MotionsStart" w:id="1"/>
      <w:bookmarkEnd w:id="1"/>
      <w:r>
        <w:t>Motivering</w:t>
      </w:r>
    </w:p>
    <w:p w:rsidR="00023442" w:rsidP="009511B5" w:rsidRDefault="009511B5" w14:paraId="4BAFF7FC" w14:textId="77777777">
      <w:pPr>
        <w:pStyle w:val="Normalutanindragellerluft"/>
      </w:pPr>
      <w:r>
        <w:t xml:space="preserve">Inte alla personer känner till det krav som idag finns i ordningslagen om tillstånd för att arrangera offentliga danstillställningar. Skälet till detta är säkerligen för att det är en idé som för många är så absurd att det bör vara en självklarhet för arrangörer att hålla i offentliga danstillställningar om det sker slutet. Grundtanken med lagar och regler är dels att hålla ordning och reda, men även att de ska vara så självklara för merparten av medborgarna att man inte ska behöva kunna lagboken. Av den anledningen är det ytterst märkligt att danstillståndet finns kvar än idag. Detta krav är en rest från förr då dansen ansågs leda till ett omoraliskt beteende främst bland unga. Än idag finns det de som försvarar tillståndet, med motivet att det i samband med dans ofta kan bli stökigt, men de flesta någorlunda seriösa bedömare kan nog hålla med om att det snarare har med alkoholintag att göra än med dans. </w:t>
      </w:r>
    </w:p>
    <w:p w:rsidR="00023442" w:rsidP="009511B5" w:rsidRDefault="00023442" w14:paraId="4BAFF7FD" w14:textId="77777777">
      <w:pPr>
        <w:pStyle w:val="Normalutanindragellerluft"/>
      </w:pPr>
    </w:p>
    <w:p w:rsidR="00AF30DD" w:rsidP="009511B5" w:rsidRDefault="003770BC" w14:paraId="4BAFF7FE" w14:textId="77777777">
      <w:pPr>
        <w:pStyle w:val="Normalutanindragellerluft"/>
      </w:pPr>
      <w:r>
        <w:t xml:space="preserve">För att minska byråkratin och skapa mer frihet </w:t>
      </w:r>
      <w:r w:rsidR="009511B5">
        <w:t>bör</w:t>
      </w:r>
      <w:r>
        <w:t xml:space="preserve"> riksdagen tillkännage för regeringen</w:t>
      </w:r>
      <w:r w:rsidR="009511B5">
        <w:t xml:space="preserve"> att avskaffa danstillståndet</w:t>
      </w:r>
      <w:r>
        <w:t>.</w:t>
      </w:r>
    </w:p>
    <w:sdt>
      <w:sdtPr>
        <w:alias w:val="CC_Underskrifter"/>
        <w:tag w:val="CC_Underskrifter"/>
        <w:id w:val="583496634"/>
        <w:lock w:val="sdtContentLocked"/>
        <w:placeholder>
          <w:docPart w:val="3DBF0E7BFBD4420B99F8571A1F8128E7"/>
        </w:placeholder>
        <w15:appearance w15:val="hidden"/>
      </w:sdtPr>
      <w:sdtEndPr/>
      <w:sdtContent>
        <w:p w:rsidRPr="009E153C" w:rsidR="00865E70" w:rsidP="002B5D87" w:rsidRDefault="00123C6C" w14:paraId="4BAFF7F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00000" w:rsidRDefault="0083218A" w14:paraId="4BAFF803"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F805" w14:textId="77777777" w:rsidR="009511B5" w:rsidRDefault="009511B5" w:rsidP="000C1CAD">
      <w:pPr>
        <w:spacing w:line="240" w:lineRule="auto"/>
      </w:pPr>
      <w:r>
        <w:separator/>
      </w:r>
    </w:p>
  </w:endnote>
  <w:endnote w:type="continuationSeparator" w:id="0">
    <w:p w14:paraId="4BAFF806" w14:textId="77777777" w:rsidR="009511B5" w:rsidRDefault="009511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F80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21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F811" w14:textId="77777777" w:rsidR="002606B2" w:rsidRDefault="002606B2">
    <w:pPr>
      <w:pStyle w:val="Sidfot"/>
    </w:pPr>
    <w:r>
      <w:fldChar w:fldCharType="begin"/>
    </w:r>
    <w:r>
      <w:instrText xml:space="preserve"> PRINTDATE  \@ "yyyy-MM-dd HH:mm"  \* MERGEFORMAT </w:instrText>
    </w:r>
    <w:r>
      <w:fldChar w:fldCharType="separate"/>
    </w:r>
    <w:r>
      <w:rPr>
        <w:noProof/>
      </w:rPr>
      <w:t>2014-11-06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FF803" w14:textId="77777777" w:rsidR="009511B5" w:rsidRDefault="009511B5" w:rsidP="000C1CAD">
      <w:pPr>
        <w:spacing w:line="240" w:lineRule="auto"/>
      </w:pPr>
      <w:r>
        <w:separator/>
      </w:r>
    </w:p>
  </w:footnote>
  <w:footnote w:type="continuationSeparator" w:id="0">
    <w:p w14:paraId="4BAFF804" w14:textId="77777777" w:rsidR="009511B5" w:rsidRDefault="009511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AFF8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218A" w14:paraId="4BAFF80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2125</w:t>
        </w:r>
      </w:sdtContent>
    </w:sdt>
  </w:p>
  <w:p w:rsidR="00467151" w:rsidP="00283E0F" w:rsidRDefault="0083218A" w14:paraId="4BAFF80E"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9511B5" w14:paraId="4BAFF80F" w14:textId="77777777">
        <w:pPr>
          <w:pStyle w:val="FSHRub2"/>
        </w:pPr>
        <w:r>
          <w:t>Slopa danstillståndet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4BAFF8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9511B5"/>
    <w:rsid w:val="00003CCB"/>
    <w:rsid w:val="00006BF0"/>
    <w:rsid w:val="00010168"/>
    <w:rsid w:val="00010DF8"/>
    <w:rsid w:val="00011724"/>
    <w:rsid w:val="00011F33"/>
    <w:rsid w:val="000156D9"/>
    <w:rsid w:val="00022F5C"/>
    <w:rsid w:val="00023442"/>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C6C"/>
    <w:rsid w:val="001247ED"/>
    <w:rsid w:val="001269F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6B2"/>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F49"/>
    <w:rsid w:val="002B2C9F"/>
    <w:rsid w:val="002B5D87"/>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0BC"/>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6C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450"/>
    <w:rsid w:val="00820763"/>
    <w:rsid w:val="008208DC"/>
    <w:rsid w:val="0082102D"/>
    <w:rsid w:val="00821047"/>
    <w:rsid w:val="0082427E"/>
    <w:rsid w:val="00825DD8"/>
    <w:rsid w:val="00826574"/>
    <w:rsid w:val="008272C5"/>
    <w:rsid w:val="00827BA1"/>
    <w:rsid w:val="00830945"/>
    <w:rsid w:val="00830E4F"/>
    <w:rsid w:val="0083218A"/>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50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1B5"/>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44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1F9F"/>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FF7F8"/>
  <w15:chartTrackingRefBased/>
  <w15:docId w15:val="{7C839115-1E59-4376-9D47-989935DC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EC32C335294A6FAA1B8017707FC2C5"/>
        <w:category>
          <w:name w:val="Allmänt"/>
          <w:gallery w:val="placeholder"/>
        </w:category>
        <w:types>
          <w:type w:val="bbPlcHdr"/>
        </w:types>
        <w:behaviors>
          <w:behavior w:val="content"/>
        </w:behaviors>
        <w:guid w:val="{A5149090-7CB7-4509-9876-CB79C300765A}"/>
      </w:docPartPr>
      <w:docPartBody>
        <w:p w:rsidR="00D8084E" w:rsidRDefault="00D8084E">
          <w:pPr>
            <w:pStyle w:val="5DEC32C335294A6FAA1B8017707FC2C5"/>
          </w:pPr>
          <w:r w:rsidRPr="009A726D">
            <w:rPr>
              <w:rStyle w:val="Platshllartext"/>
            </w:rPr>
            <w:t>Klicka här för att ange text.</w:t>
          </w:r>
        </w:p>
      </w:docPartBody>
    </w:docPart>
    <w:docPart>
      <w:docPartPr>
        <w:name w:val="3DBF0E7BFBD4420B99F8571A1F8128E7"/>
        <w:category>
          <w:name w:val="Allmänt"/>
          <w:gallery w:val="placeholder"/>
        </w:category>
        <w:types>
          <w:type w:val="bbPlcHdr"/>
        </w:types>
        <w:behaviors>
          <w:behavior w:val="content"/>
        </w:behaviors>
        <w:guid w:val="{77F74527-7123-435A-90D3-06DBC4143861}"/>
      </w:docPartPr>
      <w:docPartBody>
        <w:p w:rsidR="00D8084E" w:rsidRDefault="00D8084E">
          <w:pPr>
            <w:pStyle w:val="3DBF0E7BFBD4420B99F8571A1F8128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4E"/>
    <w:rsid w:val="00D80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EC32C335294A6FAA1B8017707FC2C5">
    <w:name w:val="5DEC32C335294A6FAA1B8017707FC2C5"/>
  </w:style>
  <w:style w:type="paragraph" w:customStyle="1" w:styleId="E21FEEA1C30B4DFDB7E70BE731DADCA6">
    <w:name w:val="E21FEEA1C30B4DFDB7E70BE731DADCA6"/>
  </w:style>
  <w:style w:type="paragraph" w:customStyle="1" w:styleId="3DBF0E7BFBD4420B99F8571A1F8128E7">
    <w:name w:val="3DBF0E7BFBD4420B99F8571A1F812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2150</RubrikLookup>
    <MotionGuid xmlns="00d11361-0b92-4bae-a181-288d6a55b763">7e64d0e0-c77d-4fed-aed5-58deabf19b37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464EA-F0D4-42B7-87E3-ECF7B3C7E627}"/>
</file>

<file path=customXml/itemProps2.xml><?xml version="1.0" encoding="utf-8"?>
<ds:datastoreItem xmlns:ds="http://schemas.openxmlformats.org/officeDocument/2006/customXml" ds:itemID="{2A316EFB-C875-4380-9E89-8E4EB7702D44}"/>
</file>

<file path=customXml/itemProps3.xml><?xml version="1.0" encoding="utf-8"?>
<ds:datastoreItem xmlns:ds="http://schemas.openxmlformats.org/officeDocument/2006/customXml" ds:itemID="{F282A2A6-3E53-4A6F-BA34-216BCAB5A5A6}"/>
</file>

<file path=customXml/itemProps4.xml><?xml version="1.0" encoding="utf-8"?>
<ds:datastoreItem xmlns:ds="http://schemas.openxmlformats.org/officeDocument/2006/customXml" ds:itemID="{BF4A55C9-5A33-499B-A145-7C3764EA2553}"/>
</file>

<file path=docProps/app.xml><?xml version="1.0" encoding="utf-8"?>
<Properties xmlns="http://schemas.openxmlformats.org/officeDocument/2006/extended-properties" xmlns:vt="http://schemas.openxmlformats.org/officeDocument/2006/docPropsVTypes">
  <Template>GranskaMot</Template>
  <TotalTime>2</TotalTime>
  <Pages>2</Pages>
  <Words>210</Words>
  <Characters>1077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Slopa danstillståndet</vt:lpstr>
      <vt:lpstr/>
    </vt:vector>
  </TitlesOfParts>
  <Company>Riksdagen</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201415SD191 Slopa danstillståndet</dc:title>
  <dc:subject/>
  <dc:creator>It-avdelningen</dc:creator>
  <cp:keywords/>
  <dc:description/>
  <cp:lastModifiedBy>Anders Norin</cp:lastModifiedBy>
  <cp:revision>6</cp:revision>
  <cp:lastPrinted>2014-11-06T09:36:00Z</cp:lastPrinted>
  <dcterms:created xsi:type="dcterms:W3CDTF">2014-11-06T09:36:00Z</dcterms:created>
  <dcterms:modified xsi:type="dcterms:W3CDTF">2014-11-10T15:19:00Z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*Z535FE8DD80C6*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http://filur.riksdagen.se/drop/DropOffLibrary/Z535FE8DD80C6.docx</vt:lpwstr>
  </property>
</Properties>
</file>