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79C086E5"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C848298BF29043CE9E4DED04AE8D4B93"/>
        </w:placeholder>
        <w15:appearance w15:val="hidden"/>
        <w:text/>
      </w:sdtPr>
      <w:sdtEndPr/>
      <w:sdtContent>
        <w:p w:rsidR="00AF30DD" w:rsidP="00CC4C93" w:rsidRDefault="00AF30DD" w14:paraId="79C086E6" w14:textId="77777777">
          <w:pPr>
            <w:pStyle w:val="Rubrik1"/>
          </w:pPr>
          <w:r>
            <w:t>Förslag till riksdagsbeslut</w:t>
          </w:r>
        </w:p>
      </w:sdtContent>
    </w:sdt>
    <w:sdt>
      <w:sdtPr>
        <w:alias w:val="Yrkande 1"/>
        <w:tag w:val="f58afa76-850b-428f-babb-ed02dc40aec9"/>
        <w:id w:val="823862356"/>
        <w:lock w:val="sdtLocked"/>
      </w:sdtPr>
      <w:sdtEndPr/>
      <w:sdtContent>
        <w:p w:rsidR="005570E0" w:rsidRDefault="00C75AFA" w14:paraId="79C086E7" w14:textId="77777777">
          <w:pPr>
            <w:pStyle w:val="Frslagstext"/>
          </w:pPr>
          <w:r>
            <w:t>Riksdagen ställer sig bakom det som anförs i motionen om sanering av förorenad mark och tillkännager detta för regeringen.</w:t>
          </w:r>
        </w:p>
      </w:sdtContent>
    </w:sdt>
    <w:p w:rsidR="00AF30DD" w:rsidP="00AF30DD" w:rsidRDefault="000156D9" w14:paraId="79C086E8" w14:textId="77777777">
      <w:pPr>
        <w:pStyle w:val="Rubrik1"/>
      </w:pPr>
      <w:bookmarkStart w:name="MotionsStart" w:id="1"/>
      <w:bookmarkEnd w:id="1"/>
      <w:r>
        <w:t>Motivering</w:t>
      </w:r>
    </w:p>
    <w:p w:rsidRPr="006046CC" w:rsidR="006046CC" w:rsidP="00F31413" w:rsidRDefault="006046CC" w14:paraId="79C086E9" w14:textId="77777777">
      <w:pPr>
        <w:pStyle w:val="Normalutanindragellerluft"/>
        <w:rPr>
          <w:b/>
        </w:rPr>
      </w:pPr>
      <w:r w:rsidRPr="006046CC">
        <w:t>Vid Fredriksbergs industriområde i Ludvika kommun har industriell verksamhet bedrivits från början av 1700-talet fram till 1990-talet.</w:t>
      </w:r>
    </w:p>
    <w:p w:rsidRPr="006046CC" w:rsidR="006046CC" w:rsidP="00F31413" w:rsidRDefault="006046CC" w14:paraId="79C086EA" w14:textId="77777777">
      <w:pPr>
        <w:pStyle w:val="Normalutanindragellerluft"/>
        <w:rPr>
          <w:b/>
        </w:rPr>
      </w:pPr>
      <w:r w:rsidRPr="006046CC">
        <w:t>Den industriella verksamheten inleddes i början av 1700-talet då en stångjärnshammare anlades på platsen och pågick fram till 1990-talet då kemtvätten lades ner. Bland verksamheterna kan</w:t>
      </w:r>
      <w:r>
        <w:t xml:space="preserve"> </w:t>
      </w:r>
      <w:r w:rsidRPr="006046CC">
        <w:t>nämnas sulfat- och sulfitmassebruk, skruvfjäderfabrik, skiv-/plattillverkning, tapettillverkning och</w:t>
      </w:r>
      <w:r>
        <w:t xml:space="preserve"> </w:t>
      </w:r>
      <w:r w:rsidRPr="006046CC">
        <w:t xml:space="preserve">kemtvättsverksamhet. </w:t>
      </w:r>
    </w:p>
    <w:p w:rsidRPr="006046CC" w:rsidR="006046CC" w:rsidP="00F31413" w:rsidRDefault="006046CC" w14:paraId="79C086EB" w14:textId="77777777">
      <w:pPr>
        <w:pStyle w:val="Normalutanindragellerluft"/>
        <w:rPr>
          <w:b/>
        </w:rPr>
      </w:pPr>
      <w:r w:rsidRPr="006046CC">
        <w:t>Det pappersbruk som var i drift fr</w:t>
      </w:r>
      <w:r w:rsidR="00F31413">
        <w:t>am till 1972 orsakade de största</w:t>
      </w:r>
      <w:r w:rsidRPr="006046CC">
        <w:t xml:space="preserve"> markföroreningarna, på grund av oljehantering och deponering av kisaska.</w:t>
      </w:r>
    </w:p>
    <w:p w:rsidRPr="006046CC" w:rsidR="006046CC" w:rsidP="00F31413" w:rsidRDefault="006046CC" w14:paraId="79C086EC" w14:textId="77777777">
      <w:pPr>
        <w:pStyle w:val="Normalutanindragellerluft"/>
        <w:rPr>
          <w:b/>
        </w:rPr>
      </w:pPr>
      <w:r w:rsidRPr="006046CC">
        <w:t>Fastigheten är idag herrelös och omfattar flera svårt förfallna byggnader. Ludvika kommun har låtit genomföra ett antal undersökningar av Fredriksbergs industriområde vilka sammanställts till en komplett huvudstudie i enlighet med Naturvårdsverkets kvalitetsmanual.</w:t>
      </w:r>
    </w:p>
    <w:p w:rsidRPr="006046CC" w:rsidR="006046CC" w:rsidP="00F31413" w:rsidRDefault="006046CC" w14:paraId="79C086ED" w14:textId="77777777">
      <w:pPr>
        <w:pStyle w:val="Normalutanindragellerluft"/>
        <w:rPr>
          <w:b/>
        </w:rPr>
      </w:pPr>
      <w:r w:rsidRPr="006046CC">
        <w:t>Undersökningarna har påvisat att föroreningar, främst i form av metaller och olja, finns inom det</w:t>
      </w:r>
      <w:r>
        <w:t xml:space="preserve"> </w:t>
      </w:r>
      <w:r w:rsidRPr="006046CC">
        <w:t xml:space="preserve">f.d. industriområdet. Ett flertal metaller har uppmätts i halter över Naturvårdsverkets gränsvärden för mindre känslig markanvändning. </w:t>
      </w:r>
    </w:p>
    <w:p w:rsidRPr="006046CC" w:rsidR="006046CC" w:rsidP="00F31413" w:rsidRDefault="006046CC" w14:paraId="79C086EE" w14:textId="77777777">
      <w:pPr>
        <w:pStyle w:val="Normalutanindragellerluft"/>
        <w:rPr>
          <w:b/>
        </w:rPr>
      </w:pPr>
      <w:r w:rsidRPr="006046CC">
        <w:t xml:space="preserve">Byggnaderna inom det f.d. industriområdet förfaller och innebär i sig en uppenbar risk för människors hälsa. Framförallt gäller detta olyckor. </w:t>
      </w:r>
    </w:p>
    <w:p w:rsidRPr="006046CC" w:rsidR="006046CC" w:rsidP="00F31413" w:rsidRDefault="006046CC" w14:paraId="79C086EF" w14:textId="77777777">
      <w:pPr>
        <w:pStyle w:val="Normalutanindragellerluft"/>
        <w:rPr>
          <w:b/>
        </w:rPr>
      </w:pPr>
      <w:r w:rsidRPr="006046CC">
        <w:lastRenderedPageBreak/>
        <w:t xml:space="preserve">Baserat på riskbedömningen bedöms byggnadernas förfall samt förhöjda arsenikhalter i kisaskan vara de främsta hälsoriskerna som bör reduceras. </w:t>
      </w:r>
    </w:p>
    <w:p w:rsidRPr="006046CC" w:rsidR="006046CC" w:rsidP="00F31413" w:rsidRDefault="006046CC" w14:paraId="79C086F0" w14:textId="77777777">
      <w:pPr>
        <w:pStyle w:val="Normalutanindragellerluft"/>
        <w:rPr>
          <w:b/>
        </w:rPr>
      </w:pPr>
      <w:r w:rsidRPr="006046CC">
        <w:t xml:space="preserve">Det är av allra största vikt att detta område saneras för att rädda miljön. </w:t>
      </w:r>
    </w:p>
    <w:p w:rsidR="002145F2" w:rsidP="00F31413" w:rsidRDefault="006046CC" w14:paraId="79C086F1" w14:textId="77777777">
      <w:pPr>
        <w:pStyle w:val="Normalutanindragellerluft"/>
        <w:rPr>
          <w:b/>
        </w:rPr>
      </w:pPr>
      <w:r w:rsidRPr="006046CC">
        <w:t xml:space="preserve">Företagen som en gång smutsade ner naturen finns inte längre kvar. </w:t>
      </w:r>
    </w:p>
    <w:p w:rsidR="006046CC" w:rsidP="00F31413" w:rsidRDefault="00F31413" w14:paraId="79C086F2" w14:textId="77777777">
      <w:pPr>
        <w:pStyle w:val="Normalutanindragellerluft"/>
      </w:pPr>
      <w:r>
        <w:t xml:space="preserve">Områden som det på </w:t>
      </w:r>
      <w:r w:rsidRPr="006046CC" w:rsidR="002145F2">
        <w:t xml:space="preserve">Fredriksbergs industriområde i Ludvika kommun </w:t>
      </w:r>
      <w:r w:rsidR="002145F2">
        <w:t xml:space="preserve">utgör stora risker för omgivande människor och natur. Bristen på saneringen är också ett hinder för exploatering av marken för bostäder och arbetstillfällen. Regeringen behöver därför säkerställa en noggrann process när de områden som ska saneras ska väljas ut. </w:t>
      </w:r>
    </w:p>
    <w:sdt>
      <w:sdtPr>
        <w:rPr>
          <w:i/>
          <w:noProof/>
        </w:rPr>
        <w:alias w:val="CC_Underskrifter"/>
        <w:tag w:val="CC_Underskrifter"/>
        <w:id w:val="583496634"/>
        <w:lock w:val="sdtContentLocked"/>
        <w:placeholder>
          <w:docPart w:val="69BE38DEB9E04380B619E6E8D8A3EBA6"/>
        </w:placeholder>
        <w15:appearance w15:val="hidden"/>
      </w:sdtPr>
      <w:sdtEndPr>
        <w:rPr>
          <w:noProof w:val="0"/>
        </w:rPr>
      </w:sdtEndPr>
      <w:sdtContent>
        <w:p w:rsidRPr="00ED19F0" w:rsidR="00865E70" w:rsidP="00B053FC" w:rsidRDefault="00960E8B" w14:paraId="79C086F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Hans Unander (S)</w:t>
            </w:r>
          </w:p>
        </w:tc>
        <w:tc>
          <w:tcPr>
            <w:tcW w:w="50" w:type="pct"/>
            <w:vAlign w:val="bottom"/>
          </w:tcPr>
          <w:p>
            <w:pPr>
              <w:pStyle w:val="Underskrifter"/>
            </w:pPr>
            <w:r>
              <w:t> </w:t>
            </w:r>
          </w:p>
        </w:tc>
      </w:tr>
      <w:tr>
        <w:trPr>
          <w:cantSplit/>
        </w:trPr>
        <w:tc>
          <w:tcPr>
            <w:tcW w:w="50" w:type="pct"/>
            <w:vAlign w:val="bottom"/>
          </w:tcPr>
          <w:p>
            <w:pPr>
              <w:pStyle w:val="Underskrifter"/>
            </w:pPr>
            <w:r>
              <w:t>Patrik Engström (S)</w:t>
            </w:r>
          </w:p>
        </w:tc>
        <w:tc>
          <w:tcPr>
            <w:tcW w:w="50" w:type="pct"/>
            <w:vAlign w:val="bottom"/>
          </w:tcPr>
          <w:p>
            <w:pPr>
              <w:pStyle w:val="Underskrifter"/>
            </w:pPr>
            <w:r>
              <w:t>Roza Güclü Hedin (S)</w:t>
            </w:r>
          </w:p>
        </w:tc>
      </w:tr>
    </w:tbl>
    <w:p w:rsidR="00652661" w:rsidRDefault="00652661" w14:paraId="79C086FA" w14:textId="77777777"/>
    <w:sectPr w:rsidR="00652661"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086FC" w14:textId="77777777" w:rsidR="000C4254" w:rsidRDefault="000C4254" w:rsidP="000C1CAD">
      <w:pPr>
        <w:spacing w:line="240" w:lineRule="auto"/>
      </w:pPr>
      <w:r>
        <w:separator/>
      </w:r>
    </w:p>
  </w:endnote>
  <w:endnote w:type="continuationSeparator" w:id="0">
    <w:p w14:paraId="79C086FD" w14:textId="77777777" w:rsidR="000C4254" w:rsidRDefault="000C42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D16D8" w14:textId="77777777" w:rsidR="00960E8B" w:rsidRDefault="00960E8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8701"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60E8B">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08708" w14:textId="77777777" w:rsidR="00F676CD" w:rsidRDefault="00F676CD">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201509302058</w:instrText>
    </w:r>
    <w:r>
      <w:fldChar w:fldCharType="end"/>
    </w:r>
    <w:r>
      <w:instrText xml:space="preserve"> &gt; </w:instrText>
    </w:r>
    <w:r>
      <w:fldChar w:fldCharType="begin"/>
    </w:r>
    <w:r>
      <w:instrText xml:space="preserve"> PRINTDATE \@ "yyyyMMddHHmm" </w:instrText>
    </w:r>
    <w:r>
      <w:fldChar w:fldCharType="separate"/>
    </w:r>
    <w:r>
      <w:rPr>
        <w:noProof/>
      </w:rPr>
      <w:instrText>201510010941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2015-10-01 09:41</w:instrText>
    </w:r>
    <w:r>
      <w:fldChar w:fldCharType="end"/>
    </w:r>
    <w:r>
      <w:instrText xml:space="preserve"> </w:instrText>
    </w:r>
    <w:r>
      <w:fldChar w:fldCharType="separate"/>
    </w:r>
    <w:r>
      <w:rPr>
        <w:noProof/>
      </w:rPr>
      <w:t>2015-10-01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086FA" w14:textId="77777777" w:rsidR="000C4254" w:rsidRDefault="000C4254" w:rsidP="000C1CAD">
      <w:pPr>
        <w:spacing w:line="240" w:lineRule="auto"/>
      </w:pPr>
      <w:r>
        <w:separator/>
      </w:r>
    </w:p>
  </w:footnote>
  <w:footnote w:type="continuationSeparator" w:id="0">
    <w:p w14:paraId="79C086FB" w14:textId="77777777" w:rsidR="000C4254" w:rsidRDefault="000C425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8B" w:rsidRDefault="00960E8B" w14:paraId="3E03BD8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E8B" w:rsidRDefault="00960E8B" w14:paraId="76BD5B85"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79C08702"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60E8B" w14:paraId="79C08704"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:613</w:t>
        </w:r>
      </w:sdtContent>
    </w:sdt>
  </w:p>
  <w:p w:rsidR="00A42228" w:rsidP="00283E0F" w:rsidRDefault="00960E8B" w14:paraId="79C08705" w14:textId="77777777">
    <w:pPr>
      <w:pStyle w:val="FSHRub2"/>
    </w:pPr>
    <w:sdt>
      <w:sdtPr>
        <w:alias w:val="CC_Noformat_Avtext"/>
        <w:tag w:val="CC_Noformat_Avtext"/>
        <w:id w:val="1389603703"/>
        <w:lock w:val="sdtContentLocked"/>
        <w15:appearance w15:val="hidden"/>
        <w:text/>
      </w:sdtPr>
      <w:sdtEndPr/>
      <w:sdtContent>
        <w:r>
          <w:t>av Hans Unander m.fl. (S)</w:t>
        </w:r>
      </w:sdtContent>
    </w:sdt>
  </w:p>
  <w:sdt>
    <w:sdtPr>
      <w:alias w:val="CC_Noformat_Rubtext"/>
      <w:tag w:val="CC_Noformat_Rubtext"/>
      <w:id w:val="1800419874"/>
      <w:lock w:val="sdtLocked"/>
      <w15:appearance w15:val="hidden"/>
      <w:text/>
    </w:sdtPr>
    <w:sdtEndPr/>
    <w:sdtContent>
      <w:p w:rsidR="00A42228" w:rsidP="00283E0F" w:rsidRDefault="00F31413" w14:paraId="79C08706" w14:textId="77777777">
        <w:pPr>
          <w:pStyle w:val="FSHRub2"/>
        </w:pPr>
        <w:r>
          <w:t>Sanering av förorenad mark</w:t>
        </w:r>
      </w:p>
    </w:sdtContent>
  </w:sdt>
  <w:sdt>
    <w:sdtPr>
      <w:alias w:val="CC_Boilerplate_3"/>
      <w:tag w:val="CC_Boilerplate_3"/>
      <w:id w:val="-1567486118"/>
      <w:lock w:val="sdtContentLocked"/>
      <w15:appearance w15:val="hidden"/>
      <w:text w:multiLine="1"/>
    </w:sdtPr>
    <w:sdtEndPr/>
    <w:sdtContent>
      <w:p w:rsidR="00A42228" w:rsidP="00283E0F" w:rsidRDefault="00A42228" w14:paraId="79C08707"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46CC"/>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4254"/>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45F2"/>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41E"/>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46BEF"/>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0E0"/>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8B2"/>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46C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2661"/>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0F55"/>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099F"/>
    <w:rsid w:val="008A3DB6"/>
    <w:rsid w:val="008A69DA"/>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0E8B"/>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5E66"/>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53FC"/>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75AFA"/>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413"/>
    <w:rsid w:val="00F319C1"/>
    <w:rsid w:val="00F37610"/>
    <w:rsid w:val="00F42101"/>
    <w:rsid w:val="00F46C6E"/>
    <w:rsid w:val="00F55F38"/>
    <w:rsid w:val="00F55FA4"/>
    <w:rsid w:val="00F6045E"/>
    <w:rsid w:val="00F621CE"/>
    <w:rsid w:val="00F63804"/>
    <w:rsid w:val="00F6426C"/>
    <w:rsid w:val="00F6570C"/>
    <w:rsid w:val="00F66E5F"/>
    <w:rsid w:val="00F676CD"/>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1346"/>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C086E5"/>
  <w15:chartTrackingRefBased/>
  <w15:docId w15:val="{FD8A3440-FDBE-4982-A240-3762CD396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48298BF29043CE9E4DED04AE8D4B93"/>
        <w:category>
          <w:name w:val="Allmänt"/>
          <w:gallery w:val="placeholder"/>
        </w:category>
        <w:types>
          <w:type w:val="bbPlcHdr"/>
        </w:types>
        <w:behaviors>
          <w:behavior w:val="content"/>
        </w:behaviors>
        <w:guid w:val="{B3708A58-0AC4-4D21-82E6-FD27EDD37253}"/>
      </w:docPartPr>
      <w:docPartBody>
        <w:p w:rsidR="00122B68" w:rsidRDefault="00FB5A02">
          <w:pPr>
            <w:pStyle w:val="C848298BF29043CE9E4DED04AE8D4B93"/>
          </w:pPr>
          <w:r w:rsidRPr="009A726D">
            <w:rPr>
              <w:rStyle w:val="Platshllartext"/>
            </w:rPr>
            <w:t>Klicka här för att ange text.</w:t>
          </w:r>
        </w:p>
      </w:docPartBody>
    </w:docPart>
    <w:docPart>
      <w:docPartPr>
        <w:name w:val="69BE38DEB9E04380B619E6E8D8A3EBA6"/>
        <w:category>
          <w:name w:val="Allmänt"/>
          <w:gallery w:val="placeholder"/>
        </w:category>
        <w:types>
          <w:type w:val="bbPlcHdr"/>
        </w:types>
        <w:behaviors>
          <w:behavior w:val="content"/>
        </w:behaviors>
        <w:guid w:val="{DFFA09E8-17F1-4908-BFE0-67DD0FA50343}"/>
      </w:docPartPr>
      <w:docPartBody>
        <w:p w:rsidR="00122B68" w:rsidRDefault="00FB5A02">
          <w:pPr>
            <w:pStyle w:val="69BE38DEB9E04380B619E6E8D8A3EBA6"/>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A02"/>
    <w:rsid w:val="00122B68"/>
    <w:rsid w:val="00455669"/>
    <w:rsid w:val="008A2D23"/>
    <w:rsid w:val="00A13828"/>
    <w:rsid w:val="00FB5A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848298BF29043CE9E4DED04AE8D4B93">
    <w:name w:val="C848298BF29043CE9E4DED04AE8D4B93"/>
  </w:style>
  <w:style w:type="paragraph" w:customStyle="1" w:styleId="0B6793BFA3A245BDAE25B11CF9DC4E76">
    <w:name w:val="0B6793BFA3A245BDAE25B11CF9DC4E76"/>
  </w:style>
  <w:style w:type="paragraph" w:customStyle="1" w:styleId="69BE38DEB9E04380B619E6E8D8A3EBA6">
    <w:name w:val="69BE38DEB9E04380B619E6E8D8A3EB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3672</RubrikLookup>
    <MotionGuid xmlns="00d11361-0b92-4bae-a181-288d6a55b763">e4973806-b6f0-4248-8e2a-30ae5a1ca0a0</MotionGuid>
    <Textgranskad xmlns="00d11361-0b92-4bae-a181-288d6a55b763">true</Textgranskad>
    <Kgranskad xmlns="00d11361-0b92-4bae-a181-288d6a55b763">true</Kgranskad>
  </documentManagement>
</p:properties>
</file>

<file path=customXml/item2.xml><?xml version="1.0" encoding="utf-8"?>
<?mso-contentType ?>
<FormTemplates xmlns="http://schemas.microsoft.com/sharepoint/v3/contenttype/forms">
  <Display>ListForm</Display>
  <Edit>ListForm</Edit>
  <New>ListForm</New>
</FormTemplates>
</file>

<file path=customXml/item3.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C699C0-001F-445F-934A-F72BEE76742B}"/>
</file>

<file path=customXml/itemProps2.xml><?xml version="1.0" encoding="utf-8"?>
<ds:datastoreItem xmlns:ds="http://schemas.openxmlformats.org/officeDocument/2006/customXml" ds:itemID="{CAD622CA-B3B5-4461-837C-E12FBD0A0EB6}"/>
</file>

<file path=customXml/itemProps3.xml><?xml version="1.0" encoding="utf-8"?>
<ds:datastoreItem xmlns:ds="http://schemas.openxmlformats.org/officeDocument/2006/customXml" ds:itemID="{20728BE5-F098-4339-B9E8-A9A2EDFD2937}"/>
</file>

<file path=customXml/itemProps4.xml><?xml version="1.0" encoding="utf-8"?>
<ds:datastoreItem xmlns:ds="http://schemas.openxmlformats.org/officeDocument/2006/customXml" ds:itemID="{DCE6D69C-CE6D-4451-BD1F-365D694D476D}"/>
</file>

<file path=customXml/itemProps5.xml><?xml version="1.0" encoding="utf-8"?>
<ds:datastoreItem xmlns:ds="http://schemas.openxmlformats.org/officeDocument/2006/customXml" ds:itemID="{29333B27-386E-4A15-A3DC-29C6733FBF29}"/>
</file>

<file path=docProps/app.xml><?xml version="1.0" encoding="utf-8"?>
<Properties xmlns="http://schemas.openxmlformats.org/officeDocument/2006/extended-properties" xmlns:vt="http://schemas.openxmlformats.org/officeDocument/2006/docPropsVTypes">
  <Template>GranskaMot</Template>
  <TotalTime>3</TotalTime>
  <Pages>2</Pages>
  <Words>283</Words>
  <Characters>1796</Characters>
  <Application>Microsoft Office Word</Application>
  <DocSecurity>0</DocSecurity>
  <Lines>35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201516S1016 Sanering av förorenad mark</vt:lpstr>
      <vt:lpstr/>
    </vt:vector>
  </TitlesOfParts>
  <Company>Sveriges riksdag</Company>
  <LinksUpToDate>false</LinksUpToDate>
  <CharactersWithSpaces>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201516S1016 Sanering av förorenad mark</dc:title>
  <dc:subject/>
  <dc:creator>Anders Grönvall</dc:creator>
  <cp:keywords/>
  <dc:description/>
  <cp:lastModifiedBy>Anders Norin</cp:lastModifiedBy>
  <cp:revision>7</cp:revision>
  <cp:lastPrinted>2015-10-01T07:41:00Z</cp:lastPrinted>
  <dcterms:created xsi:type="dcterms:W3CDTF">2015-09-30T18:58:00Z</dcterms:created>
  <dcterms:modified xsi:type="dcterms:W3CDTF">2015-10-02T11:22:00Z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*T1886DC53C62F*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https://filur.riksdagen.se/drop/DropOffLibrary/T1886DC53C62F.docx</vt:lpwstr>
  </property>
  <property fmtid="{D5CDD505-2E9C-101B-9397-08002B2CF9AE}" pid="11" name="RevisionsOn">
    <vt:lpwstr>1</vt:lpwstr>
  </property>
</Properties>
</file>