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18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lagen om kontroll av skyddade beteckningar på jordbruksprodukter och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Försvarsmaktens personal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Spel- och folkbildningsfrågor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Konstarter och kulturskaparnas villkor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Gille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18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2017-05-18</SAFIR_Sammantradesdatum_Doc>
    <SAFIR_SammantradeID xmlns="C07A1A6C-0B19-41D9-BDF8-F523BA3921EB">50ce5edf-419f-4fcb-955b-d0b29c9a0879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5C589-B607-433F-AD22-46286A91AEB5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18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