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8E3706">
              <w:rPr>
                <w:b/>
              </w:rPr>
              <w:t>19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20</w:t>
            </w:r>
            <w:r w:rsidR="004F680C" w:rsidRPr="007A327C">
              <w:rPr>
                <w:b/>
              </w:rPr>
              <w:t>:</w:t>
            </w:r>
            <w:r w:rsidR="00D911CC">
              <w:rPr>
                <w:b/>
              </w:rPr>
              <w:t>14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913943">
              <w:t>9</w:t>
            </w:r>
            <w:r w:rsidR="00F5133A">
              <w:t>-</w:t>
            </w:r>
            <w:r w:rsidR="00675BB1">
              <w:t>11-</w:t>
            </w:r>
            <w:r w:rsidR="00D911CC">
              <w:t>21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6A7365" w:rsidP="00F5133A">
            <w:r>
              <w:t>10</w:t>
            </w:r>
            <w:r w:rsidR="00721DB8">
              <w:t>.</w:t>
            </w:r>
            <w:r>
              <w:t>3</w:t>
            </w:r>
            <w:r w:rsidR="00721DB8">
              <w:t>0</w:t>
            </w:r>
            <w:r w:rsidR="002002CB">
              <w:t>–10</w:t>
            </w:r>
            <w:r w:rsidR="00B25378">
              <w:t>.</w:t>
            </w:r>
            <w:r w:rsidR="00DC2FAA">
              <w:t>35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8E37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</w:t>
            </w:r>
            <w:r w:rsidR="008E3706">
              <w:rPr>
                <w:snapToGrid w:val="0"/>
              </w:rPr>
              <w:t>9</w:t>
            </w:r>
            <w:r w:rsidRPr="007A327C">
              <w:rPr>
                <w:snapToGrid w:val="0"/>
              </w:rPr>
              <w:t>/</w:t>
            </w:r>
            <w:r w:rsidR="008E3706"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:</w:t>
            </w:r>
            <w:r w:rsidR="00D911CC">
              <w:rPr>
                <w:snapToGrid w:val="0"/>
              </w:rPr>
              <w:t>13</w:t>
            </w:r>
            <w:r w:rsidR="006A7365">
              <w:rPr>
                <w:snapToGrid w:val="0"/>
              </w:rPr>
              <w:t>.</w:t>
            </w:r>
          </w:p>
          <w:p w:rsidR="006A7365" w:rsidRPr="007A327C" w:rsidRDefault="006A7365" w:rsidP="008E37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6A7365" w:rsidRDefault="006A7365" w:rsidP="006A736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6F5E2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Nya regler om uppehållstillstånd för forskning och studier inom högre utbildning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(SfU10)</w:t>
            </w:r>
          </w:p>
          <w:p w:rsidR="006A7365" w:rsidRDefault="006A7365" w:rsidP="006A7365">
            <w:pPr>
              <w:tabs>
                <w:tab w:val="left" w:pos="1701"/>
              </w:tabs>
              <w:rPr>
                <w:snapToGrid w:val="0"/>
              </w:rPr>
            </w:pPr>
          </w:p>
          <w:p w:rsidR="006A7365" w:rsidRDefault="006A7365" w:rsidP="006A736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2019/20:9 och motioner.</w:t>
            </w:r>
          </w:p>
          <w:p w:rsidR="006A7365" w:rsidRDefault="006A7365" w:rsidP="006A7365">
            <w:pPr>
              <w:tabs>
                <w:tab w:val="left" w:pos="1701"/>
              </w:tabs>
              <w:rPr>
                <w:snapToGrid w:val="0"/>
              </w:rPr>
            </w:pPr>
          </w:p>
          <w:p w:rsidR="006A7365" w:rsidRDefault="00D911CC" w:rsidP="006A736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</w:t>
            </w:r>
            <w:r w:rsidR="002002CB">
              <w:rPr>
                <w:snapToGrid w:val="0"/>
              </w:rPr>
              <w:t xml:space="preserve"> justerade betänkande 2019/20:SfU10.</w:t>
            </w:r>
          </w:p>
          <w:p w:rsidR="002002CB" w:rsidRPr="000531AE" w:rsidRDefault="002002CB" w:rsidP="006A7365">
            <w:pPr>
              <w:tabs>
                <w:tab w:val="left" w:pos="1701"/>
              </w:tabs>
              <w:rPr>
                <w:snapToGrid w:val="0"/>
              </w:rPr>
            </w:pPr>
          </w:p>
          <w:p w:rsidR="002002CB" w:rsidRPr="000531AE" w:rsidRDefault="002002CB" w:rsidP="006A7365">
            <w:pPr>
              <w:tabs>
                <w:tab w:val="left" w:pos="1701"/>
              </w:tabs>
              <w:rPr>
                <w:snapToGrid w:val="0"/>
              </w:rPr>
            </w:pPr>
            <w:r w:rsidRPr="000531AE">
              <w:rPr>
                <w:snapToGrid w:val="0"/>
              </w:rPr>
              <w:t>M- och SD-ledamöterna anmälde reservationer.</w:t>
            </w:r>
          </w:p>
          <w:p w:rsidR="004F680C" w:rsidRPr="007A327C" w:rsidRDefault="004F680C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6A7365" w:rsidRDefault="006A7365" w:rsidP="006A736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6F5E2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Ett socialt hållbart eget boende för asylsökande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(SfU11)</w:t>
            </w:r>
          </w:p>
          <w:p w:rsidR="006A7365" w:rsidRDefault="006A7365" w:rsidP="006A7365">
            <w:pPr>
              <w:tabs>
                <w:tab w:val="left" w:pos="1701"/>
              </w:tabs>
              <w:rPr>
                <w:snapToGrid w:val="0"/>
              </w:rPr>
            </w:pPr>
          </w:p>
          <w:p w:rsidR="006A7365" w:rsidRDefault="006A7365" w:rsidP="006A736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2019/20:10 och motioner.</w:t>
            </w:r>
          </w:p>
          <w:p w:rsidR="006A7365" w:rsidRDefault="006A7365" w:rsidP="006A7365">
            <w:pPr>
              <w:tabs>
                <w:tab w:val="left" w:pos="1701"/>
              </w:tabs>
              <w:rPr>
                <w:snapToGrid w:val="0"/>
              </w:rPr>
            </w:pPr>
          </w:p>
          <w:p w:rsidR="002002CB" w:rsidRDefault="002002CB" w:rsidP="002002C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2019/20:SfU11.</w:t>
            </w:r>
          </w:p>
          <w:p w:rsidR="002002CB" w:rsidRDefault="002002CB" w:rsidP="002002CB">
            <w:pPr>
              <w:tabs>
                <w:tab w:val="left" w:pos="1701"/>
              </w:tabs>
              <w:rPr>
                <w:snapToGrid w:val="0"/>
              </w:rPr>
            </w:pPr>
          </w:p>
          <w:p w:rsidR="002002CB" w:rsidRPr="000531AE" w:rsidRDefault="002002CB" w:rsidP="002002CB">
            <w:pPr>
              <w:tabs>
                <w:tab w:val="left" w:pos="1701"/>
              </w:tabs>
              <w:rPr>
                <w:snapToGrid w:val="0"/>
              </w:rPr>
            </w:pPr>
            <w:r w:rsidRPr="000531AE">
              <w:rPr>
                <w:snapToGrid w:val="0"/>
              </w:rPr>
              <w:t>M-, SD-, V- och KD-ledamöterna anmälde reservationer.</w:t>
            </w:r>
          </w:p>
          <w:p w:rsidR="00782FE2" w:rsidRPr="000531AE" w:rsidRDefault="00782FE2" w:rsidP="002002CB">
            <w:pPr>
              <w:tabs>
                <w:tab w:val="left" w:pos="1701"/>
              </w:tabs>
              <w:rPr>
                <w:snapToGrid w:val="0"/>
              </w:rPr>
            </w:pPr>
            <w:r w:rsidRPr="000531AE">
              <w:rPr>
                <w:snapToGrid w:val="0"/>
              </w:rPr>
              <w:t>M-ledamöterna anmälde ett särskilt yttrande.</w:t>
            </w:r>
          </w:p>
          <w:p w:rsidR="004F680C" w:rsidRPr="007A327C" w:rsidRDefault="004F680C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AC6" w:rsidRPr="007A327C" w:rsidTr="00F5133A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D911CC">
              <w:rPr>
                <w:b/>
                <w:snapToGrid w:val="0"/>
              </w:rPr>
              <w:t xml:space="preserve"> 4</w:t>
            </w:r>
          </w:p>
        </w:tc>
        <w:tc>
          <w:tcPr>
            <w:tcW w:w="6946" w:type="dxa"/>
            <w:gridSpan w:val="2"/>
          </w:tcPr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03AC6" w:rsidRPr="00403AC6" w:rsidRDefault="002002CB" w:rsidP="00403AC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En inkommen </w:t>
            </w:r>
            <w:r w:rsidR="00403AC6" w:rsidRPr="00403AC6">
              <w:rPr>
                <w:snapToGrid w:val="0"/>
              </w:rPr>
              <w:t>skrivelse enligt bilaga 2 anmäldes.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D911CC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2002CB">
              <w:rPr>
                <w:snapToGrid w:val="0"/>
              </w:rPr>
              <w:t>tisdagen den 26 november 2019 kl. 11.00.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8C2D0B" w:rsidRPr="007A327C" w:rsidRDefault="004F680C" w:rsidP="002002CB">
            <w:pPr>
              <w:tabs>
                <w:tab w:val="left" w:pos="1701"/>
              </w:tabs>
              <w:rPr>
                <w:b/>
              </w:rPr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2002CB">
              <w:t>26</w:t>
            </w:r>
            <w:r w:rsidR="007F0F56">
              <w:t xml:space="preserve"> november </w:t>
            </w:r>
            <w:r w:rsidR="00081A95">
              <w:t>20</w:t>
            </w:r>
            <w:r w:rsidR="00251677">
              <w:t>1</w:t>
            </w:r>
            <w:r w:rsidR="00413959">
              <w:t>9</w:t>
            </w:r>
          </w:p>
        </w:tc>
      </w:tr>
    </w:tbl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</w:t>
            </w:r>
            <w:r w:rsidR="008E3706">
              <w:rPr>
                <w:sz w:val="23"/>
                <w:szCs w:val="23"/>
              </w:rPr>
              <w:t>9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:</w:t>
            </w:r>
            <w:r w:rsidR="00D911CC">
              <w:rPr>
                <w:sz w:val="23"/>
                <w:szCs w:val="23"/>
              </w:rPr>
              <w:t>14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DC2FAA">
              <w:rPr>
                <w:sz w:val="23"/>
                <w:szCs w:val="23"/>
              </w:rPr>
              <w:t>5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2FE6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="00656DD9" w:rsidRPr="002A1A33">
              <w:rPr>
                <w:sz w:val="23"/>
                <w:szCs w:val="23"/>
              </w:rPr>
              <w:t xml:space="preserve"> </w:t>
            </w:r>
            <w:r w:rsidR="00656DD9"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C2F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675BB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 w:rsidR="00836A92">
              <w:rPr>
                <w:sz w:val="23"/>
                <w:szCs w:val="23"/>
                <w:lang w:val="en-US"/>
              </w:rPr>
              <w:t xml:space="preserve">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C2F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C2F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C2F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C2F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C2F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C2F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C2F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D3187E" w:rsidP="00277F32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C2F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C2F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5C3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="002A1A33"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C2F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C2F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09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B5A2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DC2FAA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E7D03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0E7D0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8075D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A67973" w:rsidRDefault="00C8075D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Schulte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C2FAA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51C2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E83F91" w:rsidP="00A679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Jonny Cato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C2FAA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A1A3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DC2FAA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Ellen Juntti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0486E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C2FAA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A6797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7B02A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A67973" w:rsidRDefault="007B02AD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Karolina Skog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C8075D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Erik Ottoson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A67973" w:rsidRDefault="00347A55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Clara Aranda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67973" w:rsidRPr="00675BB1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A67973" w:rsidRDefault="00347A55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5313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A67973" w:rsidRDefault="00D53131" w:rsidP="00A679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2A1A33" w:rsidRDefault="00D5313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2A1A33" w:rsidRDefault="00D5313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2A1A33" w:rsidRDefault="00D5313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2A1A33" w:rsidRDefault="00D5313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2A1A33" w:rsidRDefault="00D5313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2A1A33" w:rsidRDefault="00D5313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2A1A33" w:rsidRDefault="00D5313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2A1A33" w:rsidRDefault="00D5313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2A1A33" w:rsidRDefault="00D5313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2A1A33" w:rsidRDefault="00D5313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2A1A33" w:rsidRDefault="00D5313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2A1A33" w:rsidRDefault="00D5313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2A1A33" w:rsidRDefault="00D5313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31" w:rsidRPr="002A1A33" w:rsidRDefault="00D5313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F50DEF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2C592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2C592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E7D0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0E7D0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E7D0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0E7D0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6E5E9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B535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A67973" w:rsidRDefault="00EB5352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DC2FAA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6797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83F9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A67973" w:rsidRDefault="00E83F91" w:rsidP="00A6797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5F118E" w:rsidRPr="00675BB1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Erica Nådin (S) </w:t>
            </w:r>
            <w:r w:rsidRPr="005F118E">
              <w:rPr>
                <w:sz w:val="18"/>
                <w:szCs w:val="18"/>
                <w:lang w:val="en-US"/>
              </w:rPr>
              <w:t>extra suppleant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DC2F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2D656B" w:rsidRPr="005F118E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5F118E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Hannah Bergstedt (S) </w:t>
            </w:r>
            <w:r w:rsidRPr="005F118E">
              <w:rPr>
                <w:sz w:val="18"/>
                <w:szCs w:val="18"/>
                <w:lang w:val="en-US"/>
              </w:rPr>
              <w:t>extra suppleant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5F118E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56DD9" w:rsidRPr="00CF22E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6DD9" w:rsidRPr="00CF22E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D5313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D53131">
              <w:rPr>
                <w:sz w:val="16"/>
                <w:szCs w:val="16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D5313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D5313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656DD9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D5313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D53131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D5313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D5313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1A40A5">
      <w:pgSz w:w="11906" w:h="16838" w:code="9"/>
      <w:pgMar w:top="340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691"/>
    <w:rsid w:val="000531AE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189D"/>
    <w:rsid w:val="00195A71"/>
    <w:rsid w:val="001A40A5"/>
    <w:rsid w:val="001A7020"/>
    <w:rsid w:val="001B29C0"/>
    <w:rsid w:val="001B59E4"/>
    <w:rsid w:val="001C39BB"/>
    <w:rsid w:val="001F54F3"/>
    <w:rsid w:val="002002CB"/>
    <w:rsid w:val="00211AAB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65D9D"/>
    <w:rsid w:val="00484380"/>
    <w:rsid w:val="004B2502"/>
    <w:rsid w:val="004F1B55"/>
    <w:rsid w:val="004F2CF5"/>
    <w:rsid w:val="004F42DA"/>
    <w:rsid w:val="004F680C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75BB1"/>
    <w:rsid w:val="0068513C"/>
    <w:rsid w:val="0069442A"/>
    <w:rsid w:val="006A56E8"/>
    <w:rsid w:val="006A7365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46974"/>
    <w:rsid w:val="007531E8"/>
    <w:rsid w:val="007818D3"/>
    <w:rsid w:val="0078232D"/>
    <w:rsid w:val="00782FE2"/>
    <w:rsid w:val="00787DED"/>
    <w:rsid w:val="00792B26"/>
    <w:rsid w:val="00797764"/>
    <w:rsid w:val="007A327C"/>
    <w:rsid w:val="007B02AD"/>
    <w:rsid w:val="007C2BDB"/>
    <w:rsid w:val="007D4053"/>
    <w:rsid w:val="007F0F56"/>
    <w:rsid w:val="007F6060"/>
    <w:rsid w:val="0081753E"/>
    <w:rsid w:val="00820B85"/>
    <w:rsid w:val="00822388"/>
    <w:rsid w:val="00827461"/>
    <w:rsid w:val="00830D1C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94188"/>
    <w:rsid w:val="00894D40"/>
    <w:rsid w:val="008C2D0B"/>
    <w:rsid w:val="008D1752"/>
    <w:rsid w:val="008E3706"/>
    <w:rsid w:val="00901669"/>
    <w:rsid w:val="00912575"/>
    <w:rsid w:val="00913943"/>
    <w:rsid w:val="00916634"/>
    <w:rsid w:val="0092675E"/>
    <w:rsid w:val="00940F4E"/>
    <w:rsid w:val="00946978"/>
    <w:rsid w:val="00973D8B"/>
    <w:rsid w:val="009800E4"/>
    <w:rsid w:val="009A610C"/>
    <w:rsid w:val="009E1625"/>
    <w:rsid w:val="009E4861"/>
    <w:rsid w:val="00A0486E"/>
    <w:rsid w:val="00A05767"/>
    <w:rsid w:val="00A07505"/>
    <w:rsid w:val="00A119D6"/>
    <w:rsid w:val="00A51C20"/>
    <w:rsid w:val="00A5427F"/>
    <w:rsid w:val="00A55283"/>
    <w:rsid w:val="00A6797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25378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62D49"/>
    <w:rsid w:val="00C8075D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3131"/>
    <w:rsid w:val="00D54317"/>
    <w:rsid w:val="00D90D9B"/>
    <w:rsid w:val="00D911CC"/>
    <w:rsid w:val="00DA794C"/>
    <w:rsid w:val="00DC2FAA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83F91"/>
    <w:rsid w:val="00EB3E50"/>
    <w:rsid w:val="00EB5352"/>
    <w:rsid w:val="00EB6861"/>
    <w:rsid w:val="00ED28CD"/>
    <w:rsid w:val="00ED3389"/>
    <w:rsid w:val="00F2328F"/>
    <w:rsid w:val="00F357B8"/>
    <w:rsid w:val="00F50DEF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77675-0AFF-466B-A084-6126E4EE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3</TotalTime>
  <Pages>2</Pages>
  <Words>352</Words>
  <Characters>2766</Characters>
  <Application>Microsoft Office Word</Application>
  <DocSecurity>4</DocSecurity>
  <Lines>1383</Lines>
  <Paragraphs>194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Anna Bolmström</cp:lastModifiedBy>
  <cp:revision>2</cp:revision>
  <cp:lastPrinted>2019-11-21T12:33:00Z</cp:lastPrinted>
  <dcterms:created xsi:type="dcterms:W3CDTF">2019-11-26T14:15:00Z</dcterms:created>
  <dcterms:modified xsi:type="dcterms:W3CDTF">2019-11-26T14:15:00Z</dcterms:modified>
</cp:coreProperties>
</file>