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2F342" w14:textId="77777777" w:rsidR="006E04A4" w:rsidRPr="00CD7560" w:rsidRDefault="003563C3">
      <w:pPr>
        <w:pStyle w:val="Dokumentbeteckning"/>
        <w:rPr>
          <w:u w:val="single"/>
        </w:rPr>
      </w:pPr>
      <w:bookmarkStart w:id="0" w:name="DocumentYear"/>
      <w:r>
        <w:t>2019/20</w:t>
      </w:r>
      <w:bookmarkEnd w:id="0"/>
      <w:r>
        <w:t>:</w:t>
      </w:r>
      <w:bookmarkStart w:id="1" w:name="DocumentNumber"/>
      <w:r>
        <w:t>28</w:t>
      </w:r>
      <w:bookmarkEnd w:id="1"/>
    </w:p>
    <w:p w14:paraId="2372F343" w14:textId="77777777" w:rsidR="006E04A4" w:rsidRDefault="003563C3">
      <w:pPr>
        <w:pStyle w:val="Datum"/>
        <w:outlineLvl w:val="0"/>
      </w:pPr>
      <w:bookmarkStart w:id="2" w:name="DocumentDate"/>
      <w:r>
        <w:t>Torsdagen den 7 november 2019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80247F" w14:paraId="2372F348" w14:textId="77777777" w:rsidTr="00E47117">
        <w:trPr>
          <w:cantSplit/>
        </w:trPr>
        <w:tc>
          <w:tcPr>
            <w:tcW w:w="454" w:type="dxa"/>
          </w:tcPr>
          <w:p w14:paraId="2372F344" w14:textId="77777777" w:rsidR="006E04A4" w:rsidRDefault="003563C3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2372F345" w14:textId="77777777" w:rsidR="006E04A4" w:rsidRDefault="003563C3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12.00</w:t>
            </w:r>
          </w:p>
        </w:tc>
        <w:tc>
          <w:tcPr>
            <w:tcW w:w="397" w:type="dxa"/>
          </w:tcPr>
          <w:p w14:paraId="2372F346" w14:textId="77777777" w:rsidR="006E04A4" w:rsidRDefault="003563C3"/>
        </w:tc>
        <w:tc>
          <w:tcPr>
            <w:tcW w:w="7512" w:type="dxa"/>
          </w:tcPr>
          <w:p w14:paraId="2372F347" w14:textId="77777777" w:rsidR="006E04A4" w:rsidRDefault="003563C3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R="0080247F" w14:paraId="2372F34D" w14:textId="77777777" w:rsidTr="00E47117">
        <w:trPr>
          <w:cantSplit/>
        </w:trPr>
        <w:tc>
          <w:tcPr>
            <w:tcW w:w="454" w:type="dxa"/>
          </w:tcPr>
          <w:p w14:paraId="2372F349" w14:textId="77777777" w:rsidR="006E04A4" w:rsidRDefault="003563C3"/>
        </w:tc>
        <w:tc>
          <w:tcPr>
            <w:tcW w:w="1134" w:type="dxa"/>
          </w:tcPr>
          <w:p w14:paraId="2372F34A" w14:textId="77777777" w:rsidR="006E04A4" w:rsidRDefault="003563C3">
            <w:pPr>
              <w:pStyle w:val="Plenum"/>
              <w:tabs>
                <w:tab w:val="clear" w:pos="1418"/>
              </w:tabs>
              <w:jc w:val="right"/>
            </w:pPr>
            <w:r>
              <w:t>14.00</w:t>
            </w:r>
          </w:p>
        </w:tc>
        <w:tc>
          <w:tcPr>
            <w:tcW w:w="397" w:type="dxa"/>
          </w:tcPr>
          <w:p w14:paraId="2372F34B" w14:textId="77777777" w:rsidR="006E04A4" w:rsidRDefault="003563C3"/>
        </w:tc>
        <w:tc>
          <w:tcPr>
            <w:tcW w:w="7512" w:type="dxa"/>
          </w:tcPr>
          <w:p w14:paraId="2372F34C" w14:textId="77777777" w:rsidR="006E04A4" w:rsidRDefault="003563C3">
            <w:pPr>
              <w:pStyle w:val="Plenum"/>
              <w:tabs>
                <w:tab w:val="clear" w:pos="1418"/>
              </w:tabs>
              <w:ind w:right="1"/>
            </w:pPr>
            <w:r>
              <w:t>Frågestund</w:t>
            </w:r>
          </w:p>
        </w:tc>
      </w:tr>
    </w:tbl>
    <w:p w14:paraId="2372F34E" w14:textId="77777777" w:rsidR="006E04A4" w:rsidRDefault="003563C3">
      <w:pPr>
        <w:pStyle w:val="StreckLngt"/>
      </w:pPr>
      <w:r>
        <w:tab/>
      </w:r>
    </w:p>
    <w:p w14:paraId="2372F34F" w14:textId="77777777" w:rsidR="00121B42" w:rsidRDefault="003563C3" w:rsidP="00121B42">
      <w:pPr>
        <w:pStyle w:val="Blankrad"/>
      </w:pPr>
      <w:r>
        <w:t xml:space="preserve">      </w:t>
      </w:r>
    </w:p>
    <w:p w14:paraId="2372F350" w14:textId="77777777" w:rsidR="00CF242C" w:rsidRDefault="003563C3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80247F" w14:paraId="2372F354" w14:textId="77777777" w:rsidTr="00055526">
        <w:trPr>
          <w:cantSplit/>
        </w:trPr>
        <w:tc>
          <w:tcPr>
            <w:tcW w:w="567" w:type="dxa"/>
          </w:tcPr>
          <w:p w14:paraId="2372F351" w14:textId="77777777" w:rsidR="001D7AF0" w:rsidRDefault="003563C3" w:rsidP="00C84F80">
            <w:pPr>
              <w:keepNext/>
            </w:pPr>
          </w:p>
        </w:tc>
        <w:tc>
          <w:tcPr>
            <w:tcW w:w="6663" w:type="dxa"/>
          </w:tcPr>
          <w:p w14:paraId="2372F352" w14:textId="77777777" w:rsidR="006E04A4" w:rsidRDefault="003563C3" w:rsidP="000326E3">
            <w:pPr>
              <w:pStyle w:val="HuvudrubrikEnsam"/>
              <w:keepNext/>
            </w:pPr>
            <w:r>
              <w:t>Anmälan om kompletteringsval</w:t>
            </w:r>
          </w:p>
        </w:tc>
        <w:tc>
          <w:tcPr>
            <w:tcW w:w="2055" w:type="dxa"/>
          </w:tcPr>
          <w:p w14:paraId="2372F353" w14:textId="77777777" w:rsidR="006E04A4" w:rsidRDefault="003563C3" w:rsidP="00C84F80">
            <w:pPr>
              <w:keepNext/>
            </w:pPr>
          </w:p>
        </w:tc>
      </w:tr>
      <w:tr w:rsidR="0080247F" w14:paraId="2372F358" w14:textId="77777777" w:rsidTr="00055526">
        <w:trPr>
          <w:cantSplit/>
        </w:trPr>
        <w:tc>
          <w:tcPr>
            <w:tcW w:w="567" w:type="dxa"/>
          </w:tcPr>
          <w:p w14:paraId="2372F355" w14:textId="77777777" w:rsidR="001D7AF0" w:rsidRDefault="003563C3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2372F356" w14:textId="77777777" w:rsidR="006E04A4" w:rsidRDefault="003563C3" w:rsidP="000326E3">
            <w:r>
              <w:t>Barbro Westerholm (L) som suppleant i socialförsäkringsutskottet</w:t>
            </w:r>
          </w:p>
        </w:tc>
        <w:tc>
          <w:tcPr>
            <w:tcW w:w="2055" w:type="dxa"/>
          </w:tcPr>
          <w:p w14:paraId="2372F357" w14:textId="77777777" w:rsidR="006E04A4" w:rsidRDefault="003563C3" w:rsidP="00C84F80"/>
        </w:tc>
      </w:tr>
      <w:tr w:rsidR="0080247F" w14:paraId="2372F35C" w14:textId="77777777" w:rsidTr="00055526">
        <w:trPr>
          <w:cantSplit/>
        </w:trPr>
        <w:tc>
          <w:tcPr>
            <w:tcW w:w="567" w:type="dxa"/>
          </w:tcPr>
          <w:p w14:paraId="2372F359" w14:textId="77777777" w:rsidR="001D7AF0" w:rsidRDefault="003563C3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2372F35A" w14:textId="77777777" w:rsidR="006E04A4" w:rsidRDefault="003563C3" w:rsidP="000326E3">
            <w:r>
              <w:t xml:space="preserve">Nina Lundström (L) som suppleant i </w:t>
            </w:r>
            <w:r>
              <w:t>EU-nämnden</w:t>
            </w:r>
          </w:p>
        </w:tc>
        <w:tc>
          <w:tcPr>
            <w:tcW w:w="2055" w:type="dxa"/>
          </w:tcPr>
          <w:p w14:paraId="2372F35B" w14:textId="77777777" w:rsidR="006E04A4" w:rsidRDefault="003563C3" w:rsidP="00C84F80"/>
        </w:tc>
      </w:tr>
      <w:tr w:rsidR="0080247F" w14:paraId="2372F360" w14:textId="77777777" w:rsidTr="00055526">
        <w:trPr>
          <w:cantSplit/>
        </w:trPr>
        <w:tc>
          <w:tcPr>
            <w:tcW w:w="567" w:type="dxa"/>
          </w:tcPr>
          <w:p w14:paraId="2372F35D" w14:textId="77777777" w:rsidR="001D7AF0" w:rsidRDefault="003563C3" w:rsidP="00C84F80">
            <w:pPr>
              <w:keepNext/>
            </w:pPr>
          </w:p>
        </w:tc>
        <w:tc>
          <w:tcPr>
            <w:tcW w:w="6663" w:type="dxa"/>
          </w:tcPr>
          <w:p w14:paraId="2372F35E" w14:textId="77777777" w:rsidR="006E04A4" w:rsidRDefault="003563C3" w:rsidP="000326E3">
            <w:pPr>
              <w:pStyle w:val="HuvudrubrikEnsam"/>
              <w:keepNext/>
            </w:pPr>
            <w:r>
              <w:t>Utökning av antalet suppleanter</w:t>
            </w:r>
          </w:p>
        </w:tc>
        <w:tc>
          <w:tcPr>
            <w:tcW w:w="2055" w:type="dxa"/>
          </w:tcPr>
          <w:p w14:paraId="2372F35F" w14:textId="77777777" w:rsidR="006E04A4" w:rsidRDefault="003563C3" w:rsidP="00C84F80">
            <w:pPr>
              <w:keepNext/>
            </w:pPr>
          </w:p>
        </w:tc>
      </w:tr>
      <w:tr w:rsidR="0080247F" w14:paraId="2372F364" w14:textId="77777777" w:rsidTr="00055526">
        <w:trPr>
          <w:cantSplit/>
        </w:trPr>
        <w:tc>
          <w:tcPr>
            <w:tcW w:w="567" w:type="dxa"/>
          </w:tcPr>
          <w:p w14:paraId="2372F361" w14:textId="77777777" w:rsidR="001D7AF0" w:rsidRDefault="003563C3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2372F362" w14:textId="77777777" w:rsidR="006E04A4" w:rsidRDefault="003563C3" w:rsidP="000326E3">
            <w:r>
              <w:t>Från 27 till 28 i miljö- och jordbruksutskottet</w:t>
            </w:r>
          </w:p>
        </w:tc>
        <w:tc>
          <w:tcPr>
            <w:tcW w:w="2055" w:type="dxa"/>
          </w:tcPr>
          <w:p w14:paraId="2372F363" w14:textId="77777777" w:rsidR="006E04A4" w:rsidRDefault="003563C3" w:rsidP="00C84F80"/>
        </w:tc>
      </w:tr>
      <w:tr w:rsidR="0080247F" w14:paraId="2372F368" w14:textId="77777777" w:rsidTr="00055526">
        <w:trPr>
          <w:cantSplit/>
        </w:trPr>
        <w:tc>
          <w:tcPr>
            <w:tcW w:w="567" w:type="dxa"/>
          </w:tcPr>
          <w:p w14:paraId="2372F365" w14:textId="77777777" w:rsidR="001D7AF0" w:rsidRDefault="003563C3" w:rsidP="00C84F80">
            <w:pPr>
              <w:keepNext/>
            </w:pPr>
          </w:p>
        </w:tc>
        <w:tc>
          <w:tcPr>
            <w:tcW w:w="6663" w:type="dxa"/>
          </w:tcPr>
          <w:p w14:paraId="2372F366" w14:textId="77777777" w:rsidR="006E04A4" w:rsidRDefault="003563C3" w:rsidP="000326E3">
            <w:pPr>
              <w:pStyle w:val="HuvudrubrikEnsam"/>
              <w:keepNext/>
            </w:pPr>
            <w:r>
              <w:t>Val av extra suppleant</w:t>
            </w:r>
          </w:p>
        </w:tc>
        <w:tc>
          <w:tcPr>
            <w:tcW w:w="2055" w:type="dxa"/>
          </w:tcPr>
          <w:p w14:paraId="2372F367" w14:textId="77777777" w:rsidR="006E04A4" w:rsidRDefault="003563C3" w:rsidP="00C84F80">
            <w:pPr>
              <w:keepNext/>
            </w:pPr>
          </w:p>
        </w:tc>
      </w:tr>
      <w:tr w:rsidR="0080247F" w14:paraId="2372F36C" w14:textId="77777777" w:rsidTr="00055526">
        <w:trPr>
          <w:cantSplit/>
        </w:trPr>
        <w:tc>
          <w:tcPr>
            <w:tcW w:w="567" w:type="dxa"/>
          </w:tcPr>
          <w:p w14:paraId="2372F369" w14:textId="77777777" w:rsidR="001D7AF0" w:rsidRDefault="003563C3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2372F36A" w14:textId="77777777" w:rsidR="006E04A4" w:rsidRDefault="003563C3" w:rsidP="000326E3">
            <w:r>
              <w:t>Jon Thorbjörnson (V) som suppleant i miljö- och jordbruksutskottet</w:t>
            </w:r>
          </w:p>
        </w:tc>
        <w:tc>
          <w:tcPr>
            <w:tcW w:w="2055" w:type="dxa"/>
          </w:tcPr>
          <w:p w14:paraId="2372F36B" w14:textId="77777777" w:rsidR="006E04A4" w:rsidRDefault="003563C3" w:rsidP="00C84F80"/>
        </w:tc>
      </w:tr>
      <w:tr w:rsidR="0080247F" w14:paraId="2372F370" w14:textId="77777777" w:rsidTr="00055526">
        <w:trPr>
          <w:cantSplit/>
        </w:trPr>
        <w:tc>
          <w:tcPr>
            <w:tcW w:w="567" w:type="dxa"/>
          </w:tcPr>
          <w:p w14:paraId="2372F36D" w14:textId="77777777" w:rsidR="001D7AF0" w:rsidRDefault="003563C3" w:rsidP="00C84F80">
            <w:pPr>
              <w:keepNext/>
            </w:pPr>
          </w:p>
        </w:tc>
        <w:tc>
          <w:tcPr>
            <w:tcW w:w="6663" w:type="dxa"/>
          </w:tcPr>
          <w:p w14:paraId="2372F36E" w14:textId="77777777" w:rsidR="006E04A4" w:rsidRDefault="003563C3" w:rsidP="000326E3">
            <w:pPr>
              <w:pStyle w:val="HuvudrubrikEnsam"/>
              <w:keepNext/>
            </w:pPr>
            <w:r>
              <w:t xml:space="preserve">Anmälan om fördröjda svar på </w:t>
            </w:r>
            <w:r>
              <w:t>interpellationer</w:t>
            </w:r>
          </w:p>
        </w:tc>
        <w:tc>
          <w:tcPr>
            <w:tcW w:w="2055" w:type="dxa"/>
          </w:tcPr>
          <w:p w14:paraId="2372F36F" w14:textId="77777777" w:rsidR="006E04A4" w:rsidRDefault="003563C3" w:rsidP="00C84F80">
            <w:pPr>
              <w:keepNext/>
            </w:pPr>
          </w:p>
        </w:tc>
      </w:tr>
      <w:tr w:rsidR="0080247F" w14:paraId="2372F374" w14:textId="77777777" w:rsidTr="00055526">
        <w:trPr>
          <w:cantSplit/>
        </w:trPr>
        <w:tc>
          <w:tcPr>
            <w:tcW w:w="567" w:type="dxa"/>
          </w:tcPr>
          <w:p w14:paraId="2372F371" w14:textId="77777777" w:rsidR="001D7AF0" w:rsidRDefault="003563C3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2372F372" w14:textId="77777777" w:rsidR="006E04A4" w:rsidRDefault="003563C3" w:rsidP="000326E3">
            <w:r>
              <w:t xml:space="preserve">2019/20:50 av Margareta Cederfelt (M) </w:t>
            </w:r>
            <w:r>
              <w:br/>
              <w:t>Situationen beträffande politisk frihet och mänskliga rättigheter i Ryssland</w:t>
            </w:r>
          </w:p>
        </w:tc>
        <w:tc>
          <w:tcPr>
            <w:tcW w:w="2055" w:type="dxa"/>
          </w:tcPr>
          <w:p w14:paraId="2372F373" w14:textId="77777777" w:rsidR="006E04A4" w:rsidRDefault="003563C3" w:rsidP="00C84F80"/>
        </w:tc>
      </w:tr>
      <w:tr w:rsidR="0080247F" w14:paraId="2372F378" w14:textId="77777777" w:rsidTr="00055526">
        <w:trPr>
          <w:cantSplit/>
        </w:trPr>
        <w:tc>
          <w:tcPr>
            <w:tcW w:w="567" w:type="dxa"/>
          </w:tcPr>
          <w:p w14:paraId="2372F375" w14:textId="77777777" w:rsidR="001D7AF0" w:rsidRDefault="003563C3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2372F376" w14:textId="77777777" w:rsidR="006E04A4" w:rsidRDefault="003563C3" w:rsidP="000326E3">
            <w:r>
              <w:t xml:space="preserve">2019/20:62 av Allan Widman (L) </w:t>
            </w:r>
            <w:r>
              <w:br/>
              <w:t>Svensk vapenexport till Jemen</w:t>
            </w:r>
          </w:p>
        </w:tc>
        <w:tc>
          <w:tcPr>
            <w:tcW w:w="2055" w:type="dxa"/>
          </w:tcPr>
          <w:p w14:paraId="2372F377" w14:textId="77777777" w:rsidR="006E04A4" w:rsidRDefault="003563C3" w:rsidP="00C84F80"/>
        </w:tc>
      </w:tr>
      <w:tr w:rsidR="0080247F" w14:paraId="2372F37C" w14:textId="77777777" w:rsidTr="00055526">
        <w:trPr>
          <w:cantSplit/>
        </w:trPr>
        <w:tc>
          <w:tcPr>
            <w:tcW w:w="567" w:type="dxa"/>
          </w:tcPr>
          <w:p w14:paraId="2372F379" w14:textId="77777777" w:rsidR="001D7AF0" w:rsidRDefault="003563C3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2372F37A" w14:textId="77777777" w:rsidR="006E04A4" w:rsidRDefault="003563C3" w:rsidP="000326E3">
            <w:r>
              <w:t xml:space="preserve">2019/20:63 av Joar Forssell (L) </w:t>
            </w:r>
            <w:r>
              <w:br/>
              <w:t>Kinastrategin oc</w:t>
            </w:r>
            <w:r>
              <w:t>h stödet till demokratisk utveckling i Hongkong</w:t>
            </w:r>
          </w:p>
        </w:tc>
        <w:tc>
          <w:tcPr>
            <w:tcW w:w="2055" w:type="dxa"/>
          </w:tcPr>
          <w:p w14:paraId="2372F37B" w14:textId="77777777" w:rsidR="006E04A4" w:rsidRDefault="003563C3" w:rsidP="00C84F80"/>
        </w:tc>
      </w:tr>
      <w:tr w:rsidR="0080247F" w14:paraId="2372F380" w14:textId="77777777" w:rsidTr="00055526">
        <w:trPr>
          <w:cantSplit/>
        </w:trPr>
        <w:tc>
          <w:tcPr>
            <w:tcW w:w="567" w:type="dxa"/>
          </w:tcPr>
          <w:p w14:paraId="2372F37D" w14:textId="77777777" w:rsidR="001D7AF0" w:rsidRDefault="003563C3" w:rsidP="00C84F80">
            <w:pPr>
              <w:keepNext/>
            </w:pPr>
          </w:p>
        </w:tc>
        <w:tc>
          <w:tcPr>
            <w:tcW w:w="6663" w:type="dxa"/>
          </w:tcPr>
          <w:p w14:paraId="2372F37E" w14:textId="77777777" w:rsidR="006E04A4" w:rsidRDefault="003563C3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2372F37F" w14:textId="77777777" w:rsidR="006E04A4" w:rsidRDefault="003563C3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80247F" w14:paraId="2372F384" w14:textId="77777777" w:rsidTr="00055526">
        <w:trPr>
          <w:cantSplit/>
        </w:trPr>
        <w:tc>
          <w:tcPr>
            <w:tcW w:w="567" w:type="dxa"/>
          </w:tcPr>
          <w:p w14:paraId="2372F381" w14:textId="77777777" w:rsidR="001D7AF0" w:rsidRDefault="003563C3" w:rsidP="00C84F80">
            <w:pPr>
              <w:keepNext/>
            </w:pPr>
          </w:p>
        </w:tc>
        <w:tc>
          <w:tcPr>
            <w:tcW w:w="6663" w:type="dxa"/>
          </w:tcPr>
          <w:p w14:paraId="2372F382" w14:textId="77777777" w:rsidR="006E04A4" w:rsidRDefault="003563C3" w:rsidP="000326E3">
            <w:pPr>
              <w:pStyle w:val="renderubrik"/>
            </w:pPr>
            <w:r>
              <w:t>Propositioner</w:t>
            </w:r>
          </w:p>
        </w:tc>
        <w:tc>
          <w:tcPr>
            <w:tcW w:w="2055" w:type="dxa"/>
          </w:tcPr>
          <w:p w14:paraId="2372F383" w14:textId="77777777" w:rsidR="006E04A4" w:rsidRDefault="003563C3" w:rsidP="00C84F80">
            <w:pPr>
              <w:keepNext/>
            </w:pPr>
          </w:p>
        </w:tc>
      </w:tr>
      <w:tr w:rsidR="0080247F" w14:paraId="2372F388" w14:textId="77777777" w:rsidTr="00055526">
        <w:trPr>
          <w:cantSplit/>
        </w:trPr>
        <w:tc>
          <w:tcPr>
            <w:tcW w:w="567" w:type="dxa"/>
          </w:tcPr>
          <w:p w14:paraId="2372F385" w14:textId="77777777" w:rsidR="001D7AF0" w:rsidRDefault="003563C3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2372F386" w14:textId="77777777" w:rsidR="006E04A4" w:rsidRDefault="003563C3" w:rsidP="000326E3">
            <w:r>
              <w:t>2019/20:30 Trängselskatt i Marieholmstunneln i Göteborg</w:t>
            </w:r>
          </w:p>
        </w:tc>
        <w:tc>
          <w:tcPr>
            <w:tcW w:w="2055" w:type="dxa"/>
          </w:tcPr>
          <w:p w14:paraId="2372F387" w14:textId="77777777" w:rsidR="006E04A4" w:rsidRDefault="003563C3" w:rsidP="00C84F80">
            <w:r>
              <w:t>SkU</w:t>
            </w:r>
          </w:p>
        </w:tc>
      </w:tr>
      <w:tr w:rsidR="0080247F" w14:paraId="2372F38C" w14:textId="77777777" w:rsidTr="00055526">
        <w:trPr>
          <w:cantSplit/>
        </w:trPr>
        <w:tc>
          <w:tcPr>
            <w:tcW w:w="567" w:type="dxa"/>
          </w:tcPr>
          <w:p w14:paraId="2372F389" w14:textId="77777777" w:rsidR="001D7AF0" w:rsidRDefault="003563C3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2372F38A" w14:textId="77777777" w:rsidR="006E04A4" w:rsidRDefault="003563C3" w:rsidP="000326E3">
            <w:r>
              <w:t xml:space="preserve">2019/20:36 Ett särskilt straffansvar för samröre med en </w:t>
            </w:r>
            <w:r>
              <w:t>terroristorganisation</w:t>
            </w:r>
          </w:p>
        </w:tc>
        <w:tc>
          <w:tcPr>
            <w:tcW w:w="2055" w:type="dxa"/>
          </w:tcPr>
          <w:p w14:paraId="2372F38B" w14:textId="77777777" w:rsidR="006E04A4" w:rsidRDefault="003563C3" w:rsidP="00C84F80">
            <w:r>
              <w:t>JuU</w:t>
            </w:r>
          </w:p>
        </w:tc>
      </w:tr>
      <w:tr w:rsidR="0080247F" w14:paraId="2372F390" w14:textId="77777777" w:rsidTr="00055526">
        <w:trPr>
          <w:cantSplit/>
        </w:trPr>
        <w:tc>
          <w:tcPr>
            <w:tcW w:w="567" w:type="dxa"/>
          </w:tcPr>
          <w:p w14:paraId="2372F38D" w14:textId="77777777" w:rsidR="001D7AF0" w:rsidRDefault="003563C3" w:rsidP="00C84F80">
            <w:pPr>
              <w:keepNext/>
            </w:pPr>
          </w:p>
        </w:tc>
        <w:tc>
          <w:tcPr>
            <w:tcW w:w="6663" w:type="dxa"/>
          </w:tcPr>
          <w:p w14:paraId="2372F38E" w14:textId="77777777" w:rsidR="006E04A4" w:rsidRDefault="003563C3" w:rsidP="000326E3">
            <w:pPr>
              <w:pStyle w:val="renderubrik"/>
            </w:pPr>
            <w:r>
              <w:t>Skrivelser</w:t>
            </w:r>
          </w:p>
        </w:tc>
        <w:tc>
          <w:tcPr>
            <w:tcW w:w="2055" w:type="dxa"/>
          </w:tcPr>
          <w:p w14:paraId="2372F38F" w14:textId="77777777" w:rsidR="006E04A4" w:rsidRDefault="003563C3" w:rsidP="00C84F80">
            <w:pPr>
              <w:keepNext/>
            </w:pPr>
          </w:p>
        </w:tc>
      </w:tr>
      <w:tr w:rsidR="0080247F" w14:paraId="2372F394" w14:textId="77777777" w:rsidTr="00055526">
        <w:trPr>
          <w:cantSplit/>
        </w:trPr>
        <w:tc>
          <w:tcPr>
            <w:tcW w:w="567" w:type="dxa"/>
          </w:tcPr>
          <w:p w14:paraId="2372F391" w14:textId="77777777" w:rsidR="001D7AF0" w:rsidRDefault="003563C3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2372F392" w14:textId="77777777" w:rsidR="006E04A4" w:rsidRDefault="003563C3" w:rsidP="000326E3">
            <w:r>
              <w:t>2019/20:25 Verksamheten inom Organisationen för säkerhet och samarbete i Europa (OSSE) under helåret 2018 och första halvåret 2019</w:t>
            </w:r>
          </w:p>
        </w:tc>
        <w:tc>
          <w:tcPr>
            <w:tcW w:w="2055" w:type="dxa"/>
          </w:tcPr>
          <w:p w14:paraId="2372F393" w14:textId="77777777" w:rsidR="006E04A4" w:rsidRDefault="003563C3" w:rsidP="00C84F80">
            <w:r>
              <w:t>UU</w:t>
            </w:r>
          </w:p>
        </w:tc>
      </w:tr>
      <w:tr w:rsidR="0080247F" w14:paraId="2372F398" w14:textId="77777777" w:rsidTr="00055526">
        <w:trPr>
          <w:cantSplit/>
        </w:trPr>
        <w:tc>
          <w:tcPr>
            <w:tcW w:w="567" w:type="dxa"/>
          </w:tcPr>
          <w:p w14:paraId="2372F395" w14:textId="77777777" w:rsidR="001D7AF0" w:rsidRDefault="003563C3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2372F396" w14:textId="77777777" w:rsidR="006E04A4" w:rsidRDefault="003563C3" w:rsidP="000326E3">
            <w:r>
              <w:t xml:space="preserve">2019/20:34 Verksamheten inom Europarådets ministerkommitté m.m. under </w:t>
            </w:r>
            <w:r>
              <w:t>helåret 2018 och första halvåret 2019</w:t>
            </w:r>
          </w:p>
        </w:tc>
        <w:tc>
          <w:tcPr>
            <w:tcW w:w="2055" w:type="dxa"/>
          </w:tcPr>
          <w:p w14:paraId="2372F397" w14:textId="77777777" w:rsidR="006E04A4" w:rsidRDefault="003563C3" w:rsidP="00C84F80">
            <w:r>
              <w:t>UU</w:t>
            </w:r>
          </w:p>
        </w:tc>
      </w:tr>
      <w:tr w:rsidR="0080247F" w14:paraId="2372F39C" w14:textId="77777777" w:rsidTr="00055526">
        <w:trPr>
          <w:cantSplit/>
        </w:trPr>
        <w:tc>
          <w:tcPr>
            <w:tcW w:w="567" w:type="dxa"/>
          </w:tcPr>
          <w:p w14:paraId="2372F399" w14:textId="77777777" w:rsidR="001D7AF0" w:rsidRDefault="003563C3" w:rsidP="00C84F80">
            <w:pPr>
              <w:keepNext/>
            </w:pPr>
          </w:p>
        </w:tc>
        <w:tc>
          <w:tcPr>
            <w:tcW w:w="6663" w:type="dxa"/>
          </w:tcPr>
          <w:p w14:paraId="2372F39A" w14:textId="77777777" w:rsidR="006E04A4" w:rsidRDefault="003563C3" w:rsidP="000326E3">
            <w:pPr>
              <w:pStyle w:val="renderubrik"/>
            </w:pPr>
            <w:r>
              <w:t>Motioner</w:t>
            </w:r>
          </w:p>
        </w:tc>
        <w:tc>
          <w:tcPr>
            <w:tcW w:w="2055" w:type="dxa"/>
          </w:tcPr>
          <w:p w14:paraId="2372F39B" w14:textId="77777777" w:rsidR="006E04A4" w:rsidRDefault="003563C3" w:rsidP="00C84F80">
            <w:pPr>
              <w:keepNext/>
            </w:pPr>
          </w:p>
        </w:tc>
      </w:tr>
      <w:tr w:rsidR="0080247F" w14:paraId="2372F3A0" w14:textId="77777777" w:rsidTr="00055526">
        <w:trPr>
          <w:cantSplit/>
        </w:trPr>
        <w:tc>
          <w:tcPr>
            <w:tcW w:w="567" w:type="dxa"/>
          </w:tcPr>
          <w:p w14:paraId="2372F39D" w14:textId="77777777" w:rsidR="001D7AF0" w:rsidRDefault="003563C3" w:rsidP="00C84F80">
            <w:pPr>
              <w:keepNext/>
            </w:pPr>
          </w:p>
        </w:tc>
        <w:tc>
          <w:tcPr>
            <w:tcW w:w="6663" w:type="dxa"/>
          </w:tcPr>
          <w:p w14:paraId="2372F39E" w14:textId="77777777" w:rsidR="006E04A4" w:rsidRDefault="003563C3" w:rsidP="000326E3">
            <w:pPr>
              <w:pStyle w:val="Motionsrubrik"/>
            </w:pPr>
            <w:r>
              <w:t>med anledning av prop. 2019/20:28 Fortsatt svenskt deltagande i den militära utbildningsinsatsen i Irak</w:t>
            </w:r>
          </w:p>
        </w:tc>
        <w:tc>
          <w:tcPr>
            <w:tcW w:w="2055" w:type="dxa"/>
          </w:tcPr>
          <w:p w14:paraId="2372F39F" w14:textId="77777777" w:rsidR="006E04A4" w:rsidRDefault="003563C3" w:rsidP="00C84F80">
            <w:pPr>
              <w:keepNext/>
            </w:pPr>
          </w:p>
        </w:tc>
      </w:tr>
      <w:tr w:rsidR="0080247F" w14:paraId="2372F3A4" w14:textId="77777777" w:rsidTr="00055526">
        <w:trPr>
          <w:cantSplit/>
        </w:trPr>
        <w:tc>
          <w:tcPr>
            <w:tcW w:w="567" w:type="dxa"/>
          </w:tcPr>
          <w:p w14:paraId="2372F3A1" w14:textId="77777777" w:rsidR="001D7AF0" w:rsidRDefault="003563C3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2372F3A2" w14:textId="77777777" w:rsidR="006E04A4" w:rsidRDefault="003563C3" w:rsidP="000326E3">
            <w:r>
              <w:t>2019/20:3410 av Björn Söder m.fl. (SD)</w:t>
            </w:r>
          </w:p>
        </w:tc>
        <w:tc>
          <w:tcPr>
            <w:tcW w:w="2055" w:type="dxa"/>
          </w:tcPr>
          <w:p w14:paraId="2372F3A3" w14:textId="77777777" w:rsidR="006E04A4" w:rsidRDefault="003563C3" w:rsidP="00C84F80">
            <w:r>
              <w:t>UU</w:t>
            </w:r>
          </w:p>
        </w:tc>
      </w:tr>
      <w:tr w:rsidR="0080247F" w14:paraId="2372F3A8" w14:textId="77777777" w:rsidTr="00055526">
        <w:trPr>
          <w:cantSplit/>
        </w:trPr>
        <w:tc>
          <w:tcPr>
            <w:tcW w:w="567" w:type="dxa"/>
          </w:tcPr>
          <w:p w14:paraId="2372F3A5" w14:textId="77777777" w:rsidR="001D7AF0" w:rsidRDefault="003563C3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2372F3A6" w14:textId="77777777" w:rsidR="006E04A4" w:rsidRDefault="003563C3" w:rsidP="000326E3">
            <w:r>
              <w:t>2019/20:3412 av Joar Forssell m.fl. (L)</w:t>
            </w:r>
          </w:p>
        </w:tc>
        <w:tc>
          <w:tcPr>
            <w:tcW w:w="2055" w:type="dxa"/>
          </w:tcPr>
          <w:p w14:paraId="2372F3A7" w14:textId="77777777" w:rsidR="006E04A4" w:rsidRDefault="003563C3" w:rsidP="00C84F80">
            <w:r>
              <w:t>UU</w:t>
            </w:r>
          </w:p>
        </w:tc>
      </w:tr>
      <w:tr w:rsidR="0080247F" w14:paraId="2372F3AC" w14:textId="77777777" w:rsidTr="00055526">
        <w:trPr>
          <w:cantSplit/>
        </w:trPr>
        <w:tc>
          <w:tcPr>
            <w:tcW w:w="567" w:type="dxa"/>
          </w:tcPr>
          <w:p w14:paraId="2372F3A9" w14:textId="77777777" w:rsidR="001D7AF0" w:rsidRDefault="003563C3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2372F3AA" w14:textId="77777777" w:rsidR="006E04A4" w:rsidRDefault="003563C3" w:rsidP="000326E3">
            <w:r>
              <w:t>2019/20:3415 av Håkan Svenneling m.fl. (V)</w:t>
            </w:r>
          </w:p>
        </w:tc>
        <w:tc>
          <w:tcPr>
            <w:tcW w:w="2055" w:type="dxa"/>
          </w:tcPr>
          <w:p w14:paraId="2372F3AB" w14:textId="77777777" w:rsidR="006E04A4" w:rsidRDefault="003563C3" w:rsidP="00C84F80">
            <w:r>
              <w:t>UU</w:t>
            </w:r>
          </w:p>
        </w:tc>
      </w:tr>
      <w:tr w:rsidR="0080247F" w14:paraId="2372F3B0" w14:textId="77777777" w:rsidTr="00055526">
        <w:trPr>
          <w:cantSplit/>
        </w:trPr>
        <w:tc>
          <w:tcPr>
            <w:tcW w:w="567" w:type="dxa"/>
          </w:tcPr>
          <w:p w14:paraId="2372F3AD" w14:textId="77777777" w:rsidR="001D7AF0" w:rsidRDefault="003563C3" w:rsidP="00C84F80">
            <w:pPr>
              <w:keepNext/>
            </w:pPr>
          </w:p>
        </w:tc>
        <w:tc>
          <w:tcPr>
            <w:tcW w:w="6663" w:type="dxa"/>
          </w:tcPr>
          <w:p w14:paraId="2372F3AE" w14:textId="77777777" w:rsidR="006E04A4" w:rsidRDefault="003563C3" w:rsidP="000326E3">
            <w:pPr>
              <w:pStyle w:val="Motionsrubrik"/>
            </w:pPr>
            <w:r>
              <w:t>med anledning av prop. 2019/20:29 Svenskt deltagande i Förenta nationernas stabiliseringsinsats i Mali</w:t>
            </w:r>
          </w:p>
        </w:tc>
        <w:tc>
          <w:tcPr>
            <w:tcW w:w="2055" w:type="dxa"/>
          </w:tcPr>
          <w:p w14:paraId="2372F3AF" w14:textId="77777777" w:rsidR="006E04A4" w:rsidRDefault="003563C3" w:rsidP="00C84F80">
            <w:pPr>
              <w:keepNext/>
            </w:pPr>
          </w:p>
        </w:tc>
      </w:tr>
      <w:tr w:rsidR="0080247F" w14:paraId="2372F3B4" w14:textId="77777777" w:rsidTr="00055526">
        <w:trPr>
          <w:cantSplit/>
        </w:trPr>
        <w:tc>
          <w:tcPr>
            <w:tcW w:w="567" w:type="dxa"/>
          </w:tcPr>
          <w:p w14:paraId="2372F3B1" w14:textId="77777777" w:rsidR="001D7AF0" w:rsidRDefault="003563C3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2372F3B2" w14:textId="77777777" w:rsidR="006E04A4" w:rsidRDefault="003563C3" w:rsidP="000326E3">
            <w:r>
              <w:t>2019/20:3411 av Björn Söder m.fl. (SD)</w:t>
            </w:r>
          </w:p>
        </w:tc>
        <w:tc>
          <w:tcPr>
            <w:tcW w:w="2055" w:type="dxa"/>
          </w:tcPr>
          <w:p w14:paraId="2372F3B3" w14:textId="77777777" w:rsidR="006E04A4" w:rsidRDefault="003563C3" w:rsidP="00C84F80">
            <w:r>
              <w:t>UU</w:t>
            </w:r>
          </w:p>
        </w:tc>
      </w:tr>
      <w:tr w:rsidR="0080247F" w14:paraId="2372F3B8" w14:textId="77777777" w:rsidTr="00055526">
        <w:trPr>
          <w:cantSplit/>
        </w:trPr>
        <w:tc>
          <w:tcPr>
            <w:tcW w:w="567" w:type="dxa"/>
          </w:tcPr>
          <w:p w14:paraId="2372F3B5" w14:textId="77777777" w:rsidR="001D7AF0" w:rsidRDefault="003563C3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2372F3B6" w14:textId="77777777" w:rsidR="006E04A4" w:rsidRDefault="003563C3" w:rsidP="000326E3">
            <w:r>
              <w:t>2019/20:3413 av Joar Forssell m.fl. (L)</w:t>
            </w:r>
          </w:p>
        </w:tc>
        <w:tc>
          <w:tcPr>
            <w:tcW w:w="2055" w:type="dxa"/>
          </w:tcPr>
          <w:p w14:paraId="2372F3B7" w14:textId="77777777" w:rsidR="006E04A4" w:rsidRDefault="003563C3" w:rsidP="00C84F80">
            <w:r>
              <w:t>UU</w:t>
            </w:r>
          </w:p>
        </w:tc>
      </w:tr>
      <w:tr w:rsidR="0080247F" w14:paraId="2372F3BC" w14:textId="77777777" w:rsidTr="00055526">
        <w:trPr>
          <w:cantSplit/>
        </w:trPr>
        <w:tc>
          <w:tcPr>
            <w:tcW w:w="567" w:type="dxa"/>
          </w:tcPr>
          <w:p w14:paraId="2372F3B9" w14:textId="77777777" w:rsidR="001D7AF0" w:rsidRDefault="003563C3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2372F3BA" w14:textId="77777777" w:rsidR="006E04A4" w:rsidRDefault="003563C3" w:rsidP="000326E3">
            <w:r>
              <w:t>2019/20:3417 av Hans Wallmark m.fl. (M)</w:t>
            </w:r>
          </w:p>
        </w:tc>
        <w:tc>
          <w:tcPr>
            <w:tcW w:w="2055" w:type="dxa"/>
          </w:tcPr>
          <w:p w14:paraId="2372F3BB" w14:textId="77777777" w:rsidR="006E04A4" w:rsidRDefault="003563C3" w:rsidP="00C84F80">
            <w:r>
              <w:t>UU</w:t>
            </w:r>
          </w:p>
        </w:tc>
      </w:tr>
      <w:tr w:rsidR="0080247F" w14:paraId="2372F3C0" w14:textId="77777777" w:rsidTr="00055526">
        <w:trPr>
          <w:cantSplit/>
        </w:trPr>
        <w:tc>
          <w:tcPr>
            <w:tcW w:w="567" w:type="dxa"/>
          </w:tcPr>
          <w:p w14:paraId="2372F3BD" w14:textId="77777777" w:rsidR="001D7AF0" w:rsidRDefault="003563C3" w:rsidP="00C84F80">
            <w:pPr>
              <w:keepNext/>
            </w:pPr>
          </w:p>
        </w:tc>
        <w:tc>
          <w:tcPr>
            <w:tcW w:w="6663" w:type="dxa"/>
          </w:tcPr>
          <w:p w14:paraId="2372F3BE" w14:textId="77777777" w:rsidR="006E04A4" w:rsidRDefault="003563C3" w:rsidP="000326E3">
            <w:pPr>
              <w:pStyle w:val="Motionsrubrik"/>
            </w:pPr>
            <w:r>
              <w:t>med anledning av skr. 2019/20:35 Riksrevisionens rapport om Tullverkets kontroll</w:t>
            </w:r>
          </w:p>
        </w:tc>
        <w:tc>
          <w:tcPr>
            <w:tcW w:w="2055" w:type="dxa"/>
          </w:tcPr>
          <w:p w14:paraId="2372F3BF" w14:textId="77777777" w:rsidR="006E04A4" w:rsidRDefault="003563C3" w:rsidP="00C84F80">
            <w:pPr>
              <w:keepNext/>
            </w:pPr>
          </w:p>
        </w:tc>
      </w:tr>
      <w:tr w:rsidR="0080247F" w14:paraId="2372F3C4" w14:textId="77777777" w:rsidTr="00055526">
        <w:trPr>
          <w:cantSplit/>
        </w:trPr>
        <w:tc>
          <w:tcPr>
            <w:tcW w:w="567" w:type="dxa"/>
          </w:tcPr>
          <w:p w14:paraId="2372F3C1" w14:textId="77777777" w:rsidR="001D7AF0" w:rsidRDefault="003563C3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2372F3C2" w14:textId="77777777" w:rsidR="006E04A4" w:rsidRDefault="003563C3" w:rsidP="000326E3">
            <w:r>
              <w:t>2019/20:3414 av Niklas Wykman m.fl. (M)</w:t>
            </w:r>
          </w:p>
        </w:tc>
        <w:tc>
          <w:tcPr>
            <w:tcW w:w="2055" w:type="dxa"/>
          </w:tcPr>
          <w:p w14:paraId="2372F3C3" w14:textId="77777777" w:rsidR="006E04A4" w:rsidRDefault="003563C3" w:rsidP="00C84F80">
            <w:r>
              <w:t>SkU</w:t>
            </w:r>
          </w:p>
        </w:tc>
      </w:tr>
      <w:tr w:rsidR="0080247F" w14:paraId="2372F3C8" w14:textId="77777777" w:rsidTr="00055526">
        <w:trPr>
          <w:cantSplit/>
        </w:trPr>
        <w:tc>
          <w:tcPr>
            <w:tcW w:w="567" w:type="dxa"/>
          </w:tcPr>
          <w:p w14:paraId="2372F3C5" w14:textId="77777777" w:rsidR="001D7AF0" w:rsidRDefault="003563C3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2372F3C6" w14:textId="77777777" w:rsidR="006E04A4" w:rsidRDefault="003563C3" w:rsidP="000326E3">
            <w:r>
              <w:t>2019/20:3416 av Eric Westroth m.fl. (SD)</w:t>
            </w:r>
          </w:p>
        </w:tc>
        <w:tc>
          <w:tcPr>
            <w:tcW w:w="2055" w:type="dxa"/>
          </w:tcPr>
          <w:p w14:paraId="2372F3C7" w14:textId="77777777" w:rsidR="006E04A4" w:rsidRDefault="003563C3" w:rsidP="00C84F80">
            <w:r>
              <w:t>SkU</w:t>
            </w:r>
          </w:p>
        </w:tc>
      </w:tr>
      <w:tr w:rsidR="0080247F" w14:paraId="2372F3CC" w14:textId="77777777" w:rsidTr="00055526">
        <w:trPr>
          <w:cantSplit/>
        </w:trPr>
        <w:tc>
          <w:tcPr>
            <w:tcW w:w="567" w:type="dxa"/>
          </w:tcPr>
          <w:p w14:paraId="2372F3C9" w14:textId="77777777" w:rsidR="001D7AF0" w:rsidRDefault="003563C3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2372F3CA" w14:textId="77777777" w:rsidR="006E04A4" w:rsidRDefault="003563C3" w:rsidP="000326E3">
            <w:r>
              <w:t xml:space="preserve">2019/20:3418 av Hampus </w:t>
            </w:r>
            <w:r>
              <w:t>Hagman m.fl. (KD)</w:t>
            </w:r>
          </w:p>
        </w:tc>
        <w:tc>
          <w:tcPr>
            <w:tcW w:w="2055" w:type="dxa"/>
          </w:tcPr>
          <w:p w14:paraId="2372F3CB" w14:textId="77777777" w:rsidR="006E04A4" w:rsidRDefault="003563C3" w:rsidP="00C84F80">
            <w:r>
              <w:t>SkU</w:t>
            </w:r>
          </w:p>
        </w:tc>
      </w:tr>
      <w:tr w:rsidR="0080247F" w14:paraId="2372F3D0" w14:textId="77777777" w:rsidTr="00055526">
        <w:trPr>
          <w:cantSplit/>
        </w:trPr>
        <w:tc>
          <w:tcPr>
            <w:tcW w:w="567" w:type="dxa"/>
          </w:tcPr>
          <w:p w14:paraId="2372F3CD" w14:textId="77777777" w:rsidR="001D7AF0" w:rsidRDefault="003563C3" w:rsidP="00C84F80">
            <w:pPr>
              <w:keepNext/>
            </w:pPr>
          </w:p>
        </w:tc>
        <w:tc>
          <w:tcPr>
            <w:tcW w:w="6663" w:type="dxa"/>
          </w:tcPr>
          <w:p w14:paraId="2372F3CE" w14:textId="77777777" w:rsidR="006E04A4" w:rsidRDefault="003563C3" w:rsidP="000326E3">
            <w:pPr>
              <w:pStyle w:val="HuvudrubrikEnsam"/>
              <w:keepNext/>
            </w:pPr>
            <w:r>
              <w:t>Debatt med anledning av interpellationssvar</w:t>
            </w:r>
          </w:p>
        </w:tc>
        <w:tc>
          <w:tcPr>
            <w:tcW w:w="2055" w:type="dxa"/>
          </w:tcPr>
          <w:p w14:paraId="2372F3CF" w14:textId="77777777" w:rsidR="006E04A4" w:rsidRDefault="003563C3" w:rsidP="00C84F80">
            <w:pPr>
              <w:keepNext/>
            </w:pPr>
          </w:p>
        </w:tc>
      </w:tr>
      <w:tr w:rsidR="0080247F" w14:paraId="2372F3D4" w14:textId="77777777" w:rsidTr="00055526">
        <w:trPr>
          <w:cantSplit/>
        </w:trPr>
        <w:tc>
          <w:tcPr>
            <w:tcW w:w="567" w:type="dxa"/>
          </w:tcPr>
          <w:p w14:paraId="2372F3D1" w14:textId="77777777" w:rsidR="001D7AF0" w:rsidRDefault="003563C3" w:rsidP="00C84F80">
            <w:pPr>
              <w:keepNext/>
            </w:pPr>
          </w:p>
        </w:tc>
        <w:tc>
          <w:tcPr>
            <w:tcW w:w="6663" w:type="dxa"/>
          </w:tcPr>
          <w:p w14:paraId="2372F3D2" w14:textId="77777777" w:rsidR="006E04A4" w:rsidRDefault="003563C3" w:rsidP="000326E3">
            <w:pPr>
              <w:pStyle w:val="renderubrik"/>
            </w:pPr>
            <w:r>
              <w:t>Socialminister Lena Hallengren (S)</w:t>
            </w:r>
          </w:p>
        </w:tc>
        <w:tc>
          <w:tcPr>
            <w:tcW w:w="2055" w:type="dxa"/>
          </w:tcPr>
          <w:p w14:paraId="2372F3D3" w14:textId="77777777" w:rsidR="006E04A4" w:rsidRDefault="003563C3" w:rsidP="00C84F80">
            <w:pPr>
              <w:keepNext/>
            </w:pPr>
          </w:p>
        </w:tc>
      </w:tr>
      <w:tr w:rsidR="0080247F" w14:paraId="2372F3D8" w14:textId="77777777" w:rsidTr="00055526">
        <w:trPr>
          <w:cantSplit/>
        </w:trPr>
        <w:tc>
          <w:tcPr>
            <w:tcW w:w="567" w:type="dxa"/>
          </w:tcPr>
          <w:p w14:paraId="2372F3D5" w14:textId="77777777" w:rsidR="001D7AF0" w:rsidRDefault="003563C3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2372F3D6" w14:textId="77777777" w:rsidR="006E04A4" w:rsidRDefault="003563C3" w:rsidP="000326E3">
            <w:r>
              <w:t>2019/20:33 av Lars Beckman (M)</w:t>
            </w:r>
            <w:r>
              <w:br/>
              <w:t>Vård till personer utan tillstånd</w:t>
            </w:r>
          </w:p>
        </w:tc>
        <w:tc>
          <w:tcPr>
            <w:tcW w:w="2055" w:type="dxa"/>
          </w:tcPr>
          <w:p w14:paraId="2372F3D7" w14:textId="77777777" w:rsidR="006E04A4" w:rsidRDefault="003563C3" w:rsidP="00C84F80"/>
        </w:tc>
      </w:tr>
      <w:tr w:rsidR="0080247F" w14:paraId="2372F3DC" w14:textId="77777777" w:rsidTr="00055526">
        <w:trPr>
          <w:cantSplit/>
        </w:trPr>
        <w:tc>
          <w:tcPr>
            <w:tcW w:w="567" w:type="dxa"/>
          </w:tcPr>
          <w:p w14:paraId="2372F3D9" w14:textId="77777777" w:rsidR="001D7AF0" w:rsidRDefault="003563C3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2372F3DA" w14:textId="77777777" w:rsidR="006E04A4" w:rsidRDefault="003563C3" w:rsidP="000326E3">
            <w:r>
              <w:t>2019/20:44 av Pia Steensland (KD)</w:t>
            </w:r>
            <w:r>
              <w:br/>
              <w:t>Rätten till personlig assistans</w:t>
            </w:r>
          </w:p>
        </w:tc>
        <w:tc>
          <w:tcPr>
            <w:tcW w:w="2055" w:type="dxa"/>
          </w:tcPr>
          <w:p w14:paraId="2372F3DB" w14:textId="77777777" w:rsidR="006E04A4" w:rsidRDefault="003563C3" w:rsidP="00C84F80"/>
        </w:tc>
      </w:tr>
      <w:tr w:rsidR="0080247F" w14:paraId="2372F3E0" w14:textId="77777777" w:rsidTr="00055526">
        <w:trPr>
          <w:cantSplit/>
        </w:trPr>
        <w:tc>
          <w:tcPr>
            <w:tcW w:w="567" w:type="dxa"/>
          </w:tcPr>
          <w:p w14:paraId="2372F3DD" w14:textId="77777777" w:rsidR="001D7AF0" w:rsidRDefault="003563C3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14:paraId="2372F3DE" w14:textId="77777777" w:rsidR="006E04A4" w:rsidRDefault="003563C3" w:rsidP="000326E3">
            <w:r>
              <w:t>2019/20:67 av Anders W Jonsson (C)</w:t>
            </w:r>
            <w:r>
              <w:br/>
              <w:t>Nationens ansvar för läkemedelsförsörjningen</w:t>
            </w:r>
          </w:p>
        </w:tc>
        <w:tc>
          <w:tcPr>
            <w:tcW w:w="2055" w:type="dxa"/>
          </w:tcPr>
          <w:p w14:paraId="2372F3DF" w14:textId="77777777" w:rsidR="006E04A4" w:rsidRDefault="003563C3" w:rsidP="00C84F80"/>
        </w:tc>
      </w:tr>
      <w:tr w:rsidR="0080247F" w14:paraId="2372F3E4" w14:textId="77777777" w:rsidTr="00055526">
        <w:trPr>
          <w:cantSplit/>
        </w:trPr>
        <w:tc>
          <w:tcPr>
            <w:tcW w:w="567" w:type="dxa"/>
          </w:tcPr>
          <w:p w14:paraId="2372F3E1" w14:textId="77777777" w:rsidR="001D7AF0" w:rsidRDefault="003563C3" w:rsidP="00C84F80">
            <w:pPr>
              <w:keepNext/>
            </w:pPr>
          </w:p>
        </w:tc>
        <w:tc>
          <w:tcPr>
            <w:tcW w:w="6663" w:type="dxa"/>
          </w:tcPr>
          <w:p w14:paraId="2372F3E2" w14:textId="77777777" w:rsidR="006E04A4" w:rsidRDefault="003563C3" w:rsidP="000326E3">
            <w:pPr>
              <w:pStyle w:val="renderubrik"/>
            </w:pPr>
            <w:r>
              <w:t>Statsrådet Ardalan Shekarabi (S)</w:t>
            </w:r>
          </w:p>
        </w:tc>
        <w:tc>
          <w:tcPr>
            <w:tcW w:w="2055" w:type="dxa"/>
          </w:tcPr>
          <w:p w14:paraId="2372F3E3" w14:textId="77777777" w:rsidR="006E04A4" w:rsidRDefault="003563C3" w:rsidP="00C84F80">
            <w:pPr>
              <w:keepNext/>
            </w:pPr>
          </w:p>
        </w:tc>
      </w:tr>
      <w:tr w:rsidR="0080247F" w14:paraId="2372F3E8" w14:textId="77777777" w:rsidTr="00055526">
        <w:trPr>
          <w:cantSplit/>
        </w:trPr>
        <w:tc>
          <w:tcPr>
            <w:tcW w:w="567" w:type="dxa"/>
          </w:tcPr>
          <w:p w14:paraId="2372F3E5" w14:textId="77777777" w:rsidR="001D7AF0" w:rsidRDefault="003563C3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14:paraId="2372F3E6" w14:textId="77777777" w:rsidR="006E04A4" w:rsidRDefault="003563C3" w:rsidP="000326E3">
            <w:r>
              <w:t>2019/20:64 av Elisabeth Björnsdotter Rahm (M)</w:t>
            </w:r>
            <w:r>
              <w:br/>
              <w:t>Åtgärder mot den ökande psykiska ohälsan</w:t>
            </w:r>
          </w:p>
        </w:tc>
        <w:tc>
          <w:tcPr>
            <w:tcW w:w="2055" w:type="dxa"/>
          </w:tcPr>
          <w:p w14:paraId="2372F3E7" w14:textId="77777777" w:rsidR="006E04A4" w:rsidRDefault="003563C3" w:rsidP="00C84F80"/>
        </w:tc>
      </w:tr>
      <w:tr w:rsidR="0080247F" w14:paraId="2372F3EC" w14:textId="77777777" w:rsidTr="00055526">
        <w:trPr>
          <w:cantSplit/>
        </w:trPr>
        <w:tc>
          <w:tcPr>
            <w:tcW w:w="567" w:type="dxa"/>
          </w:tcPr>
          <w:p w14:paraId="2372F3E9" w14:textId="77777777" w:rsidR="001D7AF0" w:rsidRDefault="003563C3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14:paraId="2372F3EA" w14:textId="77777777" w:rsidR="006E04A4" w:rsidRDefault="003563C3" w:rsidP="000326E3">
            <w:r>
              <w:t>2019/20:70 av Hans Rothenberg (M)</w:t>
            </w:r>
            <w:r>
              <w:br/>
            </w:r>
            <w:r>
              <w:t>Socialförsäkringssystemet för företagare</w:t>
            </w:r>
          </w:p>
        </w:tc>
        <w:tc>
          <w:tcPr>
            <w:tcW w:w="2055" w:type="dxa"/>
          </w:tcPr>
          <w:p w14:paraId="2372F3EB" w14:textId="77777777" w:rsidR="006E04A4" w:rsidRDefault="003563C3" w:rsidP="00C84F80"/>
        </w:tc>
      </w:tr>
      <w:tr w:rsidR="0080247F" w14:paraId="2372F3F0" w14:textId="77777777" w:rsidTr="00055526">
        <w:trPr>
          <w:cantSplit/>
        </w:trPr>
        <w:tc>
          <w:tcPr>
            <w:tcW w:w="567" w:type="dxa"/>
          </w:tcPr>
          <w:p w14:paraId="2372F3ED" w14:textId="77777777" w:rsidR="001D7AF0" w:rsidRDefault="003563C3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14:paraId="2372F3EE" w14:textId="77777777" w:rsidR="006E04A4" w:rsidRDefault="003563C3" w:rsidP="000326E3">
            <w:r>
              <w:t>2019/20:80 av Jonas Andersson i Skellefteå (SD)</w:t>
            </w:r>
            <w:r>
              <w:br/>
              <w:t>Efterlevandestöd i behov av förändring</w:t>
            </w:r>
          </w:p>
        </w:tc>
        <w:tc>
          <w:tcPr>
            <w:tcW w:w="2055" w:type="dxa"/>
          </w:tcPr>
          <w:p w14:paraId="2372F3EF" w14:textId="77777777" w:rsidR="006E04A4" w:rsidRDefault="003563C3" w:rsidP="00C84F80"/>
        </w:tc>
      </w:tr>
    </w:tbl>
    <w:p w14:paraId="2293BCA4" w14:textId="77777777" w:rsidR="003563C3" w:rsidRDefault="003563C3">
      <w:r>
        <w:br w:type="page"/>
      </w:r>
      <w:bookmarkStart w:id="4" w:name="_GoBack"/>
      <w:bookmarkEnd w:id="4"/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80247F" w14:paraId="2372F3F4" w14:textId="77777777" w:rsidTr="00055526">
        <w:trPr>
          <w:cantSplit/>
        </w:trPr>
        <w:tc>
          <w:tcPr>
            <w:tcW w:w="567" w:type="dxa"/>
          </w:tcPr>
          <w:p w14:paraId="2372F3F1" w14:textId="5B77EB89" w:rsidR="001D7AF0" w:rsidRDefault="003563C3" w:rsidP="00C84F80">
            <w:pPr>
              <w:keepNext/>
            </w:pPr>
          </w:p>
        </w:tc>
        <w:tc>
          <w:tcPr>
            <w:tcW w:w="6663" w:type="dxa"/>
          </w:tcPr>
          <w:p w14:paraId="2372F3F2" w14:textId="77777777" w:rsidR="006E04A4" w:rsidRDefault="003563C3" w:rsidP="000326E3">
            <w:pPr>
              <w:pStyle w:val="renderubrik"/>
            </w:pPr>
            <w:r>
              <w:t>Arbetsmarknadsminister Eva Nordmark (S)</w:t>
            </w:r>
          </w:p>
        </w:tc>
        <w:tc>
          <w:tcPr>
            <w:tcW w:w="2055" w:type="dxa"/>
          </w:tcPr>
          <w:p w14:paraId="2372F3F3" w14:textId="77777777" w:rsidR="006E04A4" w:rsidRDefault="003563C3" w:rsidP="00C84F80">
            <w:pPr>
              <w:keepNext/>
            </w:pPr>
          </w:p>
        </w:tc>
      </w:tr>
      <w:tr w:rsidR="0080247F" w14:paraId="2372F3F8" w14:textId="77777777" w:rsidTr="00055526">
        <w:trPr>
          <w:cantSplit/>
        </w:trPr>
        <w:tc>
          <w:tcPr>
            <w:tcW w:w="567" w:type="dxa"/>
          </w:tcPr>
          <w:p w14:paraId="2372F3F5" w14:textId="77777777" w:rsidR="001D7AF0" w:rsidRDefault="003563C3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14:paraId="2372F3F6" w14:textId="77777777" w:rsidR="006E04A4" w:rsidRDefault="003563C3" w:rsidP="000326E3">
            <w:r>
              <w:t>2019/20:39 av Edward Riedl (M)</w:t>
            </w:r>
            <w:r>
              <w:br/>
              <w:t>Arbetslöshetsmålet</w:t>
            </w:r>
          </w:p>
        </w:tc>
        <w:tc>
          <w:tcPr>
            <w:tcW w:w="2055" w:type="dxa"/>
          </w:tcPr>
          <w:p w14:paraId="2372F3F7" w14:textId="77777777" w:rsidR="006E04A4" w:rsidRDefault="003563C3" w:rsidP="00C84F80"/>
        </w:tc>
      </w:tr>
      <w:tr w:rsidR="0080247F" w14:paraId="2372F3FC" w14:textId="77777777" w:rsidTr="00055526">
        <w:trPr>
          <w:cantSplit/>
        </w:trPr>
        <w:tc>
          <w:tcPr>
            <w:tcW w:w="567" w:type="dxa"/>
          </w:tcPr>
          <w:p w14:paraId="2372F3F9" w14:textId="77777777" w:rsidR="001D7AF0" w:rsidRDefault="003563C3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14:paraId="2372F3FA" w14:textId="77777777" w:rsidR="006E04A4" w:rsidRDefault="003563C3" w:rsidP="000326E3">
            <w:r>
              <w:t xml:space="preserve">2019/20:46 av </w:t>
            </w:r>
            <w:r>
              <w:t>Lars Beckman (M)</w:t>
            </w:r>
            <w:r>
              <w:br/>
              <w:t>Utvecklingstid</w:t>
            </w:r>
          </w:p>
        </w:tc>
        <w:tc>
          <w:tcPr>
            <w:tcW w:w="2055" w:type="dxa"/>
          </w:tcPr>
          <w:p w14:paraId="2372F3FB" w14:textId="77777777" w:rsidR="006E04A4" w:rsidRDefault="003563C3" w:rsidP="00C84F80"/>
        </w:tc>
      </w:tr>
      <w:tr w:rsidR="0080247F" w14:paraId="2372F400" w14:textId="77777777" w:rsidTr="00055526">
        <w:trPr>
          <w:cantSplit/>
        </w:trPr>
        <w:tc>
          <w:tcPr>
            <w:tcW w:w="567" w:type="dxa"/>
          </w:tcPr>
          <w:p w14:paraId="2372F3FD" w14:textId="77777777" w:rsidR="001D7AF0" w:rsidRDefault="003563C3" w:rsidP="00C84F80">
            <w:pPr>
              <w:keepNext/>
            </w:pPr>
          </w:p>
        </w:tc>
        <w:tc>
          <w:tcPr>
            <w:tcW w:w="6663" w:type="dxa"/>
          </w:tcPr>
          <w:p w14:paraId="2372F3FE" w14:textId="77777777" w:rsidR="006E04A4" w:rsidRDefault="003563C3" w:rsidP="000326E3">
            <w:pPr>
              <w:pStyle w:val="renderubrik"/>
            </w:pPr>
            <w:r>
              <w:t>Statsrådet Anders Ygeman (S)</w:t>
            </w:r>
          </w:p>
        </w:tc>
        <w:tc>
          <w:tcPr>
            <w:tcW w:w="2055" w:type="dxa"/>
          </w:tcPr>
          <w:p w14:paraId="2372F3FF" w14:textId="77777777" w:rsidR="006E04A4" w:rsidRDefault="003563C3" w:rsidP="00C84F80">
            <w:pPr>
              <w:keepNext/>
            </w:pPr>
          </w:p>
        </w:tc>
      </w:tr>
      <w:tr w:rsidR="0080247F" w14:paraId="2372F404" w14:textId="77777777" w:rsidTr="00055526">
        <w:trPr>
          <w:cantSplit/>
        </w:trPr>
        <w:tc>
          <w:tcPr>
            <w:tcW w:w="567" w:type="dxa"/>
          </w:tcPr>
          <w:p w14:paraId="2372F401" w14:textId="77777777" w:rsidR="001D7AF0" w:rsidRDefault="003563C3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14:paraId="2372F402" w14:textId="77777777" w:rsidR="006E04A4" w:rsidRDefault="003563C3" w:rsidP="000326E3">
            <w:r>
              <w:t>2019/20:59 av Boriana Åberg (M)</w:t>
            </w:r>
            <w:r>
              <w:br/>
              <w:t>Elbristen i Skåne</w:t>
            </w:r>
          </w:p>
        </w:tc>
        <w:tc>
          <w:tcPr>
            <w:tcW w:w="2055" w:type="dxa"/>
          </w:tcPr>
          <w:p w14:paraId="2372F403" w14:textId="77777777" w:rsidR="006E04A4" w:rsidRDefault="003563C3" w:rsidP="00C84F80"/>
        </w:tc>
      </w:tr>
      <w:tr w:rsidR="0080247F" w14:paraId="2372F408" w14:textId="77777777" w:rsidTr="00055526">
        <w:trPr>
          <w:cantSplit/>
        </w:trPr>
        <w:tc>
          <w:tcPr>
            <w:tcW w:w="567" w:type="dxa"/>
          </w:tcPr>
          <w:p w14:paraId="2372F405" w14:textId="77777777" w:rsidR="001D7AF0" w:rsidRDefault="003563C3" w:rsidP="00C84F80">
            <w:pPr>
              <w:pStyle w:val="FlistaNrText"/>
            </w:pPr>
            <w:r>
              <w:t>30</w:t>
            </w:r>
          </w:p>
        </w:tc>
        <w:tc>
          <w:tcPr>
            <w:tcW w:w="6663" w:type="dxa"/>
          </w:tcPr>
          <w:p w14:paraId="2372F406" w14:textId="77777777" w:rsidR="006E04A4" w:rsidRDefault="003563C3" w:rsidP="000326E3">
            <w:r>
              <w:t>2019/20:79 av Lotta Olsson (M)</w:t>
            </w:r>
            <w:r>
              <w:br/>
              <w:t>Elsäkerhet</w:t>
            </w:r>
          </w:p>
        </w:tc>
        <w:tc>
          <w:tcPr>
            <w:tcW w:w="2055" w:type="dxa"/>
          </w:tcPr>
          <w:p w14:paraId="2372F407" w14:textId="77777777" w:rsidR="006E04A4" w:rsidRDefault="003563C3" w:rsidP="00C84F80"/>
        </w:tc>
      </w:tr>
      <w:tr w:rsidR="0080247F" w14:paraId="2372F40C" w14:textId="77777777" w:rsidTr="00055526">
        <w:trPr>
          <w:cantSplit/>
        </w:trPr>
        <w:tc>
          <w:tcPr>
            <w:tcW w:w="567" w:type="dxa"/>
          </w:tcPr>
          <w:p w14:paraId="2372F409" w14:textId="77777777" w:rsidR="001D7AF0" w:rsidRDefault="003563C3" w:rsidP="00C84F80">
            <w:pPr>
              <w:keepNext/>
            </w:pPr>
          </w:p>
        </w:tc>
        <w:tc>
          <w:tcPr>
            <w:tcW w:w="6663" w:type="dxa"/>
          </w:tcPr>
          <w:p w14:paraId="2372F40A" w14:textId="77777777" w:rsidR="006E04A4" w:rsidRDefault="003563C3" w:rsidP="000326E3">
            <w:pPr>
              <w:pStyle w:val="HuvudrubrikEnsam"/>
              <w:keepNext/>
            </w:pPr>
            <w:r>
              <w:t>Frågestund kl. 14.00</w:t>
            </w:r>
          </w:p>
        </w:tc>
        <w:tc>
          <w:tcPr>
            <w:tcW w:w="2055" w:type="dxa"/>
          </w:tcPr>
          <w:p w14:paraId="2372F40B" w14:textId="77777777" w:rsidR="006E04A4" w:rsidRDefault="003563C3" w:rsidP="00C84F80">
            <w:pPr>
              <w:keepNext/>
            </w:pPr>
          </w:p>
        </w:tc>
      </w:tr>
      <w:tr w:rsidR="0080247F" w14:paraId="2372F410" w14:textId="77777777" w:rsidTr="00055526">
        <w:trPr>
          <w:cantSplit/>
        </w:trPr>
        <w:tc>
          <w:tcPr>
            <w:tcW w:w="567" w:type="dxa"/>
          </w:tcPr>
          <w:p w14:paraId="2372F40D" w14:textId="77777777" w:rsidR="001D7AF0" w:rsidRDefault="003563C3" w:rsidP="00C84F80">
            <w:pPr>
              <w:pStyle w:val="FlistaNrText"/>
            </w:pPr>
            <w:r>
              <w:t>31</w:t>
            </w:r>
          </w:p>
        </w:tc>
        <w:tc>
          <w:tcPr>
            <w:tcW w:w="6663" w:type="dxa"/>
          </w:tcPr>
          <w:p w14:paraId="2372F40E" w14:textId="77777777" w:rsidR="006E04A4" w:rsidRDefault="003563C3" w:rsidP="000326E3">
            <w:r>
              <w:t>Frågor besvaras av:</w:t>
            </w:r>
            <w:r>
              <w:br/>
              <w:t>Näringsminister Ibrahim Baylan (S)</w:t>
            </w:r>
            <w:r>
              <w:br/>
            </w:r>
            <w:r>
              <w:t>Statsrådet Ardalan Shekarabi (S)</w:t>
            </w:r>
            <w:r>
              <w:br/>
              <w:t>Statsrådet Anders Ygeman (S)</w:t>
            </w:r>
            <w:r>
              <w:br/>
              <w:t>Statsrådet Lena Micko (S)</w:t>
            </w:r>
          </w:p>
        </w:tc>
        <w:tc>
          <w:tcPr>
            <w:tcW w:w="2055" w:type="dxa"/>
          </w:tcPr>
          <w:p w14:paraId="2372F40F" w14:textId="77777777" w:rsidR="006E04A4" w:rsidRDefault="003563C3" w:rsidP="00C84F80"/>
        </w:tc>
      </w:tr>
    </w:tbl>
    <w:p w14:paraId="2372F411" w14:textId="77777777" w:rsidR="00517888" w:rsidRPr="00F221DA" w:rsidRDefault="003563C3" w:rsidP="00137840">
      <w:pPr>
        <w:pStyle w:val="Blankrad"/>
      </w:pPr>
      <w:r>
        <w:t xml:space="preserve">     </w:t>
      </w:r>
    </w:p>
    <w:p w14:paraId="2372F412" w14:textId="77777777" w:rsidR="00121B42" w:rsidRDefault="003563C3" w:rsidP="00121B42">
      <w:pPr>
        <w:pStyle w:val="Blankrad"/>
      </w:pPr>
      <w:r>
        <w:t xml:space="preserve">     </w:t>
      </w:r>
    </w:p>
    <w:p w14:paraId="2372F413" w14:textId="77777777" w:rsidR="006E04A4" w:rsidRPr="00F221DA" w:rsidRDefault="003563C3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80247F" w14:paraId="2372F416" w14:textId="77777777" w:rsidTr="00D774A8">
        <w:tc>
          <w:tcPr>
            <w:tcW w:w="567" w:type="dxa"/>
          </w:tcPr>
          <w:p w14:paraId="2372F414" w14:textId="77777777" w:rsidR="00D774A8" w:rsidRDefault="003563C3">
            <w:pPr>
              <w:pStyle w:val="IngenText"/>
            </w:pPr>
          </w:p>
        </w:tc>
        <w:tc>
          <w:tcPr>
            <w:tcW w:w="8718" w:type="dxa"/>
          </w:tcPr>
          <w:p w14:paraId="2372F415" w14:textId="77777777" w:rsidR="00D774A8" w:rsidRDefault="003563C3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2372F417" w14:textId="77777777" w:rsidR="006E04A4" w:rsidRPr="00852BA1" w:rsidRDefault="003563C3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72F429" w14:textId="77777777" w:rsidR="00000000" w:rsidRDefault="003563C3">
      <w:pPr>
        <w:spacing w:line="240" w:lineRule="auto"/>
      </w:pPr>
      <w:r>
        <w:separator/>
      </w:r>
    </w:p>
  </w:endnote>
  <w:endnote w:type="continuationSeparator" w:id="0">
    <w:p w14:paraId="2372F42B" w14:textId="77777777" w:rsidR="00000000" w:rsidRDefault="003563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2F41D" w14:textId="77777777" w:rsidR="00BE217A" w:rsidRDefault="003563C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2F41E" w14:textId="77777777" w:rsidR="00D73249" w:rsidRDefault="003563C3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2372F41F" w14:textId="77777777" w:rsidR="00D73249" w:rsidRDefault="003563C3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2F423" w14:textId="77777777" w:rsidR="00D73249" w:rsidRDefault="003563C3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  <w:p w14:paraId="2372F424" w14:textId="77777777" w:rsidR="00D73249" w:rsidRDefault="003563C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72F425" w14:textId="77777777" w:rsidR="00000000" w:rsidRDefault="003563C3">
      <w:pPr>
        <w:spacing w:line="240" w:lineRule="auto"/>
      </w:pPr>
      <w:r>
        <w:separator/>
      </w:r>
    </w:p>
  </w:footnote>
  <w:footnote w:type="continuationSeparator" w:id="0">
    <w:p w14:paraId="2372F427" w14:textId="77777777" w:rsidR="00000000" w:rsidRDefault="003563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2F418" w14:textId="77777777" w:rsidR="00BE217A" w:rsidRDefault="003563C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2F419" w14:textId="77777777" w:rsidR="00D73249" w:rsidRDefault="003563C3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Torsdagen den 7 november 2019</w:t>
    </w:r>
    <w:r>
      <w:fldChar w:fldCharType="end"/>
    </w:r>
  </w:p>
  <w:p w14:paraId="2372F41A" w14:textId="77777777" w:rsidR="00D73249" w:rsidRDefault="003563C3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2372F41B" w14:textId="77777777" w:rsidR="00D73249" w:rsidRDefault="003563C3"/>
  <w:p w14:paraId="2372F41C" w14:textId="77777777" w:rsidR="00D73249" w:rsidRDefault="003563C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2F420" w14:textId="77777777" w:rsidR="00D73249" w:rsidRDefault="003563C3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2372F425" wp14:editId="2372F426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72F421" w14:textId="77777777" w:rsidR="00D73249" w:rsidRDefault="003563C3" w:rsidP="00BE217A">
    <w:pPr>
      <w:pStyle w:val="Dokumentrubrik"/>
      <w:spacing w:after="360"/>
    </w:pPr>
    <w:r>
      <w:t>Föredragningslista</w:t>
    </w:r>
  </w:p>
  <w:p w14:paraId="2372F422" w14:textId="77777777" w:rsidR="00D73249" w:rsidRDefault="003563C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8EC8FAB6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CC2AEE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C681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3E16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64AE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BAD8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7E3E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F2DE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440C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80247F"/>
    <w:rsid w:val="003563C3"/>
    <w:rsid w:val="0080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2F342"/>
  <w15:docId w15:val="{EF8B273A-D9D6-4924-8F1D-FC27D91EF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2019-11-07</SAFIR_Sammantradesdatum_Doc>
    <SAFIR_SammantradeID xmlns="C07A1A6C-0B19-41D9-BDF8-F523BA3921EB">dbe10af5-59e8-42dd-ab24-2e9cb6382843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2590D-632C-43BE-9516-675C9AA8E211}"/>
</file>

<file path=customXml/itemProps2.xml><?xml version="1.0" encoding="utf-8"?>
<ds:datastoreItem xmlns:ds="http://schemas.openxmlformats.org/officeDocument/2006/customXml" ds:itemID="{33B7DE1B-34AE-4529-B8A2-79DCBB0D66D0}"/>
</file>

<file path=customXml/itemProps3.xml><?xml version="1.0" encoding="utf-8"?>
<ds:datastoreItem xmlns:ds="http://schemas.openxmlformats.org/officeDocument/2006/customXml" ds:itemID="{8F9A53A7-DBEC-4B24-9AB3-5F3D713ACF03}"/>
</file>

<file path=customXml/itemProps4.xml><?xml version="1.0" encoding="utf-8"?>
<ds:datastoreItem xmlns:ds="http://schemas.openxmlformats.org/officeDocument/2006/customXml" ds:itemID="{D3019DA6-9347-4E3D-8223-249C8CEDC36E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258</TotalTime>
  <Pages>3</Pages>
  <Words>435</Words>
  <Characters>2649</Characters>
  <Application>Microsoft Office Word</Application>
  <DocSecurity>0</DocSecurity>
  <Lines>203</Lines>
  <Paragraphs>118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Maria Isaksson</cp:lastModifiedBy>
  <cp:revision>48</cp:revision>
  <cp:lastPrinted>2012-12-12T21:41:00Z</cp:lastPrinted>
  <dcterms:created xsi:type="dcterms:W3CDTF">2013-03-22T09:28:00Z</dcterms:created>
  <dcterms:modified xsi:type="dcterms:W3CDTF">2019-11-06T12:22:00Z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7 november 2019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