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september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Amanda Palmstierna (MP)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Alexandra Anstrell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Seppälä (SD) har bytt namn till Sara Gille (SD)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2019/20:FPM2 Ändring av Europeiska fonden för justering för globaliseringseffekter (2014–2020) med anledning av brexit </w:t>
            </w:r>
            <w:r>
              <w:rPr>
                <w:i/>
                <w:iCs/>
                <w:rtl w:val="0"/>
              </w:rPr>
              <w:t>COM(2019) 397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2018/19:138 Straffet för mord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2019/20:30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2019/20:49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2019/20:50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2019/20:51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2018/19:129 Riksrevisionens rapport om säkerhetsarbetet i de statliga centralmuseernas samlingsförvaltning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2019/20:57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2018/19:144 Riksrevisionens rapport om Skolinspektionens uppföljningar av brister i skolor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 av Roger Haddad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2019/20:52 av Kristina Axén Olin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2019/20:59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2019/20:62 av Gudrun Brunegård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2018/19:153 Första kontrollstationen för energiöverenskommelsen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2019/20:43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Diplomatiska garantier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2018/19:308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Lagstiftningen kring könsdysfori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2018/19:319 av Christer Nylander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Statens stöd till trossamfund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2018/19:313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Handelsavtalet med Mercosur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september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2019-09-20</SAFIR_Sammantradesdatum_Doc>
    <SAFIR_SammantradeID xmlns="C07A1A6C-0B19-41D9-BDF8-F523BA3921EB">cda48e62-2023-48ce-9a3b-8c78489e5a36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BC1FF-6B07-4D30-90BA-9C26BF2EF20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