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3218464D62EC4DC88AD772110BD2F59F"/>
        </w:placeholder>
        <w:text/>
      </w:sdtPr>
      <w:sdtEndPr/>
      <w:sdtContent>
        <w:p w:rsidRPr="009B062B" w:rsidR="00AF30DD" w:rsidP="00DA28CE" w:rsidRDefault="00AF30DD" w14:paraId="1280D62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ff38cb4-399b-46f6-9c88-fffe6b8b1398"/>
        <w:id w:val="-1486622992"/>
        <w:lock w:val="sdtLocked"/>
      </w:sdtPr>
      <w:sdtEndPr/>
      <w:sdtContent>
        <w:p w:rsidR="00662A98" w:rsidRDefault="007E1FE1" w14:paraId="1280D62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Sverige bör utgå från OECD-ländernas jämställdhetsklassificering av bistånd samt förbättra arbetet med återrapporteringskraven, för att på så sätt säkerställa att medlen faktiskt används för att stärka jämställdheten,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91EE37B4A714390B956F94CFE678E4A"/>
        </w:placeholder>
        <w:text/>
      </w:sdtPr>
      <w:sdtEndPr/>
      <w:sdtContent>
        <w:p w:rsidRPr="009B062B" w:rsidR="006D79C9" w:rsidP="00333E95" w:rsidRDefault="006D79C9" w14:paraId="1280D62D" w14:textId="77777777">
          <w:pPr>
            <w:pStyle w:val="Rubrik1"/>
          </w:pPr>
          <w:r>
            <w:t>Motivering</w:t>
          </w:r>
        </w:p>
      </w:sdtContent>
    </w:sdt>
    <w:p w:rsidR="00771A1D" w:rsidP="00771A1D" w:rsidRDefault="00771A1D" w14:paraId="1280D62E" w14:textId="77777777">
      <w:pPr>
        <w:pStyle w:val="Normalutanindragellerluft"/>
      </w:pPr>
      <w:r>
        <w:t xml:space="preserve">Jämställdhet är ingen särfråga, utan en demokratisk självklarhet som bör genomsyra ett jämställt samhälle. </w:t>
      </w:r>
    </w:p>
    <w:p w:rsidRPr="00121520" w:rsidR="00771A1D" w:rsidP="00121520" w:rsidRDefault="00771A1D" w14:paraId="1280D62F" w14:textId="66CC2863">
      <w:r w:rsidRPr="00121520">
        <w:t xml:space="preserve">De flesta av världens fattiga är kvinnor. The Centre For Reproductive Rights har visat att kvinnor dessutom är extra utsatta för tortyr och bestraffning men får mindre hjälp. Kvinnor drabbas också i högre grad av fattigdomsrelaterad sjukdom. </w:t>
      </w:r>
    </w:p>
    <w:p w:rsidRPr="00121520" w:rsidR="00771A1D" w:rsidP="00121520" w:rsidRDefault="00771A1D" w14:paraId="1280D630" w14:textId="35CC7261">
      <w:r w:rsidRPr="00121520">
        <w:t>Det ska vara självklart att världens kanske mest jämställda land också ska ha världens mest jämställda bistånd. Vårt svenska bistånd är ju i många länder en förut</w:t>
      </w:r>
      <w:r w:rsidR="00121520">
        <w:softHyphen/>
      </w:r>
      <w:r w:rsidRPr="00121520">
        <w:t>sättning för kvinnors demokratiska rättigheter och därför måste det ovillkorligen värnas och kvalitetssäkras, men i</w:t>
      </w:r>
      <w:r w:rsidRPr="00121520" w:rsidR="0081442E">
        <w:t xml:space="preserve"> </w:t>
      </w:r>
      <w:r w:rsidRPr="00121520">
        <w:t xml:space="preserve">dag vet ingen säkert om vårt svenska bistånd når fram. Ingen vet om medicinsk hjälp eller övrigt bistånd når offren för hedersvåld i Afghanistan eller våldtagna kvinnor i Kongo. </w:t>
      </w:r>
    </w:p>
    <w:p w:rsidR="00121520" w:rsidP="00121520" w:rsidRDefault="00771A1D" w14:paraId="41220167" w14:textId="77777777">
      <w:r w:rsidRPr="00121520">
        <w:t xml:space="preserve">Sverige behöver bli bättre på att identifiera sätt att följa och följa upp medlen. Vi föreslår därför att Sverige utgår från OECD-ländernas jämställdhetsklassificering av bistånd samt förbättrar arbetet med återrapporteringskraven för att på så sätt säkerställa </w:t>
      </w:r>
    </w:p>
    <w:p w:rsidR="00121520" w:rsidRDefault="00121520" w14:paraId="240D8A6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121520" w:rsidR="00422B9E" w:rsidP="00121520" w:rsidRDefault="00771A1D" w14:paraId="1280D631" w14:textId="509CA25C">
      <w:pPr>
        <w:pStyle w:val="Normalutanindragellerluft"/>
      </w:pPr>
      <w:r w:rsidRPr="00121520">
        <w:lastRenderedPageBreak/>
        <w:t>att medlen fa</w:t>
      </w:r>
      <w:bookmarkStart w:name="_GoBack" w:id="1"/>
      <w:bookmarkEnd w:id="1"/>
      <w:r w:rsidRPr="00121520">
        <w:t>ktiskt används för att stärka jämställdheten. På så sätt kan vi säkerställa att biståndet når dem som bäst behöver det.</w:t>
      </w:r>
    </w:p>
    <w:sdt>
      <w:sdtPr>
        <w:alias w:val="CC_Underskrifter"/>
        <w:tag w:val="CC_Underskrifter"/>
        <w:id w:val="583496634"/>
        <w:lock w:val="sdtContentLocked"/>
        <w:placeholder>
          <w:docPart w:val="1B6AE74AC2B2485D8EFB9AFF098522DE"/>
        </w:placeholder>
      </w:sdtPr>
      <w:sdtEndPr/>
      <w:sdtContent>
        <w:p w:rsidR="00602CF4" w:rsidP="00602CF4" w:rsidRDefault="00602CF4" w14:paraId="1280D633" w14:textId="77777777"/>
        <w:p w:rsidRPr="008E0FE2" w:rsidR="004801AC" w:rsidP="00602CF4" w:rsidRDefault="00121520" w14:paraId="1280D63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Lina Nordquist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Maria Nilsson (L)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Gulan Avci (L)</w:t>
            </w:r>
          </w:p>
        </w:tc>
      </w:tr>
    </w:tbl>
    <w:p w:rsidR="00215EFB" w:rsidRDefault="00215EFB" w14:paraId="1280D63B" w14:textId="77777777"/>
    <w:sectPr w:rsidR="00215EF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0D63D" w14:textId="77777777" w:rsidR="00631F64" w:rsidRDefault="00631F64" w:rsidP="000C1CAD">
      <w:pPr>
        <w:spacing w:line="240" w:lineRule="auto"/>
      </w:pPr>
      <w:r>
        <w:separator/>
      </w:r>
    </w:p>
  </w:endnote>
  <w:endnote w:type="continuationSeparator" w:id="0">
    <w:p w14:paraId="1280D63E" w14:textId="77777777" w:rsidR="00631F64" w:rsidRDefault="00631F6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D643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D644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0D64C" w14:textId="77777777" w:rsidR="00262EA3" w:rsidRPr="00602CF4" w:rsidRDefault="00262EA3" w:rsidP="00602CF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0D63B" w14:textId="77777777" w:rsidR="00631F64" w:rsidRDefault="00631F64" w:rsidP="000C1CAD">
      <w:pPr>
        <w:spacing w:line="240" w:lineRule="auto"/>
      </w:pPr>
      <w:r>
        <w:separator/>
      </w:r>
    </w:p>
  </w:footnote>
  <w:footnote w:type="continuationSeparator" w:id="0">
    <w:p w14:paraId="1280D63C" w14:textId="77777777" w:rsidR="00631F64" w:rsidRDefault="00631F6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280D63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280D64E" wp14:anchorId="1280D64D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121520" w14:paraId="1280D65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8E380C12A58F4F5CAD034A7869D293CD"/>
                              </w:placeholder>
                              <w:text/>
                            </w:sdtPr>
                            <w:sdtEndPr/>
                            <w:sdtContent>
                              <w:r w:rsidR="00771A1D">
                                <w:t>L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1D7774D441744C29E233D859D7BE5E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280D64D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121520" w14:paraId="1280D65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8E380C12A58F4F5CAD034A7869D293CD"/>
                        </w:placeholder>
                        <w:text/>
                      </w:sdtPr>
                      <w:sdtEndPr/>
                      <w:sdtContent>
                        <w:r w:rsidR="00771A1D">
                          <w:t>L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1D7774D441744C29E233D859D7BE5E9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280D640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1280D641" w14:textId="77777777">
    <w:pPr>
      <w:jc w:val="right"/>
    </w:pPr>
  </w:p>
  <w:p w:rsidR="00262EA3" w:rsidP="00776B74" w:rsidRDefault="00262EA3" w14:paraId="1280D64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20832569" w:id="2"/>
  <w:bookmarkStart w:name="_Hlk20832570" w:id="3"/>
  <w:p w:rsidR="00262EA3" w:rsidP="008563AC" w:rsidRDefault="00121520" w14:paraId="1280D645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1280D650" wp14:anchorId="1280D64F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121520" w14:paraId="1280D646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771A1D">
          <w:t>L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121520" w14:paraId="1280D64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121520" w14:paraId="1280D648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:1977</w:t>
        </w:r>
      </w:sdtContent>
    </w:sdt>
  </w:p>
  <w:p w:rsidR="00262EA3" w:rsidP="00E03A3D" w:rsidRDefault="00121520" w14:paraId="1280D649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Lina Nordquist m.fl. (L)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771A1D" w14:paraId="1280D64A" w14:textId="77777777">
        <w:pPr>
          <w:pStyle w:val="FSHRub2"/>
        </w:pPr>
        <w:r>
          <w:t xml:space="preserve">Stärk arbetet för jämställt bistånd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1280D64B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4.4.0"/>
  </w:docVars>
  <w:rsids>
    <w:rsidRoot w:val="00771A1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520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EFB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526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CF4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1F6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A98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A1D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1FE1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442E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12B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63C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28AE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5B6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280D62A"/>
  <w15:chartTrackingRefBased/>
  <w15:docId w15:val="{DE270687-783B-494F-B880-414DA366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218464D62EC4DC88AD772110BD2F59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8C86B-569B-4AEE-8EC1-8E88139E132C}"/>
      </w:docPartPr>
      <w:docPartBody>
        <w:p w:rsidR="001E3FB9" w:rsidRDefault="00B71B31">
          <w:pPr>
            <w:pStyle w:val="3218464D62EC4DC88AD772110BD2F59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91EE37B4A714390B956F94CFE678E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F2389-8F60-47AD-9CB7-EF3B2950ACDC}"/>
      </w:docPartPr>
      <w:docPartBody>
        <w:p w:rsidR="001E3FB9" w:rsidRDefault="00B71B31">
          <w:pPr>
            <w:pStyle w:val="F91EE37B4A714390B956F94CFE678E4A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8E380C12A58F4F5CAD034A7869D293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86C88C-DA99-4978-A6A7-9C2DE547355A}"/>
      </w:docPartPr>
      <w:docPartBody>
        <w:p w:rsidR="001E3FB9" w:rsidRDefault="00B71B31">
          <w:pPr>
            <w:pStyle w:val="8E380C12A58F4F5CAD034A7869D293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1D7774D441744C29E233D859D7BE5E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BB6A33-6AE1-4D4D-9EE7-5A6EAE0FA0F1}"/>
      </w:docPartPr>
      <w:docPartBody>
        <w:p w:rsidR="001E3FB9" w:rsidRDefault="00B71B31">
          <w:pPr>
            <w:pStyle w:val="71D7774D441744C29E233D859D7BE5E9"/>
          </w:pPr>
          <w:r>
            <w:t xml:space="preserve"> </w:t>
          </w:r>
        </w:p>
      </w:docPartBody>
    </w:docPart>
    <w:docPart>
      <w:docPartPr>
        <w:name w:val="1B6AE74AC2B2485D8EFB9AFF098522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54A8EC-53B3-46BE-9BD8-B89C25C10353}"/>
      </w:docPartPr>
      <w:docPartBody>
        <w:p w:rsidR="008C72AE" w:rsidRDefault="008C72A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31"/>
    <w:rsid w:val="001E3FB9"/>
    <w:rsid w:val="008C72AE"/>
    <w:rsid w:val="00B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3218464D62EC4DC88AD772110BD2F59F">
    <w:name w:val="3218464D62EC4DC88AD772110BD2F59F"/>
  </w:style>
  <w:style w:type="paragraph" w:customStyle="1" w:styleId="49575BA9354746B2BB405F17CF5AAAC4">
    <w:name w:val="49575BA9354746B2BB405F17CF5AAAC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5591167F8A84C11AB7211C4091D6001">
    <w:name w:val="35591167F8A84C11AB7211C4091D6001"/>
  </w:style>
  <w:style w:type="paragraph" w:customStyle="1" w:styleId="F91EE37B4A714390B956F94CFE678E4A">
    <w:name w:val="F91EE37B4A714390B956F94CFE678E4A"/>
  </w:style>
  <w:style w:type="paragraph" w:customStyle="1" w:styleId="1BD056410881475EA57D348B52666F15">
    <w:name w:val="1BD056410881475EA57D348B52666F15"/>
  </w:style>
  <w:style w:type="paragraph" w:customStyle="1" w:styleId="F1B640B18A764736978BF499E9F9D1F7">
    <w:name w:val="F1B640B18A764736978BF499E9F9D1F7"/>
  </w:style>
  <w:style w:type="paragraph" w:customStyle="1" w:styleId="8E380C12A58F4F5CAD034A7869D293CD">
    <w:name w:val="8E380C12A58F4F5CAD034A7869D293CD"/>
  </w:style>
  <w:style w:type="paragraph" w:customStyle="1" w:styleId="71D7774D441744C29E233D859D7BE5E9">
    <w:name w:val="71D7774D441744C29E233D859D7BE5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FCB1E2-1972-4A39-966F-BE92C7815BAB}"/>
</file>

<file path=customXml/itemProps2.xml><?xml version="1.0" encoding="utf-8"?>
<ds:datastoreItem xmlns:ds="http://schemas.openxmlformats.org/officeDocument/2006/customXml" ds:itemID="{0D95952A-6278-4BB5-AA5D-D893A1B09BF7}"/>
</file>

<file path=customXml/itemProps3.xml><?xml version="1.0" encoding="utf-8"?>
<ds:datastoreItem xmlns:ds="http://schemas.openxmlformats.org/officeDocument/2006/customXml" ds:itemID="{57E6104C-BF3A-4405-A99D-E752ECA26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1392</Characters>
  <Application>Microsoft Office Word</Application>
  <DocSecurity>0</DocSecurity>
  <Lines>30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
      </vt:lpstr>
    </vt:vector>
  </TitlesOfParts>
  <Company>Sveriges riksdag</Company>
  <LinksUpToDate>false</LinksUpToDate>
  <CharactersWithSpaces>1619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