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A8CD0" w14:textId="77777777" w:rsidR="006E04A4" w:rsidRPr="00CD7560" w:rsidRDefault="000C7AF2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145</w:t>
      </w:r>
      <w:bookmarkEnd w:id="1"/>
    </w:p>
    <w:p w14:paraId="0E1A8CD1" w14:textId="77777777" w:rsidR="006E04A4" w:rsidRDefault="000C7AF2">
      <w:pPr>
        <w:pStyle w:val="Datum"/>
        <w:outlineLvl w:val="0"/>
      </w:pPr>
      <w:bookmarkStart w:id="2" w:name="DocumentDate"/>
      <w:r>
        <w:t>Tisdagen den 30 juni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57430" w14:paraId="0E1A8CD6" w14:textId="77777777" w:rsidTr="00DA65E8">
        <w:trPr>
          <w:cantSplit/>
        </w:trPr>
        <w:tc>
          <w:tcPr>
            <w:tcW w:w="440" w:type="dxa"/>
          </w:tcPr>
          <w:p w14:paraId="0E1A8CD2" w14:textId="77777777" w:rsidR="006E04A4" w:rsidRDefault="000C7AF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0E1A8CD3" w14:textId="77777777" w:rsidR="006E04A4" w:rsidRDefault="000C7AF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86" w:type="dxa"/>
          </w:tcPr>
          <w:p w14:paraId="0E1A8CD4" w14:textId="77777777" w:rsidR="006E04A4" w:rsidRDefault="000C7AF2"/>
        </w:tc>
        <w:tc>
          <w:tcPr>
            <w:tcW w:w="7287" w:type="dxa"/>
          </w:tcPr>
          <w:p w14:paraId="0E1A8CD5" w14:textId="77777777" w:rsidR="006E04A4" w:rsidRDefault="000C7AF2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457430" w14:paraId="0E1A8CDB" w14:textId="77777777" w:rsidTr="00DA65E8">
        <w:trPr>
          <w:cantSplit/>
        </w:trPr>
        <w:tc>
          <w:tcPr>
            <w:tcW w:w="440" w:type="dxa"/>
          </w:tcPr>
          <w:p w14:paraId="0E1A8CD7" w14:textId="77777777" w:rsidR="006E04A4" w:rsidRDefault="000C7AF2"/>
        </w:tc>
        <w:tc>
          <w:tcPr>
            <w:tcW w:w="1101" w:type="dxa"/>
          </w:tcPr>
          <w:p w14:paraId="0E1A8CD8" w14:textId="0A6F920A" w:rsidR="006E04A4" w:rsidRDefault="000C7AF2">
            <w:pPr>
              <w:pStyle w:val="Plenum"/>
              <w:tabs>
                <w:tab w:val="clear" w:pos="1418"/>
              </w:tabs>
              <w:jc w:val="right"/>
            </w:pPr>
          </w:p>
        </w:tc>
        <w:tc>
          <w:tcPr>
            <w:tcW w:w="386" w:type="dxa"/>
          </w:tcPr>
          <w:p w14:paraId="0E1A8CD9" w14:textId="77777777" w:rsidR="006E04A4" w:rsidRDefault="000C7AF2"/>
        </w:tc>
        <w:tc>
          <w:tcPr>
            <w:tcW w:w="7287" w:type="dxa"/>
          </w:tcPr>
          <w:p w14:paraId="0E1A8CDA" w14:textId="45400749" w:rsidR="006E04A4" w:rsidRDefault="000C7AF2">
            <w:pPr>
              <w:pStyle w:val="Plenum"/>
              <w:tabs>
                <w:tab w:val="clear" w:pos="1418"/>
              </w:tabs>
              <w:ind w:right="1"/>
            </w:pPr>
            <w:r>
              <w:t>Beslut</w:t>
            </w:r>
            <w:r w:rsidR="00DA65E8">
              <w:t xml:space="preserve"> efter debattens slut</w:t>
            </w:r>
          </w:p>
        </w:tc>
      </w:tr>
    </w:tbl>
    <w:p w14:paraId="0E1A8CE1" w14:textId="77777777" w:rsidR="006E04A4" w:rsidRDefault="000C7AF2">
      <w:pPr>
        <w:pStyle w:val="StreckLngt"/>
      </w:pPr>
      <w:r>
        <w:tab/>
      </w:r>
    </w:p>
    <w:p w14:paraId="0E1A8CE2" w14:textId="77777777" w:rsidR="00121B42" w:rsidRDefault="000C7AF2" w:rsidP="00121B42">
      <w:pPr>
        <w:pStyle w:val="Blankrad"/>
      </w:pPr>
      <w:r>
        <w:t xml:space="preserve">      </w:t>
      </w:r>
    </w:p>
    <w:p w14:paraId="0E1A8CE3" w14:textId="77777777" w:rsidR="00CF242C" w:rsidRDefault="000C7AF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57430" w14:paraId="0E1A8CE7" w14:textId="77777777" w:rsidTr="00055526">
        <w:trPr>
          <w:cantSplit/>
        </w:trPr>
        <w:tc>
          <w:tcPr>
            <w:tcW w:w="567" w:type="dxa"/>
          </w:tcPr>
          <w:p w14:paraId="0E1A8CE4" w14:textId="77777777" w:rsidR="001D7AF0" w:rsidRDefault="000C7AF2" w:rsidP="00C84F80">
            <w:pPr>
              <w:keepNext/>
            </w:pPr>
          </w:p>
        </w:tc>
        <w:tc>
          <w:tcPr>
            <w:tcW w:w="6663" w:type="dxa"/>
          </w:tcPr>
          <w:p w14:paraId="0E1A8CE5" w14:textId="77777777" w:rsidR="006E04A4" w:rsidRDefault="000C7AF2" w:rsidP="000326E3">
            <w:pPr>
              <w:pStyle w:val="HuvudrubrikEnsam"/>
              <w:keepNext/>
            </w:pPr>
            <w:r>
              <w:t>Anmälan om ny riksdagsledamot</w:t>
            </w:r>
          </w:p>
        </w:tc>
        <w:tc>
          <w:tcPr>
            <w:tcW w:w="2055" w:type="dxa"/>
          </w:tcPr>
          <w:p w14:paraId="0E1A8CE6" w14:textId="77777777" w:rsidR="006E04A4" w:rsidRDefault="000C7AF2" w:rsidP="00C84F80">
            <w:pPr>
              <w:keepNext/>
            </w:pPr>
          </w:p>
        </w:tc>
      </w:tr>
      <w:tr w:rsidR="00457430" w14:paraId="0E1A8CEB" w14:textId="77777777" w:rsidTr="00055526">
        <w:trPr>
          <w:cantSplit/>
        </w:trPr>
        <w:tc>
          <w:tcPr>
            <w:tcW w:w="567" w:type="dxa"/>
          </w:tcPr>
          <w:p w14:paraId="0E1A8CE8" w14:textId="77777777" w:rsidR="001D7AF0" w:rsidRDefault="000C7AF2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E1A8CE9" w14:textId="025DA112" w:rsidR="006E04A4" w:rsidRDefault="000C7AF2" w:rsidP="000326E3">
            <w:r>
              <w:t xml:space="preserve">Diana Laitinen Carlsson (S) som ny ledamot i riksdagen fr.o.m. </w:t>
            </w:r>
            <w:r>
              <w:br/>
            </w:r>
            <w:bookmarkStart w:id="4" w:name="_GoBack"/>
            <w:bookmarkEnd w:id="4"/>
            <w:r>
              <w:t xml:space="preserve">den 1 </w:t>
            </w:r>
            <w:r>
              <w:t>september</w:t>
            </w:r>
          </w:p>
        </w:tc>
        <w:tc>
          <w:tcPr>
            <w:tcW w:w="2055" w:type="dxa"/>
          </w:tcPr>
          <w:p w14:paraId="0E1A8CEA" w14:textId="77777777" w:rsidR="006E04A4" w:rsidRDefault="000C7AF2" w:rsidP="00C84F80"/>
        </w:tc>
      </w:tr>
      <w:tr w:rsidR="00457430" w14:paraId="0E1A8CEF" w14:textId="77777777" w:rsidTr="00055526">
        <w:trPr>
          <w:cantSplit/>
        </w:trPr>
        <w:tc>
          <w:tcPr>
            <w:tcW w:w="567" w:type="dxa"/>
          </w:tcPr>
          <w:p w14:paraId="0E1A8CEC" w14:textId="77777777" w:rsidR="001D7AF0" w:rsidRDefault="000C7AF2" w:rsidP="00C84F80">
            <w:pPr>
              <w:keepNext/>
            </w:pPr>
          </w:p>
        </w:tc>
        <w:tc>
          <w:tcPr>
            <w:tcW w:w="6663" w:type="dxa"/>
          </w:tcPr>
          <w:p w14:paraId="0E1A8CED" w14:textId="77777777" w:rsidR="006E04A4" w:rsidRDefault="000C7AF2" w:rsidP="000326E3">
            <w:pPr>
              <w:pStyle w:val="HuvudrubrikEnsam"/>
              <w:keepNext/>
            </w:pPr>
            <w:r>
              <w:t>Anmälan om ersättare för statsråd</w:t>
            </w:r>
          </w:p>
        </w:tc>
        <w:tc>
          <w:tcPr>
            <w:tcW w:w="2055" w:type="dxa"/>
          </w:tcPr>
          <w:p w14:paraId="0E1A8CEE" w14:textId="77777777" w:rsidR="006E04A4" w:rsidRDefault="000C7AF2" w:rsidP="00C84F80">
            <w:pPr>
              <w:keepNext/>
            </w:pPr>
          </w:p>
        </w:tc>
      </w:tr>
      <w:tr w:rsidR="00457430" w14:paraId="0E1A8CF3" w14:textId="77777777" w:rsidTr="00055526">
        <w:trPr>
          <w:cantSplit/>
        </w:trPr>
        <w:tc>
          <w:tcPr>
            <w:tcW w:w="567" w:type="dxa"/>
          </w:tcPr>
          <w:p w14:paraId="0E1A8CF0" w14:textId="77777777" w:rsidR="001D7AF0" w:rsidRDefault="000C7AF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E1A8CF1" w14:textId="77777777" w:rsidR="006E04A4" w:rsidRDefault="000C7AF2" w:rsidP="000326E3">
            <w:r>
              <w:t>Azadeh Rojhan Gustafsson (S) som ersättare för statsrådet Magdalena Andersson (S) fr.o.m. den 1 augusti 2020 t.o.m. den 26 september 2022</w:t>
            </w:r>
          </w:p>
        </w:tc>
        <w:tc>
          <w:tcPr>
            <w:tcW w:w="2055" w:type="dxa"/>
          </w:tcPr>
          <w:p w14:paraId="0E1A8CF2" w14:textId="77777777" w:rsidR="006E04A4" w:rsidRDefault="000C7AF2" w:rsidP="00C84F80"/>
        </w:tc>
      </w:tr>
      <w:tr w:rsidR="00457430" w14:paraId="0E1A8CF7" w14:textId="77777777" w:rsidTr="00055526">
        <w:trPr>
          <w:cantSplit/>
        </w:trPr>
        <w:tc>
          <w:tcPr>
            <w:tcW w:w="567" w:type="dxa"/>
          </w:tcPr>
          <w:p w14:paraId="0E1A8CF4" w14:textId="77777777" w:rsidR="001D7AF0" w:rsidRDefault="000C7AF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E1A8CF5" w14:textId="77777777" w:rsidR="006E04A4" w:rsidRDefault="000C7AF2" w:rsidP="000326E3">
            <w:r>
              <w:t>Markus Selin (S) som ersättare för statsrådet Mikael Damberg (S</w:t>
            </w:r>
            <w:r>
              <w:t>) fr.o.m. den 1 augusti 2020 t.o.m. den 26 september 2022</w:t>
            </w:r>
          </w:p>
        </w:tc>
        <w:tc>
          <w:tcPr>
            <w:tcW w:w="2055" w:type="dxa"/>
          </w:tcPr>
          <w:p w14:paraId="0E1A8CF6" w14:textId="77777777" w:rsidR="006E04A4" w:rsidRDefault="000C7AF2" w:rsidP="00C84F80"/>
        </w:tc>
      </w:tr>
      <w:tr w:rsidR="00457430" w14:paraId="0E1A8CFB" w14:textId="77777777" w:rsidTr="00055526">
        <w:trPr>
          <w:cantSplit/>
        </w:trPr>
        <w:tc>
          <w:tcPr>
            <w:tcW w:w="567" w:type="dxa"/>
          </w:tcPr>
          <w:p w14:paraId="0E1A8CF8" w14:textId="77777777" w:rsidR="001D7AF0" w:rsidRDefault="000C7AF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E1A8CF9" w14:textId="77777777" w:rsidR="006E04A4" w:rsidRDefault="000C7AF2" w:rsidP="000326E3">
            <w:r>
              <w:t>Abraham Halef (S) som ersättare för statsrådet Ibrahim Baylan (S) fr.o.m. den 1 augusti 2020 t.o.m. den 26 september 2022</w:t>
            </w:r>
          </w:p>
        </w:tc>
        <w:tc>
          <w:tcPr>
            <w:tcW w:w="2055" w:type="dxa"/>
          </w:tcPr>
          <w:p w14:paraId="0E1A8CFA" w14:textId="77777777" w:rsidR="006E04A4" w:rsidRDefault="000C7AF2" w:rsidP="00C84F80"/>
        </w:tc>
      </w:tr>
      <w:tr w:rsidR="00457430" w14:paraId="0E1A8CFF" w14:textId="77777777" w:rsidTr="00055526">
        <w:trPr>
          <w:cantSplit/>
        </w:trPr>
        <w:tc>
          <w:tcPr>
            <w:tcW w:w="567" w:type="dxa"/>
          </w:tcPr>
          <w:p w14:paraId="0E1A8CFC" w14:textId="77777777" w:rsidR="001D7AF0" w:rsidRDefault="000C7AF2" w:rsidP="00C84F80">
            <w:pPr>
              <w:keepNext/>
            </w:pPr>
          </w:p>
        </w:tc>
        <w:tc>
          <w:tcPr>
            <w:tcW w:w="6663" w:type="dxa"/>
          </w:tcPr>
          <w:p w14:paraId="0E1A8CFD" w14:textId="77777777" w:rsidR="006E04A4" w:rsidRDefault="000C7AF2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0E1A8CFE" w14:textId="77777777" w:rsidR="006E04A4" w:rsidRDefault="000C7AF2" w:rsidP="00C84F80">
            <w:pPr>
              <w:keepNext/>
            </w:pPr>
          </w:p>
        </w:tc>
      </w:tr>
      <w:tr w:rsidR="00457430" w14:paraId="0E1A8D03" w14:textId="77777777" w:rsidTr="00055526">
        <w:trPr>
          <w:cantSplit/>
        </w:trPr>
        <w:tc>
          <w:tcPr>
            <w:tcW w:w="567" w:type="dxa"/>
          </w:tcPr>
          <w:p w14:paraId="0E1A8D00" w14:textId="77777777" w:rsidR="001D7AF0" w:rsidRDefault="000C7AF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E1A8D01" w14:textId="77777777" w:rsidR="006E04A4" w:rsidRDefault="000C7AF2" w:rsidP="000326E3">
            <w:r>
              <w:t xml:space="preserve">Anne-Li Sjölund (C) som ersättare fr.o.m. </w:t>
            </w:r>
            <w:r>
              <w:t>den 22 september 2020 t.o.m. den 31 mars 2021 under Emil Källströms (C) ledighet</w:t>
            </w:r>
          </w:p>
        </w:tc>
        <w:tc>
          <w:tcPr>
            <w:tcW w:w="2055" w:type="dxa"/>
          </w:tcPr>
          <w:p w14:paraId="0E1A8D02" w14:textId="77777777" w:rsidR="006E04A4" w:rsidRDefault="000C7AF2" w:rsidP="00C84F80"/>
        </w:tc>
      </w:tr>
      <w:tr w:rsidR="00457430" w14:paraId="0E1A8D07" w14:textId="77777777" w:rsidTr="00055526">
        <w:trPr>
          <w:cantSplit/>
        </w:trPr>
        <w:tc>
          <w:tcPr>
            <w:tcW w:w="567" w:type="dxa"/>
          </w:tcPr>
          <w:p w14:paraId="0E1A8D04" w14:textId="77777777" w:rsidR="001D7AF0" w:rsidRDefault="000C7AF2" w:rsidP="00C84F80">
            <w:pPr>
              <w:keepNext/>
            </w:pPr>
          </w:p>
        </w:tc>
        <w:tc>
          <w:tcPr>
            <w:tcW w:w="6663" w:type="dxa"/>
          </w:tcPr>
          <w:p w14:paraId="0E1A8D05" w14:textId="77777777" w:rsidR="006E04A4" w:rsidRDefault="000C7AF2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0E1A8D06" w14:textId="77777777" w:rsidR="006E04A4" w:rsidRDefault="000C7AF2" w:rsidP="00C84F80">
            <w:pPr>
              <w:keepNext/>
            </w:pPr>
          </w:p>
        </w:tc>
      </w:tr>
      <w:tr w:rsidR="00457430" w14:paraId="0E1A8D0B" w14:textId="77777777" w:rsidTr="00055526">
        <w:trPr>
          <w:cantSplit/>
        </w:trPr>
        <w:tc>
          <w:tcPr>
            <w:tcW w:w="567" w:type="dxa"/>
          </w:tcPr>
          <w:p w14:paraId="0E1A8D08" w14:textId="77777777" w:rsidR="001D7AF0" w:rsidRDefault="000C7AF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E1A8D09" w14:textId="77777777" w:rsidR="006E04A4" w:rsidRDefault="000C7AF2" w:rsidP="000326E3">
            <w:r>
              <w:t>Helene Hellmark Knutsson (S) som ledamot i riksdagen fr.o.m. den 1 augusti</w:t>
            </w:r>
          </w:p>
        </w:tc>
        <w:tc>
          <w:tcPr>
            <w:tcW w:w="2055" w:type="dxa"/>
          </w:tcPr>
          <w:p w14:paraId="0E1A8D0A" w14:textId="77777777" w:rsidR="006E04A4" w:rsidRDefault="000C7AF2" w:rsidP="00C84F80"/>
        </w:tc>
      </w:tr>
      <w:tr w:rsidR="00457430" w14:paraId="0E1A8D0F" w14:textId="77777777" w:rsidTr="00055526">
        <w:trPr>
          <w:cantSplit/>
        </w:trPr>
        <w:tc>
          <w:tcPr>
            <w:tcW w:w="567" w:type="dxa"/>
          </w:tcPr>
          <w:p w14:paraId="0E1A8D0C" w14:textId="77777777" w:rsidR="001D7AF0" w:rsidRDefault="000C7AF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E1A8D0D" w14:textId="77777777" w:rsidR="006E04A4" w:rsidRDefault="000C7AF2" w:rsidP="000326E3">
            <w:r>
              <w:t>Janine Alm Ericson (MP) som ledamot i riksdagsstyrelsen fr.o.m. den 15 juli</w:t>
            </w:r>
          </w:p>
        </w:tc>
        <w:tc>
          <w:tcPr>
            <w:tcW w:w="2055" w:type="dxa"/>
          </w:tcPr>
          <w:p w14:paraId="0E1A8D0E" w14:textId="77777777" w:rsidR="006E04A4" w:rsidRDefault="000C7AF2" w:rsidP="00C84F80"/>
        </w:tc>
      </w:tr>
      <w:tr w:rsidR="00457430" w14:paraId="0E1A8D13" w14:textId="77777777" w:rsidTr="00055526">
        <w:trPr>
          <w:cantSplit/>
        </w:trPr>
        <w:tc>
          <w:tcPr>
            <w:tcW w:w="567" w:type="dxa"/>
          </w:tcPr>
          <w:p w14:paraId="0E1A8D10" w14:textId="77777777" w:rsidR="001D7AF0" w:rsidRDefault="000C7AF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E1A8D11" w14:textId="77777777" w:rsidR="006E04A4" w:rsidRDefault="000C7AF2" w:rsidP="000326E3">
            <w:r>
              <w:t>Annika Hirvonen Falk (MP) som ersättare i riksdagsstyrelsen fr.o.m. den 15 juli</w:t>
            </w:r>
          </w:p>
        </w:tc>
        <w:tc>
          <w:tcPr>
            <w:tcW w:w="2055" w:type="dxa"/>
          </w:tcPr>
          <w:p w14:paraId="0E1A8D12" w14:textId="77777777" w:rsidR="006E04A4" w:rsidRDefault="000C7AF2" w:rsidP="00C84F80"/>
        </w:tc>
      </w:tr>
      <w:tr w:rsidR="00457430" w14:paraId="0E1A8D17" w14:textId="77777777" w:rsidTr="00055526">
        <w:trPr>
          <w:cantSplit/>
        </w:trPr>
        <w:tc>
          <w:tcPr>
            <w:tcW w:w="567" w:type="dxa"/>
          </w:tcPr>
          <w:p w14:paraId="0E1A8D14" w14:textId="77777777" w:rsidR="001D7AF0" w:rsidRDefault="000C7AF2" w:rsidP="00C84F80">
            <w:pPr>
              <w:keepNext/>
            </w:pPr>
          </w:p>
        </w:tc>
        <w:tc>
          <w:tcPr>
            <w:tcW w:w="6663" w:type="dxa"/>
          </w:tcPr>
          <w:p w14:paraId="0E1A8D15" w14:textId="77777777" w:rsidR="006E04A4" w:rsidRDefault="000C7AF2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0E1A8D16" w14:textId="77777777" w:rsidR="006E04A4" w:rsidRDefault="000C7AF2" w:rsidP="00C84F80">
            <w:pPr>
              <w:keepNext/>
            </w:pPr>
          </w:p>
        </w:tc>
      </w:tr>
      <w:tr w:rsidR="00457430" w14:paraId="0E1A8D1B" w14:textId="77777777" w:rsidTr="00055526">
        <w:trPr>
          <w:cantSplit/>
        </w:trPr>
        <w:tc>
          <w:tcPr>
            <w:tcW w:w="567" w:type="dxa"/>
          </w:tcPr>
          <w:p w14:paraId="0E1A8D18" w14:textId="77777777" w:rsidR="001D7AF0" w:rsidRDefault="000C7AF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E1A8D19" w14:textId="77777777" w:rsidR="006E04A4" w:rsidRDefault="000C7AF2" w:rsidP="000326E3">
            <w:r>
              <w:t>Annika Hirvonen Falk (MP) som ledamot i riksdagsstyrelsen fr.o.m. den 15 juli</w:t>
            </w:r>
          </w:p>
        </w:tc>
        <w:tc>
          <w:tcPr>
            <w:tcW w:w="2055" w:type="dxa"/>
          </w:tcPr>
          <w:p w14:paraId="0E1A8D1A" w14:textId="77777777" w:rsidR="006E04A4" w:rsidRDefault="000C7AF2" w:rsidP="00C84F80"/>
        </w:tc>
      </w:tr>
      <w:tr w:rsidR="00457430" w14:paraId="0E1A8D1F" w14:textId="77777777" w:rsidTr="00055526">
        <w:trPr>
          <w:cantSplit/>
        </w:trPr>
        <w:tc>
          <w:tcPr>
            <w:tcW w:w="567" w:type="dxa"/>
          </w:tcPr>
          <w:p w14:paraId="0E1A8D1C" w14:textId="77777777" w:rsidR="001D7AF0" w:rsidRDefault="000C7AF2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E1A8D1D" w14:textId="77777777" w:rsidR="006E04A4" w:rsidRDefault="000C7AF2" w:rsidP="000326E3">
            <w:r>
              <w:t xml:space="preserve">Janine Alm Ericson (MP) som ersättare i </w:t>
            </w:r>
            <w:r>
              <w:t>riksdagsstyrelsen fr.o.m. den 15 juli</w:t>
            </w:r>
          </w:p>
        </w:tc>
        <w:tc>
          <w:tcPr>
            <w:tcW w:w="2055" w:type="dxa"/>
          </w:tcPr>
          <w:p w14:paraId="0E1A8D1E" w14:textId="77777777" w:rsidR="006E04A4" w:rsidRDefault="000C7AF2" w:rsidP="00C84F80"/>
        </w:tc>
      </w:tr>
      <w:tr w:rsidR="00457430" w14:paraId="0E1A8D23" w14:textId="77777777" w:rsidTr="00055526">
        <w:trPr>
          <w:cantSplit/>
        </w:trPr>
        <w:tc>
          <w:tcPr>
            <w:tcW w:w="567" w:type="dxa"/>
          </w:tcPr>
          <w:p w14:paraId="0E1A8D20" w14:textId="77777777" w:rsidR="001D7AF0" w:rsidRDefault="000C7AF2" w:rsidP="00C84F80">
            <w:pPr>
              <w:keepNext/>
            </w:pPr>
          </w:p>
        </w:tc>
        <w:tc>
          <w:tcPr>
            <w:tcW w:w="6663" w:type="dxa"/>
          </w:tcPr>
          <w:p w14:paraId="0E1A8D21" w14:textId="77777777" w:rsidR="006E04A4" w:rsidRDefault="000C7AF2" w:rsidP="000326E3">
            <w:pPr>
              <w:pStyle w:val="HuvudrubrikEnsam"/>
              <w:keepNext/>
            </w:pPr>
            <w:r>
              <w:t>Anmälan om gruppledare för partigrupp</w:t>
            </w:r>
          </w:p>
        </w:tc>
        <w:tc>
          <w:tcPr>
            <w:tcW w:w="2055" w:type="dxa"/>
          </w:tcPr>
          <w:p w14:paraId="0E1A8D22" w14:textId="77777777" w:rsidR="006E04A4" w:rsidRDefault="000C7AF2" w:rsidP="00C84F80">
            <w:pPr>
              <w:keepNext/>
            </w:pPr>
          </w:p>
        </w:tc>
      </w:tr>
      <w:tr w:rsidR="00457430" w14:paraId="0E1A8D27" w14:textId="77777777" w:rsidTr="00055526">
        <w:trPr>
          <w:cantSplit/>
        </w:trPr>
        <w:tc>
          <w:tcPr>
            <w:tcW w:w="567" w:type="dxa"/>
          </w:tcPr>
          <w:p w14:paraId="0E1A8D24" w14:textId="77777777" w:rsidR="001D7AF0" w:rsidRDefault="000C7AF2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E1A8D25" w14:textId="77777777" w:rsidR="006E04A4" w:rsidRDefault="000C7AF2" w:rsidP="000326E3">
            <w:r>
              <w:t>Annika Hirvonen Falk (MP) fr.o.m. den 15 juli</w:t>
            </w:r>
          </w:p>
        </w:tc>
        <w:tc>
          <w:tcPr>
            <w:tcW w:w="2055" w:type="dxa"/>
          </w:tcPr>
          <w:p w14:paraId="0E1A8D26" w14:textId="77777777" w:rsidR="006E04A4" w:rsidRDefault="000C7AF2" w:rsidP="00C84F80"/>
        </w:tc>
      </w:tr>
      <w:tr w:rsidR="00457430" w14:paraId="0E1A8D2B" w14:textId="77777777" w:rsidTr="00055526">
        <w:trPr>
          <w:cantSplit/>
        </w:trPr>
        <w:tc>
          <w:tcPr>
            <w:tcW w:w="567" w:type="dxa"/>
          </w:tcPr>
          <w:p w14:paraId="0E1A8D28" w14:textId="77777777" w:rsidR="001D7AF0" w:rsidRDefault="000C7AF2" w:rsidP="00C84F80">
            <w:pPr>
              <w:keepNext/>
            </w:pPr>
          </w:p>
        </w:tc>
        <w:tc>
          <w:tcPr>
            <w:tcW w:w="6663" w:type="dxa"/>
          </w:tcPr>
          <w:p w14:paraId="0E1A8D29" w14:textId="77777777" w:rsidR="006E04A4" w:rsidRDefault="000C7AF2" w:rsidP="000326E3">
            <w:pPr>
              <w:pStyle w:val="HuvudrubrikEnsam"/>
              <w:keepNext/>
            </w:pPr>
            <w:r>
              <w:t>Anmälan om ersättare för gruppledare för partigrupp</w:t>
            </w:r>
          </w:p>
        </w:tc>
        <w:tc>
          <w:tcPr>
            <w:tcW w:w="2055" w:type="dxa"/>
          </w:tcPr>
          <w:p w14:paraId="0E1A8D2A" w14:textId="77777777" w:rsidR="006E04A4" w:rsidRDefault="000C7AF2" w:rsidP="00C84F80">
            <w:pPr>
              <w:keepNext/>
            </w:pPr>
          </w:p>
        </w:tc>
      </w:tr>
      <w:tr w:rsidR="00457430" w14:paraId="0E1A8D2F" w14:textId="77777777" w:rsidTr="00055526">
        <w:trPr>
          <w:cantSplit/>
        </w:trPr>
        <w:tc>
          <w:tcPr>
            <w:tcW w:w="567" w:type="dxa"/>
          </w:tcPr>
          <w:p w14:paraId="0E1A8D2C" w14:textId="77777777" w:rsidR="001D7AF0" w:rsidRDefault="000C7AF2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E1A8D2D" w14:textId="77777777" w:rsidR="006E04A4" w:rsidRDefault="000C7AF2" w:rsidP="000326E3">
            <w:r>
              <w:t>Janine Alm Ericson (MP) fr.o.m. den 15 juli</w:t>
            </w:r>
          </w:p>
        </w:tc>
        <w:tc>
          <w:tcPr>
            <w:tcW w:w="2055" w:type="dxa"/>
          </w:tcPr>
          <w:p w14:paraId="0E1A8D2E" w14:textId="77777777" w:rsidR="006E04A4" w:rsidRDefault="000C7AF2" w:rsidP="00C84F80"/>
        </w:tc>
      </w:tr>
      <w:tr w:rsidR="00457430" w14:paraId="0E1A8D33" w14:textId="77777777" w:rsidTr="00055526">
        <w:trPr>
          <w:cantSplit/>
        </w:trPr>
        <w:tc>
          <w:tcPr>
            <w:tcW w:w="567" w:type="dxa"/>
          </w:tcPr>
          <w:p w14:paraId="0E1A8D30" w14:textId="77777777" w:rsidR="001D7AF0" w:rsidRDefault="000C7AF2" w:rsidP="00C84F80">
            <w:pPr>
              <w:keepNext/>
            </w:pPr>
          </w:p>
        </w:tc>
        <w:tc>
          <w:tcPr>
            <w:tcW w:w="6663" w:type="dxa"/>
          </w:tcPr>
          <w:p w14:paraId="0E1A8D31" w14:textId="77777777" w:rsidR="006E04A4" w:rsidRDefault="000C7AF2" w:rsidP="000326E3">
            <w:pPr>
              <w:pStyle w:val="HuvudrubrikEnsam"/>
              <w:keepNext/>
            </w:pPr>
            <w:r>
              <w:t xml:space="preserve">Meddelande om </w:t>
            </w:r>
            <w:r>
              <w:t>partiledardebatt</w:t>
            </w:r>
          </w:p>
        </w:tc>
        <w:tc>
          <w:tcPr>
            <w:tcW w:w="2055" w:type="dxa"/>
          </w:tcPr>
          <w:p w14:paraId="0E1A8D32" w14:textId="77777777" w:rsidR="006E04A4" w:rsidRDefault="000C7AF2" w:rsidP="00C84F80">
            <w:pPr>
              <w:keepNext/>
            </w:pPr>
          </w:p>
        </w:tc>
      </w:tr>
      <w:tr w:rsidR="00457430" w14:paraId="0E1A8D37" w14:textId="77777777" w:rsidTr="00055526">
        <w:trPr>
          <w:cantSplit/>
        </w:trPr>
        <w:tc>
          <w:tcPr>
            <w:tcW w:w="567" w:type="dxa"/>
          </w:tcPr>
          <w:p w14:paraId="0E1A8D34" w14:textId="77777777" w:rsidR="001D7AF0" w:rsidRDefault="000C7AF2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E1A8D35" w14:textId="77777777" w:rsidR="006E04A4" w:rsidRDefault="000C7AF2" w:rsidP="000326E3">
            <w:r>
              <w:t>Onsdagen den 9 september kl. 09.00</w:t>
            </w:r>
          </w:p>
        </w:tc>
        <w:tc>
          <w:tcPr>
            <w:tcW w:w="2055" w:type="dxa"/>
          </w:tcPr>
          <w:p w14:paraId="0E1A8D36" w14:textId="77777777" w:rsidR="006E04A4" w:rsidRDefault="000C7AF2" w:rsidP="00C84F80"/>
        </w:tc>
      </w:tr>
      <w:tr w:rsidR="00457430" w14:paraId="0E1A8D3B" w14:textId="77777777" w:rsidTr="00055526">
        <w:trPr>
          <w:cantSplit/>
        </w:trPr>
        <w:tc>
          <w:tcPr>
            <w:tcW w:w="567" w:type="dxa"/>
          </w:tcPr>
          <w:p w14:paraId="0E1A8D38" w14:textId="77777777" w:rsidR="001D7AF0" w:rsidRDefault="000C7AF2" w:rsidP="00C84F80">
            <w:pPr>
              <w:keepNext/>
            </w:pPr>
          </w:p>
        </w:tc>
        <w:tc>
          <w:tcPr>
            <w:tcW w:w="6663" w:type="dxa"/>
          </w:tcPr>
          <w:p w14:paraId="0E1A8D39" w14:textId="77777777" w:rsidR="006E04A4" w:rsidRDefault="000C7AF2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0E1A8D3A" w14:textId="77777777" w:rsidR="006E04A4" w:rsidRDefault="000C7AF2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457430" w14:paraId="0E1A8D3F" w14:textId="77777777" w:rsidTr="00055526">
        <w:trPr>
          <w:cantSplit/>
        </w:trPr>
        <w:tc>
          <w:tcPr>
            <w:tcW w:w="567" w:type="dxa"/>
          </w:tcPr>
          <w:p w14:paraId="0E1A8D3C" w14:textId="77777777" w:rsidR="001D7AF0" w:rsidRDefault="000C7AF2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E1A8D3D" w14:textId="77777777" w:rsidR="006E04A4" w:rsidRDefault="000C7AF2" w:rsidP="000326E3">
            <w:r>
              <w:t>2019/20:56 Tisdagen den 16 juni</w:t>
            </w:r>
          </w:p>
        </w:tc>
        <w:tc>
          <w:tcPr>
            <w:tcW w:w="2055" w:type="dxa"/>
          </w:tcPr>
          <w:p w14:paraId="0E1A8D3E" w14:textId="77777777" w:rsidR="006E04A4" w:rsidRDefault="000C7AF2" w:rsidP="00C84F80">
            <w:r>
              <w:t>KU</w:t>
            </w:r>
          </w:p>
        </w:tc>
      </w:tr>
      <w:tr w:rsidR="00457430" w14:paraId="0E1A8D43" w14:textId="77777777" w:rsidTr="00055526">
        <w:trPr>
          <w:cantSplit/>
        </w:trPr>
        <w:tc>
          <w:tcPr>
            <w:tcW w:w="567" w:type="dxa"/>
          </w:tcPr>
          <w:p w14:paraId="0E1A8D40" w14:textId="77777777" w:rsidR="001D7AF0" w:rsidRDefault="000C7AF2" w:rsidP="00C84F80">
            <w:pPr>
              <w:keepNext/>
            </w:pPr>
          </w:p>
        </w:tc>
        <w:tc>
          <w:tcPr>
            <w:tcW w:w="6663" w:type="dxa"/>
          </w:tcPr>
          <w:p w14:paraId="0E1A8D41" w14:textId="77777777" w:rsidR="006E04A4" w:rsidRDefault="000C7AF2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0E1A8D42" w14:textId="77777777" w:rsidR="006E04A4" w:rsidRDefault="000C7AF2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457430" w14:paraId="0E1A8D47" w14:textId="77777777" w:rsidTr="00055526">
        <w:trPr>
          <w:cantSplit/>
        </w:trPr>
        <w:tc>
          <w:tcPr>
            <w:tcW w:w="567" w:type="dxa"/>
          </w:tcPr>
          <w:p w14:paraId="0E1A8D44" w14:textId="77777777" w:rsidR="001D7AF0" w:rsidRDefault="000C7AF2" w:rsidP="00C84F80">
            <w:pPr>
              <w:keepNext/>
            </w:pPr>
          </w:p>
        </w:tc>
        <w:tc>
          <w:tcPr>
            <w:tcW w:w="6663" w:type="dxa"/>
          </w:tcPr>
          <w:p w14:paraId="0E1A8D45" w14:textId="77777777" w:rsidR="006E04A4" w:rsidRDefault="000C7AF2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0E1A8D46" w14:textId="77777777" w:rsidR="006E04A4" w:rsidRDefault="000C7AF2" w:rsidP="00C84F80">
            <w:pPr>
              <w:keepNext/>
            </w:pPr>
          </w:p>
        </w:tc>
      </w:tr>
      <w:tr w:rsidR="00457430" w14:paraId="0E1A8D4B" w14:textId="77777777" w:rsidTr="00055526">
        <w:trPr>
          <w:cantSplit/>
        </w:trPr>
        <w:tc>
          <w:tcPr>
            <w:tcW w:w="567" w:type="dxa"/>
          </w:tcPr>
          <w:p w14:paraId="0E1A8D48" w14:textId="77777777" w:rsidR="001D7AF0" w:rsidRDefault="000C7AF2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E1A8D49" w14:textId="77777777" w:rsidR="006E04A4" w:rsidRDefault="000C7AF2" w:rsidP="000326E3">
            <w:r>
              <w:t xml:space="preserve">2019/20:180 Redovisning av fördelning av </w:t>
            </w:r>
            <w:r>
              <w:t>medel från Allmänna arvsfonden under budgetåret 2019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br/>
            </w:r>
            <w:r>
              <w:rPr>
                <w:i/>
                <w:iCs/>
              </w:rPr>
              <w:t xml:space="preserve">Motionstiden utgår den 23 september </w:t>
            </w:r>
          </w:p>
        </w:tc>
        <w:tc>
          <w:tcPr>
            <w:tcW w:w="2055" w:type="dxa"/>
          </w:tcPr>
          <w:p w14:paraId="0E1A8D4A" w14:textId="77777777" w:rsidR="006E04A4" w:rsidRDefault="000C7AF2" w:rsidP="00C84F80">
            <w:r>
              <w:t>SoU</w:t>
            </w:r>
          </w:p>
        </w:tc>
      </w:tr>
    </w:tbl>
    <w:p w14:paraId="78E19D54" w14:textId="77777777" w:rsidR="000C7AF2" w:rsidRDefault="000C7AF2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57430" w14:paraId="0E1A8D4F" w14:textId="77777777" w:rsidTr="00055526">
        <w:trPr>
          <w:cantSplit/>
        </w:trPr>
        <w:tc>
          <w:tcPr>
            <w:tcW w:w="567" w:type="dxa"/>
          </w:tcPr>
          <w:p w14:paraId="0E1A8D4C" w14:textId="73C57335" w:rsidR="001D7AF0" w:rsidRDefault="000C7AF2" w:rsidP="00C84F80">
            <w:pPr>
              <w:keepNext/>
            </w:pPr>
          </w:p>
        </w:tc>
        <w:tc>
          <w:tcPr>
            <w:tcW w:w="6663" w:type="dxa"/>
          </w:tcPr>
          <w:p w14:paraId="0E1A8D4D" w14:textId="77777777" w:rsidR="006E04A4" w:rsidRDefault="000C7AF2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0E1A8D4E" w14:textId="77777777" w:rsidR="006E04A4" w:rsidRDefault="000C7AF2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457430" w14:paraId="0E1A8D53" w14:textId="77777777" w:rsidTr="00055526">
        <w:trPr>
          <w:cantSplit/>
        </w:trPr>
        <w:tc>
          <w:tcPr>
            <w:tcW w:w="567" w:type="dxa"/>
          </w:tcPr>
          <w:p w14:paraId="0E1A8D50" w14:textId="77777777" w:rsidR="001D7AF0" w:rsidRDefault="000C7AF2" w:rsidP="00C84F80">
            <w:pPr>
              <w:keepNext/>
            </w:pPr>
          </w:p>
        </w:tc>
        <w:tc>
          <w:tcPr>
            <w:tcW w:w="6663" w:type="dxa"/>
          </w:tcPr>
          <w:p w14:paraId="0E1A8D51" w14:textId="77777777" w:rsidR="006E04A4" w:rsidRDefault="000C7AF2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0E1A8D52" w14:textId="77777777" w:rsidR="006E04A4" w:rsidRDefault="000C7AF2" w:rsidP="00C84F80">
            <w:pPr>
              <w:keepNext/>
            </w:pPr>
          </w:p>
        </w:tc>
      </w:tr>
      <w:tr w:rsidR="00457430" w14:paraId="0E1A8D57" w14:textId="77777777" w:rsidTr="00055526">
        <w:trPr>
          <w:cantSplit/>
        </w:trPr>
        <w:tc>
          <w:tcPr>
            <w:tcW w:w="567" w:type="dxa"/>
          </w:tcPr>
          <w:p w14:paraId="0E1A8D54" w14:textId="77777777" w:rsidR="001D7AF0" w:rsidRDefault="000C7AF2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E1A8D55" w14:textId="77777777" w:rsidR="006E04A4" w:rsidRDefault="000C7AF2" w:rsidP="000326E3">
            <w:r>
              <w:t xml:space="preserve">Bet. </w:t>
            </w:r>
            <w:r>
              <w:t>2019/20:SkU28 Förlängd anmälningstid för avstämning av preliminärt stöd vid korttidsarbete</w:t>
            </w:r>
          </w:p>
        </w:tc>
        <w:tc>
          <w:tcPr>
            <w:tcW w:w="2055" w:type="dxa"/>
          </w:tcPr>
          <w:p w14:paraId="0E1A8D56" w14:textId="77777777" w:rsidR="006E04A4" w:rsidRDefault="000C7AF2" w:rsidP="00C84F80"/>
        </w:tc>
      </w:tr>
      <w:tr w:rsidR="00457430" w14:paraId="0E1A8D5B" w14:textId="77777777" w:rsidTr="00055526">
        <w:trPr>
          <w:cantSplit/>
        </w:trPr>
        <w:tc>
          <w:tcPr>
            <w:tcW w:w="567" w:type="dxa"/>
          </w:tcPr>
          <w:p w14:paraId="0E1A8D58" w14:textId="77777777" w:rsidR="001D7AF0" w:rsidRDefault="000C7AF2" w:rsidP="00C84F80">
            <w:pPr>
              <w:keepNext/>
            </w:pPr>
          </w:p>
        </w:tc>
        <w:tc>
          <w:tcPr>
            <w:tcW w:w="6663" w:type="dxa"/>
          </w:tcPr>
          <w:p w14:paraId="0E1A8D59" w14:textId="77777777" w:rsidR="006E04A4" w:rsidRDefault="000C7AF2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0E1A8D5A" w14:textId="77777777" w:rsidR="006E04A4" w:rsidRDefault="000C7AF2" w:rsidP="00C84F80">
            <w:pPr>
              <w:keepNext/>
            </w:pPr>
          </w:p>
        </w:tc>
      </w:tr>
      <w:tr w:rsidR="00457430" w14:paraId="0E1A8D5F" w14:textId="77777777" w:rsidTr="00055526">
        <w:trPr>
          <w:cantSplit/>
        </w:trPr>
        <w:tc>
          <w:tcPr>
            <w:tcW w:w="567" w:type="dxa"/>
          </w:tcPr>
          <w:p w14:paraId="0E1A8D5C" w14:textId="77777777" w:rsidR="001D7AF0" w:rsidRDefault="000C7AF2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E1A8D5D" w14:textId="77777777" w:rsidR="006E04A4" w:rsidRDefault="000C7AF2" w:rsidP="000326E3">
            <w:r>
              <w:t>Bet. 2019/20:SoU26 Särskild beräkning av tandvårdsersättning med anledning av sjukdomen covid-19</w:t>
            </w:r>
          </w:p>
        </w:tc>
        <w:tc>
          <w:tcPr>
            <w:tcW w:w="2055" w:type="dxa"/>
          </w:tcPr>
          <w:p w14:paraId="0E1A8D5E" w14:textId="77777777" w:rsidR="006E04A4" w:rsidRDefault="000C7AF2" w:rsidP="00C84F80"/>
        </w:tc>
      </w:tr>
    </w:tbl>
    <w:p w14:paraId="0E1A8D60" w14:textId="77777777" w:rsidR="00517888" w:rsidRPr="00F221DA" w:rsidRDefault="000C7AF2" w:rsidP="00137840">
      <w:pPr>
        <w:pStyle w:val="Blankrad"/>
      </w:pPr>
      <w:r>
        <w:t xml:space="preserve">     </w:t>
      </w:r>
    </w:p>
    <w:p w14:paraId="0E1A8D61" w14:textId="77777777" w:rsidR="00121B42" w:rsidRDefault="000C7AF2" w:rsidP="00121B42">
      <w:pPr>
        <w:pStyle w:val="Blankrad"/>
      </w:pPr>
      <w:r>
        <w:t xml:space="preserve">     </w:t>
      </w:r>
    </w:p>
    <w:p w14:paraId="0E1A8D62" w14:textId="77777777" w:rsidR="006E04A4" w:rsidRPr="00F221DA" w:rsidRDefault="000C7AF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57430" w14:paraId="0E1A8D65" w14:textId="77777777" w:rsidTr="00D774A8">
        <w:tc>
          <w:tcPr>
            <w:tcW w:w="567" w:type="dxa"/>
          </w:tcPr>
          <w:p w14:paraId="0E1A8D63" w14:textId="77777777" w:rsidR="00D774A8" w:rsidRDefault="000C7AF2">
            <w:pPr>
              <w:pStyle w:val="IngenText"/>
            </w:pPr>
          </w:p>
        </w:tc>
        <w:tc>
          <w:tcPr>
            <w:tcW w:w="8718" w:type="dxa"/>
          </w:tcPr>
          <w:p w14:paraId="0E1A8D64" w14:textId="77777777" w:rsidR="00D774A8" w:rsidRDefault="000C7AF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E1A8D66" w14:textId="77777777" w:rsidR="006E04A4" w:rsidRPr="00852BA1" w:rsidRDefault="000C7AF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A8D78" w14:textId="77777777" w:rsidR="00000000" w:rsidRDefault="000C7AF2">
      <w:pPr>
        <w:spacing w:line="240" w:lineRule="auto"/>
      </w:pPr>
      <w:r>
        <w:separator/>
      </w:r>
    </w:p>
  </w:endnote>
  <w:endnote w:type="continuationSeparator" w:id="0">
    <w:p w14:paraId="0E1A8D7A" w14:textId="77777777" w:rsidR="00000000" w:rsidRDefault="000C7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A8D6C" w14:textId="77777777" w:rsidR="00BE217A" w:rsidRDefault="000C7AF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A8D6D" w14:textId="77777777" w:rsidR="00D73249" w:rsidRDefault="000C7AF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E1A8D6E" w14:textId="77777777" w:rsidR="00D73249" w:rsidRDefault="000C7AF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A8D72" w14:textId="77777777" w:rsidR="00D73249" w:rsidRDefault="000C7AF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E1A8D73" w14:textId="77777777" w:rsidR="00D73249" w:rsidRDefault="000C7A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A8D74" w14:textId="77777777" w:rsidR="00000000" w:rsidRDefault="000C7AF2">
      <w:pPr>
        <w:spacing w:line="240" w:lineRule="auto"/>
      </w:pPr>
      <w:r>
        <w:separator/>
      </w:r>
    </w:p>
  </w:footnote>
  <w:footnote w:type="continuationSeparator" w:id="0">
    <w:p w14:paraId="0E1A8D76" w14:textId="77777777" w:rsidR="00000000" w:rsidRDefault="000C7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A8D67" w14:textId="77777777" w:rsidR="00BE217A" w:rsidRDefault="000C7AF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A8D68" w14:textId="77777777" w:rsidR="00D73249" w:rsidRDefault="000C7AF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30 juni 2020</w:t>
    </w:r>
    <w:r>
      <w:fldChar w:fldCharType="end"/>
    </w:r>
  </w:p>
  <w:p w14:paraId="0E1A8D69" w14:textId="77777777" w:rsidR="00D73249" w:rsidRDefault="000C7AF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E1A8D6A" w14:textId="77777777" w:rsidR="00D73249" w:rsidRDefault="000C7AF2"/>
  <w:p w14:paraId="0E1A8D6B" w14:textId="77777777" w:rsidR="00D73249" w:rsidRDefault="000C7AF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A8D6F" w14:textId="77777777" w:rsidR="00D73249" w:rsidRDefault="000C7AF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E1A8D74" wp14:editId="0E1A8D7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1A8D70" w14:textId="77777777" w:rsidR="00D73249" w:rsidRDefault="000C7AF2" w:rsidP="00BE217A">
    <w:pPr>
      <w:pStyle w:val="Dokumentrubrik"/>
      <w:spacing w:after="360"/>
    </w:pPr>
    <w:r>
      <w:t>Föredragningslista</w:t>
    </w:r>
  </w:p>
  <w:p w14:paraId="0E1A8D71" w14:textId="77777777" w:rsidR="00D73249" w:rsidRDefault="000C7A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BC56C58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480C7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585E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72C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A5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4016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084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6691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3CD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57430"/>
    <w:rsid w:val="000C7AF2"/>
    <w:rsid w:val="00457430"/>
    <w:rsid w:val="00DA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8CD0"/>
  <w15:docId w15:val="{28767AA1-9891-4C45-AD96-8B2F6547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2020-06-30</SAFIR_Sammantradesdatum_Doc>
    <SAFIR_SammantradeID xmlns="C07A1A6C-0B19-41D9-BDF8-F523BA3921EB">5f1f7e2a-3e71-405d-a807-fbe578dedb26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4F8D3DC9-36D6-4745-998C-46216AF6EE37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70609B84-E4B9-411B-AB6D-06974A8E56C4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3</Pages>
  <Words>331</Words>
  <Characters>1895</Characters>
  <Application>Microsoft Office Word</Application>
  <DocSecurity>0</DocSecurity>
  <Lines>145</Lines>
  <Paragraphs>74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2012-12-12T21:41:00Z</cp:lastPrinted>
  <dcterms:created xsi:type="dcterms:W3CDTF">2013-03-22T09:28:00Z</dcterms:created>
  <dcterms:modified xsi:type="dcterms:W3CDTF">2020-06-29T11:42:00Z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30 juni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