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7" w:rsidRPr="00645AC7" w:rsidRDefault="003E5817" w:rsidP="003E5817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E5817" w:rsidRPr="004059BF" w:rsidTr="00815D6A">
        <w:tc>
          <w:tcPr>
            <w:tcW w:w="9141" w:type="dxa"/>
          </w:tcPr>
          <w:p w:rsidR="003E5817" w:rsidRPr="004059BF" w:rsidRDefault="003E5817" w:rsidP="00815D6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3E5817" w:rsidRPr="004059BF" w:rsidRDefault="003E5817" w:rsidP="00815D6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3E5817" w:rsidRPr="004059BF" w:rsidRDefault="003E5817" w:rsidP="003E5817">
      <w:pPr>
        <w:rPr>
          <w:sz w:val="24"/>
          <w:szCs w:val="24"/>
        </w:rPr>
      </w:pPr>
    </w:p>
    <w:p w:rsidR="003E5817" w:rsidRPr="004059BF" w:rsidRDefault="003E5817" w:rsidP="003E5817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E5817" w:rsidRPr="004059BF" w:rsidTr="00815D6A">
        <w:trPr>
          <w:cantSplit/>
          <w:trHeight w:val="742"/>
        </w:trPr>
        <w:tc>
          <w:tcPr>
            <w:tcW w:w="1985" w:type="dxa"/>
          </w:tcPr>
          <w:p w:rsidR="003E5817" w:rsidRPr="004059BF" w:rsidRDefault="003E5817" w:rsidP="00815D6A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3E5817" w:rsidRPr="004059BF" w:rsidRDefault="003E5817" w:rsidP="00815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23</w:t>
            </w:r>
          </w:p>
          <w:p w:rsidR="003E5817" w:rsidRPr="004059BF" w:rsidRDefault="003E5817" w:rsidP="00815D6A">
            <w:pPr>
              <w:rPr>
                <w:b/>
                <w:sz w:val="24"/>
                <w:szCs w:val="24"/>
              </w:rPr>
            </w:pPr>
          </w:p>
        </w:tc>
      </w:tr>
      <w:tr w:rsidR="003E5817" w:rsidRPr="004059BF" w:rsidTr="00815D6A">
        <w:tc>
          <w:tcPr>
            <w:tcW w:w="1985" w:type="dxa"/>
          </w:tcPr>
          <w:p w:rsidR="003E5817" w:rsidRPr="004059BF" w:rsidRDefault="003E5817" w:rsidP="00815D6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3E5817" w:rsidRPr="004059BF" w:rsidRDefault="003E5817" w:rsidP="0081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2018-04-24</w:t>
            </w:r>
          </w:p>
        </w:tc>
      </w:tr>
      <w:tr w:rsidR="003E5817" w:rsidRPr="004059BF" w:rsidTr="00815D6A">
        <w:tc>
          <w:tcPr>
            <w:tcW w:w="1985" w:type="dxa"/>
          </w:tcPr>
          <w:p w:rsidR="003E5817" w:rsidRPr="004059BF" w:rsidRDefault="003E5817" w:rsidP="00815D6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3E5817" w:rsidRPr="004059BF" w:rsidRDefault="00503B03" w:rsidP="0081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11.15</w:t>
            </w:r>
          </w:p>
        </w:tc>
      </w:tr>
      <w:tr w:rsidR="003E5817" w:rsidRPr="004059BF" w:rsidTr="00815D6A">
        <w:tc>
          <w:tcPr>
            <w:tcW w:w="1985" w:type="dxa"/>
          </w:tcPr>
          <w:p w:rsidR="003E5817" w:rsidRPr="004059BF" w:rsidRDefault="003E5817" w:rsidP="00815D6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3E5817" w:rsidRPr="004059BF" w:rsidRDefault="003E5817" w:rsidP="00815D6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3E5817" w:rsidRPr="004059BF" w:rsidRDefault="003E5817" w:rsidP="003E5817">
      <w:pPr>
        <w:rPr>
          <w:sz w:val="24"/>
          <w:szCs w:val="24"/>
        </w:rPr>
      </w:pPr>
    </w:p>
    <w:p w:rsidR="003E5817" w:rsidRPr="004059BF" w:rsidRDefault="003E5817" w:rsidP="003E5817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3E5817" w:rsidRPr="004059BF" w:rsidRDefault="003E5817" w:rsidP="003E5817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142"/>
        <w:gridCol w:w="216"/>
      </w:tblGrid>
      <w:tr w:rsidR="003E5817" w:rsidRPr="004059BF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  <w:p w:rsidR="003E5817" w:rsidRPr="00DC7DBB" w:rsidRDefault="003E5817" w:rsidP="00815D6A">
            <w:pPr>
              <w:rPr>
                <w:sz w:val="24"/>
                <w:szCs w:val="24"/>
              </w:rPr>
            </w:pPr>
          </w:p>
          <w:p w:rsidR="003E5817" w:rsidRPr="00DC7DBB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Pr="00DC7DBB" w:rsidRDefault="003E5817" w:rsidP="00815D6A">
            <w:pPr>
              <w:rPr>
                <w:b/>
                <w:sz w:val="24"/>
                <w:szCs w:val="24"/>
              </w:rPr>
            </w:pPr>
            <w:r w:rsidRPr="00DC7DBB">
              <w:rPr>
                <w:b/>
                <w:sz w:val="24"/>
                <w:szCs w:val="24"/>
              </w:rPr>
              <w:t>§ 2</w:t>
            </w:r>
          </w:p>
        </w:tc>
        <w:tc>
          <w:tcPr>
            <w:tcW w:w="6947" w:type="dxa"/>
            <w:gridSpan w:val="17"/>
          </w:tcPr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Justering av protokoll</w:t>
            </w:r>
          </w:p>
          <w:p w:rsidR="003E5817" w:rsidRPr="003474B8" w:rsidRDefault="003E5817" w:rsidP="00815D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protokoll 2017/18:22.</w:t>
            </w: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Pr="004059BF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Riksdagens skrivelser till regeringen - åtgärder under 2017 (TU5y)</w:t>
            </w:r>
          </w:p>
        </w:tc>
      </w:tr>
      <w:tr w:rsidR="003E5817" w:rsidRPr="004059BF" w:rsidTr="00815D6A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3E5817" w:rsidRPr="006360F0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266FD7" w:rsidRDefault="00266FD7" w:rsidP="00815D6A">
            <w:pPr>
              <w:rPr>
                <w:b/>
                <w:sz w:val="24"/>
                <w:szCs w:val="24"/>
              </w:rPr>
            </w:pPr>
          </w:p>
          <w:p w:rsidR="00266FD7" w:rsidRDefault="00266FD7" w:rsidP="00815D6A">
            <w:pPr>
              <w:rPr>
                <w:b/>
                <w:sz w:val="24"/>
                <w:szCs w:val="24"/>
              </w:rPr>
            </w:pPr>
          </w:p>
          <w:p w:rsidR="00266FD7" w:rsidRDefault="00266FD7" w:rsidP="00815D6A">
            <w:pPr>
              <w:rPr>
                <w:b/>
                <w:sz w:val="24"/>
                <w:szCs w:val="24"/>
              </w:rPr>
            </w:pPr>
          </w:p>
          <w:p w:rsidR="00266FD7" w:rsidRDefault="00266FD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  <w:r w:rsidRPr="00E4184D">
              <w:rPr>
                <w:b/>
                <w:sz w:val="24"/>
                <w:szCs w:val="24"/>
              </w:rPr>
              <w:t>§ 3</w:t>
            </w: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4</w:t>
            </w: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</w:t>
            </w: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503B03" w:rsidRDefault="00503B03" w:rsidP="00815D6A">
            <w:pPr>
              <w:rPr>
                <w:b/>
                <w:sz w:val="24"/>
                <w:szCs w:val="24"/>
              </w:rPr>
            </w:pPr>
          </w:p>
          <w:p w:rsidR="00503B03" w:rsidRDefault="00503B03" w:rsidP="00815D6A">
            <w:pPr>
              <w:rPr>
                <w:b/>
                <w:sz w:val="24"/>
                <w:szCs w:val="24"/>
              </w:rPr>
            </w:pPr>
          </w:p>
          <w:p w:rsidR="00503B03" w:rsidRDefault="00503B03" w:rsidP="00815D6A">
            <w:pPr>
              <w:rPr>
                <w:b/>
                <w:sz w:val="24"/>
                <w:szCs w:val="24"/>
              </w:rPr>
            </w:pPr>
          </w:p>
          <w:p w:rsidR="00503B03" w:rsidRDefault="00503B03" w:rsidP="00815D6A">
            <w:pPr>
              <w:rPr>
                <w:b/>
                <w:sz w:val="24"/>
                <w:szCs w:val="24"/>
              </w:rPr>
            </w:pPr>
          </w:p>
          <w:p w:rsidR="00503B03" w:rsidRDefault="00503B03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Default="003E5817" w:rsidP="00815D6A">
            <w:pPr>
              <w:rPr>
                <w:b/>
                <w:sz w:val="24"/>
                <w:szCs w:val="24"/>
              </w:rPr>
            </w:pPr>
          </w:p>
          <w:p w:rsidR="003E5817" w:rsidRPr="00E4184D" w:rsidRDefault="003E5817" w:rsidP="00815D6A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Pr="00266FD7" w:rsidRDefault="003E5817" w:rsidP="003E5817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079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br/>
            </w:r>
            <w:r w:rsidR="00266FD7" w:rsidRPr="00266FD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behandlingen av frågan om yttrande till konstitutionsutskottet över skrivelse 2017/18:75.</w:t>
            </w:r>
          </w:p>
          <w:p w:rsidR="00266FD7" w:rsidRPr="00266FD7" w:rsidRDefault="00266FD7" w:rsidP="003E5817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266FD7" w:rsidRDefault="00266FD7" w:rsidP="003E5817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66FD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justerade yttrande 2017/18:TU5y.</w:t>
            </w:r>
          </w:p>
          <w:p w:rsidR="00266FD7" w:rsidRPr="00266FD7" w:rsidRDefault="00266FD7" w:rsidP="003E5817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3E581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Pr="00035A24" w:rsidRDefault="003E5817" w:rsidP="003E5817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Sjöfartsfrågor (TU16)</w:t>
            </w:r>
          </w:p>
          <w:p w:rsidR="003E5817" w:rsidRDefault="003E581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266FD7" w:rsidP="00815D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66FD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proposition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2017/18:166 och motioner.</w:t>
            </w:r>
          </w:p>
          <w:p w:rsidR="00266FD7" w:rsidRDefault="00266FD7" w:rsidP="00815D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66FD7" w:rsidRDefault="00266FD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3E5817" w:rsidRDefault="003E581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sammanhållen politik för Sveriges landsbygder</w:t>
            </w:r>
          </w:p>
          <w:p w:rsidR="003E5817" w:rsidRDefault="003E581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F2152" w:rsidRDefault="008F2152" w:rsidP="00815D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21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frågan om yttrande till näringsutskottet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F21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över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proposition 2017/18:179 och motioner.</w:t>
            </w:r>
          </w:p>
          <w:p w:rsidR="008F2152" w:rsidRDefault="008F2152" w:rsidP="00815D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F2152" w:rsidRDefault="008F2152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3E5817" w:rsidRDefault="003E581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3E5817" w:rsidRDefault="003E5817" w:rsidP="00815D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torsdagen den 26 april 2018 kl. 10.00.</w:t>
            </w: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503B03" w:rsidRDefault="00503B03" w:rsidP="00815D6A">
            <w:pPr>
              <w:rPr>
                <w:sz w:val="24"/>
                <w:szCs w:val="24"/>
              </w:rPr>
            </w:pPr>
          </w:p>
          <w:p w:rsidR="00503B03" w:rsidRDefault="00503B03" w:rsidP="00815D6A">
            <w:pPr>
              <w:rPr>
                <w:sz w:val="24"/>
                <w:szCs w:val="24"/>
              </w:rPr>
            </w:pPr>
          </w:p>
          <w:p w:rsidR="00503B03" w:rsidRDefault="00503B03" w:rsidP="00815D6A">
            <w:pPr>
              <w:rPr>
                <w:sz w:val="24"/>
                <w:szCs w:val="24"/>
              </w:rPr>
            </w:pPr>
          </w:p>
          <w:p w:rsidR="00503B03" w:rsidRDefault="00503B03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1157B" w:rsidP="0081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26</w:t>
            </w:r>
            <w:r w:rsidR="003E5817">
              <w:rPr>
                <w:sz w:val="24"/>
                <w:szCs w:val="24"/>
              </w:rPr>
              <w:t xml:space="preserve"> april  2018</w:t>
            </w: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Default="003E5817" w:rsidP="00815D6A">
            <w:pPr>
              <w:rPr>
                <w:sz w:val="24"/>
                <w:szCs w:val="24"/>
              </w:rPr>
            </w:pPr>
          </w:p>
          <w:p w:rsidR="003E5817" w:rsidRPr="00C87856" w:rsidRDefault="003E5817" w:rsidP="0081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3E5817" w:rsidRPr="004059BF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Pr="004059BF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Pr="004059BF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E5817" w:rsidRPr="004059BF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Pr="004059BF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3E5817" w:rsidRPr="004059BF" w:rsidRDefault="003E5817" w:rsidP="00815D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5817" w:rsidRPr="004059BF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Pr="004059BF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3E5817" w:rsidRPr="004059BF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E5817" w:rsidRPr="004059BF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Pr="004059BF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Pr="004059BF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E5817" w:rsidRPr="00645AC7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Pr="00645AC7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Pr="00645AC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E5817" w:rsidRPr="00645AC7" w:rsidTr="00815D6A">
        <w:trPr>
          <w:gridBefore w:val="1"/>
          <w:wBefore w:w="1268" w:type="dxa"/>
        </w:trPr>
        <w:tc>
          <w:tcPr>
            <w:tcW w:w="570" w:type="dxa"/>
          </w:tcPr>
          <w:p w:rsidR="003E5817" w:rsidRPr="00645AC7" w:rsidRDefault="003E5817" w:rsidP="00815D6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3E5817" w:rsidRPr="00645AC7" w:rsidRDefault="003E5817" w:rsidP="00815D6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3E5817" w:rsidRPr="00645AC7" w:rsidTr="00815D6A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3E5817" w:rsidRPr="009F3323" w:rsidRDefault="003E5817" w:rsidP="00815D6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2017/18:23</w:t>
            </w:r>
          </w:p>
        </w:tc>
      </w:tr>
      <w:tr w:rsidR="003E5817" w:rsidRPr="00206869" w:rsidTr="00503B03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3E5817" w:rsidRPr="007B4A7D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Mattias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Jonsson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503B03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3E5817" w:rsidRPr="00206869" w:rsidTr="00815D6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N = </w:t>
            </w:r>
            <w:proofErr w:type="spellStart"/>
            <w:r w:rsidRPr="00206869">
              <w:rPr>
                <w:sz w:val="18"/>
                <w:lang w:val="en-GB" w:eastAsia="en-US"/>
              </w:rPr>
              <w:t>Närvarande</w:t>
            </w:r>
            <w:proofErr w:type="spellEnd"/>
          </w:p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V = </w:t>
            </w:r>
            <w:proofErr w:type="spellStart"/>
            <w:r w:rsidRPr="00206869">
              <w:rPr>
                <w:sz w:val="18"/>
                <w:lang w:val="en-GB" w:eastAsia="en-US"/>
              </w:rPr>
              <w:t>Votering</w:t>
            </w:r>
            <w:proofErr w:type="spellEnd"/>
          </w:p>
        </w:tc>
        <w:tc>
          <w:tcPr>
            <w:tcW w:w="6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3E5817" w:rsidRPr="00206869" w:rsidRDefault="003E5817" w:rsidP="00815D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3E5817" w:rsidRPr="00EB5051" w:rsidRDefault="003E5817" w:rsidP="003E5817">
      <w:pPr>
        <w:tabs>
          <w:tab w:val="clear" w:pos="284"/>
        </w:tabs>
        <w:rPr>
          <w:sz w:val="24"/>
          <w:szCs w:val="24"/>
        </w:rPr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>
      <w:pPr>
        <w:tabs>
          <w:tab w:val="clear" w:pos="284"/>
        </w:tabs>
      </w:pPr>
    </w:p>
    <w:p w:rsidR="003E5817" w:rsidRDefault="003E5817" w:rsidP="003E5817"/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3E5817" w:rsidRPr="00A37376" w:rsidRDefault="003E5817" w:rsidP="003E5817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7"/>
    <w:rsid w:val="0006043F"/>
    <w:rsid w:val="00072835"/>
    <w:rsid w:val="00094A50"/>
    <w:rsid w:val="00266FD7"/>
    <w:rsid w:val="0028015F"/>
    <w:rsid w:val="00280BC7"/>
    <w:rsid w:val="002B7046"/>
    <w:rsid w:val="0031157B"/>
    <w:rsid w:val="00386CC5"/>
    <w:rsid w:val="003E5817"/>
    <w:rsid w:val="00503B03"/>
    <w:rsid w:val="005315D0"/>
    <w:rsid w:val="00585C22"/>
    <w:rsid w:val="006D3AF9"/>
    <w:rsid w:val="00712851"/>
    <w:rsid w:val="007149F6"/>
    <w:rsid w:val="007B6A85"/>
    <w:rsid w:val="00874A67"/>
    <w:rsid w:val="008D3BE8"/>
    <w:rsid w:val="008F2152"/>
    <w:rsid w:val="008F5C48"/>
    <w:rsid w:val="00925EF5"/>
    <w:rsid w:val="00980BA4"/>
    <w:rsid w:val="009855B9"/>
    <w:rsid w:val="00A37376"/>
    <w:rsid w:val="00A80E91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99D9"/>
  <w15:chartTrackingRefBased/>
  <w15:docId w15:val="{D602E98F-1B7E-4EC9-B93E-211B91F1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81</TotalTime>
  <Pages>4</Pages>
  <Words>449</Words>
  <Characters>2424</Characters>
  <Application>Microsoft Office Word</Application>
  <DocSecurity>0</DocSecurity>
  <Lines>2424</Lines>
  <Paragraphs>205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2018-04-23T08:37:00Z</dcterms:created>
  <dcterms:modified xsi:type="dcterms:W3CDTF">2018-04-26T11:26:00Z</dcterms:modified>
</cp:coreProperties>
</file>