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41CC2DE8B346DAB70089E528189C28"/>
        </w:placeholder>
        <w:text/>
      </w:sdtPr>
      <w:sdtEndPr/>
      <w:sdtContent>
        <w:p w:rsidRPr="009B062B" w:rsidR="00AF30DD" w:rsidP="0047420A" w:rsidRDefault="00AF30DD" w14:paraId="6DF795C8" w14:textId="77777777">
          <w:pPr>
            <w:pStyle w:val="Rubrik1"/>
            <w:spacing w:after="300"/>
          </w:pPr>
          <w:r w:rsidRPr="009B062B">
            <w:t>Förslag till riksdagsbeslut</w:t>
          </w:r>
        </w:p>
      </w:sdtContent>
    </w:sdt>
    <w:bookmarkStart w:name="_Hlk50479252" w:displacedByCustomXml="next" w:id="0"/>
    <w:sdt>
      <w:sdtPr>
        <w:alias w:val="Yrkande 1"/>
        <w:tag w:val="54191159-36ce-425f-a6ef-c9178b2a18b1"/>
        <w:id w:val="1176226506"/>
        <w:lock w:val="sdtLocked"/>
      </w:sdtPr>
      <w:sdtEndPr/>
      <w:sdtContent>
        <w:p w:rsidR="00192B2D" w:rsidRDefault="00EA111A" w14:paraId="6DF795C9" w14:textId="3CCBE128">
          <w:pPr>
            <w:pStyle w:val="Frslagstext"/>
            <w:numPr>
              <w:ilvl w:val="0"/>
              <w:numId w:val="0"/>
            </w:numPr>
          </w:pPr>
          <w:r>
            <w:t>Riksdagen ställer sig bakom det som anförs i motionen om att straffen för fornminnesbrott ska skärpas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B00B1B30E234142B07A2E4B6ED11FA8"/>
        </w:placeholder>
        <w:text/>
      </w:sdtPr>
      <w:sdtEndPr/>
      <w:sdtContent>
        <w:p w:rsidRPr="009B062B" w:rsidR="006D79C9" w:rsidP="00333E95" w:rsidRDefault="006D79C9" w14:paraId="6DF795CA" w14:textId="77777777">
          <w:pPr>
            <w:pStyle w:val="Rubrik1"/>
          </w:pPr>
          <w:r>
            <w:t>Motivering</w:t>
          </w:r>
        </w:p>
      </w:sdtContent>
    </w:sdt>
    <w:p w:rsidR="00585234" w:rsidP="00585234" w:rsidRDefault="00585234" w14:paraId="6DF795CB" w14:textId="7254186A">
      <w:pPr>
        <w:pStyle w:val="Normalutanindragellerluft"/>
      </w:pPr>
      <w:r>
        <w:t>På senare tid har vi tyvärr erfarit att gamla fornminnen, ofta över 1</w:t>
      </w:r>
      <w:r w:rsidR="001D0795">
        <w:t> </w:t>
      </w:r>
      <w:r>
        <w:t>000 år gamla, blivit vandaliserade och förstörda. Ibland är tyvärr skadorna delvis av irreversibel art och de kan aldrig återställas till fullgott skick. Våra fornminnen är det arv vi lämnar över till kommande generationer och vi har bara en skatt av fornminnen, förutom de som återstår att upptäckas. Ett tragiskt exempel är den 1</w:t>
      </w:r>
      <w:r w:rsidR="001D0795">
        <w:t> </w:t>
      </w:r>
      <w:r>
        <w:t xml:space="preserve">000-åriga runstenen i Bro som nedklottrades med sprayfärg, ett brott som förmodligen medför bestående skador. </w:t>
      </w:r>
    </w:p>
    <w:p w:rsidRPr="00E534D8" w:rsidR="00422B9E" w:rsidP="00E534D8" w:rsidRDefault="001D0795" w14:paraId="6DF795CC" w14:textId="2D578137">
      <w:r w:rsidRPr="00E534D8">
        <w:t>S</w:t>
      </w:r>
      <w:r w:rsidRPr="00E534D8" w:rsidR="00585234">
        <w:t xml:space="preserve">traffen för fornminnesbrott stipulerade i </w:t>
      </w:r>
      <w:r w:rsidRPr="00E534D8">
        <w:t>k</w:t>
      </w:r>
      <w:r w:rsidRPr="00E534D8" w:rsidR="00585234">
        <w:t xml:space="preserve">ulturmiljölagen </w:t>
      </w:r>
      <w:r w:rsidRPr="00E534D8">
        <w:t>(</w:t>
      </w:r>
      <w:r w:rsidRPr="00E534D8" w:rsidR="00585234">
        <w:t>1988:950</w:t>
      </w:r>
      <w:r w:rsidRPr="00E534D8">
        <w:t>)</w:t>
      </w:r>
      <w:r w:rsidRPr="00E534D8" w:rsidR="00585234">
        <w:t xml:space="preserve"> är så pass låga att polisen i dag inte ens utreder brotten, vilket är tragiskt i sig. Därför bör minst en dubblering ske av straffskalan för fornminnesbrott. I de fall där fornminnen stjäls och säljs vidare skall påföljden alltid vara fängelse i minst 6</w:t>
      </w:r>
      <w:r w:rsidRPr="00E534D8">
        <w:t> </w:t>
      </w:r>
      <w:r w:rsidRPr="00E534D8" w:rsidR="00585234">
        <w:t xml:space="preserve">månader som minimistraff. I de fall där åverkan görs av ren oaktsamhet skall det kunna dömas till dryga böter. </w:t>
      </w:r>
    </w:p>
    <w:bookmarkStart w:name="_GoBack" w:displacedByCustomXml="next" w:id="2"/>
    <w:bookmarkEnd w:displacedByCustomXml="next" w:id="2"/>
    <w:sdt>
      <w:sdtPr>
        <w:rPr>
          <w:i/>
          <w:noProof/>
        </w:rPr>
        <w:alias w:val="CC_Underskrifter"/>
        <w:tag w:val="CC_Underskrifter"/>
        <w:id w:val="583496634"/>
        <w:lock w:val="sdtContentLocked"/>
        <w:placeholder>
          <w:docPart w:val="64E1CFA7265C4886B7E41359A15CB266"/>
        </w:placeholder>
      </w:sdtPr>
      <w:sdtEndPr>
        <w:rPr>
          <w:i w:val="0"/>
          <w:noProof w:val="0"/>
        </w:rPr>
      </w:sdtEndPr>
      <w:sdtContent>
        <w:p w:rsidR="0047420A" w:rsidP="0047420A" w:rsidRDefault="0047420A" w14:paraId="6DF795CE" w14:textId="77777777"/>
        <w:p w:rsidRPr="008E0FE2" w:rsidR="004801AC" w:rsidP="0047420A" w:rsidRDefault="00E534D8" w14:paraId="6DF795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714618" w:rsidRDefault="00714618" w14:paraId="6DF795D3" w14:textId="77777777"/>
    <w:sectPr w:rsidR="007146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95D5" w14:textId="77777777" w:rsidR="00585234" w:rsidRDefault="00585234" w:rsidP="000C1CAD">
      <w:pPr>
        <w:spacing w:line="240" w:lineRule="auto"/>
      </w:pPr>
      <w:r>
        <w:separator/>
      </w:r>
    </w:p>
  </w:endnote>
  <w:endnote w:type="continuationSeparator" w:id="0">
    <w:p w14:paraId="6DF795D6" w14:textId="77777777" w:rsidR="00585234" w:rsidRDefault="00585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95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95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8C0D" w14:textId="77777777" w:rsidR="001267D1" w:rsidRDefault="001267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95D3" w14:textId="77777777" w:rsidR="00585234" w:rsidRDefault="00585234" w:rsidP="000C1CAD">
      <w:pPr>
        <w:spacing w:line="240" w:lineRule="auto"/>
      </w:pPr>
      <w:r>
        <w:separator/>
      </w:r>
    </w:p>
  </w:footnote>
  <w:footnote w:type="continuationSeparator" w:id="0">
    <w:p w14:paraId="6DF795D4" w14:textId="77777777" w:rsidR="00585234" w:rsidRDefault="005852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F795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795E6" wp14:anchorId="6DF79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34D8" w14:paraId="6DF795E9" w14:textId="77777777">
                          <w:pPr>
                            <w:jc w:val="right"/>
                          </w:pPr>
                          <w:sdt>
                            <w:sdtPr>
                              <w:alias w:val="CC_Noformat_Partikod"/>
                              <w:tag w:val="CC_Noformat_Partikod"/>
                              <w:id w:val="-53464382"/>
                              <w:placeholder>
                                <w:docPart w:val="B9089325A52E4348BCEC2228A71C7077"/>
                              </w:placeholder>
                              <w:text/>
                            </w:sdtPr>
                            <w:sdtEndPr/>
                            <w:sdtContent>
                              <w:r w:rsidR="00585234">
                                <w:t>SD</w:t>
                              </w:r>
                            </w:sdtContent>
                          </w:sdt>
                          <w:sdt>
                            <w:sdtPr>
                              <w:alias w:val="CC_Noformat_Partinummer"/>
                              <w:tag w:val="CC_Noformat_Partinummer"/>
                              <w:id w:val="-1709555926"/>
                              <w:placeholder>
                                <w:docPart w:val="73A23259FC054844851CC71C52F76856"/>
                              </w:placeholder>
                              <w:text/>
                            </w:sdtPr>
                            <w:sdtEndPr/>
                            <w:sdtContent>
                              <w:r w:rsidR="0047420A">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F795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34D8" w14:paraId="6DF795E9" w14:textId="77777777">
                    <w:pPr>
                      <w:jc w:val="right"/>
                    </w:pPr>
                    <w:sdt>
                      <w:sdtPr>
                        <w:alias w:val="CC_Noformat_Partikod"/>
                        <w:tag w:val="CC_Noformat_Partikod"/>
                        <w:id w:val="-53464382"/>
                        <w:placeholder>
                          <w:docPart w:val="B9089325A52E4348BCEC2228A71C7077"/>
                        </w:placeholder>
                        <w:text/>
                      </w:sdtPr>
                      <w:sdtEndPr/>
                      <w:sdtContent>
                        <w:r w:rsidR="00585234">
                          <w:t>SD</w:t>
                        </w:r>
                      </w:sdtContent>
                    </w:sdt>
                    <w:sdt>
                      <w:sdtPr>
                        <w:alias w:val="CC_Noformat_Partinummer"/>
                        <w:tag w:val="CC_Noformat_Partinummer"/>
                        <w:id w:val="-1709555926"/>
                        <w:placeholder>
                          <w:docPart w:val="73A23259FC054844851CC71C52F76856"/>
                        </w:placeholder>
                        <w:text/>
                      </w:sdtPr>
                      <w:sdtEndPr/>
                      <w:sdtContent>
                        <w:r w:rsidR="0047420A">
                          <w:t>7</w:t>
                        </w:r>
                      </w:sdtContent>
                    </w:sdt>
                  </w:p>
                </w:txbxContent>
              </v:textbox>
              <w10:wrap anchorx="page"/>
            </v:shape>
          </w:pict>
        </mc:Fallback>
      </mc:AlternateContent>
    </w:r>
  </w:p>
  <w:p w:rsidRPr="00293C4F" w:rsidR="00262EA3" w:rsidP="00776B74" w:rsidRDefault="00262EA3" w14:paraId="6DF795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F795D9" w14:textId="77777777">
    <w:pPr>
      <w:jc w:val="right"/>
    </w:pPr>
  </w:p>
  <w:p w:rsidR="00262EA3" w:rsidP="00776B74" w:rsidRDefault="00262EA3" w14:paraId="6DF795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34D8" w14:paraId="6DF795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795E8" wp14:anchorId="6DF795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34D8" w14:paraId="6DF795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5234">
          <w:t>SD</w:t>
        </w:r>
      </w:sdtContent>
    </w:sdt>
    <w:sdt>
      <w:sdtPr>
        <w:alias w:val="CC_Noformat_Partinummer"/>
        <w:tag w:val="CC_Noformat_Partinummer"/>
        <w:id w:val="-2014525982"/>
        <w:text/>
      </w:sdtPr>
      <w:sdtEndPr/>
      <w:sdtContent>
        <w:r w:rsidR="0047420A">
          <w:t>7</w:t>
        </w:r>
      </w:sdtContent>
    </w:sdt>
  </w:p>
  <w:p w:rsidRPr="008227B3" w:rsidR="00262EA3" w:rsidP="008227B3" w:rsidRDefault="00E534D8" w14:paraId="6DF795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34D8" w14:paraId="6DF795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w:t>
        </w:r>
      </w:sdtContent>
    </w:sdt>
  </w:p>
  <w:p w:rsidR="00262EA3" w:rsidP="00E03A3D" w:rsidRDefault="00E534D8" w14:paraId="6DF795E1"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585234" w14:paraId="6DF795E2" w14:textId="77777777">
        <w:pPr>
          <w:pStyle w:val="FSHRub2"/>
        </w:pPr>
        <w:r>
          <w:t>Skärp straffen för fornminnesbrott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DF795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52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9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D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2D"/>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79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0A"/>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3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618"/>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DBE"/>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4D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1A"/>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795C7"/>
  <w15:chartTrackingRefBased/>
  <w15:docId w15:val="{38675043-5E7B-445E-BD66-9D483F42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41CC2DE8B346DAB70089E528189C28"/>
        <w:category>
          <w:name w:val="Allmänt"/>
          <w:gallery w:val="placeholder"/>
        </w:category>
        <w:types>
          <w:type w:val="bbPlcHdr"/>
        </w:types>
        <w:behaviors>
          <w:behavior w:val="content"/>
        </w:behaviors>
        <w:guid w:val="{59DBA07F-F479-4443-B8F9-4D42DC693B61}"/>
      </w:docPartPr>
      <w:docPartBody>
        <w:p w:rsidR="00E24F05" w:rsidRDefault="00E24F05">
          <w:pPr>
            <w:pStyle w:val="0341CC2DE8B346DAB70089E528189C28"/>
          </w:pPr>
          <w:r w:rsidRPr="005A0A93">
            <w:rPr>
              <w:rStyle w:val="Platshllartext"/>
            </w:rPr>
            <w:t>Förslag till riksdagsbeslut</w:t>
          </w:r>
        </w:p>
      </w:docPartBody>
    </w:docPart>
    <w:docPart>
      <w:docPartPr>
        <w:name w:val="6B00B1B30E234142B07A2E4B6ED11FA8"/>
        <w:category>
          <w:name w:val="Allmänt"/>
          <w:gallery w:val="placeholder"/>
        </w:category>
        <w:types>
          <w:type w:val="bbPlcHdr"/>
        </w:types>
        <w:behaviors>
          <w:behavior w:val="content"/>
        </w:behaviors>
        <w:guid w:val="{7216B6B4-8FFA-4B20-B7AB-1150E672FA10}"/>
      </w:docPartPr>
      <w:docPartBody>
        <w:p w:rsidR="00E24F05" w:rsidRDefault="00E24F05">
          <w:pPr>
            <w:pStyle w:val="6B00B1B30E234142B07A2E4B6ED11FA8"/>
          </w:pPr>
          <w:r w:rsidRPr="005A0A93">
            <w:rPr>
              <w:rStyle w:val="Platshllartext"/>
            </w:rPr>
            <w:t>Motivering</w:t>
          </w:r>
        </w:p>
      </w:docPartBody>
    </w:docPart>
    <w:docPart>
      <w:docPartPr>
        <w:name w:val="B9089325A52E4348BCEC2228A71C7077"/>
        <w:category>
          <w:name w:val="Allmänt"/>
          <w:gallery w:val="placeholder"/>
        </w:category>
        <w:types>
          <w:type w:val="bbPlcHdr"/>
        </w:types>
        <w:behaviors>
          <w:behavior w:val="content"/>
        </w:behaviors>
        <w:guid w:val="{4D568BFC-92AE-498B-B05C-3A10F5644712}"/>
      </w:docPartPr>
      <w:docPartBody>
        <w:p w:rsidR="00E24F05" w:rsidRDefault="00E24F05">
          <w:pPr>
            <w:pStyle w:val="B9089325A52E4348BCEC2228A71C7077"/>
          </w:pPr>
          <w:r>
            <w:rPr>
              <w:rStyle w:val="Platshllartext"/>
            </w:rPr>
            <w:t xml:space="preserve"> </w:t>
          </w:r>
        </w:p>
      </w:docPartBody>
    </w:docPart>
    <w:docPart>
      <w:docPartPr>
        <w:name w:val="73A23259FC054844851CC71C52F76856"/>
        <w:category>
          <w:name w:val="Allmänt"/>
          <w:gallery w:val="placeholder"/>
        </w:category>
        <w:types>
          <w:type w:val="bbPlcHdr"/>
        </w:types>
        <w:behaviors>
          <w:behavior w:val="content"/>
        </w:behaviors>
        <w:guid w:val="{1FE2F394-B8F9-496F-AB09-9D4B5C20049E}"/>
      </w:docPartPr>
      <w:docPartBody>
        <w:p w:rsidR="00E24F05" w:rsidRDefault="00E24F05">
          <w:pPr>
            <w:pStyle w:val="73A23259FC054844851CC71C52F76856"/>
          </w:pPr>
          <w:r>
            <w:t xml:space="preserve"> </w:t>
          </w:r>
        </w:p>
      </w:docPartBody>
    </w:docPart>
    <w:docPart>
      <w:docPartPr>
        <w:name w:val="64E1CFA7265C4886B7E41359A15CB266"/>
        <w:category>
          <w:name w:val="Allmänt"/>
          <w:gallery w:val="placeholder"/>
        </w:category>
        <w:types>
          <w:type w:val="bbPlcHdr"/>
        </w:types>
        <w:behaviors>
          <w:behavior w:val="content"/>
        </w:behaviors>
        <w:guid w:val="{622AF2A8-1030-496F-99DA-15F03E2C24EC}"/>
      </w:docPartPr>
      <w:docPartBody>
        <w:p w:rsidR="0062528F" w:rsidRDefault="006252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05"/>
    <w:rsid w:val="0062528F"/>
    <w:rsid w:val="00E24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41CC2DE8B346DAB70089E528189C28">
    <w:name w:val="0341CC2DE8B346DAB70089E528189C28"/>
  </w:style>
  <w:style w:type="paragraph" w:customStyle="1" w:styleId="AE1CC64EBDAA4E378BEA6B8131D66C4A">
    <w:name w:val="AE1CC64EBDAA4E378BEA6B8131D66C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71411E8D774B9D89A4420DF0C6FE1A">
    <w:name w:val="EF71411E8D774B9D89A4420DF0C6FE1A"/>
  </w:style>
  <w:style w:type="paragraph" w:customStyle="1" w:styleId="6B00B1B30E234142B07A2E4B6ED11FA8">
    <w:name w:val="6B00B1B30E234142B07A2E4B6ED11FA8"/>
  </w:style>
  <w:style w:type="paragraph" w:customStyle="1" w:styleId="1E14A864C47B4A26A461465B141303B4">
    <w:name w:val="1E14A864C47B4A26A461465B141303B4"/>
  </w:style>
  <w:style w:type="paragraph" w:customStyle="1" w:styleId="EDDB566C51DE477B9EF248F629C20B2C">
    <w:name w:val="EDDB566C51DE477B9EF248F629C20B2C"/>
  </w:style>
  <w:style w:type="paragraph" w:customStyle="1" w:styleId="B9089325A52E4348BCEC2228A71C7077">
    <w:name w:val="B9089325A52E4348BCEC2228A71C7077"/>
  </w:style>
  <w:style w:type="paragraph" w:customStyle="1" w:styleId="73A23259FC054844851CC71C52F76856">
    <w:name w:val="73A23259FC054844851CC71C52F76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5FBAE-F042-42A8-884E-362B4F7DF8B7}"/>
</file>

<file path=customXml/itemProps2.xml><?xml version="1.0" encoding="utf-8"?>
<ds:datastoreItem xmlns:ds="http://schemas.openxmlformats.org/officeDocument/2006/customXml" ds:itemID="{730A1691-B8BF-4C48-97B0-431607CE8973}"/>
</file>

<file path=customXml/itemProps3.xml><?xml version="1.0" encoding="utf-8"?>
<ds:datastoreItem xmlns:ds="http://schemas.openxmlformats.org/officeDocument/2006/customXml" ds:itemID="{04D54D02-DF28-4CDC-97C7-5BD36F55DCA2}"/>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 straffen för fornminnesbrott</vt:lpstr>
      <vt:lpstr>
      </vt:lpstr>
    </vt:vector>
  </TitlesOfParts>
  <Company>Sveriges riksdag</Company>
  <LinksUpToDate>false</LinksUpToDate>
  <CharactersWithSpaces>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