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EFD2BFCA1DC4EB6B33D2FAD7BA555D2"/>
        </w:placeholder>
        <w:text/>
      </w:sdtPr>
      <w:sdtEndPr/>
      <w:sdtContent>
        <w:p w:rsidRPr="009B062B" w:rsidR="00AF30DD" w:rsidP="00DA28CE" w:rsidRDefault="00AF30DD" w14:paraId="65073C96" w14:textId="77777777">
          <w:pPr>
            <w:pStyle w:val="Rubrik1"/>
            <w:spacing w:after="300"/>
          </w:pPr>
          <w:r w:rsidRPr="009B062B">
            <w:t>Förslag till riksdagsbeslut</w:t>
          </w:r>
        </w:p>
      </w:sdtContent>
    </w:sdt>
    <w:sdt>
      <w:sdtPr>
        <w:alias w:val="Yrkande 1"/>
        <w:tag w:val="37ccb52f-0de3-457a-8ffd-ce2500131741"/>
        <w:id w:val="803283367"/>
        <w:lock w:val="sdtLocked"/>
      </w:sdtPr>
      <w:sdtEndPr/>
      <w:sdtContent>
        <w:p w:rsidR="00C72B77" w:rsidRDefault="00920B0F" w14:paraId="61AC3635" w14:textId="6B564A96">
          <w:pPr>
            <w:pStyle w:val="Frslagstext"/>
            <w:numPr>
              <w:ilvl w:val="0"/>
              <w:numId w:val="0"/>
            </w:numPr>
          </w:pPr>
          <w:r>
            <w:t>Riksdagen ställer sig bakom det som anförs i motionen om att en översyn bör göras om att kunna beskattas på två adresser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D21126678D649C09B41EAD4BB3F085C"/>
        </w:placeholder>
        <w:text/>
      </w:sdtPr>
      <w:sdtEndPr/>
      <w:sdtContent>
        <w:p w:rsidRPr="009B062B" w:rsidR="006D79C9" w:rsidP="00333E95" w:rsidRDefault="006D79C9" w14:paraId="26A888CA" w14:textId="58224DD3">
          <w:pPr>
            <w:pStyle w:val="Rubrik1"/>
          </w:pPr>
          <w:r>
            <w:t>Motivering</w:t>
          </w:r>
        </w:p>
      </w:sdtContent>
    </w:sdt>
    <w:p w:rsidRPr="00E55151" w:rsidR="00FC3F8F" w:rsidP="00E55151" w:rsidRDefault="00FC3F8F" w14:paraId="2A9478B0" w14:textId="64D504A7">
      <w:pPr>
        <w:pStyle w:val="Normalutanindragellerluft"/>
      </w:pPr>
      <w:r w:rsidRPr="00E55151">
        <w:t>Förr så bodde vi oftast på samma ställen under hela vårt liv och vi var väldigt begrän</w:t>
      </w:r>
      <w:r w:rsidR="00E55151">
        <w:softHyphen/>
      </w:r>
      <w:r w:rsidRPr="00E55151">
        <w:t xml:space="preserve">sade av dåliga kommunikationer. Men tiderna förändras och idag flyttar vi runt på ett helt annat sätt. Arbetsmarknaden gör också att vi veckopendlar mellan vår bostad och vår arbetsplats. Flertalet av oss har, på pappret, både </w:t>
      </w:r>
      <w:r w:rsidRPr="00E55151" w:rsidR="00AF033C">
        <w:t xml:space="preserve">ett </w:t>
      </w:r>
      <w:r w:rsidRPr="00E55151">
        <w:t xml:space="preserve">permanent boende och ett fritidsboende. I verkligheten så tillbringar vi halva tiden </w:t>
      </w:r>
      <w:r w:rsidRPr="00E55151" w:rsidR="00AF033C">
        <w:t>i</w:t>
      </w:r>
      <w:r w:rsidRPr="00E55151">
        <w:t xml:space="preserve"> vårt ”permanentboende” och halva tiden i ”fritidsboendet”. Detta gör att vi nyttjar den kommunala servicen på båda boendeorterna</w:t>
      </w:r>
      <w:r w:rsidRPr="00E55151" w:rsidR="00AF033C">
        <w:t>,</w:t>
      </w:r>
      <w:r w:rsidRPr="00E55151">
        <w:t xml:space="preserve"> men vi betalar skatt endast </w:t>
      </w:r>
      <w:r w:rsidRPr="00E55151" w:rsidR="00AF033C">
        <w:t>på</w:t>
      </w:r>
      <w:r w:rsidRPr="00E55151">
        <w:t xml:space="preserve"> en bostadsort. </w:t>
      </w:r>
    </w:p>
    <w:p w:rsidRPr="00E55151" w:rsidR="00FC3F8F" w:rsidP="00E55151" w:rsidRDefault="00FC3F8F" w14:paraId="1CE6C078" w14:textId="5B207134">
      <w:r w:rsidRPr="00E55151">
        <w:t xml:space="preserve">Under det gångna året, med </w:t>
      </w:r>
      <w:r w:rsidRPr="00E55151" w:rsidR="00FF296F">
        <w:t>c</w:t>
      </w:r>
      <w:r w:rsidRPr="00E55151">
        <w:t xml:space="preserve">oronapandemin, har det blivit extra aktuellt då många </w:t>
      </w:r>
      <w:r w:rsidRPr="00E55151" w:rsidR="00FF296F">
        <w:t xml:space="preserve">har </w:t>
      </w:r>
      <w:r w:rsidRPr="00E55151">
        <w:t>tillbringat merparten av sin tid i fritidsboendet. Önskan om isolering och möjlig</w:t>
      </w:r>
      <w:r w:rsidR="00E55151">
        <w:softHyphen/>
      </w:r>
      <w:r w:rsidRPr="00E55151">
        <w:t xml:space="preserve">heten till distansarbete har gjort att många </w:t>
      </w:r>
      <w:r w:rsidRPr="00E55151" w:rsidR="00FF296F">
        <w:t xml:space="preserve">har </w:t>
      </w:r>
      <w:r w:rsidRPr="00E55151">
        <w:t>valt att flytta ut till sitt fritidsboende och ha det som sin fasta punk</w:t>
      </w:r>
      <w:r w:rsidRPr="00E55151" w:rsidR="00FF296F">
        <w:t>t</w:t>
      </w:r>
      <w:r w:rsidRPr="00E55151">
        <w:t>.</w:t>
      </w:r>
    </w:p>
    <w:p w:rsidRPr="00E55151" w:rsidR="00FC3F8F" w:rsidP="00E55151" w:rsidRDefault="00FC3F8F" w14:paraId="5B728ED6" w14:textId="52F14D11">
      <w:r w:rsidRPr="00E55151">
        <w:t>En översyn bör göras för att modernisera möjligheten att skatta i två olika kommu</w:t>
      </w:r>
      <w:r w:rsidR="00E55151">
        <w:softHyphen/>
      </w:r>
      <w:r w:rsidRPr="00E55151">
        <w:t>ner. Då skulle lagen bli anpassad till dagens verklighet och inte som det såg ut i Sverige för många år sedan. Detta skulle också underlätta för de kommuner med många ”fritids</w:t>
      </w:r>
      <w:bookmarkStart w:name="_GoBack" w:id="1"/>
      <w:bookmarkEnd w:id="1"/>
      <w:r w:rsidRPr="00E55151">
        <w:t>boende” som har höga kostnader för den kommunala servicen men låga skatte</w:t>
      </w:r>
      <w:r w:rsidR="00E55151">
        <w:softHyphen/>
      </w:r>
      <w:r w:rsidRPr="00E55151">
        <w:t>intäkter.</w:t>
      </w:r>
    </w:p>
    <w:sdt>
      <w:sdtPr>
        <w:alias w:val="CC_Underskrifter"/>
        <w:tag w:val="CC_Underskrifter"/>
        <w:id w:val="583496634"/>
        <w:lock w:val="sdtContentLocked"/>
        <w:placeholder>
          <w:docPart w:val="E30FABF830F3486898615FC2EC7DC0D1"/>
        </w:placeholder>
      </w:sdtPr>
      <w:sdtEndPr/>
      <w:sdtContent>
        <w:p w:rsidR="00FC3F8F" w:rsidP="00FC3F8F" w:rsidRDefault="00FC3F8F" w14:paraId="7BBB6DA5" w14:textId="77777777"/>
        <w:p w:rsidRPr="008E0FE2" w:rsidR="004801AC" w:rsidP="00FC3F8F" w:rsidRDefault="00E55151" w14:paraId="606A4CE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Carlsson Löfdahl (-)</w:t>
            </w:r>
          </w:p>
        </w:tc>
        <w:tc>
          <w:tcPr>
            <w:tcW w:w="50" w:type="pct"/>
            <w:vAlign w:val="bottom"/>
          </w:tcPr>
          <w:p>
            <w:pPr>
              <w:pStyle w:val="Underskrifter"/>
            </w:pPr>
            <w:r>
              <w:t> </w:t>
            </w:r>
          </w:p>
        </w:tc>
      </w:tr>
    </w:tbl>
    <w:p w:rsidR="00A415CC" w:rsidRDefault="00A415CC" w14:paraId="67903F47" w14:textId="77777777"/>
    <w:sectPr w:rsidR="00A415C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FF234" w14:textId="77777777" w:rsidR="00FC3F8F" w:rsidRDefault="00FC3F8F" w:rsidP="000C1CAD">
      <w:pPr>
        <w:spacing w:line="240" w:lineRule="auto"/>
      </w:pPr>
      <w:r>
        <w:separator/>
      </w:r>
    </w:p>
  </w:endnote>
  <w:endnote w:type="continuationSeparator" w:id="0">
    <w:p w14:paraId="63F4285C" w14:textId="77777777" w:rsidR="00FC3F8F" w:rsidRDefault="00FC3F8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C129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4407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32067" w14:textId="77777777" w:rsidR="00994C95" w:rsidRDefault="00994C9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64887" w14:textId="77777777" w:rsidR="00FC3F8F" w:rsidRDefault="00FC3F8F" w:rsidP="000C1CAD">
      <w:pPr>
        <w:spacing w:line="240" w:lineRule="auto"/>
      </w:pPr>
      <w:r>
        <w:separator/>
      </w:r>
    </w:p>
  </w:footnote>
  <w:footnote w:type="continuationSeparator" w:id="0">
    <w:p w14:paraId="127B2ADA" w14:textId="77777777" w:rsidR="00FC3F8F" w:rsidRDefault="00FC3F8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F9873D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EA730EE" wp14:anchorId="569C8BA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55151" w14:paraId="2C604FDF" w14:textId="77777777">
                          <w:pPr>
                            <w:jc w:val="right"/>
                          </w:pPr>
                          <w:sdt>
                            <w:sdtPr>
                              <w:alias w:val="CC_Noformat_Partikod"/>
                              <w:tag w:val="CC_Noformat_Partikod"/>
                              <w:id w:val="-53464382"/>
                              <w:placeholder>
                                <w:docPart w:val="FF2636CDC1204E01855580462ED05ACC"/>
                              </w:placeholder>
                              <w:showingPlcHdr/>
                              <w:text/>
                            </w:sdtPr>
                            <w:sdtEndPr/>
                            <w:sdtContent>
                              <w:r w:rsidR="00262EA3">
                                <w:rPr>
                                  <w:rStyle w:val="Platshllartext"/>
                                </w:rPr>
                                <w:t xml:space="preserve"> </w:t>
                              </w:r>
                            </w:sdtContent>
                          </w:sdt>
                          <w:sdt>
                            <w:sdtPr>
                              <w:alias w:val="CC_Noformat_Partinummer"/>
                              <w:tag w:val="CC_Noformat_Partinummer"/>
                              <w:id w:val="-1709555926"/>
                              <w:placeholder>
                                <w:docPart w:val="242A2DAC6FB94D19AD862E11AA6D60C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69C8BA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55151" w14:paraId="2C604FDF" w14:textId="77777777">
                    <w:pPr>
                      <w:jc w:val="right"/>
                    </w:pPr>
                    <w:sdt>
                      <w:sdtPr>
                        <w:alias w:val="CC_Noformat_Partikod"/>
                        <w:tag w:val="CC_Noformat_Partikod"/>
                        <w:id w:val="-53464382"/>
                        <w:placeholder>
                          <w:docPart w:val="FF2636CDC1204E01855580462ED05ACC"/>
                        </w:placeholder>
                        <w:showingPlcHdr/>
                        <w:text/>
                      </w:sdtPr>
                      <w:sdtEndPr/>
                      <w:sdtContent>
                        <w:r w:rsidR="00262EA3">
                          <w:rPr>
                            <w:rStyle w:val="Platshllartext"/>
                          </w:rPr>
                          <w:t xml:space="preserve"> </w:t>
                        </w:r>
                      </w:sdtContent>
                    </w:sdt>
                    <w:sdt>
                      <w:sdtPr>
                        <w:alias w:val="CC_Noformat_Partinummer"/>
                        <w:tag w:val="CC_Noformat_Partinummer"/>
                        <w:id w:val="-1709555926"/>
                        <w:placeholder>
                          <w:docPart w:val="242A2DAC6FB94D19AD862E11AA6D60C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6A0505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96B7E34" w14:textId="77777777">
    <w:pPr>
      <w:jc w:val="right"/>
    </w:pPr>
  </w:p>
  <w:p w:rsidR="00262EA3" w:rsidP="00776B74" w:rsidRDefault="00262EA3" w14:paraId="1BD566B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55151" w14:paraId="4B28DC2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1BCA059" wp14:anchorId="7F0D066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55151" w14:paraId="799329E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showingPlcHdr/>
        <w:text/>
      </w:sdtPr>
      <w:sdtEndPr/>
      <w:sdtContent>
        <w:r w:rsidR="00821B36">
          <w:rPr>
            <w:rStyle w:val="Platshllartext"/>
          </w:rPr>
          <w:t xml:space="preserve"> </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E55151" w14:paraId="1DBB32F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55151" w14:paraId="319E586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:511</w:t>
        </w:r>
      </w:sdtContent>
    </w:sdt>
  </w:p>
  <w:p w:rsidR="00262EA3" w:rsidP="00E03A3D" w:rsidRDefault="00E55151" w14:paraId="22B1AC14" w14:textId="77777777">
    <w:pPr>
      <w:pStyle w:val="Motionr"/>
    </w:pPr>
    <w:sdt>
      <w:sdtPr>
        <w:alias w:val="CC_Noformat_Avtext"/>
        <w:tag w:val="CC_Noformat_Avtext"/>
        <w:id w:val="-2020768203"/>
        <w:lock w:val="sdtContentLocked"/>
        <w15:appearance w15:val="hidden"/>
        <w:text/>
      </w:sdtPr>
      <w:sdtEndPr/>
      <w:sdtContent>
        <w:r>
          <w:t>av Emma Carlsson Löfdahl (-)</w:t>
        </w:r>
      </w:sdtContent>
    </w:sdt>
  </w:p>
  <w:sdt>
    <w:sdtPr>
      <w:alias w:val="CC_Noformat_Rubtext"/>
      <w:tag w:val="CC_Noformat_Rubtext"/>
      <w:id w:val="-218060500"/>
      <w:lock w:val="sdtLocked"/>
      <w:text/>
    </w:sdtPr>
    <w:sdtEndPr/>
    <w:sdtContent>
      <w:p w:rsidR="00262EA3" w:rsidP="00283E0F" w:rsidRDefault="00FC3F8F" w14:paraId="15233424" w14:textId="77777777">
        <w:pPr>
          <w:pStyle w:val="FSHRub2"/>
        </w:pPr>
        <w:r>
          <w:t>Möjlighet att skatta i två kommuner</w:t>
        </w:r>
      </w:p>
    </w:sdtContent>
  </w:sdt>
  <w:sdt>
    <w:sdtPr>
      <w:alias w:val="CC_Boilerplate_3"/>
      <w:tag w:val="CC_Boilerplate_3"/>
      <w:id w:val="1606463544"/>
      <w:lock w:val="sdtContentLocked"/>
      <w15:appearance w15:val="hidden"/>
      <w:text w:multiLine="1"/>
    </w:sdtPr>
    <w:sdtEndPr/>
    <w:sdtContent>
      <w:p w:rsidR="00262EA3" w:rsidP="00283E0F" w:rsidRDefault="00262EA3" w14:paraId="0293F76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FC3F8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1FB"/>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1E4"/>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33B"/>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0B0F"/>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4C95"/>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5CC"/>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33C"/>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B77"/>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151"/>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3F8F"/>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96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341925"/>
  <w15:chartTrackingRefBased/>
  <w15:docId w15:val="{26093167-051E-4228-9081-2C21324CE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EFD2BFCA1DC4EB6B33D2FAD7BA555D2"/>
        <w:category>
          <w:name w:val="Allmänt"/>
          <w:gallery w:val="placeholder"/>
        </w:category>
        <w:types>
          <w:type w:val="bbPlcHdr"/>
        </w:types>
        <w:behaviors>
          <w:behavior w:val="content"/>
        </w:behaviors>
        <w:guid w:val="{0E3EC608-796C-4EBA-942D-F9C4BA16BA65}"/>
      </w:docPartPr>
      <w:docPartBody>
        <w:p w:rsidR="00B344D7" w:rsidRDefault="00B344D7">
          <w:pPr>
            <w:pStyle w:val="7EFD2BFCA1DC4EB6B33D2FAD7BA555D2"/>
          </w:pPr>
          <w:r w:rsidRPr="005A0A93">
            <w:rPr>
              <w:rStyle w:val="Platshllartext"/>
            </w:rPr>
            <w:t>Förslag till riksdagsbeslut</w:t>
          </w:r>
        </w:p>
      </w:docPartBody>
    </w:docPart>
    <w:docPart>
      <w:docPartPr>
        <w:name w:val="CD21126678D649C09B41EAD4BB3F085C"/>
        <w:category>
          <w:name w:val="Allmänt"/>
          <w:gallery w:val="placeholder"/>
        </w:category>
        <w:types>
          <w:type w:val="bbPlcHdr"/>
        </w:types>
        <w:behaviors>
          <w:behavior w:val="content"/>
        </w:behaviors>
        <w:guid w:val="{7F5173C7-754D-4455-9985-298D0982EA5F}"/>
      </w:docPartPr>
      <w:docPartBody>
        <w:p w:rsidR="00B344D7" w:rsidRDefault="00B344D7">
          <w:pPr>
            <w:pStyle w:val="CD21126678D649C09B41EAD4BB3F085C"/>
          </w:pPr>
          <w:r w:rsidRPr="005A0A93">
            <w:rPr>
              <w:rStyle w:val="Platshllartext"/>
            </w:rPr>
            <w:t>Motivering</w:t>
          </w:r>
        </w:p>
      </w:docPartBody>
    </w:docPart>
    <w:docPart>
      <w:docPartPr>
        <w:name w:val="FF2636CDC1204E01855580462ED05ACC"/>
        <w:category>
          <w:name w:val="Allmänt"/>
          <w:gallery w:val="placeholder"/>
        </w:category>
        <w:types>
          <w:type w:val="bbPlcHdr"/>
        </w:types>
        <w:behaviors>
          <w:behavior w:val="content"/>
        </w:behaviors>
        <w:guid w:val="{CCDE2AEC-9E52-464C-9225-35B924A81238}"/>
      </w:docPartPr>
      <w:docPartBody>
        <w:p w:rsidR="00B344D7" w:rsidRDefault="00B344D7">
          <w:pPr>
            <w:pStyle w:val="FF2636CDC1204E01855580462ED05ACC"/>
          </w:pPr>
          <w:r>
            <w:rPr>
              <w:rStyle w:val="Platshllartext"/>
            </w:rPr>
            <w:t xml:space="preserve"> </w:t>
          </w:r>
        </w:p>
      </w:docPartBody>
    </w:docPart>
    <w:docPart>
      <w:docPartPr>
        <w:name w:val="242A2DAC6FB94D19AD862E11AA6D60C2"/>
        <w:category>
          <w:name w:val="Allmänt"/>
          <w:gallery w:val="placeholder"/>
        </w:category>
        <w:types>
          <w:type w:val="bbPlcHdr"/>
        </w:types>
        <w:behaviors>
          <w:behavior w:val="content"/>
        </w:behaviors>
        <w:guid w:val="{A9EA207A-2BDA-44AD-999C-D03263AB3F9C}"/>
      </w:docPartPr>
      <w:docPartBody>
        <w:p w:rsidR="00B344D7" w:rsidRDefault="00B344D7">
          <w:pPr>
            <w:pStyle w:val="242A2DAC6FB94D19AD862E11AA6D60C2"/>
          </w:pPr>
          <w:r>
            <w:t xml:space="preserve"> </w:t>
          </w:r>
        </w:p>
      </w:docPartBody>
    </w:docPart>
    <w:docPart>
      <w:docPartPr>
        <w:name w:val="E30FABF830F3486898615FC2EC7DC0D1"/>
        <w:category>
          <w:name w:val="Allmänt"/>
          <w:gallery w:val="placeholder"/>
        </w:category>
        <w:types>
          <w:type w:val="bbPlcHdr"/>
        </w:types>
        <w:behaviors>
          <w:behavior w:val="content"/>
        </w:behaviors>
        <w:guid w:val="{C0F0CECF-2595-49A1-BE14-152DE788D45B}"/>
      </w:docPartPr>
      <w:docPartBody>
        <w:p w:rsidR="00DA60C8" w:rsidRDefault="00DA60C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4D7"/>
    <w:rsid w:val="00B344D7"/>
    <w:rsid w:val="00DA60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EFD2BFCA1DC4EB6B33D2FAD7BA555D2">
    <w:name w:val="7EFD2BFCA1DC4EB6B33D2FAD7BA555D2"/>
  </w:style>
  <w:style w:type="paragraph" w:customStyle="1" w:styleId="EDD93C7B0BFE4DC8951094DE710968C1">
    <w:name w:val="EDD93C7B0BFE4DC8951094DE710968C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5C6B1357448482C84B08A23EEA61BB6">
    <w:name w:val="85C6B1357448482C84B08A23EEA61BB6"/>
  </w:style>
  <w:style w:type="paragraph" w:customStyle="1" w:styleId="CD21126678D649C09B41EAD4BB3F085C">
    <w:name w:val="CD21126678D649C09B41EAD4BB3F085C"/>
  </w:style>
  <w:style w:type="paragraph" w:customStyle="1" w:styleId="79539EED80E6440D938C38C157F6188A">
    <w:name w:val="79539EED80E6440D938C38C157F6188A"/>
  </w:style>
  <w:style w:type="paragraph" w:customStyle="1" w:styleId="21AFC8F38A2440B1939F945B1DA7AA3F">
    <w:name w:val="21AFC8F38A2440B1939F945B1DA7AA3F"/>
  </w:style>
  <w:style w:type="paragraph" w:customStyle="1" w:styleId="FF2636CDC1204E01855580462ED05ACC">
    <w:name w:val="FF2636CDC1204E01855580462ED05ACC"/>
  </w:style>
  <w:style w:type="paragraph" w:customStyle="1" w:styleId="242A2DAC6FB94D19AD862E11AA6D60C2">
    <w:name w:val="242A2DAC6FB94D19AD862E11AA6D60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6BE92F-8E0C-4BE9-81B5-92D68F3647EF}"/>
</file>

<file path=customXml/itemProps2.xml><?xml version="1.0" encoding="utf-8"?>
<ds:datastoreItem xmlns:ds="http://schemas.openxmlformats.org/officeDocument/2006/customXml" ds:itemID="{84A34F0C-D8CD-4A53-8405-6CE0D5C2D774}"/>
</file>

<file path=customXml/itemProps3.xml><?xml version="1.0" encoding="utf-8"?>
<ds:datastoreItem xmlns:ds="http://schemas.openxmlformats.org/officeDocument/2006/customXml" ds:itemID="{15CCDF86-548B-4044-8A62-64DC497BE603}"/>
</file>

<file path=docProps/app.xml><?xml version="1.0" encoding="utf-8"?>
<Properties xmlns="http://schemas.openxmlformats.org/officeDocument/2006/extended-properties" xmlns:vt="http://schemas.openxmlformats.org/officeDocument/2006/docPropsVTypes">
  <Template>Normal</Template>
  <TotalTime>11</TotalTime>
  <Pages>1</Pages>
  <Words>232</Words>
  <Characters>1221</Characters>
  <Application>Microsoft Office Word</Application>
  <DocSecurity>0</DocSecurity>
  <Lines>27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1445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