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D0959" w14:textId="77777777" w:rsidR="006E04A4" w:rsidRPr="00CD7560" w:rsidRDefault="004F37A2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56</w:t>
      </w:r>
      <w:bookmarkEnd w:id="1"/>
    </w:p>
    <w:p w14:paraId="0B6D095A" w14:textId="77777777" w:rsidR="006E04A4" w:rsidRDefault="004F37A2">
      <w:pPr>
        <w:pStyle w:val="Datum"/>
        <w:outlineLvl w:val="0"/>
      </w:pPr>
      <w:bookmarkStart w:id="2" w:name="DocumentDate"/>
      <w:r>
        <w:t>Torsdagen den 17 december 2020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92155B" w14:paraId="0B6D095F" w14:textId="77777777" w:rsidTr="00E47117">
        <w:trPr>
          <w:cantSplit/>
        </w:trPr>
        <w:tc>
          <w:tcPr>
            <w:tcW w:w="454" w:type="dxa"/>
          </w:tcPr>
          <w:p w14:paraId="0B6D095B" w14:textId="77777777" w:rsidR="006E04A4" w:rsidRDefault="004F37A2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B6D095C" w14:textId="77777777" w:rsidR="006E04A4" w:rsidRDefault="004F37A2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0B6D095D" w14:textId="77777777" w:rsidR="006E04A4" w:rsidRDefault="004F37A2"/>
        </w:tc>
        <w:tc>
          <w:tcPr>
            <w:tcW w:w="7512" w:type="dxa"/>
          </w:tcPr>
          <w:p w14:paraId="0B6D095E" w14:textId="77777777" w:rsidR="006E04A4" w:rsidRDefault="004F37A2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92155B" w14:paraId="0B6D0964" w14:textId="77777777" w:rsidTr="00E47117">
        <w:trPr>
          <w:cantSplit/>
        </w:trPr>
        <w:tc>
          <w:tcPr>
            <w:tcW w:w="454" w:type="dxa"/>
          </w:tcPr>
          <w:p w14:paraId="0B6D0960" w14:textId="77777777" w:rsidR="006E04A4" w:rsidRDefault="004F37A2"/>
        </w:tc>
        <w:tc>
          <w:tcPr>
            <w:tcW w:w="1134" w:type="dxa"/>
          </w:tcPr>
          <w:p w14:paraId="0B6D0961" w14:textId="365C06DC" w:rsidR="006E04A4" w:rsidRDefault="004F37A2">
            <w:pPr>
              <w:pStyle w:val="Plenum"/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14:paraId="0B6D0962" w14:textId="77777777" w:rsidR="006E04A4" w:rsidRDefault="004F37A2"/>
        </w:tc>
        <w:tc>
          <w:tcPr>
            <w:tcW w:w="7512" w:type="dxa"/>
          </w:tcPr>
          <w:p w14:paraId="0B6D0963" w14:textId="5EDC573F" w:rsidR="006E04A4" w:rsidRDefault="004F37A2">
            <w:pPr>
              <w:pStyle w:val="Plenum"/>
              <w:tabs>
                <w:tab w:val="clear" w:pos="1418"/>
              </w:tabs>
              <w:ind w:right="1"/>
            </w:pPr>
            <w:r>
              <w:t>Votering efter debattens slut</w:t>
            </w:r>
            <w:bookmarkStart w:id="4" w:name="_GoBack"/>
            <w:bookmarkEnd w:id="4"/>
          </w:p>
        </w:tc>
      </w:tr>
      <w:tr w:rsidR="0092155B" w14:paraId="0B6D0969" w14:textId="77777777" w:rsidTr="00E47117">
        <w:trPr>
          <w:cantSplit/>
        </w:trPr>
        <w:tc>
          <w:tcPr>
            <w:tcW w:w="454" w:type="dxa"/>
          </w:tcPr>
          <w:p w14:paraId="0B6D0965" w14:textId="77777777" w:rsidR="006E04A4" w:rsidRDefault="004F37A2"/>
        </w:tc>
        <w:tc>
          <w:tcPr>
            <w:tcW w:w="1134" w:type="dxa"/>
          </w:tcPr>
          <w:p w14:paraId="0B6D0966" w14:textId="77777777" w:rsidR="006E04A4" w:rsidRDefault="004F37A2">
            <w:pPr>
              <w:jc w:val="right"/>
            </w:pPr>
          </w:p>
        </w:tc>
        <w:tc>
          <w:tcPr>
            <w:tcW w:w="397" w:type="dxa"/>
          </w:tcPr>
          <w:p w14:paraId="0B6D0967" w14:textId="77777777" w:rsidR="006E04A4" w:rsidRDefault="004F37A2"/>
        </w:tc>
        <w:tc>
          <w:tcPr>
            <w:tcW w:w="7512" w:type="dxa"/>
          </w:tcPr>
          <w:p w14:paraId="0B6D0968" w14:textId="77777777" w:rsidR="006E04A4" w:rsidRDefault="004F37A2">
            <w:pPr>
              <w:pStyle w:val="Plenum"/>
              <w:tabs>
                <w:tab w:val="clear" w:pos="1418"/>
              </w:tabs>
              <w:ind w:right="1"/>
            </w:pPr>
            <w:r>
              <w:t>Avslutning</w:t>
            </w:r>
          </w:p>
        </w:tc>
      </w:tr>
      <w:tr w:rsidR="0092155B" w14:paraId="0B6D096E" w14:textId="77777777" w:rsidTr="00E47117">
        <w:trPr>
          <w:cantSplit/>
        </w:trPr>
        <w:tc>
          <w:tcPr>
            <w:tcW w:w="454" w:type="dxa"/>
          </w:tcPr>
          <w:p w14:paraId="0B6D096A" w14:textId="77777777" w:rsidR="006E04A4" w:rsidRDefault="004F37A2"/>
        </w:tc>
        <w:tc>
          <w:tcPr>
            <w:tcW w:w="1134" w:type="dxa"/>
          </w:tcPr>
          <w:p w14:paraId="0B6D096B" w14:textId="77777777" w:rsidR="006E04A4" w:rsidRDefault="004F37A2">
            <w:pPr>
              <w:jc w:val="right"/>
            </w:pPr>
          </w:p>
        </w:tc>
        <w:tc>
          <w:tcPr>
            <w:tcW w:w="397" w:type="dxa"/>
          </w:tcPr>
          <w:p w14:paraId="0B6D096C" w14:textId="77777777" w:rsidR="006E04A4" w:rsidRDefault="004F37A2"/>
        </w:tc>
        <w:tc>
          <w:tcPr>
            <w:tcW w:w="7512" w:type="dxa"/>
          </w:tcPr>
          <w:p w14:paraId="0B6D096D" w14:textId="77777777" w:rsidR="006E04A4" w:rsidRDefault="004F37A2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0B6D096F" w14:textId="77777777" w:rsidR="006E04A4" w:rsidRDefault="004F37A2">
      <w:pPr>
        <w:pStyle w:val="StreckLngt"/>
      </w:pPr>
      <w:r>
        <w:tab/>
      </w:r>
    </w:p>
    <w:p w14:paraId="0B6D0970" w14:textId="77777777" w:rsidR="00121B42" w:rsidRDefault="004F37A2" w:rsidP="00121B42">
      <w:pPr>
        <w:pStyle w:val="Blankrad"/>
      </w:pPr>
      <w:r>
        <w:t xml:space="preserve">      </w:t>
      </w:r>
    </w:p>
    <w:p w14:paraId="0B6D0971" w14:textId="77777777" w:rsidR="00CF242C" w:rsidRDefault="004F37A2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92155B" w14:paraId="0B6D0975" w14:textId="77777777" w:rsidTr="00055526">
        <w:trPr>
          <w:cantSplit/>
        </w:trPr>
        <w:tc>
          <w:tcPr>
            <w:tcW w:w="567" w:type="dxa"/>
          </w:tcPr>
          <w:p w14:paraId="0B6D0972" w14:textId="77777777" w:rsidR="001D7AF0" w:rsidRDefault="004F37A2" w:rsidP="00C84F80">
            <w:pPr>
              <w:keepNext/>
            </w:pPr>
          </w:p>
        </w:tc>
        <w:tc>
          <w:tcPr>
            <w:tcW w:w="6663" w:type="dxa"/>
          </w:tcPr>
          <w:p w14:paraId="0B6D0973" w14:textId="77777777" w:rsidR="006E04A4" w:rsidRDefault="004F37A2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0B6D0974" w14:textId="77777777" w:rsidR="006E04A4" w:rsidRDefault="004F37A2" w:rsidP="00C84F80">
            <w:pPr>
              <w:keepNext/>
            </w:pPr>
          </w:p>
        </w:tc>
      </w:tr>
      <w:tr w:rsidR="0092155B" w14:paraId="0B6D0979" w14:textId="77777777" w:rsidTr="00055526">
        <w:trPr>
          <w:cantSplit/>
        </w:trPr>
        <w:tc>
          <w:tcPr>
            <w:tcW w:w="567" w:type="dxa"/>
          </w:tcPr>
          <w:p w14:paraId="0B6D0976" w14:textId="77777777" w:rsidR="001D7AF0" w:rsidRDefault="004F37A2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B6D0977" w14:textId="77777777" w:rsidR="006E04A4" w:rsidRDefault="004F37A2" w:rsidP="000326E3">
            <w:r>
              <w:t>Justering av protokoll från sammanträdet torsdagen den 26 november</w:t>
            </w:r>
          </w:p>
        </w:tc>
        <w:tc>
          <w:tcPr>
            <w:tcW w:w="2055" w:type="dxa"/>
          </w:tcPr>
          <w:p w14:paraId="0B6D0978" w14:textId="77777777" w:rsidR="006E04A4" w:rsidRDefault="004F37A2" w:rsidP="00C84F80"/>
        </w:tc>
      </w:tr>
      <w:tr w:rsidR="0092155B" w14:paraId="0B6D097D" w14:textId="77777777" w:rsidTr="00055526">
        <w:trPr>
          <w:cantSplit/>
        </w:trPr>
        <w:tc>
          <w:tcPr>
            <w:tcW w:w="567" w:type="dxa"/>
          </w:tcPr>
          <w:p w14:paraId="0B6D097A" w14:textId="77777777" w:rsidR="001D7AF0" w:rsidRDefault="004F37A2" w:rsidP="00C84F80">
            <w:pPr>
              <w:keepNext/>
            </w:pPr>
          </w:p>
        </w:tc>
        <w:tc>
          <w:tcPr>
            <w:tcW w:w="6663" w:type="dxa"/>
          </w:tcPr>
          <w:p w14:paraId="0B6D097B" w14:textId="77777777" w:rsidR="006E04A4" w:rsidRDefault="004F37A2" w:rsidP="000326E3">
            <w:pPr>
              <w:pStyle w:val="HuvudrubrikEnsam"/>
              <w:keepNext/>
            </w:pPr>
            <w:r>
              <w:t xml:space="preserve">Anmälan om </w:t>
            </w:r>
            <w:r>
              <w:t>fördröjt svar på interpellation</w:t>
            </w:r>
          </w:p>
        </w:tc>
        <w:tc>
          <w:tcPr>
            <w:tcW w:w="2055" w:type="dxa"/>
          </w:tcPr>
          <w:p w14:paraId="0B6D097C" w14:textId="77777777" w:rsidR="006E04A4" w:rsidRDefault="004F37A2" w:rsidP="00C84F80">
            <w:pPr>
              <w:keepNext/>
            </w:pPr>
          </w:p>
        </w:tc>
      </w:tr>
      <w:tr w:rsidR="0092155B" w14:paraId="0B6D0981" w14:textId="77777777" w:rsidTr="00055526">
        <w:trPr>
          <w:cantSplit/>
        </w:trPr>
        <w:tc>
          <w:tcPr>
            <w:tcW w:w="567" w:type="dxa"/>
          </w:tcPr>
          <w:p w14:paraId="0B6D097E" w14:textId="77777777" w:rsidR="001D7AF0" w:rsidRDefault="004F37A2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B6D097F" w14:textId="77777777" w:rsidR="006E04A4" w:rsidRDefault="004F37A2" w:rsidP="000326E3">
            <w:r>
              <w:t xml:space="preserve">2020/21:235 av Tobias Andersson (SD) </w:t>
            </w:r>
            <w:r>
              <w:br/>
              <w:t>Punktskatten på plastartiklar</w:t>
            </w:r>
          </w:p>
        </w:tc>
        <w:tc>
          <w:tcPr>
            <w:tcW w:w="2055" w:type="dxa"/>
          </w:tcPr>
          <w:p w14:paraId="0B6D0980" w14:textId="77777777" w:rsidR="006E04A4" w:rsidRDefault="004F37A2" w:rsidP="00C84F80"/>
        </w:tc>
      </w:tr>
      <w:tr w:rsidR="0092155B" w14:paraId="0B6D0985" w14:textId="77777777" w:rsidTr="00055526">
        <w:trPr>
          <w:cantSplit/>
        </w:trPr>
        <w:tc>
          <w:tcPr>
            <w:tcW w:w="567" w:type="dxa"/>
          </w:tcPr>
          <w:p w14:paraId="0B6D0982" w14:textId="77777777" w:rsidR="001D7AF0" w:rsidRDefault="004F37A2" w:rsidP="00C84F80">
            <w:pPr>
              <w:keepNext/>
            </w:pPr>
          </w:p>
        </w:tc>
        <w:tc>
          <w:tcPr>
            <w:tcW w:w="6663" w:type="dxa"/>
          </w:tcPr>
          <w:p w14:paraId="0B6D0983" w14:textId="77777777" w:rsidR="006E04A4" w:rsidRDefault="004F37A2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0B6D0984" w14:textId="77777777" w:rsidR="006E04A4" w:rsidRDefault="004F37A2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92155B" w14:paraId="0B6D0989" w14:textId="77777777" w:rsidTr="00055526">
        <w:trPr>
          <w:cantSplit/>
        </w:trPr>
        <w:tc>
          <w:tcPr>
            <w:tcW w:w="567" w:type="dxa"/>
          </w:tcPr>
          <w:p w14:paraId="0B6D0986" w14:textId="77777777" w:rsidR="001D7AF0" w:rsidRDefault="004F37A2" w:rsidP="00C84F80">
            <w:pPr>
              <w:keepNext/>
            </w:pPr>
          </w:p>
        </w:tc>
        <w:tc>
          <w:tcPr>
            <w:tcW w:w="6663" w:type="dxa"/>
          </w:tcPr>
          <w:p w14:paraId="0B6D0987" w14:textId="77777777" w:rsidR="006E04A4" w:rsidRDefault="004F37A2" w:rsidP="000326E3">
            <w:pPr>
              <w:pStyle w:val="renderubrik"/>
            </w:pPr>
            <w:r>
              <w:t>Skrivelser</w:t>
            </w:r>
          </w:p>
        </w:tc>
        <w:tc>
          <w:tcPr>
            <w:tcW w:w="2055" w:type="dxa"/>
          </w:tcPr>
          <w:p w14:paraId="0B6D0988" w14:textId="77777777" w:rsidR="006E04A4" w:rsidRDefault="004F37A2" w:rsidP="00C84F80">
            <w:pPr>
              <w:keepNext/>
            </w:pPr>
          </w:p>
        </w:tc>
      </w:tr>
      <w:tr w:rsidR="0092155B" w14:paraId="0B6D098D" w14:textId="77777777" w:rsidTr="00055526">
        <w:trPr>
          <w:cantSplit/>
        </w:trPr>
        <w:tc>
          <w:tcPr>
            <w:tcW w:w="567" w:type="dxa"/>
          </w:tcPr>
          <w:p w14:paraId="0B6D098A" w14:textId="77777777" w:rsidR="001D7AF0" w:rsidRDefault="004F37A2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B6D098B" w14:textId="77777777" w:rsidR="006E04A4" w:rsidRDefault="004F37A2" w:rsidP="000326E3">
            <w:r>
              <w:t>2020/21:56 Internationella försvarssamarbeten</w:t>
            </w:r>
            <w:r>
              <w:br/>
            </w:r>
            <w:r>
              <w:rPr>
                <w:i/>
                <w:iCs/>
              </w:rPr>
              <w:t xml:space="preserve">Kammaren har beslutat om förlängd motionstid för denna skrivelse </w:t>
            </w:r>
            <w:r>
              <w:rPr>
                <w:i/>
                <w:iCs/>
              </w:rPr>
              <w:br/>
              <w:t>Motionstiden utgår den 15 januari</w:t>
            </w:r>
          </w:p>
        </w:tc>
        <w:tc>
          <w:tcPr>
            <w:tcW w:w="2055" w:type="dxa"/>
          </w:tcPr>
          <w:p w14:paraId="0B6D098C" w14:textId="77777777" w:rsidR="006E04A4" w:rsidRDefault="004F37A2" w:rsidP="00C84F80">
            <w:r>
              <w:t>UU</w:t>
            </w:r>
          </w:p>
        </w:tc>
      </w:tr>
      <w:tr w:rsidR="0092155B" w14:paraId="0B6D0991" w14:textId="77777777" w:rsidTr="00055526">
        <w:trPr>
          <w:cantSplit/>
        </w:trPr>
        <w:tc>
          <w:tcPr>
            <w:tcW w:w="567" w:type="dxa"/>
          </w:tcPr>
          <w:p w14:paraId="0B6D098E" w14:textId="77777777" w:rsidR="001D7AF0" w:rsidRDefault="004F37A2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B6D098F" w14:textId="77777777" w:rsidR="006E04A4" w:rsidRDefault="004F37A2" w:rsidP="000326E3">
            <w:r>
              <w:t>2020/21:70 Integritetsskydd vid signalspaning i försvarsunderrättelseverksamhet</w:t>
            </w:r>
            <w:r>
              <w:br/>
            </w:r>
            <w:r>
              <w:rPr>
                <w:i/>
                <w:iCs/>
              </w:rPr>
              <w:t xml:space="preserve">Kammaren har beslutat om förlängd motionstid för denna skrivelse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Motionstiden utgår den 15 januari</w:t>
            </w:r>
          </w:p>
        </w:tc>
        <w:tc>
          <w:tcPr>
            <w:tcW w:w="2055" w:type="dxa"/>
          </w:tcPr>
          <w:p w14:paraId="0B6D0990" w14:textId="77777777" w:rsidR="006E04A4" w:rsidRDefault="004F37A2" w:rsidP="00C84F80">
            <w:r>
              <w:t>FöU</w:t>
            </w:r>
          </w:p>
        </w:tc>
      </w:tr>
      <w:tr w:rsidR="0092155B" w14:paraId="0B6D0995" w14:textId="77777777" w:rsidTr="00055526">
        <w:trPr>
          <w:cantSplit/>
        </w:trPr>
        <w:tc>
          <w:tcPr>
            <w:tcW w:w="567" w:type="dxa"/>
          </w:tcPr>
          <w:p w14:paraId="0B6D0992" w14:textId="77777777" w:rsidR="001D7AF0" w:rsidRDefault="004F37A2" w:rsidP="00C84F80">
            <w:pPr>
              <w:keepNext/>
            </w:pPr>
          </w:p>
        </w:tc>
        <w:tc>
          <w:tcPr>
            <w:tcW w:w="6663" w:type="dxa"/>
          </w:tcPr>
          <w:p w14:paraId="0B6D0993" w14:textId="77777777" w:rsidR="006E04A4" w:rsidRDefault="004F37A2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0B6D0994" w14:textId="77777777" w:rsidR="006E04A4" w:rsidRDefault="004F37A2" w:rsidP="00C84F80">
            <w:pPr>
              <w:keepNext/>
            </w:pPr>
          </w:p>
        </w:tc>
      </w:tr>
      <w:tr w:rsidR="0092155B" w14:paraId="0B6D0999" w14:textId="77777777" w:rsidTr="00055526">
        <w:trPr>
          <w:cantSplit/>
        </w:trPr>
        <w:tc>
          <w:tcPr>
            <w:tcW w:w="567" w:type="dxa"/>
          </w:tcPr>
          <w:p w14:paraId="0B6D0996" w14:textId="77777777" w:rsidR="001D7AF0" w:rsidRDefault="004F37A2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B6D0997" w14:textId="77777777" w:rsidR="006E04A4" w:rsidRDefault="004F37A2" w:rsidP="000326E3">
            <w:r>
              <w:t>COM(2020) 826 Förslag till Europaparlamentets och rådets förordning om gemensamma bestämmelser för att säkerställa grundläggande vägtransporter av gods och passagerare efter slutet av den övergångsperiod som anges i avtalet om Förenade konungariket Storbri</w:t>
            </w:r>
            <w:r>
              <w:t xml:space="preserve">tannien och Nordirlands utträde ur Europeiska unionen och Europeiska atomenergigemenskapen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3 mars 2021</w:t>
            </w:r>
          </w:p>
        </w:tc>
        <w:tc>
          <w:tcPr>
            <w:tcW w:w="2055" w:type="dxa"/>
          </w:tcPr>
          <w:p w14:paraId="0B6D0998" w14:textId="77777777" w:rsidR="006E04A4" w:rsidRDefault="004F37A2" w:rsidP="00C84F80">
            <w:r>
              <w:t>TU</w:t>
            </w:r>
          </w:p>
        </w:tc>
      </w:tr>
      <w:tr w:rsidR="0092155B" w14:paraId="0B6D099D" w14:textId="77777777" w:rsidTr="00055526">
        <w:trPr>
          <w:cantSplit/>
        </w:trPr>
        <w:tc>
          <w:tcPr>
            <w:tcW w:w="567" w:type="dxa"/>
          </w:tcPr>
          <w:p w14:paraId="0B6D099A" w14:textId="77777777" w:rsidR="001D7AF0" w:rsidRDefault="004F37A2" w:rsidP="00C84F80">
            <w:pPr>
              <w:pStyle w:val="FlistaNrText"/>
            </w:pPr>
            <w:r>
              <w:lastRenderedPageBreak/>
              <w:t>6</w:t>
            </w:r>
          </w:p>
        </w:tc>
        <w:tc>
          <w:tcPr>
            <w:tcW w:w="6663" w:type="dxa"/>
          </w:tcPr>
          <w:p w14:paraId="0B6D099B" w14:textId="77777777" w:rsidR="006E04A4" w:rsidRDefault="004F37A2" w:rsidP="000326E3">
            <w:r>
              <w:t>COM(2020) 828 Förslag till Europaparlamentets och rådets förordning om vissa asp</w:t>
            </w:r>
            <w:r>
              <w:t xml:space="preserve">ekter på flygsäkerhet med anledning av utgången av den övergångsperiod som anges i avtalet om Förenade konungariket Storbritannien och Nordirlands utträde ur Europeiska unionen och Europeiska atomenergigemenskapen </w:t>
            </w:r>
            <w:r>
              <w:br/>
            </w:r>
            <w:r>
              <w:rPr>
                <w:i/>
                <w:iCs/>
              </w:rPr>
              <w:t>Åttaveckorsfristen för att avge ett motiv</w:t>
            </w:r>
            <w:r>
              <w:rPr>
                <w:i/>
                <w:iCs/>
              </w:rPr>
              <w:t>erat yttrande går ut den 4 mars 2021</w:t>
            </w:r>
          </w:p>
        </w:tc>
        <w:tc>
          <w:tcPr>
            <w:tcW w:w="2055" w:type="dxa"/>
          </w:tcPr>
          <w:p w14:paraId="0B6D099C" w14:textId="77777777" w:rsidR="006E04A4" w:rsidRDefault="004F37A2" w:rsidP="00C84F80">
            <w:r>
              <w:t>TU</w:t>
            </w:r>
          </w:p>
        </w:tc>
      </w:tr>
      <w:tr w:rsidR="0092155B" w14:paraId="0B6D09A1" w14:textId="77777777" w:rsidTr="00055526">
        <w:trPr>
          <w:cantSplit/>
        </w:trPr>
        <w:tc>
          <w:tcPr>
            <w:tcW w:w="567" w:type="dxa"/>
          </w:tcPr>
          <w:p w14:paraId="0B6D099E" w14:textId="77777777" w:rsidR="001D7AF0" w:rsidRDefault="004F37A2" w:rsidP="00C84F80">
            <w:pPr>
              <w:keepNext/>
            </w:pPr>
          </w:p>
        </w:tc>
        <w:tc>
          <w:tcPr>
            <w:tcW w:w="6663" w:type="dxa"/>
          </w:tcPr>
          <w:p w14:paraId="0B6D099F" w14:textId="77777777" w:rsidR="006E04A4" w:rsidRDefault="004F37A2" w:rsidP="000326E3">
            <w:pPr>
              <w:pStyle w:val="Huvudrubrik"/>
              <w:keepNext/>
            </w:pPr>
            <w:r>
              <w:t>Ärenden för avgörande efter debattens slut</w:t>
            </w:r>
          </w:p>
        </w:tc>
        <w:tc>
          <w:tcPr>
            <w:tcW w:w="2055" w:type="dxa"/>
          </w:tcPr>
          <w:p w14:paraId="0B6D09A0" w14:textId="77777777" w:rsidR="006E04A4" w:rsidRDefault="004F37A2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92155B" w14:paraId="0B6D09A6" w14:textId="77777777" w:rsidTr="00055526">
        <w:trPr>
          <w:cantSplit/>
        </w:trPr>
        <w:tc>
          <w:tcPr>
            <w:tcW w:w="567" w:type="dxa"/>
          </w:tcPr>
          <w:p w14:paraId="0B6D09A2" w14:textId="77777777" w:rsidR="001D7AF0" w:rsidRDefault="004F37A2" w:rsidP="00C84F80"/>
        </w:tc>
        <w:tc>
          <w:tcPr>
            <w:tcW w:w="6663" w:type="dxa"/>
          </w:tcPr>
          <w:p w14:paraId="0B6D09A3" w14:textId="77777777" w:rsidR="006E04A4" w:rsidRDefault="004F37A2" w:rsidP="000326E3">
            <w:pPr>
              <w:pStyle w:val="Underrubrik"/>
            </w:pPr>
            <w:r>
              <w:t xml:space="preserve"> </w:t>
            </w:r>
          </w:p>
          <w:p w14:paraId="0B6D09A4" w14:textId="77777777" w:rsidR="006E04A4" w:rsidRDefault="004F37A2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0B6D09A5" w14:textId="77777777" w:rsidR="006E04A4" w:rsidRDefault="004F37A2" w:rsidP="00C84F80"/>
        </w:tc>
      </w:tr>
      <w:tr w:rsidR="0092155B" w14:paraId="0B6D09AA" w14:textId="77777777" w:rsidTr="00055526">
        <w:trPr>
          <w:cantSplit/>
        </w:trPr>
        <w:tc>
          <w:tcPr>
            <w:tcW w:w="567" w:type="dxa"/>
          </w:tcPr>
          <w:p w14:paraId="0B6D09A7" w14:textId="77777777" w:rsidR="001D7AF0" w:rsidRDefault="004F37A2" w:rsidP="00C84F80">
            <w:pPr>
              <w:keepNext/>
            </w:pPr>
          </w:p>
        </w:tc>
        <w:tc>
          <w:tcPr>
            <w:tcW w:w="6663" w:type="dxa"/>
          </w:tcPr>
          <w:p w14:paraId="0B6D09A8" w14:textId="77777777" w:rsidR="006E04A4" w:rsidRDefault="004F37A2" w:rsidP="000326E3">
            <w:pPr>
              <w:pStyle w:val="renderubrik"/>
            </w:pPr>
            <w:r>
              <w:t>Socialförsäkringsutskottets betänkande</w:t>
            </w:r>
          </w:p>
        </w:tc>
        <w:tc>
          <w:tcPr>
            <w:tcW w:w="2055" w:type="dxa"/>
          </w:tcPr>
          <w:p w14:paraId="0B6D09A9" w14:textId="77777777" w:rsidR="006E04A4" w:rsidRDefault="004F37A2" w:rsidP="00C84F80">
            <w:pPr>
              <w:keepNext/>
            </w:pPr>
          </w:p>
        </w:tc>
      </w:tr>
      <w:tr w:rsidR="0092155B" w14:paraId="0B6D09AE" w14:textId="77777777" w:rsidTr="00055526">
        <w:trPr>
          <w:cantSplit/>
        </w:trPr>
        <w:tc>
          <w:tcPr>
            <w:tcW w:w="567" w:type="dxa"/>
          </w:tcPr>
          <w:p w14:paraId="0B6D09AB" w14:textId="77777777" w:rsidR="001D7AF0" w:rsidRDefault="004F37A2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B6D09AC" w14:textId="77777777" w:rsidR="006E04A4" w:rsidRDefault="004F37A2" w:rsidP="000326E3">
            <w:r>
              <w:t>Bet. 2020/21:SfU4 Utgiftsområde 8 Migration</w:t>
            </w:r>
          </w:p>
        </w:tc>
        <w:tc>
          <w:tcPr>
            <w:tcW w:w="2055" w:type="dxa"/>
          </w:tcPr>
          <w:p w14:paraId="0B6D09AD" w14:textId="77777777" w:rsidR="006E04A4" w:rsidRDefault="004F37A2" w:rsidP="00C84F80">
            <w:r>
              <w:t>1 res. (SD)</w:t>
            </w:r>
          </w:p>
        </w:tc>
      </w:tr>
      <w:tr w:rsidR="0092155B" w14:paraId="0B6D09B2" w14:textId="77777777" w:rsidTr="00055526">
        <w:trPr>
          <w:cantSplit/>
        </w:trPr>
        <w:tc>
          <w:tcPr>
            <w:tcW w:w="567" w:type="dxa"/>
          </w:tcPr>
          <w:p w14:paraId="0B6D09AF" w14:textId="77777777" w:rsidR="001D7AF0" w:rsidRDefault="004F37A2" w:rsidP="00C84F80">
            <w:pPr>
              <w:keepNext/>
            </w:pPr>
          </w:p>
        </w:tc>
        <w:tc>
          <w:tcPr>
            <w:tcW w:w="6663" w:type="dxa"/>
          </w:tcPr>
          <w:p w14:paraId="0B6D09B0" w14:textId="77777777" w:rsidR="006E04A4" w:rsidRDefault="004F37A2" w:rsidP="000326E3">
            <w:pPr>
              <w:pStyle w:val="renderubrik"/>
            </w:pPr>
            <w:r>
              <w:t xml:space="preserve">Finansutskottets </w:t>
            </w:r>
            <w:r>
              <w:t>betänkanden</w:t>
            </w:r>
          </w:p>
        </w:tc>
        <w:tc>
          <w:tcPr>
            <w:tcW w:w="2055" w:type="dxa"/>
          </w:tcPr>
          <w:p w14:paraId="0B6D09B1" w14:textId="77777777" w:rsidR="006E04A4" w:rsidRDefault="004F37A2" w:rsidP="00C84F80">
            <w:pPr>
              <w:keepNext/>
            </w:pPr>
          </w:p>
        </w:tc>
      </w:tr>
      <w:tr w:rsidR="0092155B" w14:paraId="0B6D09B6" w14:textId="77777777" w:rsidTr="00055526">
        <w:trPr>
          <w:cantSplit/>
        </w:trPr>
        <w:tc>
          <w:tcPr>
            <w:tcW w:w="567" w:type="dxa"/>
          </w:tcPr>
          <w:p w14:paraId="0B6D09B3" w14:textId="77777777" w:rsidR="001D7AF0" w:rsidRDefault="004F37A2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B6D09B4" w14:textId="77777777" w:rsidR="006E04A4" w:rsidRDefault="004F37A2" w:rsidP="000326E3">
            <w:r>
              <w:t>Bet. 2020/21:FiU2 Utgiftsområde 2 Samhällsekonomi och finansförvaltning</w:t>
            </w:r>
          </w:p>
        </w:tc>
        <w:tc>
          <w:tcPr>
            <w:tcW w:w="2055" w:type="dxa"/>
          </w:tcPr>
          <w:p w14:paraId="0B6D09B5" w14:textId="77777777" w:rsidR="006E04A4" w:rsidRDefault="004F37A2" w:rsidP="00C84F80"/>
        </w:tc>
      </w:tr>
      <w:tr w:rsidR="0092155B" w14:paraId="0B6D09BA" w14:textId="77777777" w:rsidTr="00055526">
        <w:trPr>
          <w:cantSplit/>
        </w:trPr>
        <w:tc>
          <w:tcPr>
            <w:tcW w:w="567" w:type="dxa"/>
          </w:tcPr>
          <w:p w14:paraId="0B6D09B7" w14:textId="77777777" w:rsidR="001D7AF0" w:rsidRDefault="004F37A2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B6D09B8" w14:textId="77777777" w:rsidR="006E04A4" w:rsidRDefault="004F37A2" w:rsidP="000326E3">
            <w:r>
              <w:t>Bet. 2020/21:FiU3 Utgiftsområde 25 Allmänna bidrag till kommuner</w:t>
            </w:r>
          </w:p>
        </w:tc>
        <w:tc>
          <w:tcPr>
            <w:tcW w:w="2055" w:type="dxa"/>
          </w:tcPr>
          <w:p w14:paraId="0B6D09B9" w14:textId="77777777" w:rsidR="006E04A4" w:rsidRDefault="004F37A2" w:rsidP="00C84F80"/>
        </w:tc>
      </w:tr>
      <w:tr w:rsidR="0092155B" w14:paraId="0B6D09BE" w14:textId="77777777" w:rsidTr="00055526">
        <w:trPr>
          <w:cantSplit/>
        </w:trPr>
        <w:tc>
          <w:tcPr>
            <w:tcW w:w="567" w:type="dxa"/>
          </w:tcPr>
          <w:p w14:paraId="0B6D09BB" w14:textId="77777777" w:rsidR="001D7AF0" w:rsidRDefault="004F37A2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B6D09BC" w14:textId="77777777" w:rsidR="006E04A4" w:rsidRDefault="004F37A2" w:rsidP="000326E3">
            <w:r>
              <w:t>Bet. 2020/21:FiU4 Utgiftsområde 26 Statsskuldsräntor m.m.</w:t>
            </w:r>
          </w:p>
        </w:tc>
        <w:tc>
          <w:tcPr>
            <w:tcW w:w="2055" w:type="dxa"/>
          </w:tcPr>
          <w:p w14:paraId="0B6D09BD" w14:textId="77777777" w:rsidR="006E04A4" w:rsidRDefault="004F37A2" w:rsidP="00C84F80"/>
        </w:tc>
      </w:tr>
      <w:tr w:rsidR="0092155B" w14:paraId="0B6D09C2" w14:textId="77777777" w:rsidTr="00055526">
        <w:trPr>
          <w:cantSplit/>
        </w:trPr>
        <w:tc>
          <w:tcPr>
            <w:tcW w:w="567" w:type="dxa"/>
          </w:tcPr>
          <w:p w14:paraId="0B6D09BF" w14:textId="77777777" w:rsidR="001D7AF0" w:rsidRDefault="004F37A2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B6D09C0" w14:textId="77777777" w:rsidR="006E04A4" w:rsidRDefault="004F37A2" w:rsidP="000326E3">
            <w:r>
              <w:t>Bet. 2020/21:FiU5 Utgiftsområde</w:t>
            </w:r>
            <w:r>
              <w:t xml:space="preserve"> 27 Avgiften till Europeiska unionen</w:t>
            </w:r>
          </w:p>
        </w:tc>
        <w:tc>
          <w:tcPr>
            <w:tcW w:w="2055" w:type="dxa"/>
          </w:tcPr>
          <w:p w14:paraId="0B6D09C1" w14:textId="77777777" w:rsidR="006E04A4" w:rsidRDefault="004F37A2" w:rsidP="00C84F80">
            <w:r>
              <w:t>1 res. (V)</w:t>
            </w:r>
          </w:p>
        </w:tc>
      </w:tr>
      <w:tr w:rsidR="0092155B" w14:paraId="0B6D09C6" w14:textId="77777777" w:rsidTr="00055526">
        <w:trPr>
          <w:cantSplit/>
        </w:trPr>
        <w:tc>
          <w:tcPr>
            <w:tcW w:w="567" w:type="dxa"/>
          </w:tcPr>
          <w:p w14:paraId="0B6D09C3" w14:textId="77777777" w:rsidR="001D7AF0" w:rsidRDefault="004F37A2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B6D09C4" w14:textId="77777777" w:rsidR="006E04A4" w:rsidRDefault="004F37A2" w:rsidP="000326E3">
            <w:r>
              <w:t>Bet. 2020/21:FiU28 Sveriges genomförande av Agenda 2030</w:t>
            </w:r>
          </w:p>
        </w:tc>
        <w:tc>
          <w:tcPr>
            <w:tcW w:w="2055" w:type="dxa"/>
          </w:tcPr>
          <w:p w14:paraId="0B6D09C5" w14:textId="77777777" w:rsidR="006E04A4" w:rsidRDefault="004F37A2" w:rsidP="00C84F80">
            <w:r>
              <w:t>7 res. (M, SD, C, V, KD, L)</w:t>
            </w:r>
          </w:p>
        </w:tc>
      </w:tr>
      <w:tr w:rsidR="0092155B" w14:paraId="0B6D09CA" w14:textId="77777777" w:rsidTr="00055526">
        <w:trPr>
          <w:cantSplit/>
        </w:trPr>
        <w:tc>
          <w:tcPr>
            <w:tcW w:w="567" w:type="dxa"/>
          </w:tcPr>
          <w:p w14:paraId="0B6D09C7" w14:textId="77777777" w:rsidR="001D7AF0" w:rsidRDefault="004F37A2" w:rsidP="00C84F80">
            <w:pPr>
              <w:keepNext/>
            </w:pPr>
          </w:p>
        </w:tc>
        <w:tc>
          <w:tcPr>
            <w:tcW w:w="6663" w:type="dxa"/>
          </w:tcPr>
          <w:p w14:paraId="0B6D09C8" w14:textId="77777777" w:rsidR="006E04A4" w:rsidRDefault="004F37A2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0B6D09C9" w14:textId="77777777" w:rsidR="006E04A4" w:rsidRDefault="004F37A2" w:rsidP="00C84F80">
            <w:pPr>
              <w:keepNext/>
            </w:pPr>
          </w:p>
        </w:tc>
      </w:tr>
      <w:tr w:rsidR="0092155B" w14:paraId="0B6D09CE" w14:textId="77777777" w:rsidTr="00055526">
        <w:trPr>
          <w:cantSplit/>
        </w:trPr>
        <w:tc>
          <w:tcPr>
            <w:tcW w:w="567" w:type="dxa"/>
          </w:tcPr>
          <w:p w14:paraId="0B6D09CB" w14:textId="77777777" w:rsidR="001D7AF0" w:rsidRDefault="004F37A2" w:rsidP="00C84F80">
            <w:pPr>
              <w:keepNext/>
            </w:pPr>
          </w:p>
        </w:tc>
        <w:tc>
          <w:tcPr>
            <w:tcW w:w="6663" w:type="dxa"/>
          </w:tcPr>
          <w:p w14:paraId="0B6D09CC" w14:textId="77777777" w:rsidR="006E04A4" w:rsidRDefault="004F37A2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0B6D09CD" w14:textId="77777777" w:rsidR="006E04A4" w:rsidRDefault="004F37A2" w:rsidP="00C84F80">
            <w:pPr>
              <w:keepNext/>
            </w:pPr>
          </w:p>
        </w:tc>
      </w:tr>
      <w:tr w:rsidR="0092155B" w14:paraId="0B6D09D2" w14:textId="77777777" w:rsidTr="00055526">
        <w:trPr>
          <w:cantSplit/>
        </w:trPr>
        <w:tc>
          <w:tcPr>
            <w:tcW w:w="567" w:type="dxa"/>
          </w:tcPr>
          <w:p w14:paraId="0B6D09CF" w14:textId="77777777" w:rsidR="001D7AF0" w:rsidRDefault="004F37A2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B6D09D0" w14:textId="77777777" w:rsidR="006E04A4" w:rsidRDefault="004F37A2" w:rsidP="000326E3">
            <w:r>
              <w:t>Bet. 2020/21:SoU18 Pandemilag</w:t>
            </w:r>
            <w:r>
              <w:br/>
            </w:r>
            <w:r>
              <w:rPr>
                <w:i/>
                <w:iCs/>
              </w:rPr>
              <w:t>Utskottet föreslår</w:t>
            </w:r>
            <w:r>
              <w:rPr>
                <w:i/>
                <w:iCs/>
              </w:rPr>
              <w:t xml:space="preserve"> att ärendet får avgöras trots att det varit tillgängligt kortare tid än två vardagar före den dag då det behandlas</w:t>
            </w:r>
          </w:p>
        </w:tc>
        <w:tc>
          <w:tcPr>
            <w:tcW w:w="2055" w:type="dxa"/>
          </w:tcPr>
          <w:p w14:paraId="0B6D09D1" w14:textId="77777777" w:rsidR="006E04A4" w:rsidRDefault="004F37A2" w:rsidP="00C84F80"/>
        </w:tc>
      </w:tr>
      <w:tr w:rsidR="0092155B" w14:paraId="0B6D09D6" w14:textId="77777777" w:rsidTr="00055526">
        <w:trPr>
          <w:cantSplit/>
        </w:trPr>
        <w:tc>
          <w:tcPr>
            <w:tcW w:w="567" w:type="dxa"/>
          </w:tcPr>
          <w:p w14:paraId="0B6D09D3" w14:textId="77777777" w:rsidR="001D7AF0" w:rsidRDefault="004F37A2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B6D09D4" w14:textId="77777777" w:rsidR="006E04A4" w:rsidRDefault="004F37A2" w:rsidP="000326E3">
            <w:r>
              <w:t>Bet. 2020/21:SoU1 Utgiftsområde 9 Hälsovård, sjukvård och social omsorg</w:t>
            </w:r>
          </w:p>
        </w:tc>
        <w:tc>
          <w:tcPr>
            <w:tcW w:w="2055" w:type="dxa"/>
          </w:tcPr>
          <w:p w14:paraId="0B6D09D5" w14:textId="77777777" w:rsidR="006E04A4" w:rsidRDefault="004F37A2" w:rsidP="00C84F80"/>
        </w:tc>
      </w:tr>
      <w:tr w:rsidR="0092155B" w14:paraId="0B6D09DA" w14:textId="77777777" w:rsidTr="00055526">
        <w:trPr>
          <w:cantSplit/>
        </w:trPr>
        <w:tc>
          <w:tcPr>
            <w:tcW w:w="567" w:type="dxa"/>
          </w:tcPr>
          <w:p w14:paraId="0B6D09D7" w14:textId="77777777" w:rsidR="001D7AF0" w:rsidRDefault="004F37A2" w:rsidP="00C84F80">
            <w:pPr>
              <w:pStyle w:val="FlistaNrRubriknr"/>
            </w:pPr>
            <w:r>
              <w:t>15</w:t>
            </w:r>
          </w:p>
        </w:tc>
        <w:tc>
          <w:tcPr>
            <w:tcW w:w="6663" w:type="dxa"/>
          </w:tcPr>
          <w:p w14:paraId="0B6D09D8" w14:textId="77777777" w:rsidR="006E04A4" w:rsidRDefault="004F37A2" w:rsidP="000326E3">
            <w:pPr>
              <w:pStyle w:val="HuvudrubrikEnsam"/>
            </w:pPr>
            <w:r>
              <w:t>Avslutning</w:t>
            </w:r>
          </w:p>
        </w:tc>
        <w:tc>
          <w:tcPr>
            <w:tcW w:w="2055" w:type="dxa"/>
          </w:tcPr>
          <w:p w14:paraId="0B6D09D9" w14:textId="77777777" w:rsidR="006E04A4" w:rsidRDefault="004F37A2" w:rsidP="00C84F80"/>
        </w:tc>
      </w:tr>
      <w:tr w:rsidR="0092155B" w14:paraId="0B6D09DE" w14:textId="77777777" w:rsidTr="00055526">
        <w:trPr>
          <w:cantSplit/>
        </w:trPr>
        <w:tc>
          <w:tcPr>
            <w:tcW w:w="567" w:type="dxa"/>
          </w:tcPr>
          <w:p w14:paraId="0B6D09DB" w14:textId="77777777" w:rsidR="001D7AF0" w:rsidRDefault="004F37A2" w:rsidP="00C84F80">
            <w:pPr>
              <w:keepNext/>
            </w:pPr>
          </w:p>
        </w:tc>
        <w:tc>
          <w:tcPr>
            <w:tcW w:w="6663" w:type="dxa"/>
          </w:tcPr>
          <w:p w14:paraId="0B6D09DC" w14:textId="77777777" w:rsidR="006E04A4" w:rsidRDefault="004F37A2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0B6D09DD" w14:textId="77777777" w:rsidR="006E04A4" w:rsidRDefault="004F37A2" w:rsidP="00C84F80">
            <w:pPr>
              <w:keepNext/>
            </w:pPr>
          </w:p>
        </w:tc>
      </w:tr>
      <w:tr w:rsidR="0092155B" w14:paraId="0B6D09E2" w14:textId="77777777" w:rsidTr="00055526">
        <w:trPr>
          <w:cantSplit/>
        </w:trPr>
        <w:tc>
          <w:tcPr>
            <w:tcW w:w="567" w:type="dxa"/>
          </w:tcPr>
          <w:p w14:paraId="0B6D09DF" w14:textId="77777777" w:rsidR="001D7AF0" w:rsidRDefault="004F37A2" w:rsidP="00C84F80">
            <w:pPr>
              <w:keepNext/>
            </w:pPr>
          </w:p>
        </w:tc>
        <w:tc>
          <w:tcPr>
            <w:tcW w:w="6663" w:type="dxa"/>
          </w:tcPr>
          <w:p w14:paraId="0B6D09E0" w14:textId="77777777" w:rsidR="006E04A4" w:rsidRDefault="004F37A2" w:rsidP="000326E3">
            <w:pPr>
              <w:pStyle w:val="renderubrik"/>
            </w:pPr>
            <w:r>
              <w:t>Socialminister Lena Hallengren (S)</w:t>
            </w:r>
          </w:p>
        </w:tc>
        <w:tc>
          <w:tcPr>
            <w:tcW w:w="2055" w:type="dxa"/>
          </w:tcPr>
          <w:p w14:paraId="0B6D09E1" w14:textId="77777777" w:rsidR="006E04A4" w:rsidRDefault="004F37A2" w:rsidP="00C84F80">
            <w:pPr>
              <w:keepNext/>
            </w:pPr>
          </w:p>
        </w:tc>
      </w:tr>
      <w:tr w:rsidR="0092155B" w14:paraId="0B6D09E6" w14:textId="77777777" w:rsidTr="00055526">
        <w:trPr>
          <w:cantSplit/>
        </w:trPr>
        <w:tc>
          <w:tcPr>
            <w:tcW w:w="567" w:type="dxa"/>
          </w:tcPr>
          <w:p w14:paraId="0B6D09E3" w14:textId="77777777" w:rsidR="001D7AF0" w:rsidRDefault="004F37A2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B6D09E4" w14:textId="77777777" w:rsidR="006E04A4" w:rsidRDefault="004F37A2" w:rsidP="000326E3">
            <w:r>
              <w:t>2020/21:215 av Ann-Christine From Utterstedt (SD)</w:t>
            </w:r>
            <w:r>
              <w:br/>
              <w:t>En strategi för de äldre</w:t>
            </w:r>
          </w:p>
        </w:tc>
        <w:tc>
          <w:tcPr>
            <w:tcW w:w="2055" w:type="dxa"/>
          </w:tcPr>
          <w:p w14:paraId="0B6D09E5" w14:textId="77777777" w:rsidR="006E04A4" w:rsidRDefault="004F37A2" w:rsidP="00C84F80"/>
        </w:tc>
      </w:tr>
    </w:tbl>
    <w:p w14:paraId="0B6D09E7" w14:textId="77777777" w:rsidR="00517888" w:rsidRPr="00F221DA" w:rsidRDefault="004F37A2" w:rsidP="00137840">
      <w:pPr>
        <w:pStyle w:val="Blankrad"/>
      </w:pPr>
      <w:r>
        <w:t xml:space="preserve">     </w:t>
      </w:r>
    </w:p>
    <w:p w14:paraId="0B6D09E8" w14:textId="77777777" w:rsidR="00121B42" w:rsidRDefault="004F37A2" w:rsidP="00121B42">
      <w:pPr>
        <w:pStyle w:val="Blankrad"/>
      </w:pPr>
      <w:r>
        <w:t xml:space="preserve">     </w:t>
      </w:r>
    </w:p>
    <w:p w14:paraId="0B6D09E9" w14:textId="77777777" w:rsidR="006E04A4" w:rsidRPr="00F221DA" w:rsidRDefault="004F37A2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92155B" w14:paraId="0B6D09EC" w14:textId="77777777" w:rsidTr="00D774A8">
        <w:tc>
          <w:tcPr>
            <w:tcW w:w="567" w:type="dxa"/>
          </w:tcPr>
          <w:p w14:paraId="0B6D09EA" w14:textId="77777777" w:rsidR="00D774A8" w:rsidRDefault="004F37A2">
            <w:pPr>
              <w:pStyle w:val="IngenText"/>
            </w:pPr>
          </w:p>
        </w:tc>
        <w:tc>
          <w:tcPr>
            <w:tcW w:w="8718" w:type="dxa"/>
          </w:tcPr>
          <w:p w14:paraId="0B6D09EB" w14:textId="77777777" w:rsidR="00D774A8" w:rsidRDefault="004F37A2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B6D09ED" w14:textId="77777777" w:rsidR="006E04A4" w:rsidRPr="00852BA1" w:rsidRDefault="004F37A2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D09FF" w14:textId="77777777" w:rsidR="00000000" w:rsidRDefault="004F37A2">
      <w:pPr>
        <w:spacing w:line="240" w:lineRule="auto"/>
      </w:pPr>
      <w:r>
        <w:separator/>
      </w:r>
    </w:p>
  </w:endnote>
  <w:endnote w:type="continuationSeparator" w:id="0">
    <w:p w14:paraId="0B6D0A01" w14:textId="77777777" w:rsidR="00000000" w:rsidRDefault="004F37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D09F3" w14:textId="77777777" w:rsidR="00BE217A" w:rsidRDefault="004F37A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D09F4" w14:textId="77777777" w:rsidR="00D73249" w:rsidRDefault="004F37A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B6D09F5" w14:textId="77777777" w:rsidR="00D73249" w:rsidRDefault="004F37A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D09F9" w14:textId="77777777" w:rsidR="00D73249" w:rsidRDefault="004F37A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0B6D09FA" w14:textId="77777777" w:rsidR="00D73249" w:rsidRDefault="004F37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D09FB" w14:textId="77777777" w:rsidR="00000000" w:rsidRDefault="004F37A2">
      <w:pPr>
        <w:spacing w:line="240" w:lineRule="auto"/>
      </w:pPr>
      <w:r>
        <w:separator/>
      </w:r>
    </w:p>
  </w:footnote>
  <w:footnote w:type="continuationSeparator" w:id="0">
    <w:p w14:paraId="0B6D09FD" w14:textId="77777777" w:rsidR="00000000" w:rsidRDefault="004F37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D09EE" w14:textId="77777777" w:rsidR="00BE217A" w:rsidRDefault="004F37A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D09EF" w14:textId="77777777" w:rsidR="00D73249" w:rsidRDefault="004F37A2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17 december 2020</w:t>
    </w:r>
    <w:r>
      <w:fldChar w:fldCharType="end"/>
    </w:r>
  </w:p>
  <w:p w14:paraId="0B6D09F0" w14:textId="77777777" w:rsidR="00D73249" w:rsidRDefault="004F37A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B6D09F1" w14:textId="77777777" w:rsidR="00D73249" w:rsidRDefault="004F37A2"/>
  <w:p w14:paraId="0B6D09F2" w14:textId="77777777" w:rsidR="00D73249" w:rsidRDefault="004F37A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D09F6" w14:textId="77777777" w:rsidR="00D73249" w:rsidRDefault="004F37A2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B6D09FB" wp14:editId="0B6D09FC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6D09F7" w14:textId="77777777" w:rsidR="00D73249" w:rsidRDefault="004F37A2" w:rsidP="00BE217A">
    <w:pPr>
      <w:pStyle w:val="Dokumentrubrik"/>
      <w:spacing w:after="360"/>
    </w:pPr>
    <w:r>
      <w:t>Föredragningslista</w:t>
    </w:r>
  </w:p>
  <w:p w14:paraId="0B6D09F8" w14:textId="77777777" w:rsidR="00D73249" w:rsidRDefault="004F37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997A480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4F076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94F1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6AAC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875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1E3D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78A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C27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CEEC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2155B"/>
    <w:rsid w:val="004F37A2"/>
    <w:rsid w:val="0092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0959"/>
  <w15:docId w15:val="{52390252-5CD8-4A9D-9C83-8B386377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2020-12-17</SAFIR_Sammantradesdatum_Doc>
    <SAFIR_SammantradeID xmlns="C07A1A6C-0B19-41D9-BDF8-F523BA3921EB">bee4cd29-8a6e-4152-9178-16b9876f5d52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0036857F-C09D-4E2E-B655-16B6CBAF9C6E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A8FB0EC5-440B-4754-B30C-AB296A62E332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356</Words>
  <Characters>2356</Characters>
  <Application>Microsoft Office Word</Application>
  <DocSecurity>0</DocSecurity>
  <Lines>157</Lines>
  <Paragraphs>75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Sofie Annerfalk</cp:lastModifiedBy>
  <cp:revision>48</cp:revision>
  <cp:lastPrinted>2012-12-12T21:41:00Z</cp:lastPrinted>
  <dcterms:created xsi:type="dcterms:W3CDTF">2013-03-22T09:28:00Z</dcterms:created>
  <dcterms:modified xsi:type="dcterms:W3CDTF">2020-12-16T14:45:00Z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17 december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