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7 november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17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Andersson (M) som ledamot i riksdagen fr.o.m. den 12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 Tisdagen den 23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framst. 2018/19:RS5 Översyn av Riksrevisionen – övriga lagändringar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2018/19:236 av Jonas Millard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641 Meddelande från kommissionen till Europeiska rådet och Europaparlamentet Ett EU som skyddar: ett initiativ för att utsträcka Europeiska åklagarmyndighetens befogenheter till att även omfatta gränsöverskridande terroristbrott Ett bidrag från Europeiska kommissionen vid ledarnas möte i Salzburg den 19-20 september 2018  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719 Förslag till Europaparlamentets och rådets förordning om ändring av Europaparlamentets och rådets förordning (EU) nr 516/2014 vad gäller förnyade åtaganden för de återstående belopp som anslagits till stöd för genomförandet av rådets beslut (EU) 2015/1523 och (EU) 2015/1601 eller omfördelning av dessa till andra åtgärder inom ramen för de nationella programmen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19 december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2018/19:KU6 Riksrevisionens ledningsstruktur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2018/19:FiU8 Extra ändringsbudget för 2018 – Stöd till djurägare inom lantbruket som drabbats av torkan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2018/19:FiU9 Riksrevisorernas årliga rapport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2018/19:JuU3 Brottsdatalag – kompletterande lagstiftning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2018/19:SoU4 Biståndsbedömt trygghetsboende för äldre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2018/19:KrU3 En politik för engagemang – långsiktighet och oberoende för civilsamhället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2018/19:KrU4 Kultur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2018/19:NU5 Modernare regler om varumärken och en ny lag om företagsnamn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2018/19:AU3 ILO:s konvention om anständiga arbetsvillkor för hushållsarbetare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7 november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2018-11-07</SAFIR_Sammantradesdatum_Doc>
    <SAFIR_SammantradeID xmlns="C07A1A6C-0B19-41D9-BDF8-F523BA3921EB">97fbef0e-aef3-430e-abd3-56a6ae251e76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AD121-8EB1-4F7D-B24B-1AD24254BCF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7 november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