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85814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72DBBF9400C45BFA6064AF8871EEC98"/>
        </w:placeholder>
        <w:text/>
      </w:sdtPr>
      <w:sdtEndPr/>
      <w:sdtContent>
        <w:p w:rsidRPr="009B062B" w:rsidR="00AF30DD" w:rsidP="00DA28CE" w:rsidRDefault="00AF30DD" w14:paraId="6610527F" w14:textId="77777777">
          <w:pPr>
            <w:pStyle w:val="Rubrik1"/>
            <w:spacing w:after="300"/>
          </w:pPr>
          <w:r w:rsidRPr="009B062B">
            <w:t>Förslag till riksdagsbeslut</w:t>
          </w:r>
        </w:p>
      </w:sdtContent>
    </w:sdt>
    <w:sdt>
      <w:sdtPr>
        <w:alias w:val="Yrkande 1"/>
        <w:tag w:val="00cece36-df1b-4986-8c67-de92244aaf12"/>
        <w:id w:val="-1497801012"/>
        <w:lock w:val="sdtLocked"/>
      </w:sdtPr>
      <w:sdtEndPr/>
      <w:sdtContent>
        <w:p w:rsidR="00EF3D17" w:rsidRDefault="002A62A0" w14:paraId="53893FAF" w14:textId="77777777">
          <w:pPr>
            <w:pStyle w:val="Frslagstext"/>
            <w:numPr>
              <w:ilvl w:val="0"/>
              <w:numId w:val="0"/>
            </w:numPr>
          </w:pPr>
          <w:r>
            <w:t>Riksdagen ställer sig bakom det som anförs i motionen om utökat stöd för innovatörer och uppfinnare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EB21F3C65DD4700B3021A6E1156FEEA"/>
        </w:placeholder>
        <w:text/>
      </w:sdtPr>
      <w:sdtEndPr/>
      <w:sdtContent>
        <w:p w:rsidRPr="009B062B" w:rsidR="006D79C9" w:rsidP="00333E95" w:rsidRDefault="006D79C9" w14:paraId="11C901FE" w14:textId="77777777">
          <w:pPr>
            <w:pStyle w:val="Rubrik1"/>
          </w:pPr>
          <w:r>
            <w:t>Motivering</w:t>
          </w:r>
        </w:p>
      </w:sdtContent>
    </w:sdt>
    <w:p w:rsidRPr="003B6099" w:rsidR="003B6099" w:rsidP="003B6099" w:rsidRDefault="003B6099" w14:paraId="675E1A74" w14:textId="77777777">
      <w:pPr>
        <w:ind w:firstLine="0"/>
      </w:pPr>
      <w:r w:rsidRPr="003B6099">
        <w:t>I Sverige finns det många goda idéer som tyvärr inte kommer till kommersiellt bruk och därmed inte kan bidra till att skapa jobb och företagsamhet i Sverige.</w:t>
      </w:r>
    </w:p>
    <w:p w:rsidRPr="003B6099" w:rsidR="003B6099" w:rsidP="003B6099" w:rsidRDefault="003B6099" w14:paraId="2029C24A" w14:textId="77777777">
      <w:r w:rsidRPr="003B6099">
        <w:t>Jag har haft löpande kontakt med ett antal olika innovatörer i Gävleborg som uppfattar att det finns mycket resurser i systemet till stöd men inte tillräckligt väl på mikronivå. Hur ska en liten entreprenör med en god affärsidé ha råd att utveckla sin produkt? Entreprenörer behöver liksom alla andra mat på bordet även under tiden som produkten och systemet utvecklas. Bor man i Delsbo och har en god idé så måste man kunna få ett bättre och mer långsiktigt stöd till dess att man har kommit igång med sin affärsidé.</w:t>
      </w:r>
    </w:p>
    <w:p w:rsidRPr="003B6099" w:rsidR="003B6099" w:rsidP="003B6099" w:rsidRDefault="003B6099" w14:paraId="7D0F44CE" w14:textId="77777777">
      <w:r w:rsidRPr="003B6099">
        <w:t>Idag kan man erhålla stöd en kortare tid men för en komplicerad uppfinning så borde a-kassan eller andra offentliga ersättningar kunna ersättas av ett starta-eget-bidrag under en tid av 6–24 månader.</w:t>
      </w:r>
    </w:p>
    <w:p w:rsidRPr="003B6099" w:rsidR="003B6099" w:rsidP="003B6099" w:rsidRDefault="003B6099" w14:paraId="4DCF8E51" w14:textId="77777777">
      <w:r w:rsidRPr="003B6099">
        <w:t xml:space="preserve">Det ska självklart vara väl avvägt så att inte ett stödsystem skapar en osund konkurrens mot befintliga företagare utan det måste finnas ett ordentligt kontrollsystem som med fördel skulle kunna hanteras av Almi eller motsvarande organisation. </w:t>
      </w:r>
    </w:p>
    <w:p w:rsidRPr="003B6099" w:rsidR="00422B9E" w:rsidP="003B6099" w:rsidRDefault="005973D5" w14:paraId="2E93A074" w14:textId="3C88296B">
      <w:r>
        <w:t>Regeringen</w:t>
      </w:r>
      <w:r w:rsidRPr="003B6099" w:rsidR="003B6099">
        <w:t xml:space="preserve"> borde initiera en utredning om hur man kan förbättra stödet till innovatörer och uppfinnare i Sverige. </w:t>
      </w:r>
    </w:p>
    <w:p w:rsidR="00BB6339" w:rsidP="008E0FE2" w:rsidRDefault="00BB6339" w14:paraId="707F529C" w14:textId="77777777">
      <w:pPr>
        <w:pStyle w:val="Normalutanindragellerluft"/>
      </w:pPr>
    </w:p>
    <w:sdt>
      <w:sdtPr>
        <w:rPr>
          <w:i/>
          <w:noProof/>
        </w:rPr>
        <w:alias w:val="CC_Underskrifter"/>
        <w:tag w:val="CC_Underskrifter"/>
        <w:id w:val="583496634"/>
        <w:lock w:val="sdtContentLocked"/>
        <w:placeholder>
          <w:docPart w:val="BC8FD1E05453473F8FA09D1B8F9F12F1"/>
        </w:placeholder>
      </w:sdtPr>
      <w:sdtEndPr>
        <w:rPr>
          <w:i w:val="0"/>
          <w:noProof w:val="0"/>
        </w:rPr>
      </w:sdtEndPr>
      <w:sdtContent>
        <w:p w:rsidR="00592B91" w:rsidP="00B14684" w:rsidRDefault="00592B91" w14:paraId="5F912E05" w14:textId="77777777"/>
        <w:p w:rsidRPr="008E0FE2" w:rsidR="004801AC" w:rsidP="00B14684" w:rsidRDefault="0026387D" w14:paraId="73C815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1D6DC4" w:rsidRDefault="001D6DC4" w14:paraId="4BDEE4EE" w14:textId="77777777"/>
    <w:sectPr w:rsidR="001D6DC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E62DA" w14:textId="77777777" w:rsidR="00D56034" w:rsidRDefault="00D56034" w:rsidP="000C1CAD">
      <w:pPr>
        <w:spacing w:line="240" w:lineRule="auto"/>
      </w:pPr>
      <w:r>
        <w:separator/>
      </w:r>
    </w:p>
  </w:endnote>
  <w:endnote w:type="continuationSeparator" w:id="0">
    <w:p w14:paraId="40129FE7" w14:textId="77777777" w:rsidR="00D56034" w:rsidRDefault="00D56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290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9F4A" w14:textId="73DFA7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38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BE00" w14:textId="77777777" w:rsidR="0026387D" w:rsidRDefault="002638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CF15" w14:textId="77777777" w:rsidR="00D56034" w:rsidRDefault="00D56034" w:rsidP="000C1CAD">
      <w:pPr>
        <w:spacing w:line="240" w:lineRule="auto"/>
      </w:pPr>
      <w:r>
        <w:separator/>
      </w:r>
    </w:p>
  </w:footnote>
  <w:footnote w:type="continuationSeparator" w:id="0">
    <w:p w14:paraId="2B7504B8" w14:textId="77777777" w:rsidR="00D56034" w:rsidRDefault="00D560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BA83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F40BC" wp14:anchorId="7974B3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387D" w14:paraId="62F99607" w14:textId="77777777">
                          <w:pPr>
                            <w:jc w:val="right"/>
                          </w:pPr>
                          <w:sdt>
                            <w:sdtPr>
                              <w:alias w:val="CC_Noformat_Partikod"/>
                              <w:tag w:val="CC_Noformat_Partikod"/>
                              <w:id w:val="-53464382"/>
                              <w:placeholder>
                                <w:docPart w:val="FD0EF1F0371844F396AFD7FB1AB805F4"/>
                              </w:placeholder>
                              <w:text/>
                            </w:sdtPr>
                            <w:sdtEndPr/>
                            <w:sdtContent>
                              <w:r w:rsidR="003B6099">
                                <w:t>M</w:t>
                              </w:r>
                            </w:sdtContent>
                          </w:sdt>
                          <w:sdt>
                            <w:sdtPr>
                              <w:alias w:val="CC_Noformat_Partinummer"/>
                              <w:tag w:val="CC_Noformat_Partinummer"/>
                              <w:id w:val="-1709555926"/>
                              <w:placeholder>
                                <w:docPart w:val="4615A812B48F46AC9CCD9841365B1D52"/>
                              </w:placeholder>
                              <w:text/>
                            </w:sdtPr>
                            <w:sdtEndPr/>
                            <w:sdtContent>
                              <w:r w:rsidR="003B6099">
                                <w:t>1674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6034">
                    <w:pPr>
                      <w:jc w:val="right"/>
                    </w:pPr>
                    <w:sdt>
                      <w:sdtPr>
                        <w:alias w:val="CC_Noformat_Partikod"/>
                        <w:tag w:val="CC_Noformat_Partikod"/>
                        <w:id w:val="-53464382"/>
                        <w:placeholder>
                          <w:docPart w:val="FD0EF1F0371844F396AFD7FB1AB805F4"/>
                        </w:placeholder>
                        <w:text/>
                      </w:sdtPr>
                      <w:sdtEndPr/>
                      <w:sdtContent>
                        <w:r w:rsidR="003B6099">
                          <w:t>M</w:t>
                        </w:r>
                      </w:sdtContent>
                    </w:sdt>
                    <w:sdt>
                      <w:sdtPr>
                        <w:alias w:val="CC_Noformat_Partinummer"/>
                        <w:tag w:val="CC_Noformat_Partinummer"/>
                        <w:id w:val="-1709555926"/>
                        <w:placeholder>
                          <w:docPart w:val="4615A812B48F46AC9CCD9841365B1D52"/>
                        </w:placeholder>
                        <w:text/>
                      </w:sdtPr>
                      <w:sdtEndPr/>
                      <w:sdtContent>
                        <w:r w:rsidR="003B6099">
                          <w:t>1674</w:t>
                        </w:r>
                      </w:sdtContent>
                    </w:sdt>
                  </w:p>
                </w:txbxContent>
              </v:textbox>
              <w10:wrap anchorx="page"/>
            </v:shape>
          </w:pict>
        </mc:Fallback>
      </mc:AlternateContent>
    </w:r>
  </w:p>
  <w:p w:rsidRPr="00293C4F" w:rsidR="00262EA3" w:rsidP="00776B74" w:rsidRDefault="00262EA3" w14:paraId="0945B7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2E10052" w14:textId="77777777">
    <w:pPr>
      <w:jc w:val="right"/>
    </w:pPr>
  </w:p>
  <w:p w:rsidR="00262EA3" w:rsidP="00776B74" w:rsidRDefault="00262EA3" w14:paraId="1CD63D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387D" w14:paraId="0EB309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792E7F" wp14:anchorId="03032A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387D" w14:paraId="056E33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6099">
          <w:t>M</w:t>
        </w:r>
      </w:sdtContent>
    </w:sdt>
    <w:sdt>
      <w:sdtPr>
        <w:alias w:val="CC_Noformat_Partinummer"/>
        <w:tag w:val="CC_Noformat_Partinummer"/>
        <w:id w:val="-2014525982"/>
        <w:text/>
      </w:sdtPr>
      <w:sdtEndPr/>
      <w:sdtContent>
        <w:r w:rsidR="003B6099">
          <w:t>1674</w:t>
        </w:r>
      </w:sdtContent>
    </w:sdt>
  </w:p>
  <w:p w:rsidRPr="008227B3" w:rsidR="00262EA3" w:rsidP="008227B3" w:rsidRDefault="0026387D" w14:paraId="6FC231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6387D" w14:paraId="0801E0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:1416</w:t>
        </w:r>
      </w:sdtContent>
    </w:sdt>
  </w:p>
  <w:p w:rsidR="00262EA3" w:rsidP="00E03A3D" w:rsidRDefault="0026387D" w14:paraId="4B156B05"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3B6099" w14:paraId="0FB789AB" w14:textId="77777777">
        <w:pPr>
          <w:pStyle w:val="FSHRub2"/>
        </w:pPr>
        <w:r>
          <w:t>Stöd för innovatörer och uppfinnare</w:t>
        </w:r>
      </w:p>
    </w:sdtContent>
  </w:sdt>
  <w:sdt>
    <w:sdtPr>
      <w:alias w:val="CC_Boilerplate_3"/>
      <w:tag w:val="CC_Boilerplate_3"/>
      <w:id w:val="1606463544"/>
      <w:lock w:val="sdtContentLocked"/>
      <w15:appearance w15:val="hidden"/>
      <w:text w:multiLine="1"/>
    </w:sdtPr>
    <w:sdtEndPr/>
    <w:sdtContent>
      <w:p w:rsidR="00262EA3" w:rsidP="00283E0F" w:rsidRDefault="00262EA3" w14:paraId="0F2919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6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F9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DC4"/>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D35"/>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7D"/>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2A0"/>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09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E01"/>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B91"/>
    <w:rsid w:val="00592E09"/>
    <w:rsid w:val="005947B3"/>
    <w:rsid w:val="00594D4C"/>
    <w:rsid w:val="0059502C"/>
    <w:rsid w:val="0059581A"/>
    <w:rsid w:val="0059712A"/>
    <w:rsid w:val="005973D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684"/>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46"/>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034"/>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D17"/>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D4675"/>
  <w15:chartTrackingRefBased/>
  <w15:docId w15:val="{A9DEC75E-6188-41E2-BDBC-294EAE2D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DBBF9400C45BFA6064AF8871EEC98"/>
        <w:category>
          <w:name w:val="Allmänt"/>
          <w:gallery w:val="placeholder"/>
        </w:category>
        <w:types>
          <w:type w:val="bbPlcHdr"/>
        </w:types>
        <w:behaviors>
          <w:behavior w:val="content"/>
        </w:behaviors>
        <w:guid w:val="{01A35425-F3F9-4E5D-A70E-1AB8B6EEE42D}"/>
      </w:docPartPr>
      <w:docPartBody>
        <w:p w:rsidR="001E13EF" w:rsidRDefault="002C4988">
          <w:pPr>
            <w:pStyle w:val="F72DBBF9400C45BFA6064AF8871EEC98"/>
          </w:pPr>
          <w:r w:rsidRPr="005A0A93">
            <w:rPr>
              <w:rStyle w:val="Platshllartext"/>
            </w:rPr>
            <w:t>Förslag till riksdagsbeslut</w:t>
          </w:r>
        </w:p>
      </w:docPartBody>
    </w:docPart>
    <w:docPart>
      <w:docPartPr>
        <w:name w:val="EEB21F3C65DD4700B3021A6E1156FEEA"/>
        <w:category>
          <w:name w:val="Allmänt"/>
          <w:gallery w:val="placeholder"/>
        </w:category>
        <w:types>
          <w:type w:val="bbPlcHdr"/>
        </w:types>
        <w:behaviors>
          <w:behavior w:val="content"/>
        </w:behaviors>
        <w:guid w:val="{97877CDA-2228-4950-8D8A-4A56F01F772A}"/>
      </w:docPartPr>
      <w:docPartBody>
        <w:p w:rsidR="001E13EF" w:rsidRDefault="002C4988">
          <w:pPr>
            <w:pStyle w:val="EEB21F3C65DD4700B3021A6E1156FEEA"/>
          </w:pPr>
          <w:r w:rsidRPr="005A0A93">
            <w:rPr>
              <w:rStyle w:val="Platshllartext"/>
            </w:rPr>
            <w:t>Motivering</w:t>
          </w:r>
        </w:p>
      </w:docPartBody>
    </w:docPart>
    <w:docPart>
      <w:docPartPr>
        <w:name w:val="FD0EF1F0371844F396AFD7FB1AB805F4"/>
        <w:category>
          <w:name w:val="Allmänt"/>
          <w:gallery w:val="placeholder"/>
        </w:category>
        <w:types>
          <w:type w:val="bbPlcHdr"/>
        </w:types>
        <w:behaviors>
          <w:behavior w:val="content"/>
        </w:behaviors>
        <w:guid w:val="{FB40D13B-DE86-4702-A9D7-C25101CD19A8}"/>
      </w:docPartPr>
      <w:docPartBody>
        <w:p w:rsidR="001E13EF" w:rsidRDefault="002C4988">
          <w:pPr>
            <w:pStyle w:val="FD0EF1F0371844F396AFD7FB1AB805F4"/>
          </w:pPr>
          <w:r>
            <w:rPr>
              <w:rStyle w:val="Platshllartext"/>
            </w:rPr>
            <w:t xml:space="preserve"> </w:t>
          </w:r>
        </w:p>
      </w:docPartBody>
    </w:docPart>
    <w:docPart>
      <w:docPartPr>
        <w:name w:val="4615A812B48F46AC9CCD9841365B1D52"/>
        <w:category>
          <w:name w:val="Allmänt"/>
          <w:gallery w:val="placeholder"/>
        </w:category>
        <w:types>
          <w:type w:val="bbPlcHdr"/>
        </w:types>
        <w:behaviors>
          <w:behavior w:val="content"/>
        </w:behaviors>
        <w:guid w:val="{C5719D87-99FB-43AE-972B-F3C4FF748F1C}"/>
      </w:docPartPr>
      <w:docPartBody>
        <w:p w:rsidR="001E13EF" w:rsidRDefault="002C4988">
          <w:pPr>
            <w:pStyle w:val="4615A812B48F46AC9CCD9841365B1D52"/>
          </w:pPr>
          <w:r>
            <w:t xml:space="preserve"> </w:t>
          </w:r>
        </w:p>
      </w:docPartBody>
    </w:docPart>
    <w:docPart>
      <w:docPartPr>
        <w:name w:val="BC8FD1E05453473F8FA09D1B8F9F12F1"/>
        <w:category>
          <w:name w:val="Allmänt"/>
          <w:gallery w:val="placeholder"/>
        </w:category>
        <w:types>
          <w:type w:val="bbPlcHdr"/>
        </w:types>
        <w:behaviors>
          <w:behavior w:val="content"/>
        </w:behaviors>
        <w:guid w:val="{5DFC3343-19A3-474E-AF2A-841E93071CBC}"/>
      </w:docPartPr>
      <w:docPartBody>
        <w:p w:rsidR="007C192D" w:rsidRDefault="007C19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88"/>
    <w:rsid w:val="000A3AFC"/>
    <w:rsid w:val="001E13EF"/>
    <w:rsid w:val="002C4988"/>
    <w:rsid w:val="007C1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2DBBF9400C45BFA6064AF8871EEC98">
    <w:name w:val="F72DBBF9400C45BFA6064AF8871EEC98"/>
  </w:style>
  <w:style w:type="paragraph" w:customStyle="1" w:styleId="2141100F4FC2441EAD579008A5D201A4">
    <w:name w:val="2141100F4FC2441EAD579008A5D201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E94CEAE9B34CECA4C0765276454CF1">
    <w:name w:val="C3E94CEAE9B34CECA4C0765276454CF1"/>
  </w:style>
  <w:style w:type="paragraph" w:customStyle="1" w:styleId="EEB21F3C65DD4700B3021A6E1156FEEA">
    <w:name w:val="EEB21F3C65DD4700B3021A6E1156FEEA"/>
  </w:style>
  <w:style w:type="paragraph" w:customStyle="1" w:styleId="9E92980E096C4D9A97B93E4473C97D8A">
    <w:name w:val="9E92980E096C4D9A97B93E4473C97D8A"/>
  </w:style>
  <w:style w:type="paragraph" w:customStyle="1" w:styleId="93C45DEA788B48A7AA08986B867F359D">
    <w:name w:val="93C45DEA788B48A7AA08986B867F359D"/>
  </w:style>
  <w:style w:type="paragraph" w:customStyle="1" w:styleId="FD0EF1F0371844F396AFD7FB1AB805F4">
    <w:name w:val="FD0EF1F0371844F396AFD7FB1AB805F4"/>
  </w:style>
  <w:style w:type="paragraph" w:customStyle="1" w:styleId="4615A812B48F46AC9CCD9841365B1D52">
    <w:name w:val="4615A812B48F46AC9CCD9841365B1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498E5-26D5-44B1-8937-929AC656CBEA}"/>
</file>

<file path=customXml/itemProps2.xml><?xml version="1.0" encoding="utf-8"?>
<ds:datastoreItem xmlns:ds="http://schemas.openxmlformats.org/officeDocument/2006/customXml" ds:itemID="{09E85025-D0B0-4F2A-B66C-6A8BC714C2D3}"/>
</file>

<file path=customXml/itemProps3.xml><?xml version="1.0" encoding="utf-8"?>
<ds:datastoreItem xmlns:ds="http://schemas.openxmlformats.org/officeDocument/2006/customXml" ds:itemID="{83BA37A7-8067-4998-99FD-D580EDCEB4D6}"/>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1200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M1674 Stöd för innovatörer och uppfinnare</vt:lpstr>
      <vt:lpstr>
      </vt:lpstr>
    </vt:vector>
  </TitlesOfParts>
  <Company>Sveriges riksdag</Company>
  <LinksUpToDate>false</LinksUpToDate>
  <CharactersWithSpaces>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